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BF5DA" w14:textId="5F4E4421" w:rsidR="007F7E92" w:rsidRPr="00C713AD" w:rsidRDefault="00E5347C" w:rsidP="00E5347C">
      <w:pPr>
        <w:jc w:val="center"/>
        <w:rPr>
          <w:rFonts w:asciiTheme="minorHAnsi" w:hAnsiTheme="minorHAnsi" w:cs="Arial"/>
          <w:sz w:val="22"/>
          <w:szCs w:val="22"/>
        </w:rPr>
      </w:pPr>
      <w:r>
        <w:rPr>
          <w:noProof/>
          <w:lang w:eastAsia="en-GB"/>
        </w:rPr>
        <w:drawing>
          <wp:inline distT="0" distB="0" distL="0" distR="0" wp14:anchorId="58988CA4" wp14:editId="6F584392">
            <wp:extent cx="2362200" cy="1266825"/>
            <wp:effectExtent l="0" t="0" r="0" b="9525"/>
            <wp:docPr id="1" name="Picture 1" descr="LSWAP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APC 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266825"/>
                    </a:xfrm>
                    <a:prstGeom prst="rect">
                      <a:avLst/>
                    </a:prstGeom>
                    <a:noFill/>
                    <a:ln>
                      <a:noFill/>
                    </a:ln>
                  </pic:spPr>
                </pic:pic>
              </a:graphicData>
            </a:graphic>
          </wp:inline>
        </w:drawing>
      </w:r>
    </w:p>
    <w:p w14:paraId="26F829CF" w14:textId="77777777" w:rsidR="00A46A35" w:rsidRPr="00C713AD" w:rsidRDefault="00A46A35" w:rsidP="00E61455">
      <w:pPr>
        <w:rPr>
          <w:rFonts w:asciiTheme="minorHAnsi" w:hAnsiTheme="minorHAnsi" w:cs="Arial"/>
          <w:sz w:val="22"/>
          <w:szCs w:val="22"/>
        </w:rPr>
      </w:pPr>
    </w:p>
    <w:p w14:paraId="482629BB" w14:textId="3C725193" w:rsidR="00EC4E45" w:rsidRPr="009058C8" w:rsidRDefault="00EC4E45" w:rsidP="00E61455">
      <w:pPr>
        <w:rPr>
          <w:rFonts w:asciiTheme="minorHAnsi" w:hAnsiTheme="minorHAnsi" w:cs="Arial"/>
          <w:b/>
          <w:sz w:val="22"/>
          <w:szCs w:val="22"/>
        </w:rPr>
      </w:pPr>
      <w:r w:rsidRPr="00C713AD">
        <w:rPr>
          <w:rFonts w:asciiTheme="minorHAnsi" w:hAnsiTheme="minorHAnsi" w:cs="Arial"/>
          <w:sz w:val="22"/>
          <w:szCs w:val="22"/>
        </w:rPr>
        <w:br w:type="textWrapping" w:clear="all"/>
      </w:r>
      <w:r w:rsidR="007C59B3" w:rsidRPr="009058C8">
        <w:rPr>
          <w:rFonts w:asciiTheme="minorHAnsi" w:hAnsiTheme="minorHAnsi" w:cs="Arial"/>
          <w:b/>
          <w:sz w:val="22"/>
          <w:szCs w:val="22"/>
        </w:rPr>
        <w:t xml:space="preserve">Minutes of the </w:t>
      </w:r>
      <w:r w:rsidRPr="009058C8">
        <w:rPr>
          <w:rFonts w:asciiTheme="minorHAnsi" w:hAnsiTheme="minorHAnsi" w:cs="Arial"/>
          <w:b/>
          <w:sz w:val="22"/>
          <w:szCs w:val="22"/>
        </w:rPr>
        <w:t>Meeting of Lapley, Stretton &amp; Wheaton Aston Parish Council held on Thursday</w:t>
      </w:r>
      <w:r w:rsidR="005128EE" w:rsidRPr="009058C8">
        <w:rPr>
          <w:rFonts w:asciiTheme="minorHAnsi" w:hAnsiTheme="minorHAnsi" w:cs="Arial"/>
          <w:b/>
          <w:sz w:val="22"/>
          <w:szCs w:val="22"/>
        </w:rPr>
        <w:t xml:space="preserve"> </w:t>
      </w:r>
      <w:r w:rsidR="003460E5">
        <w:rPr>
          <w:rFonts w:asciiTheme="minorHAnsi" w:hAnsiTheme="minorHAnsi" w:cs="Arial"/>
          <w:b/>
          <w:sz w:val="22"/>
          <w:szCs w:val="22"/>
        </w:rPr>
        <w:t xml:space="preserve">February </w:t>
      </w:r>
      <w:r w:rsidR="0053720E" w:rsidRPr="009058C8">
        <w:rPr>
          <w:rFonts w:asciiTheme="minorHAnsi" w:hAnsiTheme="minorHAnsi" w:cs="Arial"/>
          <w:b/>
          <w:sz w:val="22"/>
          <w:szCs w:val="22"/>
        </w:rPr>
        <w:t xml:space="preserve">2019 </w:t>
      </w:r>
      <w:r w:rsidR="001930DE" w:rsidRPr="009058C8">
        <w:rPr>
          <w:rFonts w:asciiTheme="minorHAnsi" w:hAnsiTheme="minorHAnsi" w:cs="Arial"/>
          <w:b/>
          <w:sz w:val="22"/>
          <w:szCs w:val="22"/>
        </w:rPr>
        <w:t>a</w:t>
      </w:r>
      <w:r w:rsidR="00DE3595" w:rsidRPr="009058C8">
        <w:rPr>
          <w:rFonts w:asciiTheme="minorHAnsi" w:hAnsiTheme="minorHAnsi" w:cs="Arial"/>
          <w:b/>
          <w:sz w:val="22"/>
          <w:szCs w:val="22"/>
        </w:rPr>
        <w:t xml:space="preserve">t Lapley </w:t>
      </w:r>
      <w:r w:rsidR="005A4257" w:rsidRPr="009058C8">
        <w:rPr>
          <w:rFonts w:asciiTheme="minorHAnsi" w:hAnsiTheme="minorHAnsi" w:cs="Arial"/>
          <w:b/>
          <w:sz w:val="22"/>
          <w:szCs w:val="22"/>
        </w:rPr>
        <w:t>and Wheaton Aston Village Hall</w:t>
      </w:r>
    </w:p>
    <w:p w14:paraId="44589C98" w14:textId="77777777" w:rsidR="00D030AE" w:rsidRDefault="00D030AE" w:rsidP="00E61455">
      <w:pPr>
        <w:rPr>
          <w:rFonts w:asciiTheme="minorHAnsi" w:hAnsiTheme="minorHAnsi" w:cs="Arial"/>
          <w:b/>
          <w:sz w:val="22"/>
          <w:szCs w:val="22"/>
        </w:rPr>
      </w:pPr>
    </w:p>
    <w:p w14:paraId="17607899" w14:textId="77777777" w:rsidR="00DE2E1F" w:rsidRPr="009058C8" w:rsidRDefault="00DE2E1F" w:rsidP="00E61455">
      <w:pPr>
        <w:rPr>
          <w:rFonts w:asciiTheme="minorHAnsi" w:hAnsiTheme="minorHAnsi" w:cs="Arial"/>
          <w:b/>
          <w:sz w:val="22"/>
          <w:szCs w:val="22"/>
        </w:rPr>
      </w:pPr>
    </w:p>
    <w:p w14:paraId="7B1BBC61" w14:textId="77777777" w:rsidR="00EC4E45" w:rsidRPr="009058C8" w:rsidRDefault="00EC4E45" w:rsidP="004C3CDB">
      <w:pPr>
        <w:ind w:left="142"/>
        <w:rPr>
          <w:rFonts w:asciiTheme="minorHAnsi" w:hAnsiTheme="minorHAnsi" w:cs="Arial"/>
          <w:b/>
          <w:sz w:val="22"/>
          <w:szCs w:val="22"/>
        </w:rPr>
      </w:pPr>
    </w:p>
    <w:p w14:paraId="7216C015" w14:textId="4D7E8468" w:rsidR="00EC4E45" w:rsidRPr="009058C8" w:rsidRDefault="00EC4E45" w:rsidP="008F5DD5">
      <w:pPr>
        <w:ind w:left="142"/>
        <w:rPr>
          <w:rFonts w:asciiTheme="minorHAnsi" w:hAnsiTheme="minorHAnsi" w:cs="Arial"/>
          <w:b/>
          <w:sz w:val="22"/>
          <w:szCs w:val="22"/>
        </w:rPr>
      </w:pPr>
      <w:r w:rsidRPr="009058C8">
        <w:rPr>
          <w:rFonts w:asciiTheme="minorHAnsi" w:hAnsiTheme="minorHAnsi" w:cs="Arial"/>
          <w:b/>
          <w:sz w:val="22"/>
          <w:szCs w:val="22"/>
        </w:rPr>
        <w:t>In Attendance:</w:t>
      </w:r>
      <w:r w:rsidRPr="009058C8">
        <w:rPr>
          <w:rFonts w:asciiTheme="minorHAnsi" w:hAnsiTheme="minorHAnsi" w:cs="Arial"/>
          <w:b/>
          <w:sz w:val="22"/>
          <w:szCs w:val="22"/>
        </w:rPr>
        <w:tab/>
      </w:r>
      <w:r w:rsidR="00C713AD" w:rsidRPr="009058C8">
        <w:rPr>
          <w:rFonts w:asciiTheme="minorHAnsi" w:hAnsiTheme="minorHAnsi" w:cs="Arial"/>
          <w:b/>
          <w:sz w:val="22"/>
          <w:szCs w:val="22"/>
        </w:rPr>
        <w:t xml:space="preserve">        </w:t>
      </w:r>
      <w:r w:rsidR="003B399B" w:rsidRPr="009058C8">
        <w:rPr>
          <w:rFonts w:asciiTheme="minorHAnsi" w:hAnsiTheme="minorHAnsi" w:cs="Arial"/>
          <w:sz w:val="22"/>
          <w:szCs w:val="22"/>
        </w:rPr>
        <w:t xml:space="preserve">Cllr </w:t>
      </w:r>
      <w:r w:rsidR="00157B61" w:rsidRPr="009058C8">
        <w:rPr>
          <w:rFonts w:asciiTheme="minorHAnsi" w:hAnsiTheme="minorHAnsi" w:cs="Arial"/>
          <w:sz w:val="22"/>
          <w:szCs w:val="22"/>
        </w:rPr>
        <w:t>T Noblett</w:t>
      </w:r>
      <w:r w:rsidR="00370889" w:rsidRPr="009058C8">
        <w:rPr>
          <w:rFonts w:asciiTheme="minorHAnsi" w:hAnsiTheme="minorHAnsi" w:cs="Arial"/>
          <w:sz w:val="22"/>
          <w:szCs w:val="22"/>
        </w:rPr>
        <w:t xml:space="preserve">                   </w:t>
      </w:r>
      <w:r w:rsidR="00157B61" w:rsidRPr="009058C8">
        <w:rPr>
          <w:rFonts w:asciiTheme="minorHAnsi" w:hAnsiTheme="minorHAnsi" w:cs="Arial"/>
          <w:sz w:val="22"/>
          <w:szCs w:val="22"/>
        </w:rPr>
        <w:t xml:space="preserve">   </w:t>
      </w:r>
      <w:r w:rsidRPr="009058C8">
        <w:rPr>
          <w:rFonts w:asciiTheme="minorHAnsi" w:hAnsiTheme="minorHAnsi" w:cs="Arial"/>
          <w:sz w:val="22"/>
          <w:szCs w:val="22"/>
        </w:rPr>
        <w:t>Wheaton Aston</w:t>
      </w:r>
      <w:r w:rsidR="00157B61" w:rsidRPr="009058C8">
        <w:rPr>
          <w:rFonts w:asciiTheme="minorHAnsi" w:hAnsiTheme="minorHAnsi" w:cs="Arial"/>
          <w:sz w:val="22"/>
          <w:szCs w:val="22"/>
        </w:rPr>
        <w:t xml:space="preserve"> (Chairman)</w:t>
      </w:r>
    </w:p>
    <w:p w14:paraId="2417F4FD" w14:textId="6A7D0842" w:rsidR="00682AA3" w:rsidRPr="009058C8" w:rsidRDefault="003B399B" w:rsidP="00682AA3">
      <w:pPr>
        <w:ind w:left="142"/>
        <w:rPr>
          <w:rFonts w:asciiTheme="minorHAnsi" w:hAnsiTheme="minorHAnsi" w:cs="Arial"/>
          <w:sz w:val="22"/>
          <w:szCs w:val="22"/>
        </w:rPr>
      </w:pPr>
      <w:r w:rsidRPr="009058C8">
        <w:rPr>
          <w:rFonts w:asciiTheme="minorHAnsi" w:hAnsiTheme="minorHAnsi" w:cs="Arial"/>
          <w:sz w:val="22"/>
          <w:szCs w:val="22"/>
        </w:rPr>
        <w:tab/>
      </w:r>
      <w:r w:rsidRPr="009058C8">
        <w:rPr>
          <w:rFonts w:asciiTheme="minorHAnsi" w:hAnsiTheme="minorHAnsi" w:cs="Arial"/>
          <w:sz w:val="22"/>
          <w:szCs w:val="22"/>
        </w:rPr>
        <w:tab/>
      </w:r>
      <w:r w:rsidRPr="009058C8">
        <w:rPr>
          <w:rFonts w:asciiTheme="minorHAnsi" w:hAnsiTheme="minorHAnsi" w:cs="Arial"/>
          <w:sz w:val="22"/>
          <w:szCs w:val="22"/>
        </w:rPr>
        <w:tab/>
      </w:r>
      <w:r w:rsidR="00C94A16" w:rsidRPr="009058C8">
        <w:rPr>
          <w:rFonts w:asciiTheme="minorHAnsi" w:hAnsiTheme="minorHAnsi" w:cs="Arial"/>
          <w:sz w:val="22"/>
          <w:szCs w:val="22"/>
        </w:rPr>
        <w:t xml:space="preserve">        </w:t>
      </w:r>
      <w:r w:rsidR="00086BCC" w:rsidRPr="009058C8">
        <w:rPr>
          <w:rFonts w:asciiTheme="minorHAnsi" w:hAnsiTheme="minorHAnsi" w:cs="Arial"/>
          <w:sz w:val="22"/>
          <w:szCs w:val="22"/>
        </w:rPr>
        <w:t>C</w:t>
      </w:r>
      <w:r w:rsidR="00682AA3" w:rsidRPr="009058C8">
        <w:rPr>
          <w:rFonts w:asciiTheme="minorHAnsi" w:hAnsiTheme="minorHAnsi" w:cs="Arial"/>
          <w:sz w:val="22"/>
          <w:szCs w:val="22"/>
        </w:rPr>
        <w:t>llr W Millington                Wheaton Aston</w:t>
      </w:r>
    </w:p>
    <w:p w14:paraId="461E5B63" w14:textId="52EC198B" w:rsidR="00682AA3" w:rsidRPr="009058C8" w:rsidRDefault="00682AA3" w:rsidP="00682AA3">
      <w:pPr>
        <w:rPr>
          <w:rFonts w:asciiTheme="minorHAnsi" w:hAnsiTheme="minorHAnsi" w:cs="Arial"/>
          <w:sz w:val="22"/>
          <w:szCs w:val="22"/>
        </w:rPr>
      </w:pPr>
      <w:r w:rsidRPr="009058C8">
        <w:rPr>
          <w:rFonts w:asciiTheme="minorHAnsi" w:hAnsiTheme="minorHAnsi" w:cs="Arial"/>
          <w:sz w:val="22"/>
          <w:szCs w:val="22"/>
        </w:rPr>
        <w:t xml:space="preserve">                                                    </w:t>
      </w:r>
      <w:r w:rsidR="005C47F5" w:rsidRPr="009058C8">
        <w:rPr>
          <w:rFonts w:asciiTheme="minorHAnsi" w:hAnsiTheme="minorHAnsi" w:cs="Arial"/>
          <w:sz w:val="22"/>
          <w:szCs w:val="22"/>
        </w:rPr>
        <w:t>Cllr. M. Griffiths</w:t>
      </w:r>
      <w:r w:rsidR="005C47F5" w:rsidRPr="009058C8">
        <w:rPr>
          <w:rFonts w:asciiTheme="minorHAnsi" w:hAnsiTheme="minorHAnsi" w:cs="Arial"/>
          <w:sz w:val="22"/>
          <w:szCs w:val="22"/>
        </w:rPr>
        <w:tab/>
        <w:t xml:space="preserve">           </w:t>
      </w:r>
      <w:r w:rsidRPr="009058C8">
        <w:rPr>
          <w:rFonts w:asciiTheme="minorHAnsi" w:hAnsiTheme="minorHAnsi" w:cs="Arial"/>
          <w:sz w:val="22"/>
          <w:szCs w:val="22"/>
        </w:rPr>
        <w:t>Lapley</w:t>
      </w:r>
      <w:r w:rsidR="00097F45">
        <w:rPr>
          <w:rFonts w:asciiTheme="minorHAnsi" w:hAnsiTheme="minorHAnsi" w:cs="Arial"/>
          <w:sz w:val="22"/>
          <w:szCs w:val="22"/>
        </w:rPr>
        <w:t xml:space="preserve"> (Vice-Chairman)</w:t>
      </w:r>
    </w:p>
    <w:p w14:paraId="58E390E4" w14:textId="393A74D8" w:rsidR="00682AA3" w:rsidRPr="009058C8" w:rsidRDefault="00682AA3" w:rsidP="00682AA3">
      <w:pPr>
        <w:ind w:left="142"/>
        <w:rPr>
          <w:rFonts w:asciiTheme="minorHAnsi" w:hAnsiTheme="minorHAnsi" w:cs="Arial"/>
          <w:sz w:val="22"/>
          <w:szCs w:val="22"/>
        </w:rPr>
      </w:pPr>
      <w:r w:rsidRPr="009058C8">
        <w:rPr>
          <w:rFonts w:asciiTheme="minorHAnsi" w:hAnsiTheme="minorHAnsi" w:cs="Arial"/>
          <w:sz w:val="22"/>
          <w:szCs w:val="22"/>
        </w:rPr>
        <w:t xml:space="preserve">                                                 Cllr M Fox</w:t>
      </w:r>
      <w:r w:rsidRPr="009058C8">
        <w:rPr>
          <w:rFonts w:asciiTheme="minorHAnsi" w:hAnsiTheme="minorHAnsi" w:cs="Arial"/>
          <w:sz w:val="22"/>
          <w:szCs w:val="22"/>
        </w:rPr>
        <w:tab/>
      </w:r>
      <w:r w:rsidRPr="009058C8">
        <w:rPr>
          <w:rFonts w:asciiTheme="minorHAnsi" w:hAnsiTheme="minorHAnsi" w:cs="Arial"/>
          <w:sz w:val="22"/>
          <w:szCs w:val="22"/>
        </w:rPr>
        <w:tab/>
      </w:r>
      <w:r w:rsidR="005C47F5" w:rsidRPr="009058C8">
        <w:rPr>
          <w:rFonts w:asciiTheme="minorHAnsi" w:hAnsiTheme="minorHAnsi" w:cs="Arial"/>
          <w:sz w:val="22"/>
          <w:szCs w:val="22"/>
        </w:rPr>
        <w:t xml:space="preserve">           </w:t>
      </w:r>
      <w:r w:rsidRPr="009058C8">
        <w:rPr>
          <w:rFonts w:asciiTheme="minorHAnsi" w:hAnsiTheme="minorHAnsi" w:cs="Arial"/>
          <w:sz w:val="22"/>
          <w:szCs w:val="22"/>
        </w:rPr>
        <w:t xml:space="preserve">Lapley </w:t>
      </w:r>
      <w:r w:rsidR="00C339C5">
        <w:rPr>
          <w:rFonts w:asciiTheme="minorHAnsi" w:hAnsiTheme="minorHAnsi" w:cs="Arial"/>
          <w:sz w:val="22"/>
          <w:szCs w:val="22"/>
        </w:rPr>
        <w:t xml:space="preserve"> </w:t>
      </w:r>
    </w:p>
    <w:p w14:paraId="13E2ADE7" w14:textId="5B165B71" w:rsidR="00097F45" w:rsidRPr="009058C8" w:rsidRDefault="00097F45" w:rsidP="00097F45">
      <w:pPr>
        <w:rPr>
          <w:rFonts w:asciiTheme="minorHAnsi" w:hAnsiTheme="minorHAnsi" w:cs="Arial"/>
          <w:sz w:val="22"/>
          <w:szCs w:val="22"/>
        </w:rPr>
      </w:pPr>
      <w:r>
        <w:rPr>
          <w:rFonts w:asciiTheme="minorHAnsi" w:hAnsiTheme="minorHAnsi" w:cs="Arial"/>
          <w:sz w:val="22"/>
          <w:szCs w:val="22"/>
        </w:rPr>
        <w:t xml:space="preserve">              </w:t>
      </w:r>
      <w:r w:rsidRPr="009058C8">
        <w:rPr>
          <w:rFonts w:asciiTheme="minorHAnsi" w:hAnsiTheme="minorHAnsi" w:cs="Arial"/>
          <w:sz w:val="22"/>
          <w:szCs w:val="22"/>
        </w:rPr>
        <w:t xml:space="preserve">                                    </w:t>
      </w:r>
      <w:r>
        <w:rPr>
          <w:rFonts w:asciiTheme="minorHAnsi" w:hAnsiTheme="minorHAnsi" w:cs="Arial"/>
          <w:sz w:val="22"/>
          <w:szCs w:val="22"/>
        </w:rPr>
        <w:t xml:space="preserve"> </w:t>
      </w:r>
      <w:r w:rsidRPr="009058C8">
        <w:rPr>
          <w:rFonts w:asciiTheme="minorHAnsi" w:hAnsiTheme="minorHAnsi" w:cs="Arial"/>
          <w:sz w:val="22"/>
          <w:szCs w:val="22"/>
        </w:rPr>
        <w:t xml:space="preserve"> Cllr P Elson              </w:t>
      </w:r>
      <w:r w:rsidRPr="009058C8">
        <w:rPr>
          <w:rFonts w:asciiTheme="minorHAnsi" w:hAnsiTheme="minorHAnsi" w:cs="Arial"/>
          <w:sz w:val="22"/>
          <w:szCs w:val="22"/>
        </w:rPr>
        <w:tab/>
        <w:t xml:space="preserve">           Wheaton Aston</w:t>
      </w:r>
    </w:p>
    <w:p w14:paraId="2579C72F" w14:textId="77777777" w:rsidR="00097F45" w:rsidRDefault="00097F45" w:rsidP="00682AA3">
      <w:pPr>
        <w:rPr>
          <w:rFonts w:asciiTheme="minorHAnsi" w:hAnsiTheme="minorHAnsi" w:cs="Arial"/>
          <w:sz w:val="22"/>
          <w:szCs w:val="22"/>
        </w:rPr>
      </w:pPr>
      <w:r w:rsidRPr="009058C8">
        <w:rPr>
          <w:rFonts w:asciiTheme="minorHAnsi" w:hAnsiTheme="minorHAnsi" w:cs="Arial"/>
          <w:sz w:val="22"/>
          <w:szCs w:val="22"/>
        </w:rPr>
        <w:t xml:space="preserve">                                                    Cllr Mrs B Cox                     Wheat</w:t>
      </w:r>
      <w:r>
        <w:rPr>
          <w:rFonts w:asciiTheme="minorHAnsi" w:hAnsiTheme="minorHAnsi" w:cs="Arial"/>
          <w:sz w:val="22"/>
          <w:szCs w:val="22"/>
        </w:rPr>
        <w:t>on Aston</w:t>
      </w:r>
    </w:p>
    <w:p w14:paraId="364CC210" w14:textId="2E7FE715" w:rsidR="00682AA3" w:rsidRPr="00097F45" w:rsidRDefault="00097F45" w:rsidP="00682AA3">
      <w:pPr>
        <w:rPr>
          <w:rFonts w:asciiTheme="minorHAnsi" w:hAnsiTheme="minorHAnsi" w:cs="Arial"/>
          <w:sz w:val="22"/>
          <w:szCs w:val="22"/>
        </w:rPr>
      </w:pPr>
      <w:r>
        <w:rPr>
          <w:rFonts w:asciiTheme="minorHAnsi" w:hAnsiTheme="minorHAnsi" w:cs="Arial"/>
          <w:sz w:val="22"/>
          <w:szCs w:val="22"/>
        </w:rPr>
        <w:t xml:space="preserve">                                                   </w:t>
      </w:r>
      <w:r w:rsidR="00032F11">
        <w:rPr>
          <w:rFonts w:asciiTheme="minorHAnsi" w:hAnsiTheme="minorHAnsi" w:cs="Arial"/>
          <w:sz w:val="22"/>
          <w:szCs w:val="22"/>
        </w:rPr>
        <w:t xml:space="preserve"> </w:t>
      </w:r>
      <w:r w:rsidR="00C339C5" w:rsidRPr="009058C8">
        <w:rPr>
          <w:rFonts w:asciiTheme="minorHAnsi" w:hAnsiTheme="minorHAnsi" w:cs="Arial"/>
          <w:sz w:val="22"/>
          <w:szCs w:val="22"/>
        </w:rPr>
        <w:t>Cllr A Anderson                  Stretton</w:t>
      </w:r>
      <w:r w:rsidR="00682AA3" w:rsidRPr="009058C8">
        <w:rPr>
          <w:rFonts w:asciiTheme="minorHAnsi" w:hAnsiTheme="minorHAnsi" w:cs="Arial"/>
          <w:sz w:val="22"/>
          <w:szCs w:val="22"/>
        </w:rPr>
        <w:t xml:space="preserve">  </w:t>
      </w:r>
    </w:p>
    <w:p w14:paraId="37C869FA" w14:textId="08A36900" w:rsidR="00C339C5" w:rsidRPr="009058C8" w:rsidRDefault="00682AA3" w:rsidP="00C339C5">
      <w:pPr>
        <w:rPr>
          <w:rFonts w:asciiTheme="minorHAnsi" w:hAnsiTheme="minorHAnsi" w:cs="Arial"/>
          <w:sz w:val="22"/>
          <w:szCs w:val="22"/>
        </w:rPr>
      </w:pPr>
      <w:r w:rsidRPr="009058C8">
        <w:rPr>
          <w:rFonts w:asciiTheme="minorHAnsi" w:hAnsiTheme="minorHAnsi" w:cs="Arial"/>
          <w:b/>
          <w:sz w:val="22"/>
          <w:szCs w:val="22"/>
        </w:rPr>
        <w:t xml:space="preserve">                                                   </w:t>
      </w:r>
      <w:r w:rsidR="00C339C5">
        <w:rPr>
          <w:rFonts w:asciiTheme="minorHAnsi" w:hAnsiTheme="minorHAnsi" w:cs="Arial"/>
          <w:b/>
          <w:sz w:val="22"/>
          <w:szCs w:val="22"/>
        </w:rPr>
        <w:t xml:space="preserve"> </w:t>
      </w:r>
      <w:r w:rsidR="00C339C5" w:rsidRPr="009058C8">
        <w:rPr>
          <w:rFonts w:asciiTheme="minorHAnsi" w:hAnsiTheme="minorHAnsi" w:cs="Arial"/>
          <w:sz w:val="22"/>
          <w:szCs w:val="22"/>
        </w:rPr>
        <w:t xml:space="preserve">Cllr Sue Whittingham        Wheaton Aston </w:t>
      </w:r>
    </w:p>
    <w:p w14:paraId="0E3D92D1" w14:textId="52021B1B" w:rsidR="00C339C5" w:rsidRPr="009058C8" w:rsidRDefault="00C339C5" w:rsidP="00C339C5">
      <w:pPr>
        <w:ind w:left="142"/>
        <w:rPr>
          <w:rFonts w:asciiTheme="minorHAnsi" w:hAnsiTheme="minorHAnsi" w:cs="Arial"/>
          <w:b/>
          <w:sz w:val="22"/>
          <w:szCs w:val="22"/>
        </w:rPr>
      </w:pPr>
      <w:r>
        <w:rPr>
          <w:rFonts w:asciiTheme="minorHAnsi" w:hAnsiTheme="minorHAnsi" w:cs="Arial"/>
          <w:sz w:val="22"/>
          <w:szCs w:val="22"/>
        </w:rPr>
        <w:t xml:space="preserve">                  </w:t>
      </w:r>
      <w:r w:rsidR="006B3022">
        <w:rPr>
          <w:rFonts w:asciiTheme="minorHAnsi" w:hAnsiTheme="minorHAnsi" w:cs="Arial"/>
          <w:sz w:val="22"/>
          <w:szCs w:val="22"/>
        </w:rPr>
        <w:t xml:space="preserve">                               Cllr S Whittingham            </w:t>
      </w:r>
      <w:r w:rsidRPr="009058C8">
        <w:rPr>
          <w:rFonts w:asciiTheme="minorHAnsi" w:hAnsiTheme="minorHAnsi" w:cs="Arial"/>
          <w:sz w:val="22"/>
          <w:szCs w:val="22"/>
        </w:rPr>
        <w:t>Wheaton Aston</w:t>
      </w:r>
    </w:p>
    <w:p w14:paraId="6B361D09" w14:textId="77777777" w:rsidR="00C339C5" w:rsidRPr="009058C8" w:rsidRDefault="00C339C5" w:rsidP="00C339C5">
      <w:pPr>
        <w:ind w:left="142"/>
        <w:rPr>
          <w:rFonts w:asciiTheme="minorHAnsi" w:hAnsiTheme="minorHAnsi" w:cs="Arial"/>
          <w:sz w:val="22"/>
          <w:szCs w:val="22"/>
        </w:rPr>
      </w:pPr>
    </w:p>
    <w:p w14:paraId="39BDBA67" w14:textId="583E0FBD" w:rsidR="00682AA3" w:rsidRPr="009058C8" w:rsidRDefault="00682AA3" w:rsidP="00682AA3">
      <w:pPr>
        <w:ind w:left="142"/>
        <w:rPr>
          <w:rFonts w:asciiTheme="minorHAnsi" w:hAnsiTheme="minorHAnsi" w:cs="Arial"/>
          <w:b/>
          <w:sz w:val="22"/>
          <w:szCs w:val="22"/>
        </w:rPr>
      </w:pPr>
    </w:p>
    <w:p w14:paraId="20FCB29B" w14:textId="5A98E57D" w:rsidR="0032669B" w:rsidRPr="009058C8" w:rsidRDefault="0032669B" w:rsidP="003B399B">
      <w:pPr>
        <w:ind w:left="142"/>
        <w:rPr>
          <w:rFonts w:asciiTheme="minorHAnsi" w:hAnsiTheme="minorHAnsi" w:cs="Arial"/>
          <w:sz w:val="22"/>
          <w:szCs w:val="22"/>
        </w:rPr>
      </w:pPr>
    </w:p>
    <w:p w14:paraId="347E6ABF" w14:textId="10D815AD" w:rsidR="00D1273F" w:rsidRPr="009058C8" w:rsidRDefault="003B399B" w:rsidP="00682AA3">
      <w:pPr>
        <w:ind w:left="142"/>
        <w:rPr>
          <w:rFonts w:asciiTheme="minorHAnsi" w:hAnsiTheme="minorHAnsi" w:cs="Arial"/>
          <w:sz w:val="22"/>
          <w:szCs w:val="22"/>
        </w:rPr>
      </w:pPr>
      <w:r w:rsidRPr="009058C8">
        <w:rPr>
          <w:rFonts w:asciiTheme="minorHAnsi" w:hAnsiTheme="minorHAnsi" w:cs="Arial"/>
          <w:sz w:val="22"/>
          <w:szCs w:val="22"/>
        </w:rPr>
        <w:t xml:space="preserve">        </w:t>
      </w:r>
      <w:r w:rsidR="008F5DD5" w:rsidRPr="009058C8">
        <w:rPr>
          <w:rFonts w:asciiTheme="minorHAnsi" w:hAnsiTheme="minorHAnsi" w:cs="Arial"/>
          <w:sz w:val="22"/>
          <w:szCs w:val="22"/>
        </w:rPr>
        <w:t xml:space="preserve">         </w:t>
      </w:r>
      <w:r w:rsidR="0032669B" w:rsidRPr="009058C8">
        <w:rPr>
          <w:rFonts w:asciiTheme="minorHAnsi" w:hAnsiTheme="minorHAnsi" w:cs="Arial"/>
          <w:sz w:val="22"/>
          <w:szCs w:val="22"/>
        </w:rPr>
        <w:t xml:space="preserve">                      </w:t>
      </w:r>
      <w:r w:rsidR="008F5DD5" w:rsidRPr="009058C8">
        <w:rPr>
          <w:rFonts w:asciiTheme="minorHAnsi" w:hAnsiTheme="minorHAnsi" w:cs="Arial"/>
          <w:sz w:val="22"/>
          <w:szCs w:val="22"/>
        </w:rPr>
        <w:t xml:space="preserve"> </w:t>
      </w:r>
      <w:r w:rsidRPr="009058C8">
        <w:rPr>
          <w:rFonts w:asciiTheme="minorHAnsi" w:hAnsiTheme="minorHAnsi" w:cs="Arial"/>
          <w:sz w:val="22"/>
          <w:szCs w:val="22"/>
        </w:rPr>
        <w:t xml:space="preserve"> </w:t>
      </w:r>
      <w:r w:rsidR="00682AA3" w:rsidRPr="009058C8">
        <w:rPr>
          <w:rFonts w:asciiTheme="minorHAnsi" w:hAnsiTheme="minorHAnsi" w:cs="Arial"/>
          <w:sz w:val="22"/>
          <w:szCs w:val="22"/>
        </w:rPr>
        <w:t xml:space="preserve">          </w:t>
      </w:r>
      <w:r w:rsidR="00D1273F" w:rsidRPr="009058C8">
        <w:rPr>
          <w:rFonts w:asciiTheme="minorHAnsi" w:hAnsiTheme="minorHAnsi" w:cs="Arial"/>
          <w:sz w:val="22"/>
          <w:szCs w:val="22"/>
        </w:rPr>
        <w:t xml:space="preserve">                                                   </w:t>
      </w:r>
    </w:p>
    <w:p w14:paraId="22DE4979" w14:textId="1A53B66F" w:rsidR="00EC4E45" w:rsidRPr="009058C8" w:rsidRDefault="00EC4E45" w:rsidP="004C3CDB">
      <w:pPr>
        <w:ind w:left="142"/>
        <w:rPr>
          <w:rFonts w:asciiTheme="minorHAnsi" w:hAnsiTheme="minorHAnsi" w:cs="Arial"/>
          <w:sz w:val="22"/>
          <w:szCs w:val="22"/>
        </w:rPr>
      </w:pPr>
      <w:r w:rsidRPr="009058C8">
        <w:rPr>
          <w:rFonts w:asciiTheme="minorHAnsi" w:hAnsiTheme="minorHAnsi" w:cs="Arial"/>
          <w:b/>
          <w:sz w:val="22"/>
          <w:szCs w:val="22"/>
        </w:rPr>
        <w:t>Also in Attendance:</w:t>
      </w:r>
      <w:r w:rsidRPr="009058C8">
        <w:rPr>
          <w:rFonts w:asciiTheme="minorHAnsi" w:hAnsiTheme="minorHAnsi" w:cs="Arial"/>
          <w:b/>
          <w:sz w:val="22"/>
          <w:szCs w:val="22"/>
        </w:rPr>
        <w:tab/>
      </w:r>
      <w:r w:rsidR="00C94A16" w:rsidRPr="009058C8">
        <w:rPr>
          <w:rFonts w:asciiTheme="minorHAnsi" w:hAnsiTheme="minorHAnsi" w:cs="Arial"/>
          <w:b/>
          <w:sz w:val="22"/>
          <w:szCs w:val="22"/>
        </w:rPr>
        <w:t xml:space="preserve">        </w:t>
      </w:r>
      <w:r w:rsidR="00086BCC" w:rsidRPr="009058C8">
        <w:rPr>
          <w:rFonts w:asciiTheme="minorHAnsi" w:hAnsiTheme="minorHAnsi" w:cs="Arial"/>
          <w:sz w:val="22"/>
          <w:szCs w:val="22"/>
        </w:rPr>
        <w:t>M</w:t>
      </w:r>
      <w:r w:rsidR="003B399B" w:rsidRPr="009058C8">
        <w:rPr>
          <w:rFonts w:asciiTheme="minorHAnsi" w:hAnsiTheme="minorHAnsi" w:cs="Arial"/>
          <w:sz w:val="22"/>
          <w:szCs w:val="22"/>
        </w:rPr>
        <w:t>rs A Watson</w:t>
      </w:r>
      <w:r w:rsidR="003B399B" w:rsidRPr="009058C8">
        <w:rPr>
          <w:rFonts w:asciiTheme="minorHAnsi" w:hAnsiTheme="minorHAnsi" w:cs="Arial"/>
          <w:sz w:val="22"/>
          <w:szCs w:val="22"/>
        </w:rPr>
        <w:tab/>
        <w:t xml:space="preserve">          </w:t>
      </w:r>
      <w:r w:rsidR="009A66D5" w:rsidRPr="009058C8">
        <w:rPr>
          <w:rFonts w:asciiTheme="minorHAnsi" w:hAnsiTheme="minorHAnsi" w:cs="Arial"/>
          <w:sz w:val="22"/>
          <w:szCs w:val="22"/>
        </w:rPr>
        <w:t xml:space="preserve">  </w:t>
      </w:r>
      <w:r w:rsidR="003B399B" w:rsidRPr="009058C8">
        <w:rPr>
          <w:rFonts w:asciiTheme="minorHAnsi" w:hAnsiTheme="minorHAnsi" w:cs="Arial"/>
          <w:sz w:val="22"/>
          <w:szCs w:val="22"/>
        </w:rPr>
        <w:t>Parish Clerk</w:t>
      </w:r>
    </w:p>
    <w:p w14:paraId="0D05129A" w14:textId="52B9424C" w:rsidR="00157B61" w:rsidRPr="001921BF" w:rsidRDefault="009435D5" w:rsidP="009A66D5">
      <w:pPr>
        <w:rPr>
          <w:rFonts w:asciiTheme="minorHAnsi" w:hAnsiTheme="minorHAnsi" w:cs="Arial"/>
          <w:sz w:val="22"/>
          <w:szCs w:val="22"/>
        </w:rPr>
      </w:pPr>
      <w:r w:rsidRPr="009058C8">
        <w:rPr>
          <w:rFonts w:asciiTheme="minorHAnsi" w:hAnsiTheme="minorHAnsi" w:cs="Arial"/>
          <w:b/>
          <w:sz w:val="22"/>
          <w:szCs w:val="22"/>
        </w:rPr>
        <w:t xml:space="preserve">                          </w:t>
      </w:r>
      <w:r w:rsidR="009A66D5" w:rsidRPr="009058C8">
        <w:rPr>
          <w:rFonts w:asciiTheme="minorHAnsi" w:hAnsiTheme="minorHAnsi" w:cs="Arial"/>
          <w:b/>
          <w:sz w:val="22"/>
          <w:szCs w:val="22"/>
        </w:rPr>
        <w:t xml:space="preserve">                       </w:t>
      </w:r>
      <w:r w:rsidR="00547403" w:rsidRPr="001921BF">
        <w:rPr>
          <w:rFonts w:asciiTheme="minorHAnsi" w:hAnsiTheme="minorHAnsi" w:cs="Arial"/>
          <w:sz w:val="22"/>
          <w:szCs w:val="22"/>
        </w:rPr>
        <w:t xml:space="preserve">  A member of the press</w:t>
      </w:r>
    </w:p>
    <w:p w14:paraId="08866169" w14:textId="0FD3518A" w:rsidR="000A7ED9" w:rsidRPr="009058C8" w:rsidRDefault="00EC4E45" w:rsidP="000A7ED9">
      <w:pPr>
        <w:rPr>
          <w:rFonts w:asciiTheme="minorHAnsi" w:hAnsiTheme="minorHAnsi" w:cs="Arial"/>
          <w:b/>
          <w:sz w:val="22"/>
          <w:szCs w:val="22"/>
        </w:rPr>
      </w:pPr>
      <w:r w:rsidRPr="009058C8">
        <w:rPr>
          <w:rFonts w:asciiTheme="minorHAnsi" w:hAnsiTheme="minorHAnsi" w:cs="Arial"/>
          <w:sz w:val="22"/>
          <w:szCs w:val="22"/>
        </w:rPr>
        <w:tab/>
      </w:r>
      <w:r w:rsidR="00547403">
        <w:rPr>
          <w:rFonts w:asciiTheme="minorHAnsi" w:hAnsiTheme="minorHAnsi" w:cs="Arial"/>
          <w:sz w:val="22"/>
          <w:szCs w:val="22"/>
        </w:rPr>
        <w:t xml:space="preserve"> </w:t>
      </w:r>
    </w:p>
    <w:p w14:paraId="2046DB1A" w14:textId="14191C18" w:rsidR="00C339C5" w:rsidRDefault="00C339C5" w:rsidP="00D03C2F">
      <w:pPr>
        <w:rPr>
          <w:rFonts w:asciiTheme="minorHAnsi" w:hAnsiTheme="minorHAnsi" w:cs="Arial"/>
          <w:b/>
          <w:sz w:val="22"/>
          <w:szCs w:val="22"/>
        </w:rPr>
      </w:pPr>
    </w:p>
    <w:p w14:paraId="2E4A4431" w14:textId="6AF6A902" w:rsidR="009A66D5" w:rsidRPr="009058C8" w:rsidRDefault="00EC4E45" w:rsidP="00097F45">
      <w:pPr>
        <w:tabs>
          <w:tab w:val="left" w:pos="4365"/>
        </w:tabs>
        <w:rPr>
          <w:rFonts w:asciiTheme="minorHAnsi" w:hAnsiTheme="minorHAnsi" w:cs="Arial"/>
          <w:b/>
          <w:sz w:val="22"/>
          <w:szCs w:val="22"/>
        </w:rPr>
      </w:pPr>
      <w:r w:rsidRPr="009058C8">
        <w:rPr>
          <w:rFonts w:asciiTheme="minorHAnsi" w:hAnsiTheme="minorHAnsi" w:cs="Arial"/>
          <w:b/>
          <w:sz w:val="22"/>
          <w:szCs w:val="22"/>
        </w:rPr>
        <w:t>Apologi</w:t>
      </w:r>
      <w:r w:rsidR="00885166" w:rsidRPr="009058C8">
        <w:rPr>
          <w:rFonts w:asciiTheme="minorHAnsi" w:hAnsiTheme="minorHAnsi" w:cs="Arial"/>
          <w:b/>
          <w:sz w:val="22"/>
          <w:szCs w:val="22"/>
        </w:rPr>
        <w:t xml:space="preserve">es:                       </w:t>
      </w:r>
      <w:r w:rsidR="009A66D5" w:rsidRPr="009058C8">
        <w:rPr>
          <w:rFonts w:asciiTheme="minorHAnsi" w:hAnsiTheme="minorHAnsi" w:cs="Arial"/>
          <w:b/>
          <w:sz w:val="22"/>
          <w:szCs w:val="22"/>
        </w:rPr>
        <w:t xml:space="preserve"> </w:t>
      </w:r>
      <w:r w:rsidR="00395A32" w:rsidRPr="009058C8">
        <w:rPr>
          <w:rFonts w:asciiTheme="minorHAnsi" w:hAnsiTheme="minorHAnsi" w:cs="Arial"/>
          <w:b/>
          <w:sz w:val="22"/>
          <w:szCs w:val="22"/>
        </w:rPr>
        <w:t xml:space="preserve"> </w:t>
      </w:r>
      <w:r w:rsidR="00097F45">
        <w:rPr>
          <w:rFonts w:asciiTheme="minorHAnsi" w:hAnsiTheme="minorHAnsi" w:cs="Arial"/>
          <w:b/>
          <w:sz w:val="22"/>
          <w:szCs w:val="22"/>
        </w:rPr>
        <w:tab/>
      </w:r>
    </w:p>
    <w:p w14:paraId="0494659B" w14:textId="2F930BB9" w:rsidR="009A66D5" w:rsidRPr="009058C8" w:rsidRDefault="0053545B" w:rsidP="0053545B">
      <w:pPr>
        <w:ind w:left="142"/>
        <w:rPr>
          <w:rFonts w:asciiTheme="minorHAnsi" w:hAnsiTheme="minorHAnsi" w:cs="Arial"/>
          <w:sz w:val="22"/>
          <w:szCs w:val="22"/>
        </w:rPr>
      </w:pPr>
      <w:r w:rsidRPr="009058C8">
        <w:rPr>
          <w:rFonts w:asciiTheme="minorHAnsi" w:hAnsiTheme="minorHAnsi" w:cs="Arial"/>
          <w:sz w:val="22"/>
          <w:szCs w:val="22"/>
        </w:rPr>
        <w:t xml:space="preserve">                                               </w:t>
      </w:r>
      <w:r>
        <w:rPr>
          <w:rFonts w:asciiTheme="minorHAnsi" w:hAnsiTheme="minorHAnsi" w:cs="Arial"/>
          <w:sz w:val="22"/>
          <w:szCs w:val="22"/>
        </w:rPr>
        <w:t xml:space="preserve"> </w:t>
      </w:r>
      <w:r w:rsidRPr="009058C8">
        <w:rPr>
          <w:rFonts w:asciiTheme="minorHAnsi" w:hAnsiTheme="minorHAnsi" w:cs="Arial"/>
          <w:sz w:val="22"/>
          <w:szCs w:val="22"/>
        </w:rPr>
        <w:t xml:space="preserve"> Cllr M Sutton                       Staffordshire County Council</w:t>
      </w:r>
    </w:p>
    <w:p w14:paraId="46D76F65" w14:textId="5D98D6FB" w:rsidR="00682AA3" w:rsidRPr="009058C8" w:rsidRDefault="009A66D5" w:rsidP="00682AA3">
      <w:pPr>
        <w:ind w:left="142"/>
        <w:rPr>
          <w:rFonts w:asciiTheme="minorHAnsi" w:hAnsiTheme="minorHAnsi" w:cs="Arial"/>
          <w:sz w:val="22"/>
          <w:szCs w:val="22"/>
        </w:rPr>
      </w:pPr>
      <w:r w:rsidRPr="009058C8">
        <w:rPr>
          <w:rFonts w:asciiTheme="minorHAnsi" w:hAnsiTheme="minorHAnsi" w:cs="Arial"/>
          <w:sz w:val="22"/>
          <w:szCs w:val="22"/>
        </w:rPr>
        <w:t xml:space="preserve">            </w:t>
      </w:r>
      <w:r w:rsidR="00682AA3" w:rsidRPr="009058C8">
        <w:rPr>
          <w:rFonts w:asciiTheme="minorHAnsi" w:hAnsiTheme="minorHAnsi" w:cs="Arial"/>
          <w:sz w:val="22"/>
          <w:szCs w:val="22"/>
        </w:rPr>
        <w:t xml:space="preserve">                                   </w:t>
      </w:r>
      <w:r w:rsidR="00032F11">
        <w:rPr>
          <w:rFonts w:asciiTheme="minorHAnsi" w:hAnsiTheme="minorHAnsi" w:cs="Arial"/>
          <w:sz w:val="22"/>
          <w:szCs w:val="22"/>
        </w:rPr>
        <w:t xml:space="preserve">  </w:t>
      </w:r>
      <w:r w:rsidR="00682AA3" w:rsidRPr="009058C8">
        <w:rPr>
          <w:rFonts w:asciiTheme="minorHAnsi" w:hAnsiTheme="minorHAnsi" w:cs="Arial"/>
          <w:sz w:val="22"/>
          <w:szCs w:val="22"/>
        </w:rPr>
        <w:t xml:space="preserve">Cllr B Cox                              South Staffordshire Council </w:t>
      </w:r>
    </w:p>
    <w:p w14:paraId="408AD415" w14:textId="4B7C47E7" w:rsidR="00094983" w:rsidRPr="00C339C5" w:rsidRDefault="00682AA3" w:rsidP="00C339C5">
      <w:pPr>
        <w:rPr>
          <w:rFonts w:asciiTheme="minorHAnsi" w:hAnsiTheme="minorHAnsi" w:cs="Arial"/>
          <w:b/>
          <w:sz w:val="22"/>
          <w:szCs w:val="22"/>
        </w:rPr>
      </w:pPr>
      <w:r w:rsidRPr="009058C8">
        <w:rPr>
          <w:rFonts w:asciiTheme="minorHAnsi" w:hAnsiTheme="minorHAnsi" w:cs="Arial"/>
          <w:sz w:val="22"/>
          <w:szCs w:val="22"/>
        </w:rPr>
        <w:t xml:space="preserve">                  </w:t>
      </w:r>
      <w:r w:rsidR="00C339C5">
        <w:rPr>
          <w:rFonts w:asciiTheme="minorHAnsi" w:hAnsiTheme="minorHAnsi" w:cs="Arial"/>
          <w:sz w:val="22"/>
          <w:szCs w:val="22"/>
        </w:rPr>
        <w:t xml:space="preserve">    </w:t>
      </w:r>
      <w:r w:rsidR="00094983" w:rsidRPr="009058C8">
        <w:rPr>
          <w:rFonts w:asciiTheme="minorHAnsi" w:hAnsiTheme="minorHAnsi" w:cs="Arial"/>
          <w:b/>
          <w:sz w:val="22"/>
          <w:szCs w:val="22"/>
        </w:rPr>
        <w:t xml:space="preserve">               </w:t>
      </w:r>
      <w:r w:rsidR="00094983" w:rsidRPr="009058C8">
        <w:rPr>
          <w:rFonts w:asciiTheme="minorHAnsi" w:hAnsiTheme="minorHAnsi" w:cs="Arial"/>
          <w:sz w:val="22"/>
          <w:szCs w:val="22"/>
        </w:rPr>
        <w:t xml:space="preserve">   </w:t>
      </w:r>
      <w:r w:rsidR="00094983" w:rsidRPr="009058C8">
        <w:rPr>
          <w:rFonts w:asciiTheme="minorHAnsi" w:hAnsiTheme="minorHAnsi" w:cs="Arial"/>
          <w:b/>
          <w:sz w:val="22"/>
          <w:szCs w:val="22"/>
        </w:rPr>
        <w:t xml:space="preserve">          </w:t>
      </w:r>
      <w:r w:rsidR="00032F11">
        <w:rPr>
          <w:rFonts w:asciiTheme="minorHAnsi" w:hAnsiTheme="minorHAnsi" w:cs="Arial"/>
          <w:b/>
          <w:sz w:val="22"/>
          <w:szCs w:val="22"/>
        </w:rPr>
        <w:t xml:space="preserve">  </w:t>
      </w:r>
      <w:r w:rsidR="00094983" w:rsidRPr="009058C8">
        <w:rPr>
          <w:rFonts w:asciiTheme="minorHAnsi" w:hAnsiTheme="minorHAnsi" w:cs="Arial"/>
          <w:sz w:val="22"/>
          <w:szCs w:val="22"/>
        </w:rPr>
        <w:t>Cllr B Wells                          Stretton</w:t>
      </w:r>
    </w:p>
    <w:p w14:paraId="28F6F934" w14:textId="03BEF710" w:rsidR="00094983" w:rsidRPr="009058C8" w:rsidRDefault="00094983" w:rsidP="00094983">
      <w:pPr>
        <w:ind w:left="142"/>
        <w:rPr>
          <w:rFonts w:asciiTheme="minorHAnsi" w:hAnsiTheme="minorHAnsi" w:cs="Arial"/>
          <w:sz w:val="22"/>
          <w:szCs w:val="22"/>
        </w:rPr>
      </w:pPr>
      <w:r w:rsidRPr="009058C8">
        <w:rPr>
          <w:rFonts w:asciiTheme="minorHAnsi" w:hAnsiTheme="minorHAnsi" w:cs="Arial"/>
          <w:sz w:val="22"/>
          <w:szCs w:val="22"/>
        </w:rPr>
        <w:t xml:space="preserve">                                             </w:t>
      </w:r>
      <w:r w:rsidR="00097F45">
        <w:rPr>
          <w:rFonts w:asciiTheme="minorHAnsi" w:hAnsiTheme="minorHAnsi" w:cs="Arial"/>
          <w:sz w:val="22"/>
          <w:szCs w:val="22"/>
        </w:rPr>
        <w:t xml:space="preserve">  </w:t>
      </w:r>
      <w:r w:rsidRPr="009058C8">
        <w:rPr>
          <w:rFonts w:asciiTheme="minorHAnsi" w:hAnsiTheme="minorHAnsi" w:cs="Arial"/>
          <w:sz w:val="22"/>
          <w:szCs w:val="22"/>
        </w:rPr>
        <w:t xml:space="preserve">  </w:t>
      </w:r>
      <w:r w:rsidR="00097F45" w:rsidRPr="009058C8">
        <w:rPr>
          <w:rFonts w:asciiTheme="minorHAnsi" w:hAnsiTheme="minorHAnsi" w:cs="Arial"/>
          <w:sz w:val="22"/>
          <w:szCs w:val="22"/>
        </w:rPr>
        <w:t>Cllr P Timson                       Wheaton Aston</w:t>
      </w:r>
    </w:p>
    <w:p w14:paraId="7C04856D" w14:textId="7BD0EB5D" w:rsidR="00094983" w:rsidRPr="009058C8" w:rsidRDefault="00097F45" w:rsidP="006110AF">
      <w:pPr>
        <w:rPr>
          <w:rFonts w:asciiTheme="minorHAnsi" w:hAnsiTheme="minorHAnsi" w:cs="Arial"/>
          <w:b/>
          <w:sz w:val="22"/>
          <w:szCs w:val="22"/>
        </w:rPr>
      </w:pPr>
      <w:r>
        <w:rPr>
          <w:rFonts w:asciiTheme="minorHAnsi" w:hAnsiTheme="minorHAnsi" w:cs="Arial"/>
          <w:sz w:val="22"/>
          <w:szCs w:val="22"/>
        </w:rPr>
        <w:t xml:space="preserve">                                                    </w:t>
      </w:r>
      <w:r w:rsidRPr="009058C8">
        <w:rPr>
          <w:rFonts w:asciiTheme="minorHAnsi" w:hAnsiTheme="minorHAnsi" w:cs="Arial"/>
          <w:sz w:val="22"/>
          <w:szCs w:val="22"/>
        </w:rPr>
        <w:t>Cllr R Wright                        South Staffordshire Council</w:t>
      </w:r>
    </w:p>
    <w:p w14:paraId="6343F8D1" w14:textId="41AD517A" w:rsidR="00D030AE" w:rsidRPr="009058C8" w:rsidRDefault="00D030AE" w:rsidP="006110AF">
      <w:pPr>
        <w:rPr>
          <w:rFonts w:asciiTheme="minorHAnsi" w:hAnsiTheme="minorHAnsi" w:cs="Arial"/>
          <w:b/>
          <w:sz w:val="22"/>
          <w:szCs w:val="22"/>
        </w:rPr>
      </w:pPr>
      <w:r w:rsidRPr="009058C8">
        <w:rPr>
          <w:rFonts w:asciiTheme="minorHAnsi" w:hAnsiTheme="minorHAnsi" w:cs="Arial"/>
          <w:b/>
          <w:sz w:val="22"/>
          <w:szCs w:val="22"/>
        </w:rPr>
        <w:t>Absent:</w:t>
      </w:r>
    </w:p>
    <w:p w14:paraId="604F0306" w14:textId="77777777" w:rsidR="006110AF" w:rsidRPr="009058C8" w:rsidRDefault="006110AF" w:rsidP="006110AF">
      <w:pPr>
        <w:ind w:left="2302" w:firstLine="578"/>
        <w:rPr>
          <w:rFonts w:asciiTheme="minorHAnsi" w:hAnsiTheme="minorHAnsi" w:cs="Arial"/>
          <w:sz w:val="22"/>
          <w:szCs w:val="22"/>
        </w:rPr>
      </w:pPr>
    </w:p>
    <w:p w14:paraId="06AA91C6" w14:textId="216119F5" w:rsidR="000E1E4A" w:rsidRPr="009058C8" w:rsidRDefault="000E1E4A" w:rsidP="006110AF">
      <w:pPr>
        <w:rPr>
          <w:rFonts w:asciiTheme="minorHAnsi" w:hAnsiTheme="minorHAnsi" w:cs="Arial"/>
          <w:b/>
          <w:sz w:val="22"/>
          <w:szCs w:val="22"/>
        </w:rPr>
      </w:pPr>
    </w:p>
    <w:p w14:paraId="58A6FD45" w14:textId="77777777" w:rsidR="0009588C" w:rsidRPr="009058C8" w:rsidRDefault="0009588C" w:rsidP="0009588C">
      <w:pPr>
        <w:contextualSpacing/>
        <w:rPr>
          <w:rFonts w:asciiTheme="minorHAnsi" w:hAnsiTheme="minorHAnsi" w:cs="Arial"/>
          <w:sz w:val="22"/>
          <w:szCs w:val="22"/>
          <w:u w:val="single"/>
        </w:rPr>
      </w:pPr>
      <w:r w:rsidRPr="009058C8">
        <w:rPr>
          <w:rFonts w:asciiTheme="minorHAnsi" w:hAnsiTheme="minorHAnsi" w:cs="Arial"/>
          <w:sz w:val="22"/>
          <w:szCs w:val="22"/>
          <w:u w:val="single"/>
        </w:rPr>
        <w:t>Public Forum</w:t>
      </w:r>
    </w:p>
    <w:p w14:paraId="30020556" w14:textId="37A51139" w:rsidR="0053720E" w:rsidRPr="009058C8" w:rsidRDefault="0053545B" w:rsidP="006C465D">
      <w:pPr>
        <w:contextualSpacing/>
        <w:rPr>
          <w:rFonts w:asciiTheme="minorHAnsi" w:hAnsiTheme="minorHAnsi" w:cs="Arial"/>
          <w:sz w:val="22"/>
          <w:szCs w:val="22"/>
        </w:rPr>
      </w:pPr>
      <w:r>
        <w:rPr>
          <w:rFonts w:asciiTheme="minorHAnsi" w:hAnsiTheme="minorHAnsi" w:cs="Arial"/>
          <w:sz w:val="22"/>
          <w:szCs w:val="22"/>
        </w:rPr>
        <w:t xml:space="preserve">No public </w:t>
      </w:r>
      <w:r w:rsidR="00547403">
        <w:rPr>
          <w:rFonts w:asciiTheme="minorHAnsi" w:hAnsiTheme="minorHAnsi" w:cs="Arial"/>
          <w:sz w:val="22"/>
          <w:szCs w:val="22"/>
        </w:rPr>
        <w:t xml:space="preserve"> in attendance</w:t>
      </w:r>
    </w:p>
    <w:p w14:paraId="58936F0F" w14:textId="77777777" w:rsidR="0053720E" w:rsidRPr="009058C8" w:rsidRDefault="0053720E" w:rsidP="006C465D">
      <w:pPr>
        <w:contextualSpacing/>
        <w:rPr>
          <w:rFonts w:asciiTheme="minorHAnsi" w:hAnsiTheme="minorHAnsi" w:cs="Arial"/>
          <w:sz w:val="22"/>
          <w:szCs w:val="22"/>
        </w:rPr>
      </w:pPr>
    </w:p>
    <w:p w14:paraId="1AEB7DCA" w14:textId="22DA17DF" w:rsidR="002B5C76" w:rsidRPr="009058C8" w:rsidRDefault="00547403" w:rsidP="006C465D">
      <w:pPr>
        <w:contextualSpacing/>
        <w:rPr>
          <w:rFonts w:asciiTheme="minorHAnsi" w:hAnsiTheme="minorHAnsi" w:cs="Arial"/>
          <w:b/>
          <w:sz w:val="22"/>
          <w:szCs w:val="22"/>
        </w:rPr>
      </w:pPr>
      <w:r>
        <w:rPr>
          <w:rFonts w:asciiTheme="minorHAnsi" w:hAnsiTheme="minorHAnsi" w:cs="Arial"/>
          <w:b/>
          <w:sz w:val="22"/>
          <w:szCs w:val="22"/>
        </w:rPr>
        <w:t>Standing Orders were imposed 7.30</w:t>
      </w:r>
      <w:r w:rsidR="002B5C76" w:rsidRPr="009058C8">
        <w:rPr>
          <w:rFonts w:asciiTheme="minorHAnsi" w:hAnsiTheme="minorHAnsi" w:cs="Arial"/>
          <w:b/>
          <w:sz w:val="22"/>
          <w:szCs w:val="22"/>
        </w:rPr>
        <w:t>pm</w:t>
      </w:r>
    </w:p>
    <w:p w14:paraId="0C9986EB" w14:textId="77777777" w:rsidR="00C94A16" w:rsidRPr="009058C8" w:rsidRDefault="00C94A16" w:rsidP="006C465D">
      <w:pPr>
        <w:contextualSpacing/>
        <w:rPr>
          <w:rFonts w:asciiTheme="minorHAnsi" w:hAnsiTheme="minorHAnsi" w:cs="Arial"/>
          <w:sz w:val="22"/>
          <w:szCs w:val="22"/>
        </w:rPr>
      </w:pPr>
    </w:p>
    <w:p w14:paraId="163817B5" w14:textId="330DB865" w:rsidR="00E557CC" w:rsidRPr="009058C8" w:rsidRDefault="003460E5" w:rsidP="0044139F">
      <w:pPr>
        <w:contextualSpacing/>
        <w:rPr>
          <w:rFonts w:asciiTheme="minorHAnsi" w:hAnsiTheme="minorHAnsi" w:cs="Arial"/>
          <w:b/>
          <w:sz w:val="22"/>
          <w:szCs w:val="22"/>
        </w:rPr>
      </w:pPr>
      <w:r>
        <w:rPr>
          <w:rFonts w:asciiTheme="minorHAnsi" w:hAnsiTheme="minorHAnsi" w:cs="Arial"/>
          <w:b/>
          <w:sz w:val="22"/>
          <w:szCs w:val="22"/>
        </w:rPr>
        <w:t>176</w:t>
      </w:r>
      <w:r w:rsidR="00E557CC" w:rsidRPr="009058C8">
        <w:rPr>
          <w:rFonts w:asciiTheme="minorHAnsi" w:hAnsiTheme="minorHAnsi" w:cs="Arial"/>
          <w:b/>
          <w:sz w:val="22"/>
          <w:szCs w:val="22"/>
        </w:rPr>
        <w:t>. To consider apologies</w:t>
      </w:r>
    </w:p>
    <w:p w14:paraId="0B9E82F9" w14:textId="6F611A4B" w:rsidR="005440A7" w:rsidRPr="009058C8" w:rsidRDefault="00A46A35" w:rsidP="00C339C5">
      <w:pPr>
        <w:spacing w:line="240" w:lineRule="atLeast"/>
        <w:ind w:left="2880" w:hanging="2880"/>
        <w:rPr>
          <w:rFonts w:asciiTheme="minorHAnsi" w:hAnsiTheme="minorHAnsi" w:cs="Arial"/>
          <w:sz w:val="22"/>
          <w:szCs w:val="22"/>
        </w:rPr>
      </w:pPr>
      <w:r w:rsidRPr="009058C8">
        <w:rPr>
          <w:rFonts w:asciiTheme="minorHAnsi" w:hAnsiTheme="minorHAnsi" w:cs="Arial"/>
          <w:sz w:val="22"/>
          <w:szCs w:val="22"/>
        </w:rPr>
        <w:t>Apologi</w:t>
      </w:r>
      <w:r w:rsidR="00885166" w:rsidRPr="009058C8">
        <w:rPr>
          <w:rFonts w:asciiTheme="minorHAnsi" w:hAnsiTheme="minorHAnsi" w:cs="Arial"/>
          <w:sz w:val="22"/>
          <w:szCs w:val="22"/>
        </w:rPr>
        <w:t xml:space="preserve">es </w:t>
      </w:r>
      <w:r w:rsidR="00C94A16" w:rsidRPr="009058C8">
        <w:rPr>
          <w:rFonts w:asciiTheme="minorHAnsi" w:hAnsiTheme="minorHAnsi" w:cs="Arial"/>
          <w:sz w:val="22"/>
          <w:szCs w:val="22"/>
        </w:rPr>
        <w:t>were</w:t>
      </w:r>
      <w:r w:rsidR="003D1A85" w:rsidRPr="009058C8">
        <w:rPr>
          <w:rFonts w:asciiTheme="minorHAnsi" w:hAnsiTheme="minorHAnsi" w:cs="Arial"/>
          <w:sz w:val="22"/>
          <w:szCs w:val="22"/>
        </w:rPr>
        <w:t xml:space="preserve"> received </w:t>
      </w:r>
      <w:r w:rsidR="00DC0ED5" w:rsidRPr="009058C8">
        <w:rPr>
          <w:rFonts w:asciiTheme="minorHAnsi" w:hAnsiTheme="minorHAnsi" w:cs="Arial"/>
          <w:sz w:val="22"/>
          <w:szCs w:val="22"/>
        </w:rPr>
        <w:t>and accepted</w:t>
      </w:r>
      <w:r w:rsidR="00097F45">
        <w:rPr>
          <w:rFonts w:asciiTheme="minorHAnsi" w:hAnsiTheme="minorHAnsi" w:cs="Arial"/>
          <w:sz w:val="22"/>
          <w:szCs w:val="22"/>
        </w:rPr>
        <w:t xml:space="preserve"> from Cllr</w:t>
      </w:r>
      <w:r w:rsidR="00D03C2F" w:rsidRPr="009058C8">
        <w:rPr>
          <w:rFonts w:asciiTheme="minorHAnsi" w:hAnsiTheme="minorHAnsi" w:cs="Arial"/>
          <w:sz w:val="22"/>
          <w:szCs w:val="22"/>
        </w:rPr>
        <w:t xml:space="preserve"> B Cox</w:t>
      </w:r>
      <w:r w:rsidR="000A7ED9" w:rsidRPr="009058C8">
        <w:rPr>
          <w:rFonts w:asciiTheme="minorHAnsi" w:hAnsiTheme="minorHAnsi" w:cs="Arial"/>
          <w:sz w:val="22"/>
          <w:szCs w:val="22"/>
        </w:rPr>
        <w:t>,</w:t>
      </w:r>
      <w:r w:rsidR="00097F45">
        <w:rPr>
          <w:rFonts w:asciiTheme="minorHAnsi" w:hAnsiTheme="minorHAnsi" w:cs="Arial"/>
          <w:sz w:val="22"/>
          <w:szCs w:val="22"/>
        </w:rPr>
        <w:t xml:space="preserve"> </w:t>
      </w:r>
      <w:r w:rsidR="00F171B8">
        <w:rPr>
          <w:rFonts w:asciiTheme="minorHAnsi" w:hAnsiTheme="minorHAnsi" w:cs="Arial"/>
          <w:sz w:val="22"/>
          <w:szCs w:val="22"/>
        </w:rPr>
        <w:t xml:space="preserve">Cllr R Wright, </w:t>
      </w:r>
      <w:r w:rsidR="00C339C5">
        <w:rPr>
          <w:rFonts w:asciiTheme="minorHAnsi" w:hAnsiTheme="minorHAnsi" w:cs="Arial"/>
          <w:sz w:val="22"/>
          <w:szCs w:val="22"/>
        </w:rPr>
        <w:t>Cllr Wells</w:t>
      </w:r>
      <w:r w:rsidR="00F171B8">
        <w:rPr>
          <w:rFonts w:asciiTheme="minorHAnsi" w:hAnsiTheme="minorHAnsi" w:cs="Arial"/>
          <w:sz w:val="22"/>
          <w:szCs w:val="22"/>
        </w:rPr>
        <w:t xml:space="preserve">, Cllr Timson </w:t>
      </w:r>
      <w:r w:rsidR="0053545B">
        <w:rPr>
          <w:rFonts w:asciiTheme="minorHAnsi" w:hAnsiTheme="minorHAnsi" w:cs="Arial"/>
          <w:sz w:val="22"/>
          <w:szCs w:val="22"/>
        </w:rPr>
        <w:t xml:space="preserve"> and Cllr M Sutton </w:t>
      </w:r>
    </w:p>
    <w:p w14:paraId="2C943859" w14:textId="77777777" w:rsidR="00194EAC" w:rsidRPr="009058C8" w:rsidRDefault="00194EAC" w:rsidP="00F52138">
      <w:pPr>
        <w:spacing w:line="240" w:lineRule="atLeast"/>
        <w:ind w:left="2880" w:hanging="2880"/>
        <w:rPr>
          <w:rFonts w:asciiTheme="minorHAnsi" w:hAnsiTheme="minorHAnsi" w:cs="Arial"/>
          <w:sz w:val="22"/>
          <w:szCs w:val="22"/>
        </w:rPr>
      </w:pPr>
    </w:p>
    <w:p w14:paraId="28EE4D34" w14:textId="0A2DFC0B" w:rsidR="006E2BF9" w:rsidRPr="009058C8" w:rsidRDefault="003460E5" w:rsidP="006E2BF9">
      <w:pPr>
        <w:spacing w:line="240" w:lineRule="atLeast"/>
        <w:ind w:left="2880" w:hanging="2880"/>
        <w:rPr>
          <w:rFonts w:asciiTheme="minorHAnsi" w:hAnsiTheme="minorHAnsi" w:cs="Arial"/>
          <w:b/>
          <w:sz w:val="22"/>
          <w:szCs w:val="22"/>
        </w:rPr>
      </w:pPr>
      <w:r>
        <w:rPr>
          <w:rFonts w:asciiTheme="minorHAnsi" w:hAnsiTheme="minorHAnsi" w:cs="Arial"/>
          <w:b/>
          <w:sz w:val="22"/>
          <w:szCs w:val="22"/>
        </w:rPr>
        <w:t>177</w:t>
      </w:r>
      <w:r w:rsidR="007748A5" w:rsidRPr="009058C8">
        <w:rPr>
          <w:rFonts w:asciiTheme="minorHAnsi" w:hAnsiTheme="minorHAnsi" w:cs="Arial"/>
          <w:b/>
          <w:sz w:val="22"/>
          <w:szCs w:val="22"/>
        </w:rPr>
        <w:t xml:space="preserve">.Vice Chairman Election </w:t>
      </w:r>
    </w:p>
    <w:p w14:paraId="7158B1FB" w14:textId="70660D2E" w:rsidR="005C47F5" w:rsidRPr="009058C8" w:rsidRDefault="002B5C76" w:rsidP="00097F45">
      <w:pPr>
        <w:spacing w:line="240" w:lineRule="atLeast"/>
        <w:ind w:left="2880" w:hanging="2880"/>
        <w:rPr>
          <w:rFonts w:asciiTheme="minorHAnsi" w:hAnsiTheme="minorHAnsi" w:cs="Arial"/>
          <w:sz w:val="22"/>
          <w:szCs w:val="22"/>
        </w:rPr>
      </w:pPr>
      <w:r w:rsidRPr="009058C8">
        <w:rPr>
          <w:rFonts w:asciiTheme="minorHAnsi" w:hAnsiTheme="minorHAnsi" w:cs="Arial"/>
          <w:b/>
          <w:sz w:val="22"/>
          <w:szCs w:val="22"/>
        </w:rPr>
        <w:t xml:space="preserve">Resolved </w:t>
      </w:r>
      <w:r w:rsidRPr="009058C8">
        <w:rPr>
          <w:rFonts w:asciiTheme="minorHAnsi" w:hAnsiTheme="minorHAnsi" w:cs="Arial"/>
          <w:sz w:val="22"/>
          <w:szCs w:val="22"/>
        </w:rPr>
        <w:t>Cllr</w:t>
      </w:r>
      <w:r w:rsidR="00097F45">
        <w:rPr>
          <w:rFonts w:asciiTheme="minorHAnsi" w:hAnsiTheme="minorHAnsi" w:cs="Arial"/>
          <w:sz w:val="22"/>
          <w:szCs w:val="22"/>
        </w:rPr>
        <w:t xml:space="preserve"> S Whittingham </w:t>
      </w:r>
      <w:r w:rsidR="00547403">
        <w:rPr>
          <w:rFonts w:asciiTheme="minorHAnsi" w:hAnsiTheme="minorHAnsi" w:cs="Arial"/>
          <w:sz w:val="22"/>
          <w:szCs w:val="22"/>
        </w:rPr>
        <w:t xml:space="preserve"> </w:t>
      </w:r>
      <w:r w:rsidR="005C47F5" w:rsidRPr="009058C8">
        <w:rPr>
          <w:rFonts w:asciiTheme="minorHAnsi" w:hAnsiTheme="minorHAnsi" w:cs="Arial"/>
          <w:sz w:val="22"/>
          <w:szCs w:val="22"/>
        </w:rPr>
        <w:t>is to act a</w:t>
      </w:r>
      <w:r w:rsidR="00016918">
        <w:rPr>
          <w:rFonts w:asciiTheme="minorHAnsi" w:hAnsiTheme="minorHAnsi" w:cs="Arial"/>
          <w:sz w:val="22"/>
          <w:szCs w:val="22"/>
        </w:rPr>
        <w:t xml:space="preserve">s Vice Chairman for the </w:t>
      </w:r>
      <w:r w:rsidR="003460E5">
        <w:rPr>
          <w:rFonts w:asciiTheme="minorHAnsi" w:hAnsiTheme="minorHAnsi" w:cs="Arial"/>
          <w:sz w:val="22"/>
          <w:szCs w:val="22"/>
        </w:rPr>
        <w:t xml:space="preserve">April </w:t>
      </w:r>
      <w:r w:rsidR="005C47F5" w:rsidRPr="009058C8">
        <w:rPr>
          <w:rFonts w:asciiTheme="minorHAnsi" w:hAnsiTheme="minorHAnsi" w:cs="Arial"/>
          <w:sz w:val="22"/>
          <w:szCs w:val="22"/>
        </w:rPr>
        <w:t>meeting, proposed by Cllr</w:t>
      </w:r>
      <w:r w:rsidR="00547403">
        <w:rPr>
          <w:rFonts w:asciiTheme="minorHAnsi" w:hAnsiTheme="minorHAnsi" w:cs="Arial"/>
          <w:sz w:val="22"/>
          <w:szCs w:val="22"/>
        </w:rPr>
        <w:t xml:space="preserve"> </w:t>
      </w:r>
      <w:r w:rsidR="00097F45">
        <w:rPr>
          <w:rFonts w:asciiTheme="minorHAnsi" w:hAnsiTheme="minorHAnsi" w:cs="Arial"/>
          <w:sz w:val="22"/>
          <w:szCs w:val="22"/>
        </w:rPr>
        <w:t xml:space="preserve"> Fox </w:t>
      </w:r>
      <w:r w:rsidR="005C47F5" w:rsidRPr="009058C8">
        <w:rPr>
          <w:rFonts w:asciiTheme="minorHAnsi" w:hAnsiTheme="minorHAnsi" w:cs="Arial"/>
          <w:sz w:val="22"/>
          <w:szCs w:val="22"/>
        </w:rPr>
        <w:t>and</w:t>
      </w:r>
    </w:p>
    <w:p w14:paraId="2045D2DE" w14:textId="11EBA8AC" w:rsidR="002B5C76" w:rsidRPr="009058C8" w:rsidRDefault="002B5C76" w:rsidP="006E2BF9">
      <w:pPr>
        <w:spacing w:line="240" w:lineRule="atLeast"/>
        <w:ind w:left="2880" w:hanging="2880"/>
        <w:rPr>
          <w:rFonts w:asciiTheme="minorHAnsi" w:hAnsiTheme="minorHAnsi" w:cs="Arial"/>
          <w:b/>
          <w:sz w:val="22"/>
          <w:szCs w:val="22"/>
        </w:rPr>
      </w:pPr>
      <w:r w:rsidRPr="009058C8">
        <w:rPr>
          <w:rFonts w:asciiTheme="minorHAnsi" w:hAnsiTheme="minorHAnsi" w:cs="Arial"/>
          <w:sz w:val="22"/>
          <w:szCs w:val="22"/>
        </w:rPr>
        <w:t xml:space="preserve">seconded by Cllr </w:t>
      </w:r>
      <w:r w:rsidR="00097F45">
        <w:rPr>
          <w:rFonts w:asciiTheme="minorHAnsi" w:hAnsiTheme="minorHAnsi" w:cs="Arial"/>
          <w:sz w:val="22"/>
          <w:szCs w:val="22"/>
        </w:rPr>
        <w:t>Sue Whitti</w:t>
      </w:r>
      <w:r w:rsidR="00F171B8">
        <w:rPr>
          <w:rFonts w:asciiTheme="minorHAnsi" w:hAnsiTheme="minorHAnsi" w:cs="Arial"/>
          <w:sz w:val="22"/>
          <w:szCs w:val="22"/>
        </w:rPr>
        <w:t>ng</w:t>
      </w:r>
      <w:r w:rsidR="00097F45">
        <w:rPr>
          <w:rFonts w:asciiTheme="minorHAnsi" w:hAnsiTheme="minorHAnsi" w:cs="Arial"/>
          <w:sz w:val="22"/>
          <w:szCs w:val="22"/>
        </w:rPr>
        <w:t>ham</w:t>
      </w:r>
    </w:p>
    <w:p w14:paraId="6C4A331A" w14:textId="77777777" w:rsidR="002B5C76" w:rsidRPr="009058C8" w:rsidRDefault="002B5C76" w:rsidP="00A27770">
      <w:pPr>
        <w:spacing w:line="240" w:lineRule="atLeast"/>
        <w:rPr>
          <w:rFonts w:asciiTheme="minorHAnsi" w:hAnsiTheme="minorHAnsi" w:cs="Arial"/>
          <w:b/>
          <w:sz w:val="22"/>
          <w:szCs w:val="22"/>
        </w:rPr>
      </w:pPr>
    </w:p>
    <w:p w14:paraId="4EF01A6D" w14:textId="71D195A8" w:rsidR="000A4C69" w:rsidRPr="009058C8" w:rsidRDefault="003460E5" w:rsidP="00A27770">
      <w:pPr>
        <w:spacing w:line="240" w:lineRule="atLeast"/>
        <w:rPr>
          <w:rFonts w:asciiTheme="minorHAnsi" w:hAnsiTheme="minorHAnsi" w:cs="Arial"/>
          <w:sz w:val="22"/>
          <w:szCs w:val="22"/>
        </w:rPr>
      </w:pPr>
      <w:r>
        <w:rPr>
          <w:rFonts w:asciiTheme="minorHAnsi" w:hAnsiTheme="minorHAnsi" w:cs="Arial"/>
          <w:b/>
          <w:sz w:val="22"/>
          <w:szCs w:val="22"/>
        </w:rPr>
        <w:t>178</w:t>
      </w:r>
      <w:r w:rsidR="005128EE" w:rsidRPr="009058C8">
        <w:rPr>
          <w:rFonts w:asciiTheme="minorHAnsi" w:hAnsiTheme="minorHAnsi" w:cs="Arial"/>
          <w:b/>
          <w:sz w:val="22"/>
          <w:szCs w:val="22"/>
        </w:rPr>
        <w:t>.</w:t>
      </w:r>
      <w:r w:rsidR="001D763B" w:rsidRPr="009058C8">
        <w:rPr>
          <w:rFonts w:asciiTheme="minorHAnsi" w:hAnsiTheme="minorHAnsi" w:cs="Arial"/>
          <w:b/>
          <w:sz w:val="22"/>
          <w:szCs w:val="22"/>
        </w:rPr>
        <w:t xml:space="preserve"> Declaration</w:t>
      </w:r>
      <w:r w:rsidR="000A4C69" w:rsidRPr="009058C8">
        <w:rPr>
          <w:rFonts w:asciiTheme="minorHAnsi" w:hAnsiTheme="minorHAnsi" w:cs="Arial"/>
          <w:b/>
          <w:sz w:val="22"/>
          <w:szCs w:val="22"/>
        </w:rPr>
        <w:t xml:space="preserve"> of Interest/Dispensation</w:t>
      </w:r>
    </w:p>
    <w:p w14:paraId="7E37820B" w14:textId="00DA26E1" w:rsidR="0053720E" w:rsidRPr="009058C8" w:rsidRDefault="00C339C5" w:rsidP="005440A7">
      <w:pPr>
        <w:spacing w:line="240" w:lineRule="atLeast"/>
        <w:rPr>
          <w:rFonts w:asciiTheme="minorHAnsi" w:hAnsiTheme="minorHAnsi" w:cs="Arial"/>
          <w:sz w:val="22"/>
          <w:szCs w:val="22"/>
        </w:rPr>
      </w:pPr>
      <w:r>
        <w:rPr>
          <w:rFonts w:asciiTheme="minorHAnsi" w:hAnsiTheme="minorHAnsi" w:cs="Arial"/>
          <w:sz w:val="22"/>
          <w:szCs w:val="22"/>
        </w:rPr>
        <w:t>Cllr Sue Whittingham declared an pecuni</w:t>
      </w:r>
      <w:r w:rsidR="00097F45">
        <w:rPr>
          <w:rFonts w:asciiTheme="minorHAnsi" w:hAnsiTheme="minorHAnsi" w:cs="Arial"/>
          <w:sz w:val="22"/>
          <w:szCs w:val="22"/>
        </w:rPr>
        <w:t xml:space="preserve">ary  interest in agenda item </w:t>
      </w:r>
      <w:r>
        <w:rPr>
          <w:rFonts w:asciiTheme="minorHAnsi" w:hAnsiTheme="minorHAnsi" w:cs="Arial"/>
          <w:sz w:val="22"/>
          <w:szCs w:val="22"/>
        </w:rPr>
        <w:t xml:space="preserve"> </w:t>
      </w:r>
      <w:r w:rsidR="003460E5">
        <w:rPr>
          <w:rFonts w:asciiTheme="minorHAnsi" w:hAnsiTheme="minorHAnsi" w:cs="Arial"/>
          <w:sz w:val="22"/>
          <w:szCs w:val="22"/>
        </w:rPr>
        <w:t xml:space="preserve">186, grounds maintenance contract </w:t>
      </w:r>
    </w:p>
    <w:p w14:paraId="3284D4F6" w14:textId="1994E116" w:rsidR="0053720E" w:rsidRPr="009058C8" w:rsidRDefault="00097F45" w:rsidP="005440A7">
      <w:pPr>
        <w:spacing w:line="240" w:lineRule="atLeast"/>
        <w:rPr>
          <w:rFonts w:asciiTheme="minorHAnsi" w:hAnsiTheme="minorHAnsi" w:cs="Arial"/>
          <w:sz w:val="22"/>
          <w:szCs w:val="22"/>
        </w:rPr>
      </w:pPr>
      <w:r>
        <w:rPr>
          <w:rFonts w:asciiTheme="minorHAnsi" w:hAnsiTheme="minorHAnsi" w:cs="Arial"/>
          <w:sz w:val="22"/>
          <w:szCs w:val="22"/>
        </w:rPr>
        <w:t>Cllr Anderson declared an interest in agenda item 191</w:t>
      </w:r>
    </w:p>
    <w:p w14:paraId="72BBEE7E" w14:textId="4FF67318" w:rsidR="00A163B3" w:rsidRPr="009058C8" w:rsidRDefault="003460E5" w:rsidP="005440A7">
      <w:pPr>
        <w:spacing w:line="240" w:lineRule="atLeast"/>
        <w:rPr>
          <w:rFonts w:asciiTheme="minorHAnsi" w:hAnsiTheme="minorHAnsi" w:cs="Arial"/>
          <w:b/>
          <w:sz w:val="22"/>
          <w:szCs w:val="22"/>
        </w:rPr>
      </w:pPr>
      <w:r>
        <w:rPr>
          <w:rFonts w:asciiTheme="minorHAnsi" w:hAnsiTheme="minorHAnsi" w:cs="Arial"/>
          <w:b/>
          <w:sz w:val="22"/>
          <w:szCs w:val="22"/>
        </w:rPr>
        <w:lastRenderedPageBreak/>
        <w:t>179</w:t>
      </w:r>
      <w:r w:rsidR="0000527D" w:rsidRPr="009058C8">
        <w:rPr>
          <w:rFonts w:asciiTheme="minorHAnsi" w:hAnsiTheme="minorHAnsi" w:cs="Arial"/>
          <w:b/>
          <w:sz w:val="22"/>
          <w:szCs w:val="22"/>
        </w:rPr>
        <w:t>. Signing</w:t>
      </w:r>
      <w:r w:rsidR="00A163B3" w:rsidRPr="009058C8">
        <w:rPr>
          <w:rFonts w:asciiTheme="minorHAnsi" w:hAnsiTheme="minorHAnsi" w:cs="Arial"/>
          <w:b/>
          <w:sz w:val="22"/>
          <w:szCs w:val="22"/>
        </w:rPr>
        <w:t xml:space="preserve"> of the minutes</w:t>
      </w:r>
    </w:p>
    <w:p w14:paraId="030E6151" w14:textId="4846C82A" w:rsidR="00A669CA" w:rsidRPr="009058C8" w:rsidRDefault="005D2DE0" w:rsidP="00A669CA">
      <w:pPr>
        <w:spacing w:line="240" w:lineRule="atLeast"/>
        <w:ind w:left="2880" w:hanging="2880"/>
        <w:rPr>
          <w:rFonts w:asciiTheme="minorHAnsi" w:hAnsiTheme="minorHAnsi" w:cs="Arial"/>
          <w:sz w:val="22"/>
          <w:szCs w:val="22"/>
        </w:rPr>
      </w:pPr>
      <w:r w:rsidRPr="009058C8">
        <w:rPr>
          <w:rFonts w:asciiTheme="minorHAnsi" w:hAnsiTheme="minorHAnsi" w:cs="Arial"/>
          <w:sz w:val="22"/>
          <w:szCs w:val="22"/>
        </w:rPr>
        <w:t>The minutes of the</w:t>
      </w:r>
      <w:r w:rsidR="005268FE" w:rsidRPr="009058C8">
        <w:rPr>
          <w:rFonts w:asciiTheme="minorHAnsi" w:hAnsiTheme="minorHAnsi" w:cs="Arial"/>
          <w:sz w:val="22"/>
          <w:szCs w:val="22"/>
        </w:rPr>
        <w:t xml:space="preserve"> </w:t>
      </w:r>
      <w:r w:rsidR="006E2BF9" w:rsidRPr="009058C8">
        <w:rPr>
          <w:rFonts w:asciiTheme="minorHAnsi" w:hAnsiTheme="minorHAnsi" w:cs="Arial"/>
          <w:sz w:val="22"/>
          <w:szCs w:val="22"/>
        </w:rPr>
        <w:t xml:space="preserve">meeting of </w:t>
      </w:r>
      <w:r w:rsidR="00C632AE" w:rsidRPr="009058C8">
        <w:rPr>
          <w:rFonts w:asciiTheme="minorHAnsi" w:hAnsiTheme="minorHAnsi" w:cs="Arial"/>
          <w:sz w:val="22"/>
          <w:szCs w:val="22"/>
        </w:rPr>
        <w:t>the Parish</w:t>
      </w:r>
      <w:r w:rsidRPr="009058C8">
        <w:rPr>
          <w:rFonts w:asciiTheme="minorHAnsi" w:hAnsiTheme="minorHAnsi" w:cs="Arial"/>
          <w:sz w:val="22"/>
          <w:szCs w:val="22"/>
        </w:rPr>
        <w:t xml:space="preserve"> C</w:t>
      </w:r>
      <w:r w:rsidR="00A163B3" w:rsidRPr="009058C8">
        <w:rPr>
          <w:rFonts w:asciiTheme="minorHAnsi" w:hAnsiTheme="minorHAnsi" w:cs="Arial"/>
          <w:sz w:val="22"/>
          <w:szCs w:val="22"/>
        </w:rPr>
        <w:t>ouncil</w:t>
      </w:r>
      <w:r w:rsidRPr="009058C8">
        <w:rPr>
          <w:rFonts w:asciiTheme="minorHAnsi" w:hAnsiTheme="minorHAnsi" w:cs="Arial"/>
          <w:sz w:val="22"/>
          <w:szCs w:val="22"/>
        </w:rPr>
        <w:t xml:space="preserve"> meeting </w:t>
      </w:r>
      <w:r w:rsidR="005073F7" w:rsidRPr="009058C8">
        <w:rPr>
          <w:rFonts w:asciiTheme="minorHAnsi" w:hAnsiTheme="minorHAnsi" w:cs="Arial"/>
          <w:sz w:val="22"/>
          <w:szCs w:val="22"/>
        </w:rPr>
        <w:t xml:space="preserve">held </w:t>
      </w:r>
      <w:r w:rsidR="00D03C2F" w:rsidRPr="009058C8">
        <w:rPr>
          <w:rFonts w:asciiTheme="minorHAnsi" w:hAnsiTheme="minorHAnsi" w:cs="Arial"/>
          <w:sz w:val="22"/>
          <w:szCs w:val="22"/>
        </w:rPr>
        <w:t>on</w:t>
      </w:r>
      <w:r w:rsidR="003460E5">
        <w:rPr>
          <w:rFonts w:asciiTheme="minorHAnsi" w:hAnsiTheme="minorHAnsi" w:cs="Arial"/>
          <w:sz w:val="22"/>
          <w:szCs w:val="22"/>
        </w:rPr>
        <w:t>17th January 2019</w:t>
      </w:r>
      <w:r w:rsidR="00A669CA" w:rsidRPr="009058C8">
        <w:rPr>
          <w:rFonts w:asciiTheme="minorHAnsi" w:hAnsiTheme="minorHAnsi" w:cs="Arial"/>
          <w:sz w:val="22"/>
          <w:szCs w:val="22"/>
        </w:rPr>
        <w:t xml:space="preserve"> </w:t>
      </w:r>
      <w:r w:rsidR="00FB1F4C" w:rsidRPr="009058C8">
        <w:rPr>
          <w:rFonts w:asciiTheme="minorHAnsi" w:hAnsiTheme="minorHAnsi" w:cs="Arial"/>
          <w:sz w:val="22"/>
          <w:szCs w:val="22"/>
        </w:rPr>
        <w:t>were</w:t>
      </w:r>
      <w:r w:rsidR="006E2BF9" w:rsidRPr="009058C8">
        <w:rPr>
          <w:rFonts w:asciiTheme="minorHAnsi" w:hAnsiTheme="minorHAnsi" w:cs="Arial"/>
          <w:sz w:val="22"/>
          <w:szCs w:val="22"/>
        </w:rPr>
        <w:t xml:space="preserve"> </w:t>
      </w:r>
      <w:r w:rsidR="00A669CA" w:rsidRPr="009058C8">
        <w:rPr>
          <w:rFonts w:asciiTheme="minorHAnsi" w:hAnsiTheme="minorHAnsi" w:cs="Arial"/>
          <w:sz w:val="22"/>
          <w:szCs w:val="22"/>
        </w:rPr>
        <w:t>signe</w:t>
      </w:r>
      <w:r w:rsidR="00FE4BCE" w:rsidRPr="009058C8">
        <w:rPr>
          <w:rFonts w:asciiTheme="minorHAnsi" w:hAnsiTheme="minorHAnsi" w:cs="Arial"/>
          <w:sz w:val="22"/>
          <w:szCs w:val="22"/>
        </w:rPr>
        <w:t>d</w:t>
      </w:r>
    </w:p>
    <w:p w14:paraId="2DEE8B17" w14:textId="65098271" w:rsidR="00A163B3" w:rsidRPr="009058C8" w:rsidRDefault="005D2DE0" w:rsidP="00A669CA">
      <w:pPr>
        <w:spacing w:line="240" w:lineRule="atLeast"/>
        <w:ind w:left="2880" w:hanging="2880"/>
        <w:rPr>
          <w:rFonts w:asciiTheme="minorHAnsi" w:hAnsiTheme="minorHAnsi" w:cs="Arial"/>
          <w:sz w:val="22"/>
          <w:szCs w:val="22"/>
        </w:rPr>
      </w:pPr>
      <w:r w:rsidRPr="009058C8">
        <w:rPr>
          <w:rFonts w:asciiTheme="minorHAnsi" w:hAnsiTheme="minorHAnsi" w:cs="Arial"/>
          <w:sz w:val="22"/>
          <w:szCs w:val="22"/>
        </w:rPr>
        <w:t xml:space="preserve">as a true </w:t>
      </w:r>
      <w:r w:rsidR="00A46A35" w:rsidRPr="009058C8">
        <w:rPr>
          <w:rFonts w:asciiTheme="minorHAnsi" w:hAnsiTheme="minorHAnsi" w:cs="Arial"/>
          <w:sz w:val="22"/>
          <w:szCs w:val="22"/>
        </w:rPr>
        <w:t>and correct</w:t>
      </w:r>
      <w:r w:rsidR="00885166" w:rsidRPr="009058C8">
        <w:rPr>
          <w:rFonts w:asciiTheme="minorHAnsi" w:hAnsiTheme="minorHAnsi" w:cs="Arial"/>
          <w:sz w:val="22"/>
          <w:szCs w:val="22"/>
        </w:rPr>
        <w:t xml:space="preserve"> </w:t>
      </w:r>
      <w:r w:rsidR="00097F45">
        <w:rPr>
          <w:rFonts w:asciiTheme="minorHAnsi" w:hAnsiTheme="minorHAnsi" w:cs="Arial"/>
          <w:sz w:val="22"/>
          <w:szCs w:val="22"/>
        </w:rPr>
        <w:t>copy, Clerk amended apologies.</w:t>
      </w:r>
    </w:p>
    <w:p w14:paraId="03EF0CF8" w14:textId="77777777" w:rsidR="00A669CA" w:rsidRPr="009058C8" w:rsidRDefault="00A669CA" w:rsidP="005F6B6B">
      <w:pPr>
        <w:spacing w:line="240" w:lineRule="atLeast"/>
        <w:ind w:left="2880" w:hanging="2880"/>
        <w:rPr>
          <w:rFonts w:asciiTheme="minorHAnsi" w:hAnsiTheme="minorHAnsi" w:cs="Arial"/>
          <w:b/>
          <w:sz w:val="22"/>
          <w:szCs w:val="22"/>
        </w:rPr>
      </w:pPr>
    </w:p>
    <w:p w14:paraId="3D93CA70" w14:textId="15791BBA" w:rsidR="00A163B3" w:rsidRPr="009058C8" w:rsidRDefault="00020BD5" w:rsidP="005F6B6B">
      <w:pPr>
        <w:spacing w:line="240" w:lineRule="atLeast"/>
        <w:ind w:left="2880" w:hanging="2880"/>
        <w:rPr>
          <w:rFonts w:asciiTheme="minorHAnsi" w:hAnsiTheme="minorHAnsi" w:cs="Arial"/>
          <w:b/>
          <w:sz w:val="22"/>
          <w:szCs w:val="22"/>
        </w:rPr>
      </w:pPr>
      <w:r>
        <w:rPr>
          <w:rFonts w:asciiTheme="minorHAnsi" w:hAnsiTheme="minorHAnsi" w:cs="Arial"/>
          <w:b/>
          <w:sz w:val="22"/>
          <w:szCs w:val="22"/>
        </w:rPr>
        <w:t>180.</w:t>
      </w:r>
      <w:r w:rsidR="0000527D" w:rsidRPr="009058C8">
        <w:rPr>
          <w:rFonts w:asciiTheme="minorHAnsi" w:hAnsiTheme="minorHAnsi" w:cs="Arial"/>
          <w:b/>
          <w:sz w:val="22"/>
          <w:szCs w:val="22"/>
        </w:rPr>
        <w:t xml:space="preserve"> Clerks</w:t>
      </w:r>
      <w:r w:rsidR="005073F7" w:rsidRPr="009058C8">
        <w:rPr>
          <w:rFonts w:asciiTheme="minorHAnsi" w:hAnsiTheme="minorHAnsi" w:cs="Arial"/>
          <w:b/>
          <w:sz w:val="22"/>
          <w:szCs w:val="22"/>
        </w:rPr>
        <w:t xml:space="preserve"> Report</w:t>
      </w:r>
    </w:p>
    <w:p w14:paraId="6107152D" w14:textId="77777777" w:rsidR="0065191F" w:rsidRPr="009058C8" w:rsidRDefault="0065191F" w:rsidP="0065191F">
      <w:pPr>
        <w:jc w:val="center"/>
        <w:rPr>
          <w:rFonts w:asciiTheme="minorHAnsi" w:hAnsiTheme="minorHAnsi" w:cs="Arial"/>
          <w:b/>
          <w:sz w:val="22"/>
          <w:szCs w:val="22"/>
        </w:rPr>
      </w:pPr>
      <w:r w:rsidRPr="009058C8">
        <w:rPr>
          <w:rFonts w:asciiTheme="minorHAnsi" w:eastAsia="AR BLANCA" w:hAnsiTheme="minorHAnsi" w:cs="Arial"/>
          <w:b/>
          <w:sz w:val="22"/>
          <w:szCs w:val="22"/>
        </w:rPr>
        <w:t>Lapley, Stretton and Wheaton Aston</w:t>
      </w:r>
    </w:p>
    <w:p w14:paraId="67C44B51" w14:textId="77777777" w:rsidR="0065191F" w:rsidRPr="009058C8" w:rsidRDefault="0065191F" w:rsidP="0065191F">
      <w:pPr>
        <w:jc w:val="center"/>
        <w:rPr>
          <w:rFonts w:asciiTheme="minorHAnsi" w:hAnsiTheme="minorHAnsi" w:cs="Arial"/>
          <w:b/>
          <w:sz w:val="22"/>
          <w:szCs w:val="22"/>
        </w:rPr>
      </w:pPr>
      <w:r w:rsidRPr="009058C8">
        <w:rPr>
          <w:rFonts w:asciiTheme="minorHAnsi" w:eastAsia="AR BLANCA" w:hAnsiTheme="minorHAnsi" w:cs="Arial"/>
          <w:b/>
          <w:sz w:val="22"/>
          <w:szCs w:val="22"/>
        </w:rPr>
        <w:t>Parish Council</w:t>
      </w:r>
    </w:p>
    <w:p w14:paraId="708A58CF" w14:textId="77777777" w:rsidR="0065191F" w:rsidRPr="009058C8" w:rsidRDefault="0065191F" w:rsidP="0065191F">
      <w:pPr>
        <w:jc w:val="center"/>
        <w:rPr>
          <w:rFonts w:asciiTheme="minorHAnsi" w:hAnsiTheme="minorHAnsi" w:cs="Arial"/>
          <w:b/>
          <w:sz w:val="22"/>
          <w:szCs w:val="22"/>
          <w:u w:val="single"/>
        </w:rPr>
      </w:pPr>
      <w:r w:rsidRPr="009058C8">
        <w:rPr>
          <w:rFonts w:asciiTheme="minorHAnsi" w:hAnsiTheme="minorHAnsi" w:cs="Arial"/>
          <w:b/>
          <w:sz w:val="22"/>
          <w:szCs w:val="22"/>
          <w:u w:val="single"/>
        </w:rPr>
        <w:t>Clerks Report</w:t>
      </w:r>
    </w:p>
    <w:p w14:paraId="25BE874A" w14:textId="77777777" w:rsidR="003460E5" w:rsidRPr="003460E5" w:rsidRDefault="003460E5" w:rsidP="003460E5">
      <w:pPr>
        <w:spacing w:after="160" w:line="259" w:lineRule="auto"/>
        <w:rPr>
          <w:rFonts w:asciiTheme="minorHAnsi" w:eastAsia="Calibri" w:hAnsiTheme="minorHAnsi" w:cs="Arial"/>
          <w:b/>
          <w:sz w:val="22"/>
          <w:szCs w:val="22"/>
          <w:u w:val="single"/>
        </w:rPr>
      </w:pPr>
      <w:r w:rsidRPr="003460E5">
        <w:rPr>
          <w:rFonts w:asciiTheme="minorHAnsi" w:eastAsia="AR BLANCA" w:hAnsiTheme="minorHAnsi" w:cs="Arial"/>
          <w:b/>
          <w:sz w:val="22"/>
          <w:szCs w:val="22"/>
          <w:u w:val="single"/>
        </w:rPr>
        <w:t>February 2019</w:t>
      </w:r>
    </w:p>
    <w:p w14:paraId="1958F44E" w14:textId="77777777" w:rsidR="003460E5" w:rsidRPr="003460E5" w:rsidRDefault="003460E5" w:rsidP="003460E5">
      <w:pPr>
        <w:spacing w:after="160" w:line="259" w:lineRule="auto"/>
        <w:ind w:left="720"/>
        <w:contextualSpacing/>
        <w:rPr>
          <w:rFonts w:asciiTheme="minorHAnsi" w:eastAsia="Calibri" w:hAnsiTheme="minorHAnsi" w:cs="Arial"/>
          <w:sz w:val="22"/>
          <w:szCs w:val="22"/>
        </w:rPr>
      </w:pPr>
    </w:p>
    <w:p w14:paraId="04A126B0" w14:textId="77777777" w:rsidR="003460E5" w:rsidRPr="003460E5" w:rsidRDefault="003460E5" w:rsidP="003460E5">
      <w:pPr>
        <w:spacing w:after="160" w:line="259" w:lineRule="auto"/>
        <w:ind w:left="720" w:hanging="720"/>
        <w:contextualSpacing/>
        <w:rPr>
          <w:rFonts w:asciiTheme="minorHAnsi" w:eastAsia="Calibri" w:hAnsiTheme="minorHAnsi" w:cs="Arial"/>
          <w:b/>
          <w:bCs/>
          <w:sz w:val="22"/>
          <w:szCs w:val="22"/>
          <w:u w:val="single"/>
        </w:rPr>
      </w:pPr>
      <w:r w:rsidRPr="003460E5">
        <w:rPr>
          <w:rFonts w:asciiTheme="minorHAnsi" w:eastAsia="Calibri" w:hAnsiTheme="minorHAnsi" w:cs="Arial"/>
          <w:b/>
          <w:bCs/>
          <w:sz w:val="22"/>
          <w:szCs w:val="22"/>
          <w:u w:val="single"/>
        </w:rPr>
        <w:t xml:space="preserve">Information </w:t>
      </w:r>
    </w:p>
    <w:p w14:paraId="3555D2F4" w14:textId="77777777" w:rsidR="003460E5" w:rsidRPr="003460E5" w:rsidRDefault="003460E5" w:rsidP="003460E5">
      <w:pPr>
        <w:spacing w:after="160" w:line="259" w:lineRule="auto"/>
        <w:ind w:left="720" w:hanging="720"/>
        <w:contextualSpacing/>
        <w:rPr>
          <w:rFonts w:asciiTheme="minorHAnsi" w:eastAsia="Calibri" w:hAnsiTheme="minorHAnsi" w:cs="Arial"/>
          <w:bCs/>
          <w:sz w:val="22"/>
          <w:szCs w:val="22"/>
        </w:rPr>
      </w:pPr>
    </w:p>
    <w:p w14:paraId="388AAA24" w14:textId="77777777" w:rsidR="003460E5" w:rsidRPr="003460E5" w:rsidRDefault="003460E5" w:rsidP="003460E5">
      <w:pPr>
        <w:rPr>
          <w:rFonts w:ascii="Calibri" w:hAnsi="Calibri"/>
          <w:color w:val="000000"/>
          <w:sz w:val="22"/>
          <w:szCs w:val="22"/>
          <w:lang w:eastAsia="en-GB"/>
        </w:rPr>
      </w:pPr>
      <w:r w:rsidRPr="003460E5">
        <w:rPr>
          <w:rFonts w:ascii="Calibri" w:hAnsi="Calibri"/>
          <w:color w:val="000000"/>
          <w:sz w:val="22"/>
          <w:szCs w:val="22"/>
          <w:lang w:eastAsia="en-GB"/>
        </w:rPr>
        <w:t xml:space="preserve">4 Fires on Youth Shelter Tarmac reported to 101.  Incident numbers 373 080119, 145 180119, 328 220119, 359 010219. Details passed to PCSO’s </w:t>
      </w:r>
    </w:p>
    <w:p w14:paraId="3AADF634" w14:textId="77777777" w:rsidR="003460E5" w:rsidRPr="003460E5" w:rsidRDefault="003460E5" w:rsidP="003460E5">
      <w:pPr>
        <w:rPr>
          <w:rFonts w:ascii="Calibri" w:hAnsi="Calibri"/>
          <w:color w:val="000000"/>
          <w:sz w:val="22"/>
          <w:szCs w:val="22"/>
          <w:lang w:eastAsia="en-GB"/>
        </w:rPr>
      </w:pPr>
      <w:r w:rsidRPr="003460E5">
        <w:rPr>
          <w:rFonts w:ascii="Calibri" w:hAnsi="Calibri"/>
          <w:color w:val="000000"/>
          <w:sz w:val="22"/>
          <w:szCs w:val="22"/>
          <w:lang w:eastAsia="en-GB"/>
        </w:rPr>
        <w:t>Weston Park have confirmed that the ‘Classic Ibiza’ event is a small scale event with an expected attendance of 6000</w:t>
      </w:r>
    </w:p>
    <w:p w14:paraId="3ECAFB89" w14:textId="77777777" w:rsidR="003460E5" w:rsidRPr="003460E5" w:rsidRDefault="003460E5" w:rsidP="003460E5">
      <w:pPr>
        <w:rPr>
          <w:rFonts w:ascii="Calibri" w:hAnsi="Calibri"/>
          <w:color w:val="000000"/>
          <w:sz w:val="22"/>
          <w:szCs w:val="22"/>
          <w:lang w:eastAsia="en-GB"/>
        </w:rPr>
      </w:pPr>
      <w:r w:rsidRPr="003460E5">
        <w:rPr>
          <w:rFonts w:ascii="Calibri" w:hAnsi="Calibri"/>
          <w:color w:val="000000"/>
          <w:sz w:val="22"/>
          <w:szCs w:val="22"/>
          <w:lang w:eastAsia="en-GB"/>
        </w:rPr>
        <w:t xml:space="preserve">Highways your way survey completed </w:t>
      </w:r>
    </w:p>
    <w:p w14:paraId="0C209E06" w14:textId="77777777" w:rsidR="003460E5" w:rsidRPr="003460E5" w:rsidRDefault="003460E5" w:rsidP="003460E5">
      <w:pPr>
        <w:rPr>
          <w:rFonts w:ascii="Calibri" w:hAnsi="Calibri"/>
          <w:color w:val="000000"/>
          <w:sz w:val="22"/>
          <w:szCs w:val="22"/>
          <w:lang w:eastAsia="en-GB"/>
        </w:rPr>
      </w:pPr>
      <w:r w:rsidRPr="003460E5">
        <w:rPr>
          <w:rFonts w:ascii="Calibri" w:hAnsi="Calibri"/>
          <w:color w:val="000000"/>
          <w:sz w:val="22"/>
          <w:szCs w:val="22"/>
          <w:lang w:eastAsia="en-GB"/>
        </w:rPr>
        <w:t>Contractor concerns reported to Staffordshire Police incident number 238 of 13.2.19</w:t>
      </w:r>
    </w:p>
    <w:p w14:paraId="5A5B0B31" w14:textId="77777777" w:rsidR="003460E5" w:rsidRPr="003460E5" w:rsidRDefault="003460E5" w:rsidP="003460E5">
      <w:pPr>
        <w:rPr>
          <w:rFonts w:ascii="Calibri" w:hAnsi="Calibri"/>
          <w:color w:val="000000"/>
          <w:sz w:val="22"/>
          <w:szCs w:val="22"/>
          <w:lang w:eastAsia="en-GB"/>
        </w:rPr>
      </w:pPr>
      <w:r w:rsidRPr="003460E5">
        <w:rPr>
          <w:rFonts w:ascii="Calibri" w:hAnsi="Calibri"/>
          <w:color w:val="000000"/>
          <w:sz w:val="22"/>
          <w:szCs w:val="22"/>
          <w:lang w:eastAsia="en-GB"/>
        </w:rPr>
        <w:t xml:space="preserve">12.2.19 Confirmation received from Rights of Way SCC that the PC can maintain footpath no 7,18 twice a year </w:t>
      </w:r>
    </w:p>
    <w:p w14:paraId="71C94DC9" w14:textId="77777777" w:rsidR="003460E5" w:rsidRPr="003460E5" w:rsidRDefault="003460E5" w:rsidP="003460E5">
      <w:pPr>
        <w:numPr>
          <w:ilvl w:val="0"/>
          <w:numId w:val="7"/>
        </w:numPr>
        <w:spacing w:after="160" w:line="259" w:lineRule="auto"/>
        <w:contextualSpacing/>
        <w:rPr>
          <w:rFonts w:ascii="Calibri" w:hAnsi="Calibri"/>
          <w:b/>
          <w:color w:val="000000"/>
          <w:sz w:val="22"/>
          <w:szCs w:val="22"/>
          <w:lang w:eastAsia="en-GB"/>
        </w:rPr>
      </w:pPr>
      <w:r w:rsidRPr="003460E5">
        <w:rPr>
          <w:rFonts w:ascii="Calibri" w:hAnsi="Calibri"/>
          <w:color w:val="000000"/>
          <w:sz w:val="22"/>
          <w:szCs w:val="22"/>
          <w:lang w:eastAsia="en-GB"/>
        </w:rPr>
        <w:t xml:space="preserve">Local elections take place on 2nd May 2019, the timetable is as follows: Publication of notice of election/beginning of nomination period </w:t>
      </w:r>
      <w:r w:rsidRPr="003460E5">
        <w:rPr>
          <w:rFonts w:ascii="Calibri" w:hAnsi="Calibri"/>
          <w:b/>
          <w:color w:val="000000"/>
          <w:sz w:val="22"/>
          <w:szCs w:val="22"/>
          <w:lang w:eastAsia="en-GB"/>
        </w:rPr>
        <w:t>18</w:t>
      </w:r>
      <w:r w:rsidRPr="003460E5">
        <w:rPr>
          <w:rFonts w:ascii="Calibri" w:hAnsi="Calibri"/>
          <w:b/>
          <w:color w:val="000000"/>
          <w:sz w:val="22"/>
          <w:szCs w:val="22"/>
          <w:vertAlign w:val="superscript"/>
          <w:lang w:eastAsia="en-GB"/>
        </w:rPr>
        <w:t>th</w:t>
      </w:r>
      <w:r w:rsidRPr="003460E5">
        <w:rPr>
          <w:rFonts w:ascii="Calibri" w:hAnsi="Calibri"/>
          <w:b/>
          <w:color w:val="000000"/>
          <w:sz w:val="22"/>
          <w:szCs w:val="22"/>
          <w:lang w:eastAsia="en-GB"/>
        </w:rPr>
        <w:t xml:space="preserve"> March 2019</w:t>
      </w:r>
    </w:p>
    <w:p w14:paraId="52BA02F1" w14:textId="77777777" w:rsidR="003460E5" w:rsidRPr="003460E5" w:rsidRDefault="003460E5" w:rsidP="003460E5">
      <w:pPr>
        <w:numPr>
          <w:ilvl w:val="0"/>
          <w:numId w:val="7"/>
        </w:numPr>
        <w:spacing w:after="160" w:line="259" w:lineRule="auto"/>
        <w:contextualSpacing/>
        <w:rPr>
          <w:rFonts w:ascii="Calibri" w:hAnsi="Calibri"/>
          <w:b/>
          <w:color w:val="000000"/>
          <w:sz w:val="22"/>
          <w:szCs w:val="22"/>
          <w:lang w:eastAsia="en-GB"/>
        </w:rPr>
      </w:pPr>
      <w:r w:rsidRPr="003460E5">
        <w:rPr>
          <w:rFonts w:ascii="Calibri" w:hAnsi="Calibri"/>
          <w:color w:val="000000"/>
          <w:sz w:val="22"/>
          <w:szCs w:val="22"/>
          <w:lang w:eastAsia="en-GB"/>
        </w:rPr>
        <w:t xml:space="preserve">DEADLINE: Close of nominations and appointment of election agents: </w:t>
      </w:r>
      <w:r w:rsidRPr="003460E5">
        <w:rPr>
          <w:rFonts w:ascii="Calibri" w:hAnsi="Calibri"/>
          <w:b/>
          <w:color w:val="000000"/>
          <w:sz w:val="22"/>
          <w:szCs w:val="22"/>
          <w:lang w:eastAsia="en-GB"/>
        </w:rPr>
        <w:t>4pm 3</w:t>
      </w:r>
      <w:r w:rsidRPr="003460E5">
        <w:rPr>
          <w:rFonts w:ascii="Calibri" w:hAnsi="Calibri"/>
          <w:b/>
          <w:color w:val="000000"/>
          <w:sz w:val="22"/>
          <w:szCs w:val="22"/>
          <w:vertAlign w:val="superscript"/>
          <w:lang w:eastAsia="en-GB"/>
        </w:rPr>
        <w:t>rd</w:t>
      </w:r>
      <w:r w:rsidRPr="003460E5">
        <w:rPr>
          <w:rFonts w:ascii="Calibri" w:hAnsi="Calibri"/>
          <w:b/>
          <w:color w:val="000000"/>
          <w:sz w:val="22"/>
          <w:szCs w:val="22"/>
          <w:lang w:eastAsia="en-GB"/>
        </w:rPr>
        <w:t xml:space="preserve"> April 2019</w:t>
      </w:r>
    </w:p>
    <w:p w14:paraId="450FB92F" w14:textId="77777777" w:rsidR="003460E5" w:rsidRPr="003460E5" w:rsidRDefault="003460E5" w:rsidP="003460E5">
      <w:pPr>
        <w:numPr>
          <w:ilvl w:val="0"/>
          <w:numId w:val="7"/>
        </w:numPr>
        <w:spacing w:after="160" w:line="259" w:lineRule="auto"/>
        <w:contextualSpacing/>
        <w:rPr>
          <w:rFonts w:ascii="Calibri" w:hAnsi="Calibri"/>
          <w:b/>
          <w:color w:val="000000"/>
          <w:sz w:val="22"/>
          <w:szCs w:val="22"/>
          <w:lang w:eastAsia="en-GB"/>
        </w:rPr>
      </w:pPr>
      <w:r w:rsidRPr="003460E5">
        <w:rPr>
          <w:rFonts w:ascii="Calibri" w:hAnsi="Calibri"/>
          <w:color w:val="000000"/>
          <w:sz w:val="22"/>
          <w:szCs w:val="22"/>
          <w:lang w:eastAsia="en-GB"/>
        </w:rPr>
        <w:t>PUBLICATION: Notice of statements of persons nominated</w:t>
      </w:r>
      <w:r w:rsidRPr="003460E5">
        <w:rPr>
          <w:rFonts w:ascii="Calibri" w:hAnsi="Calibri"/>
          <w:i/>
          <w:color w:val="000000"/>
          <w:sz w:val="22"/>
          <w:szCs w:val="22"/>
          <w:lang w:eastAsia="en-GB"/>
        </w:rPr>
        <w:t xml:space="preserve"> </w:t>
      </w:r>
      <w:r w:rsidRPr="003460E5">
        <w:rPr>
          <w:rFonts w:ascii="Calibri" w:hAnsi="Calibri"/>
          <w:b/>
          <w:color w:val="000000"/>
          <w:sz w:val="22"/>
          <w:szCs w:val="22"/>
          <w:lang w:eastAsia="en-GB"/>
        </w:rPr>
        <w:t>4pm 4</w:t>
      </w:r>
      <w:r w:rsidRPr="003460E5">
        <w:rPr>
          <w:rFonts w:ascii="Calibri" w:hAnsi="Calibri"/>
          <w:b/>
          <w:color w:val="000000"/>
          <w:sz w:val="22"/>
          <w:szCs w:val="22"/>
          <w:vertAlign w:val="superscript"/>
          <w:lang w:eastAsia="en-GB"/>
        </w:rPr>
        <w:t>th</w:t>
      </w:r>
      <w:r w:rsidRPr="003460E5">
        <w:rPr>
          <w:rFonts w:ascii="Calibri" w:hAnsi="Calibri"/>
          <w:b/>
          <w:color w:val="000000"/>
          <w:sz w:val="22"/>
          <w:szCs w:val="22"/>
          <w:lang w:eastAsia="en-GB"/>
        </w:rPr>
        <w:t xml:space="preserve"> April 2019</w:t>
      </w:r>
    </w:p>
    <w:p w14:paraId="07400D8E" w14:textId="77777777" w:rsidR="003460E5" w:rsidRPr="003460E5" w:rsidRDefault="003460E5" w:rsidP="003460E5">
      <w:pPr>
        <w:numPr>
          <w:ilvl w:val="0"/>
          <w:numId w:val="7"/>
        </w:numPr>
        <w:spacing w:after="160" w:line="259" w:lineRule="auto"/>
        <w:contextualSpacing/>
        <w:rPr>
          <w:rFonts w:ascii="Calibri" w:hAnsi="Calibri"/>
          <w:b/>
          <w:color w:val="000000"/>
          <w:sz w:val="22"/>
          <w:szCs w:val="22"/>
          <w:lang w:eastAsia="en-GB"/>
        </w:rPr>
      </w:pPr>
      <w:r w:rsidRPr="003460E5">
        <w:rPr>
          <w:rFonts w:ascii="Calibri" w:hAnsi="Calibri"/>
          <w:color w:val="000000"/>
          <w:sz w:val="22"/>
          <w:szCs w:val="22"/>
          <w:lang w:eastAsia="en-GB"/>
        </w:rPr>
        <w:t xml:space="preserve">DEADLINE: New voter registrations </w:t>
      </w:r>
      <w:r w:rsidRPr="003460E5">
        <w:rPr>
          <w:rFonts w:ascii="Calibri" w:hAnsi="Calibri"/>
          <w:b/>
          <w:color w:val="000000"/>
          <w:sz w:val="22"/>
          <w:szCs w:val="22"/>
          <w:lang w:eastAsia="en-GB"/>
        </w:rPr>
        <w:t>12</w:t>
      </w:r>
      <w:r w:rsidRPr="003460E5">
        <w:rPr>
          <w:rFonts w:ascii="Calibri" w:hAnsi="Calibri"/>
          <w:b/>
          <w:color w:val="000000"/>
          <w:sz w:val="22"/>
          <w:szCs w:val="22"/>
          <w:vertAlign w:val="superscript"/>
          <w:lang w:eastAsia="en-GB"/>
        </w:rPr>
        <w:t>th</w:t>
      </w:r>
      <w:r w:rsidRPr="003460E5">
        <w:rPr>
          <w:rFonts w:ascii="Calibri" w:hAnsi="Calibri"/>
          <w:b/>
          <w:color w:val="000000"/>
          <w:sz w:val="22"/>
          <w:szCs w:val="22"/>
          <w:lang w:eastAsia="en-GB"/>
        </w:rPr>
        <w:t xml:space="preserve"> April 2019</w:t>
      </w:r>
    </w:p>
    <w:p w14:paraId="3F54AD05" w14:textId="77777777" w:rsidR="003460E5" w:rsidRPr="003460E5" w:rsidRDefault="003460E5" w:rsidP="003460E5">
      <w:pPr>
        <w:numPr>
          <w:ilvl w:val="0"/>
          <w:numId w:val="7"/>
        </w:numPr>
        <w:spacing w:after="160" w:line="259" w:lineRule="auto"/>
        <w:contextualSpacing/>
        <w:rPr>
          <w:rFonts w:ascii="Calibri" w:hAnsi="Calibri"/>
          <w:b/>
          <w:color w:val="000000"/>
          <w:sz w:val="22"/>
          <w:szCs w:val="22"/>
          <w:lang w:eastAsia="en-GB"/>
        </w:rPr>
      </w:pPr>
      <w:r w:rsidRPr="003460E5">
        <w:rPr>
          <w:rFonts w:ascii="Calibri" w:hAnsi="Calibri"/>
          <w:color w:val="000000"/>
          <w:sz w:val="22"/>
          <w:szCs w:val="22"/>
          <w:lang w:eastAsia="en-GB"/>
        </w:rPr>
        <w:t>DEADLINE: Application for a postal vote</w:t>
      </w:r>
      <w:r w:rsidRPr="003460E5">
        <w:rPr>
          <w:rFonts w:ascii="Calibri" w:hAnsi="Calibri"/>
          <w:b/>
          <w:color w:val="000000"/>
          <w:sz w:val="22"/>
          <w:szCs w:val="22"/>
          <w:lang w:eastAsia="en-GB"/>
        </w:rPr>
        <w:t xml:space="preserve"> 5pm 15</w:t>
      </w:r>
      <w:r w:rsidRPr="003460E5">
        <w:rPr>
          <w:rFonts w:ascii="Calibri" w:hAnsi="Calibri"/>
          <w:b/>
          <w:color w:val="000000"/>
          <w:sz w:val="22"/>
          <w:szCs w:val="22"/>
          <w:vertAlign w:val="superscript"/>
          <w:lang w:eastAsia="en-GB"/>
        </w:rPr>
        <w:t>th</w:t>
      </w:r>
      <w:r w:rsidRPr="003460E5">
        <w:rPr>
          <w:rFonts w:ascii="Calibri" w:hAnsi="Calibri"/>
          <w:b/>
          <w:color w:val="000000"/>
          <w:sz w:val="22"/>
          <w:szCs w:val="22"/>
          <w:lang w:eastAsia="en-GB"/>
        </w:rPr>
        <w:t xml:space="preserve"> April 2019</w:t>
      </w:r>
    </w:p>
    <w:p w14:paraId="2E7E67A4" w14:textId="77777777" w:rsidR="003460E5" w:rsidRPr="003460E5" w:rsidRDefault="003460E5" w:rsidP="003460E5">
      <w:pPr>
        <w:numPr>
          <w:ilvl w:val="0"/>
          <w:numId w:val="7"/>
        </w:numPr>
        <w:spacing w:after="160" w:line="259" w:lineRule="auto"/>
        <w:contextualSpacing/>
        <w:rPr>
          <w:rFonts w:ascii="Calibri" w:hAnsi="Calibri"/>
          <w:b/>
          <w:color w:val="000000"/>
          <w:sz w:val="22"/>
          <w:szCs w:val="22"/>
          <w:lang w:eastAsia="en-GB"/>
        </w:rPr>
      </w:pPr>
      <w:r w:rsidRPr="003460E5">
        <w:rPr>
          <w:rFonts w:ascii="Calibri" w:hAnsi="Calibri"/>
          <w:color w:val="000000"/>
          <w:sz w:val="22"/>
          <w:szCs w:val="22"/>
          <w:lang w:eastAsia="en-GB"/>
        </w:rPr>
        <w:t>DEADLINE: Proxy vote</w:t>
      </w:r>
      <w:r w:rsidRPr="003460E5">
        <w:rPr>
          <w:rFonts w:ascii="Calibri" w:hAnsi="Calibri"/>
          <w:b/>
          <w:color w:val="000000"/>
          <w:sz w:val="22"/>
          <w:szCs w:val="22"/>
          <w:lang w:eastAsia="en-GB"/>
        </w:rPr>
        <w:t xml:space="preserve"> 5pm 24</w:t>
      </w:r>
      <w:r w:rsidRPr="003460E5">
        <w:rPr>
          <w:rFonts w:ascii="Calibri" w:hAnsi="Calibri"/>
          <w:b/>
          <w:color w:val="000000"/>
          <w:sz w:val="22"/>
          <w:szCs w:val="22"/>
          <w:vertAlign w:val="superscript"/>
          <w:lang w:eastAsia="en-GB"/>
        </w:rPr>
        <w:t>th</w:t>
      </w:r>
      <w:r w:rsidRPr="003460E5">
        <w:rPr>
          <w:rFonts w:ascii="Calibri" w:hAnsi="Calibri"/>
          <w:b/>
          <w:color w:val="000000"/>
          <w:sz w:val="22"/>
          <w:szCs w:val="22"/>
          <w:lang w:eastAsia="en-GB"/>
        </w:rPr>
        <w:t xml:space="preserve"> April 2019</w:t>
      </w:r>
    </w:p>
    <w:p w14:paraId="425ADBB7" w14:textId="77777777" w:rsidR="003460E5" w:rsidRPr="003460E5" w:rsidRDefault="003460E5" w:rsidP="003460E5">
      <w:pPr>
        <w:numPr>
          <w:ilvl w:val="0"/>
          <w:numId w:val="7"/>
        </w:numPr>
        <w:spacing w:after="160" w:line="259" w:lineRule="auto"/>
        <w:contextualSpacing/>
        <w:rPr>
          <w:rFonts w:ascii="Calibri" w:hAnsi="Calibri"/>
          <w:b/>
          <w:color w:val="000000"/>
          <w:sz w:val="22"/>
          <w:szCs w:val="22"/>
          <w:lang w:eastAsia="en-GB"/>
        </w:rPr>
      </w:pPr>
      <w:r w:rsidRPr="003460E5">
        <w:rPr>
          <w:rFonts w:ascii="Calibri" w:hAnsi="Calibri"/>
          <w:color w:val="000000"/>
          <w:sz w:val="22"/>
          <w:szCs w:val="22"/>
          <w:lang w:eastAsia="en-GB"/>
        </w:rPr>
        <w:t>DEADLINE: Appointment of counting/polling agents</w:t>
      </w:r>
      <w:r w:rsidRPr="003460E5">
        <w:rPr>
          <w:rFonts w:ascii="Calibri" w:hAnsi="Calibri"/>
          <w:b/>
          <w:color w:val="000000"/>
          <w:sz w:val="22"/>
          <w:szCs w:val="22"/>
          <w:lang w:eastAsia="en-GB"/>
        </w:rPr>
        <w:t xml:space="preserve"> 25</w:t>
      </w:r>
      <w:r w:rsidRPr="003460E5">
        <w:rPr>
          <w:rFonts w:ascii="Calibri" w:hAnsi="Calibri"/>
          <w:b/>
          <w:color w:val="000000"/>
          <w:sz w:val="22"/>
          <w:szCs w:val="22"/>
          <w:vertAlign w:val="superscript"/>
          <w:lang w:eastAsia="en-GB"/>
        </w:rPr>
        <w:t>th</w:t>
      </w:r>
      <w:r w:rsidRPr="003460E5">
        <w:rPr>
          <w:rFonts w:ascii="Calibri" w:hAnsi="Calibri"/>
          <w:b/>
          <w:color w:val="000000"/>
          <w:sz w:val="22"/>
          <w:szCs w:val="22"/>
          <w:lang w:eastAsia="en-GB"/>
        </w:rPr>
        <w:t xml:space="preserve"> April 2019</w:t>
      </w:r>
    </w:p>
    <w:p w14:paraId="32ABCCDB" w14:textId="77777777" w:rsidR="003460E5" w:rsidRPr="003460E5" w:rsidRDefault="003460E5" w:rsidP="003460E5">
      <w:pPr>
        <w:numPr>
          <w:ilvl w:val="0"/>
          <w:numId w:val="7"/>
        </w:numPr>
        <w:spacing w:after="160" w:line="259" w:lineRule="auto"/>
        <w:contextualSpacing/>
        <w:rPr>
          <w:rFonts w:ascii="Calibri" w:hAnsi="Calibri"/>
          <w:b/>
          <w:color w:val="000000"/>
          <w:sz w:val="22"/>
          <w:szCs w:val="22"/>
          <w:lang w:eastAsia="en-GB"/>
        </w:rPr>
      </w:pPr>
      <w:r w:rsidRPr="003460E5">
        <w:rPr>
          <w:rFonts w:ascii="Calibri" w:hAnsi="Calibri"/>
          <w:color w:val="000000"/>
          <w:sz w:val="22"/>
          <w:szCs w:val="22"/>
          <w:lang w:eastAsia="en-GB"/>
        </w:rPr>
        <w:t>Polling day:</w:t>
      </w:r>
      <w:r w:rsidRPr="003460E5">
        <w:rPr>
          <w:rFonts w:ascii="Calibri" w:hAnsi="Calibri"/>
          <w:b/>
          <w:color w:val="000000"/>
          <w:sz w:val="22"/>
          <w:szCs w:val="22"/>
          <w:lang w:eastAsia="en-GB"/>
        </w:rPr>
        <w:t xml:space="preserve"> 2</w:t>
      </w:r>
      <w:r w:rsidRPr="003460E5">
        <w:rPr>
          <w:rFonts w:ascii="Calibri" w:hAnsi="Calibri"/>
          <w:b/>
          <w:color w:val="000000"/>
          <w:sz w:val="22"/>
          <w:szCs w:val="22"/>
          <w:vertAlign w:val="superscript"/>
          <w:lang w:eastAsia="en-GB"/>
        </w:rPr>
        <w:t>nd</w:t>
      </w:r>
      <w:r w:rsidRPr="003460E5">
        <w:rPr>
          <w:rFonts w:ascii="Calibri" w:hAnsi="Calibri"/>
          <w:b/>
          <w:color w:val="000000"/>
          <w:sz w:val="22"/>
          <w:szCs w:val="22"/>
          <w:lang w:eastAsia="en-GB"/>
        </w:rPr>
        <w:t xml:space="preserve"> May 2019</w:t>
      </w:r>
    </w:p>
    <w:p w14:paraId="03DEAB14" w14:textId="77777777" w:rsidR="003460E5" w:rsidRPr="003460E5" w:rsidRDefault="003460E5" w:rsidP="003460E5">
      <w:pPr>
        <w:numPr>
          <w:ilvl w:val="0"/>
          <w:numId w:val="7"/>
        </w:numPr>
        <w:spacing w:after="160" w:line="259" w:lineRule="auto"/>
        <w:contextualSpacing/>
        <w:rPr>
          <w:rFonts w:ascii="Calibri" w:hAnsi="Calibri"/>
          <w:color w:val="000000"/>
          <w:sz w:val="22"/>
          <w:szCs w:val="22"/>
          <w:lang w:eastAsia="en-GB"/>
        </w:rPr>
      </w:pPr>
      <w:r w:rsidRPr="003460E5">
        <w:rPr>
          <w:rFonts w:ascii="Calibri" w:hAnsi="Calibri"/>
          <w:color w:val="000000"/>
          <w:sz w:val="22"/>
          <w:szCs w:val="22"/>
          <w:lang w:eastAsia="en-GB"/>
        </w:rPr>
        <w:t xml:space="preserve">Purdah: Purdah begins mid March, details can be found by viewing the short guide at </w:t>
      </w:r>
      <w:hyperlink r:id="rId10" w:history="1">
        <w:r w:rsidRPr="003460E5">
          <w:rPr>
            <w:rFonts w:ascii="Calibri" w:hAnsi="Calibri"/>
            <w:color w:val="0000FF" w:themeColor="hyperlink"/>
            <w:sz w:val="22"/>
            <w:szCs w:val="22"/>
            <w:u w:val="single"/>
            <w:lang w:eastAsia="en-GB"/>
          </w:rPr>
          <w:t>https://www.local.gov.uk/purdah-short-guide-publicity-during-pre-election-period</w:t>
        </w:r>
      </w:hyperlink>
    </w:p>
    <w:p w14:paraId="1055D69D" w14:textId="77777777" w:rsidR="003460E5" w:rsidRPr="003460E5" w:rsidRDefault="003460E5" w:rsidP="003460E5">
      <w:pPr>
        <w:rPr>
          <w:rFonts w:ascii="Calibri" w:hAnsi="Calibri"/>
          <w:color w:val="000000"/>
          <w:sz w:val="22"/>
          <w:szCs w:val="22"/>
          <w:lang w:eastAsia="en-GB"/>
        </w:rPr>
      </w:pPr>
      <w:r w:rsidRPr="003460E5">
        <w:rPr>
          <w:rFonts w:ascii="Calibri" w:hAnsi="Calibri"/>
          <w:color w:val="000000"/>
          <w:sz w:val="22"/>
          <w:szCs w:val="22"/>
          <w:lang w:eastAsia="en-GB"/>
        </w:rPr>
        <w:t>Work on Lapley Green is well underway and is anticipated to be complete by mid March</w:t>
      </w:r>
    </w:p>
    <w:p w14:paraId="38DE04D7" w14:textId="77777777" w:rsidR="00097F45" w:rsidRDefault="00097F45" w:rsidP="003460E5">
      <w:pPr>
        <w:spacing w:after="160" w:line="259" w:lineRule="auto"/>
        <w:jc w:val="both"/>
        <w:rPr>
          <w:rFonts w:ascii="Calibri" w:hAnsi="Calibri"/>
          <w:color w:val="000000"/>
          <w:sz w:val="22"/>
          <w:szCs w:val="22"/>
          <w:lang w:eastAsia="en-GB"/>
        </w:rPr>
      </w:pPr>
    </w:p>
    <w:p w14:paraId="51B1217D" w14:textId="77777777" w:rsidR="003460E5" w:rsidRPr="003460E5" w:rsidRDefault="003460E5" w:rsidP="003460E5">
      <w:pPr>
        <w:spacing w:after="160" w:line="259" w:lineRule="auto"/>
        <w:jc w:val="both"/>
        <w:rPr>
          <w:rFonts w:asciiTheme="minorHAnsi" w:eastAsia="Calibri" w:hAnsiTheme="minorHAnsi" w:cs="Arial"/>
          <w:b/>
          <w:sz w:val="22"/>
          <w:szCs w:val="22"/>
          <w:u w:val="single"/>
        </w:rPr>
      </w:pPr>
      <w:r w:rsidRPr="003460E5">
        <w:rPr>
          <w:rFonts w:asciiTheme="minorHAnsi" w:eastAsia="Calibri" w:hAnsiTheme="minorHAnsi" w:cs="Arial"/>
          <w:b/>
          <w:sz w:val="22"/>
          <w:szCs w:val="22"/>
          <w:u w:val="single"/>
        </w:rPr>
        <w:t>Consultations</w:t>
      </w:r>
    </w:p>
    <w:p w14:paraId="135EABCE" w14:textId="77777777" w:rsidR="003460E5" w:rsidRPr="003460E5" w:rsidRDefault="00F22ECE" w:rsidP="003460E5">
      <w:pPr>
        <w:spacing w:after="160" w:line="259" w:lineRule="auto"/>
        <w:jc w:val="both"/>
        <w:rPr>
          <w:rFonts w:ascii="Verdana" w:eastAsia="Calibri" w:hAnsi="Verdana"/>
          <w:sz w:val="20"/>
          <w:szCs w:val="20"/>
        </w:rPr>
      </w:pPr>
      <w:hyperlink r:id="rId11" w:history="1">
        <w:r w:rsidR="003460E5" w:rsidRPr="003460E5">
          <w:rPr>
            <w:rFonts w:ascii="Verdana" w:eastAsia="Calibri" w:hAnsi="Verdana"/>
            <w:color w:val="0000FF" w:themeColor="hyperlink"/>
            <w:sz w:val="20"/>
            <w:szCs w:val="20"/>
            <w:u w:val="single"/>
          </w:rPr>
          <w:t>https://www.sstaffs.gov.uk/doc/179763/name/70618-Locality%20Data%20Profile%202018%20DRAFT%20COPY.pdf/</w:t>
        </w:r>
      </w:hyperlink>
      <w:r w:rsidR="003460E5" w:rsidRPr="003460E5">
        <w:rPr>
          <w:rFonts w:ascii="Verdana" w:eastAsia="Calibri" w:hAnsi="Verdana"/>
          <w:sz w:val="20"/>
          <w:szCs w:val="20"/>
        </w:rPr>
        <w:t xml:space="preserve"> Draft Locality Profile</w:t>
      </w:r>
    </w:p>
    <w:p w14:paraId="1E99ADD8" w14:textId="77777777" w:rsidR="003460E5" w:rsidRPr="003460E5" w:rsidRDefault="003460E5" w:rsidP="003460E5">
      <w:pPr>
        <w:spacing w:after="160" w:line="259" w:lineRule="auto"/>
        <w:jc w:val="both"/>
        <w:rPr>
          <w:rFonts w:asciiTheme="minorHAnsi" w:eastAsia="Calibri" w:hAnsiTheme="minorHAnsi" w:cs="Arial"/>
          <w:sz w:val="22"/>
          <w:szCs w:val="22"/>
        </w:rPr>
      </w:pPr>
      <w:r w:rsidRPr="003460E5">
        <w:rPr>
          <w:rFonts w:asciiTheme="minorHAnsi" w:eastAsia="Calibri" w:hAnsiTheme="minorHAnsi" w:cs="Arial"/>
          <w:b/>
          <w:bCs/>
          <w:sz w:val="22"/>
          <w:szCs w:val="22"/>
          <w:u w:val="single"/>
        </w:rPr>
        <w:t>Meetings/Events</w:t>
      </w:r>
    </w:p>
    <w:p w14:paraId="08AEEBFF" w14:textId="77777777" w:rsidR="003460E5" w:rsidRPr="003460E5" w:rsidRDefault="003460E5" w:rsidP="003460E5">
      <w:pPr>
        <w:jc w:val="both"/>
        <w:rPr>
          <w:rFonts w:asciiTheme="minorHAnsi" w:eastAsia="Calibri" w:hAnsiTheme="minorHAnsi" w:cs="Arial"/>
          <w:sz w:val="22"/>
          <w:szCs w:val="22"/>
        </w:rPr>
      </w:pPr>
      <w:r w:rsidRPr="003460E5">
        <w:rPr>
          <w:rFonts w:asciiTheme="minorHAnsi" w:eastAsia="Calibri" w:hAnsiTheme="minorHAnsi" w:cs="Arial"/>
          <w:sz w:val="22"/>
          <w:szCs w:val="22"/>
        </w:rPr>
        <w:t xml:space="preserve">25.02.19 Lets work together </w:t>
      </w:r>
    </w:p>
    <w:p w14:paraId="39A055C7" w14:textId="77777777" w:rsidR="003460E5" w:rsidRPr="003460E5" w:rsidRDefault="003460E5" w:rsidP="003460E5">
      <w:pPr>
        <w:jc w:val="both"/>
        <w:rPr>
          <w:rFonts w:asciiTheme="minorHAnsi" w:eastAsia="Calibri" w:hAnsiTheme="minorHAnsi" w:cs="Arial"/>
          <w:sz w:val="22"/>
          <w:szCs w:val="22"/>
        </w:rPr>
      </w:pPr>
      <w:r w:rsidRPr="003460E5">
        <w:rPr>
          <w:rFonts w:asciiTheme="minorHAnsi" w:eastAsia="Calibri" w:hAnsiTheme="minorHAnsi" w:cs="Arial"/>
          <w:sz w:val="22"/>
          <w:szCs w:val="22"/>
        </w:rPr>
        <w:t xml:space="preserve">27.2.19 5pm Elections- Candidate briefing </w:t>
      </w:r>
    </w:p>
    <w:p w14:paraId="5707795A" w14:textId="77777777" w:rsidR="003460E5" w:rsidRPr="003460E5" w:rsidRDefault="003460E5" w:rsidP="003460E5">
      <w:pPr>
        <w:jc w:val="both"/>
        <w:rPr>
          <w:rFonts w:asciiTheme="minorHAnsi" w:eastAsia="Calibri" w:hAnsiTheme="minorHAnsi" w:cs="Arial"/>
          <w:sz w:val="22"/>
          <w:szCs w:val="22"/>
        </w:rPr>
      </w:pPr>
      <w:r w:rsidRPr="003460E5">
        <w:rPr>
          <w:rFonts w:asciiTheme="minorHAnsi" w:eastAsia="Calibri" w:hAnsiTheme="minorHAnsi" w:cs="Arial"/>
          <w:sz w:val="22"/>
          <w:szCs w:val="22"/>
        </w:rPr>
        <w:t xml:space="preserve">10.4.19 Election- candidate briefing </w:t>
      </w:r>
    </w:p>
    <w:p w14:paraId="54C7452A" w14:textId="77777777" w:rsidR="003460E5" w:rsidRPr="003460E5" w:rsidRDefault="003460E5" w:rsidP="003460E5">
      <w:pPr>
        <w:jc w:val="both"/>
        <w:rPr>
          <w:rFonts w:asciiTheme="minorHAnsi" w:eastAsia="Calibri" w:hAnsiTheme="minorHAnsi" w:cs="Arial"/>
          <w:sz w:val="22"/>
          <w:szCs w:val="22"/>
        </w:rPr>
      </w:pPr>
    </w:p>
    <w:p w14:paraId="7BB5436E" w14:textId="77777777" w:rsidR="003460E5" w:rsidRPr="003460E5" w:rsidRDefault="003460E5" w:rsidP="003460E5">
      <w:pPr>
        <w:jc w:val="both"/>
        <w:rPr>
          <w:rFonts w:asciiTheme="minorHAnsi" w:eastAsia="Calibri" w:hAnsiTheme="minorHAnsi" w:cs="Arial"/>
          <w:sz w:val="22"/>
          <w:szCs w:val="22"/>
        </w:rPr>
      </w:pPr>
      <w:r w:rsidRPr="003460E5">
        <w:rPr>
          <w:rFonts w:asciiTheme="minorHAnsi" w:eastAsia="Calibri" w:hAnsiTheme="minorHAnsi" w:cs="Arial"/>
          <w:sz w:val="22"/>
          <w:szCs w:val="22"/>
        </w:rPr>
        <w:t xml:space="preserve"> St Mary’s School</w:t>
      </w:r>
    </w:p>
    <w:p w14:paraId="73E8D7BB" w14:textId="77777777" w:rsidR="003460E5" w:rsidRPr="003460E5" w:rsidRDefault="003460E5" w:rsidP="003460E5">
      <w:pPr>
        <w:jc w:val="both"/>
        <w:rPr>
          <w:rFonts w:asciiTheme="minorHAnsi" w:eastAsia="Calibri" w:hAnsiTheme="minorHAnsi" w:cs="Arial"/>
          <w:sz w:val="22"/>
          <w:szCs w:val="22"/>
        </w:rPr>
      </w:pPr>
      <w:r w:rsidRPr="003460E5">
        <w:rPr>
          <w:rFonts w:asciiTheme="minorHAnsi" w:eastAsia="Calibri" w:hAnsiTheme="minorHAnsi" w:cs="Arial"/>
          <w:sz w:val="22"/>
          <w:szCs w:val="22"/>
        </w:rPr>
        <w:t>Electrical contractor</w:t>
      </w:r>
    </w:p>
    <w:p w14:paraId="46A91C0A" w14:textId="77777777" w:rsidR="003460E5" w:rsidRPr="003460E5" w:rsidRDefault="003460E5" w:rsidP="003460E5">
      <w:pPr>
        <w:jc w:val="both"/>
        <w:rPr>
          <w:rFonts w:asciiTheme="minorHAnsi" w:eastAsia="Calibri" w:hAnsiTheme="minorHAnsi" w:cs="Arial"/>
          <w:sz w:val="22"/>
          <w:szCs w:val="22"/>
        </w:rPr>
      </w:pPr>
      <w:proofErr w:type="spellStart"/>
      <w:r w:rsidRPr="003460E5">
        <w:rPr>
          <w:rFonts w:asciiTheme="minorHAnsi" w:eastAsia="Calibri" w:hAnsiTheme="minorHAnsi" w:cs="Arial"/>
          <w:sz w:val="22"/>
          <w:szCs w:val="22"/>
        </w:rPr>
        <w:t>Penk</w:t>
      </w:r>
      <w:proofErr w:type="spellEnd"/>
      <w:r w:rsidRPr="003460E5">
        <w:rPr>
          <w:rFonts w:asciiTheme="minorHAnsi" w:eastAsia="Calibri" w:hAnsiTheme="minorHAnsi" w:cs="Arial"/>
          <w:sz w:val="22"/>
          <w:szCs w:val="22"/>
        </w:rPr>
        <w:t xml:space="preserve"> Arb</w:t>
      </w:r>
    </w:p>
    <w:p w14:paraId="60A59641" w14:textId="77777777" w:rsidR="003460E5" w:rsidRPr="003460E5" w:rsidRDefault="003460E5" w:rsidP="003460E5">
      <w:pPr>
        <w:spacing w:after="160" w:line="259" w:lineRule="auto"/>
        <w:jc w:val="both"/>
        <w:rPr>
          <w:rFonts w:asciiTheme="minorHAnsi" w:eastAsia="Calibri" w:hAnsiTheme="minorHAnsi" w:cs="Arial"/>
          <w:b/>
          <w:bCs/>
          <w:sz w:val="22"/>
          <w:szCs w:val="22"/>
          <w:u w:val="single"/>
        </w:rPr>
      </w:pPr>
      <w:r w:rsidRPr="003460E5">
        <w:rPr>
          <w:rFonts w:asciiTheme="minorHAnsi" w:eastAsia="Calibri" w:hAnsiTheme="minorHAnsi" w:cs="Arial"/>
          <w:b/>
          <w:bCs/>
          <w:sz w:val="22"/>
          <w:szCs w:val="22"/>
          <w:u w:val="single"/>
        </w:rPr>
        <w:t>Training/CPD</w:t>
      </w:r>
    </w:p>
    <w:p w14:paraId="4B8227A9" w14:textId="77777777" w:rsidR="003460E5" w:rsidRPr="003460E5" w:rsidRDefault="003460E5" w:rsidP="003460E5">
      <w:pPr>
        <w:ind w:left="4320" w:hanging="4320"/>
        <w:jc w:val="both"/>
        <w:rPr>
          <w:rFonts w:asciiTheme="minorHAnsi" w:eastAsia="Calibri" w:hAnsiTheme="minorHAnsi" w:cs="Arial"/>
          <w:sz w:val="22"/>
          <w:szCs w:val="22"/>
        </w:rPr>
      </w:pPr>
      <w:r w:rsidRPr="003460E5">
        <w:rPr>
          <w:rFonts w:asciiTheme="minorHAnsi" w:eastAsia="Calibri" w:hAnsiTheme="minorHAnsi" w:cs="Arial"/>
          <w:sz w:val="22"/>
          <w:szCs w:val="22"/>
        </w:rPr>
        <w:t>GDPR-ongoing</w:t>
      </w:r>
    </w:p>
    <w:p w14:paraId="5B385563" w14:textId="77777777" w:rsidR="003460E5" w:rsidRPr="003460E5" w:rsidRDefault="003460E5" w:rsidP="003460E5">
      <w:pPr>
        <w:tabs>
          <w:tab w:val="left" w:pos="1223"/>
        </w:tabs>
        <w:ind w:left="4320" w:hanging="4320"/>
        <w:jc w:val="both"/>
        <w:rPr>
          <w:rFonts w:asciiTheme="minorHAnsi" w:eastAsia="Calibri" w:hAnsiTheme="minorHAnsi" w:cs="Arial"/>
          <w:sz w:val="22"/>
          <w:szCs w:val="22"/>
        </w:rPr>
      </w:pPr>
      <w:r w:rsidRPr="003460E5">
        <w:rPr>
          <w:rFonts w:asciiTheme="minorHAnsi" w:eastAsia="Calibri" w:hAnsiTheme="minorHAnsi" w:cs="Arial"/>
          <w:sz w:val="22"/>
          <w:szCs w:val="22"/>
        </w:rPr>
        <w:t>CILCA</w:t>
      </w:r>
    </w:p>
    <w:p w14:paraId="1B308C63" w14:textId="77777777" w:rsidR="003460E5" w:rsidRPr="003460E5" w:rsidRDefault="003460E5" w:rsidP="003460E5">
      <w:pPr>
        <w:jc w:val="both"/>
        <w:rPr>
          <w:rFonts w:asciiTheme="minorHAnsi" w:eastAsia="Calibri" w:hAnsiTheme="minorHAnsi" w:cs="Arial"/>
          <w:sz w:val="22"/>
          <w:szCs w:val="22"/>
        </w:rPr>
      </w:pPr>
    </w:p>
    <w:p w14:paraId="30866824" w14:textId="77777777" w:rsidR="003460E5" w:rsidRPr="003460E5" w:rsidRDefault="003460E5" w:rsidP="003460E5">
      <w:pPr>
        <w:ind w:left="4320" w:hanging="4320"/>
        <w:jc w:val="both"/>
        <w:rPr>
          <w:rFonts w:asciiTheme="minorHAnsi" w:eastAsia="Calibri" w:hAnsiTheme="minorHAnsi" w:cs="Arial"/>
          <w:b/>
          <w:sz w:val="22"/>
          <w:szCs w:val="22"/>
        </w:rPr>
      </w:pPr>
    </w:p>
    <w:p w14:paraId="2F55ED11" w14:textId="77777777" w:rsidR="003460E5" w:rsidRPr="003460E5" w:rsidRDefault="003460E5" w:rsidP="003460E5">
      <w:pPr>
        <w:spacing w:after="160" w:line="259" w:lineRule="auto"/>
        <w:jc w:val="both"/>
        <w:rPr>
          <w:rFonts w:asciiTheme="minorHAnsi" w:eastAsia="Calibri" w:hAnsiTheme="minorHAnsi" w:cs="Arial"/>
          <w:b/>
          <w:bCs/>
          <w:sz w:val="22"/>
          <w:szCs w:val="22"/>
          <w:u w:val="single"/>
        </w:rPr>
      </w:pPr>
      <w:r w:rsidRPr="003460E5">
        <w:rPr>
          <w:rFonts w:asciiTheme="minorHAnsi" w:eastAsia="Calibri" w:hAnsiTheme="minorHAnsi" w:cs="Arial"/>
          <w:b/>
          <w:bCs/>
          <w:sz w:val="22"/>
          <w:szCs w:val="22"/>
          <w:u w:val="single"/>
        </w:rPr>
        <w:t xml:space="preserve">Items emailed to councillors </w:t>
      </w:r>
    </w:p>
    <w:p w14:paraId="0E7483AA"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14.1.19 SSC Round Up</w:t>
      </w:r>
    </w:p>
    <w:p w14:paraId="26EBC61C"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lastRenderedPageBreak/>
        <w:t xml:space="preserve">14.1.19 The community Foundation BKV </w:t>
      </w:r>
    </w:p>
    <w:p w14:paraId="3E1BE03C"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 xml:space="preserve">17.1.19 SPCA </w:t>
      </w:r>
      <w:proofErr w:type="spellStart"/>
      <w:r w:rsidRPr="003460E5">
        <w:rPr>
          <w:rFonts w:asciiTheme="minorHAnsi" w:eastAsia="Calibri" w:hAnsiTheme="minorHAnsi" w:cs="Arial"/>
          <w:bCs/>
          <w:sz w:val="22"/>
          <w:szCs w:val="22"/>
        </w:rPr>
        <w:t>Newsbulletin</w:t>
      </w:r>
      <w:proofErr w:type="spellEnd"/>
    </w:p>
    <w:p w14:paraId="4E764340"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17.1.19 Purdah notes</w:t>
      </w:r>
    </w:p>
    <w:p w14:paraId="29FEC5D8"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 xml:space="preserve">23.1.19 Weston Park ‘Classic Ibiza’ </w:t>
      </w:r>
    </w:p>
    <w:p w14:paraId="2DF8AFE9"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28.1.19 Round up</w:t>
      </w:r>
    </w:p>
    <w:p w14:paraId="38813937"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 xml:space="preserve">28.1.19 Elections update  </w:t>
      </w:r>
    </w:p>
    <w:p w14:paraId="5B5DAD67"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28.1.19 Weston Park ‘Classic Ibiza’ update</w:t>
      </w:r>
    </w:p>
    <w:p w14:paraId="33D23F1B"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 xml:space="preserve">28.1.19 Stop the Gailey Freight hub support request </w:t>
      </w:r>
    </w:p>
    <w:p w14:paraId="23CBBDDC"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 xml:space="preserve">28.1.19 SPCA </w:t>
      </w:r>
      <w:proofErr w:type="spellStart"/>
      <w:r w:rsidRPr="003460E5">
        <w:rPr>
          <w:rFonts w:asciiTheme="minorHAnsi" w:eastAsia="Calibri" w:hAnsiTheme="minorHAnsi" w:cs="Arial"/>
          <w:bCs/>
          <w:sz w:val="22"/>
          <w:szCs w:val="22"/>
        </w:rPr>
        <w:t>Newsbulletin</w:t>
      </w:r>
      <w:proofErr w:type="spellEnd"/>
      <w:r w:rsidRPr="003460E5">
        <w:rPr>
          <w:rFonts w:asciiTheme="minorHAnsi" w:eastAsia="Calibri" w:hAnsiTheme="minorHAnsi" w:cs="Arial"/>
          <w:bCs/>
          <w:sz w:val="22"/>
          <w:szCs w:val="22"/>
        </w:rPr>
        <w:t xml:space="preserve"> </w:t>
      </w:r>
    </w:p>
    <w:p w14:paraId="5A3F6C99"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28.1.19 R Busby Break ins</w:t>
      </w:r>
    </w:p>
    <w:p w14:paraId="4E3614F4"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 xml:space="preserve">31.1.19 SPCA </w:t>
      </w:r>
      <w:proofErr w:type="spellStart"/>
      <w:r w:rsidRPr="003460E5">
        <w:rPr>
          <w:rFonts w:asciiTheme="minorHAnsi" w:eastAsia="Calibri" w:hAnsiTheme="minorHAnsi" w:cs="Arial"/>
          <w:bCs/>
          <w:sz w:val="22"/>
          <w:szCs w:val="22"/>
        </w:rPr>
        <w:t>Newsbulletin</w:t>
      </w:r>
      <w:proofErr w:type="spellEnd"/>
    </w:p>
    <w:p w14:paraId="0BCEB9A6"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 xml:space="preserve">31.1.19 SSC Lets Work Together save the date </w:t>
      </w:r>
    </w:p>
    <w:p w14:paraId="14B4C317"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 xml:space="preserve">6.2.19 K Richards SHELAA and local plan review </w:t>
      </w:r>
    </w:p>
    <w:p w14:paraId="75ACFC27"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 xml:space="preserve">11.2.19 SPCA </w:t>
      </w:r>
      <w:proofErr w:type="spellStart"/>
      <w:r w:rsidRPr="003460E5">
        <w:rPr>
          <w:rFonts w:asciiTheme="minorHAnsi" w:eastAsia="Calibri" w:hAnsiTheme="minorHAnsi" w:cs="Arial"/>
          <w:bCs/>
          <w:sz w:val="22"/>
          <w:szCs w:val="22"/>
        </w:rPr>
        <w:t>newsbulletin</w:t>
      </w:r>
      <w:proofErr w:type="spellEnd"/>
      <w:r w:rsidRPr="003460E5">
        <w:rPr>
          <w:rFonts w:asciiTheme="minorHAnsi" w:eastAsia="Calibri" w:hAnsiTheme="minorHAnsi" w:cs="Arial"/>
          <w:bCs/>
          <w:sz w:val="22"/>
          <w:szCs w:val="22"/>
        </w:rPr>
        <w:t xml:space="preserve"> </w:t>
      </w:r>
    </w:p>
    <w:p w14:paraId="08526A38"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12.2.19 Planning application 19/00076/VAR</w:t>
      </w:r>
    </w:p>
    <w:p w14:paraId="5CC1982B"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 xml:space="preserve">14.2.19 SPCA </w:t>
      </w:r>
      <w:proofErr w:type="spellStart"/>
      <w:r w:rsidRPr="003460E5">
        <w:rPr>
          <w:rFonts w:asciiTheme="minorHAnsi" w:eastAsia="Calibri" w:hAnsiTheme="minorHAnsi" w:cs="Arial"/>
          <w:bCs/>
          <w:sz w:val="22"/>
          <w:szCs w:val="22"/>
        </w:rPr>
        <w:t>newsbulletin</w:t>
      </w:r>
      <w:proofErr w:type="spellEnd"/>
      <w:r w:rsidRPr="003460E5">
        <w:rPr>
          <w:rFonts w:asciiTheme="minorHAnsi" w:eastAsia="Calibri" w:hAnsiTheme="minorHAnsi" w:cs="Arial"/>
          <w:bCs/>
          <w:sz w:val="22"/>
          <w:szCs w:val="22"/>
        </w:rPr>
        <w:t xml:space="preserve"> </w:t>
      </w:r>
    </w:p>
    <w:p w14:paraId="09F7A1CF"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22.2.19 planning ref178/01040/FUL</w:t>
      </w:r>
    </w:p>
    <w:p w14:paraId="7C074329"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 xml:space="preserve">22.2.19 SSC Elections newsletter </w:t>
      </w:r>
    </w:p>
    <w:p w14:paraId="3DA8683E"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 xml:space="preserve">26.2.19 Cllr M Sutton Road Safety Fund </w:t>
      </w:r>
    </w:p>
    <w:p w14:paraId="00B3DF2E" w14:textId="77777777" w:rsidR="003460E5" w:rsidRPr="003460E5" w:rsidRDefault="003460E5" w:rsidP="003460E5">
      <w:pPr>
        <w:spacing w:after="160" w:line="259" w:lineRule="auto"/>
        <w:jc w:val="both"/>
        <w:rPr>
          <w:rFonts w:asciiTheme="minorHAnsi" w:eastAsia="Calibri" w:hAnsiTheme="minorHAnsi" w:cs="Arial"/>
          <w:bCs/>
          <w:sz w:val="22"/>
          <w:szCs w:val="22"/>
        </w:rPr>
      </w:pPr>
    </w:p>
    <w:p w14:paraId="0F859439" w14:textId="77777777" w:rsidR="003460E5" w:rsidRPr="003460E5" w:rsidRDefault="003460E5" w:rsidP="003460E5">
      <w:pPr>
        <w:spacing w:after="160" w:line="259" w:lineRule="auto"/>
        <w:jc w:val="both"/>
        <w:rPr>
          <w:rFonts w:asciiTheme="minorHAnsi" w:eastAsia="Calibri" w:hAnsiTheme="minorHAnsi" w:cs="Arial"/>
          <w:b/>
          <w:bCs/>
          <w:sz w:val="22"/>
          <w:szCs w:val="22"/>
          <w:u w:val="single"/>
        </w:rPr>
      </w:pPr>
      <w:r w:rsidRPr="003460E5">
        <w:rPr>
          <w:rFonts w:asciiTheme="minorHAnsi" w:eastAsia="Calibri" w:hAnsiTheme="minorHAnsi" w:cs="Arial"/>
          <w:b/>
          <w:bCs/>
          <w:sz w:val="22"/>
          <w:szCs w:val="22"/>
          <w:u w:val="single"/>
        </w:rPr>
        <w:t>Use of devolved powers</w:t>
      </w:r>
    </w:p>
    <w:p w14:paraId="1293FE24" w14:textId="77777777" w:rsidR="003460E5" w:rsidRPr="003460E5" w:rsidRDefault="003460E5" w:rsidP="003460E5">
      <w:pPr>
        <w:overflowPunct w:val="0"/>
        <w:autoSpaceDE w:val="0"/>
        <w:autoSpaceDN w:val="0"/>
        <w:adjustRightInd w:val="0"/>
        <w:jc w:val="both"/>
        <w:textAlignment w:val="baseline"/>
        <w:rPr>
          <w:rFonts w:asciiTheme="minorHAnsi" w:eastAsia="Calibri" w:hAnsiTheme="minorHAnsi" w:cstheme="minorHAnsi"/>
          <w:sz w:val="20"/>
          <w:szCs w:val="22"/>
        </w:rPr>
      </w:pPr>
      <w:r w:rsidRPr="003460E5">
        <w:rPr>
          <w:rFonts w:asciiTheme="minorHAnsi" w:eastAsia="Calibri" w:hAnsiTheme="minorHAnsi" w:cs="Arial"/>
          <w:bCs/>
          <w:sz w:val="22"/>
          <w:szCs w:val="22"/>
        </w:rPr>
        <w:t xml:space="preserve">’No objection’ comment submitted in relation to applications </w:t>
      </w:r>
      <w:r w:rsidRPr="003460E5">
        <w:rPr>
          <w:rFonts w:asciiTheme="minorHAnsi" w:eastAsia="Calibri" w:hAnsiTheme="minorHAnsi" w:cstheme="minorHAnsi"/>
          <w:sz w:val="20"/>
          <w:szCs w:val="22"/>
        </w:rPr>
        <w:t>19/0004/FUL and , 18/000945/FUL</w:t>
      </w:r>
    </w:p>
    <w:p w14:paraId="5289693B"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Cs/>
          <w:sz w:val="22"/>
          <w:szCs w:val="22"/>
        </w:rPr>
        <w:t>Approved the use of the relevant website details to be displayed for ‘London Bridge’ protocol at a cost of £35.00</w:t>
      </w:r>
    </w:p>
    <w:p w14:paraId="71C11933" w14:textId="77777777" w:rsidR="003460E5" w:rsidRPr="003460E5" w:rsidRDefault="003460E5" w:rsidP="003460E5">
      <w:pPr>
        <w:spacing w:after="160" w:line="259" w:lineRule="auto"/>
        <w:jc w:val="both"/>
        <w:rPr>
          <w:rFonts w:asciiTheme="minorHAnsi" w:eastAsia="Calibri" w:hAnsiTheme="minorHAnsi" w:cs="Arial"/>
          <w:bCs/>
          <w:sz w:val="22"/>
          <w:szCs w:val="22"/>
        </w:rPr>
      </w:pPr>
      <w:r w:rsidRPr="003460E5">
        <w:rPr>
          <w:rFonts w:asciiTheme="minorHAnsi" w:eastAsia="Calibri" w:hAnsiTheme="minorHAnsi" w:cs="Arial"/>
          <w:b/>
          <w:bCs/>
          <w:sz w:val="22"/>
          <w:szCs w:val="22"/>
          <w:u w:val="single"/>
        </w:rPr>
        <w:t>Enforcement</w:t>
      </w:r>
      <w:r w:rsidRPr="003460E5">
        <w:rPr>
          <w:rFonts w:asciiTheme="minorHAnsi" w:eastAsia="Calibri" w:hAnsiTheme="minorHAnsi" w:cs="Arial"/>
          <w:bCs/>
          <w:sz w:val="22"/>
          <w:szCs w:val="22"/>
        </w:rPr>
        <w:t xml:space="preserve"> – </w:t>
      </w:r>
    </w:p>
    <w:p w14:paraId="17F0B9A8" w14:textId="5DBD78A9" w:rsidR="003460E5" w:rsidRPr="003460E5" w:rsidRDefault="00B730EB" w:rsidP="003460E5">
      <w:pPr>
        <w:spacing w:after="160" w:line="259" w:lineRule="auto"/>
        <w:jc w:val="both"/>
        <w:rPr>
          <w:rFonts w:asciiTheme="minorHAnsi" w:eastAsia="Calibri" w:hAnsiTheme="minorHAnsi" w:cs="Arial"/>
          <w:b/>
          <w:bCs/>
          <w:sz w:val="22"/>
          <w:szCs w:val="22"/>
          <w:u w:val="single"/>
        </w:rPr>
      </w:pPr>
      <w:r>
        <w:rPr>
          <w:rFonts w:asciiTheme="minorHAnsi" w:eastAsia="Calibri" w:hAnsiTheme="minorHAnsi" w:cs="Arial"/>
          <w:b/>
          <w:bCs/>
          <w:sz w:val="22"/>
          <w:szCs w:val="22"/>
          <w:u w:val="single"/>
        </w:rPr>
        <w:t>Decisions issued</w:t>
      </w:r>
    </w:p>
    <w:p w14:paraId="57B05156" w14:textId="77777777" w:rsidR="0065191F" w:rsidRPr="009058C8" w:rsidRDefault="0065191F" w:rsidP="0065191F">
      <w:pPr>
        <w:jc w:val="both"/>
        <w:rPr>
          <w:rFonts w:asciiTheme="minorHAnsi" w:hAnsiTheme="minorHAnsi" w:cs="Arial"/>
          <w:b/>
          <w:bCs/>
          <w:sz w:val="22"/>
          <w:szCs w:val="22"/>
          <w:u w:val="single"/>
        </w:rPr>
      </w:pPr>
    </w:p>
    <w:p w14:paraId="2C49620C" w14:textId="15E40DBE" w:rsidR="005268FE" w:rsidRPr="009058C8" w:rsidRDefault="003460E5" w:rsidP="009537A8">
      <w:pPr>
        <w:spacing w:after="160" w:line="259" w:lineRule="auto"/>
        <w:rPr>
          <w:rFonts w:asciiTheme="minorHAnsi" w:hAnsiTheme="minorHAnsi" w:cs="Arial"/>
          <w:b/>
          <w:sz w:val="22"/>
          <w:szCs w:val="22"/>
        </w:rPr>
      </w:pPr>
      <w:r>
        <w:rPr>
          <w:rFonts w:asciiTheme="minorHAnsi" w:hAnsiTheme="minorHAnsi" w:cs="Arial"/>
          <w:b/>
          <w:sz w:val="22"/>
          <w:szCs w:val="22"/>
        </w:rPr>
        <w:t>181</w:t>
      </w:r>
      <w:r w:rsidR="0065191F" w:rsidRPr="009058C8">
        <w:rPr>
          <w:rFonts w:asciiTheme="minorHAnsi" w:hAnsiTheme="minorHAnsi" w:cs="Arial"/>
          <w:b/>
          <w:sz w:val="22"/>
          <w:szCs w:val="22"/>
        </w:rPr>
        <w:t>.</w:t>
      </w:r>
      <w:r w:rsidR="00021B28" w:rsidRPr="009058C8">
        <w:rPr>
          <w:rFonts w:asciiTheme="minorHAnsi" w:hAnsiTheme="minorHAnsi" w:cs="Arial"/>
          <w:b/>
          <w:sz w:val="22"/>
          <w:szCs w:val="22"/>
        </w:rPr>
        <w:t xml:space="preserve"> Police</w:t>
      </w:r>
      <w:r w:rsidR="005268FE" w:rsidRPr="009058C8">
        <w:rPr>
          <w:rFonts w:asciiTheme="minorHAnsi" w:hAnsiTheme="minorHAnsi" w:cs="Arial"/>
          <w:b/>
          <w:sz w:val="22"/>
          <w:szCs w:val="22"/>
        </w:rPr>
        <w:t xml:space="preserve"> Report</w:t>
      </w:r>
    </w:p>
    <w:p w14:paraId="1C460E8E" w14:textId="77777777" w:rsidR="007B59A5" w:rsidRPr="001873C3" w:rsidRDefault="007B59A5" w:rsidP="007B59A5">
      <w:pPr>
        <w:rPr>
          <w:rFonts w:ascii="Arial" w:hAnsi="Arial" w:cs="Arial"/>
          <w:b/>
          <w:color w:val="000066"/>
          <w:u w:val="single"/>
        </w:rPr>
      </w:pPr>
      <w:r w:rsidRPr="001873C3">
        <w:rPr>
          <w:rFonts w:ascii="Arial" w:hAnsi="Arial" w:cs="Arial"/>
          <w:b/>
          <w:color w:val="000066"/>
          <w:u w:val="single"/>
        </w:rPr>
        <w:t xml:space="preserve">PARISH COUNCIL MEETING CRIME REPORT. </w:t>
      </w:r>
    </w:p>
    <w:p w14:paraId="46A9206C" w14:textId="77777777" w:rsidR="007B59A5" w:rsidRPr="00DD0F99" w:rsidRDefault="007B59A5" w:rsidP="007B59A5">
      <w:pPr>
        <w:rPr>
          <w:rFonts w:ascii="Arial" w:hAnsi="Arial" w:cs="Arial"/>
          <w:b/>
          <w:sz w:val="16"/>
          <w:szCs w:val="16"/>
          <w:u w:val="single"/>
        </w:rPr>
      </w:pPr>
    </w:p>
    <w:p w14:paraId="614DA9F9" w14:textId="77777777" w:rsidR="007B59A5" w:rsidRPr="008827CB" w:rsidRDefault="007B59A5" w:rsidP="007B59A5">
      <w:pPr>
        <w:rPr>
          <w:rFonts w:ascii="Arial" w:hAnsi="Arial" w:cs="Arial"/>
          <w:sz w:val="20"/>
          <w:szCs w:val="20"/>
        </w:rPr>
      </w:pPr>
      <w:r w:rsidRPr="008827CB">
        <w:rPr>
          <w:rFonts w:ascii="Arial" w:hAnsi="Arial" w:cs="Arial"/>
          <w:sz w:val="20"/>
          <w:szCs w:val="20"/>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7B7E8E05" w14:textId="77777777" w:rsidR="007B59A5" w:rsidRPr="008827CB" w:rsidRDefault="007B59A5" w:rsidP="007B59A5">
      <w:pPr>
        <w:rPr>
          <w:rFonts w:ascii="Arial" w:hAnsi="Arial" w:cs="Arial"/>
          <w:sz w:val="20"/>
          <w:szCs w:val="20"/>
        </w:rPr>
      </w:pPr>
      <w:r w:rsidRPr="008827CB">
        <w:rPr>
          <w:rFonts w:ascii="Arial" w:hAnsi="Arial" w:cs="Arial"/>
          <w:sz w:val="20"/>
          <w:szCs w:val="20"/>
        </w:rPr>
        <w:t>The degree of disclosure that takes place must be proportionate and relevant to the level of social ill or criminality it is intended to counter or prevent.</w:t>
      </w:r>
    </w:p>
    <w:p w14:paraId="411B4A7B" w14:textId="77777777" w:rsidR="007B59A5" w:rsidRDefault="007B59A5" w:rsidP="007B59A5">
      <w:pPr>
        <w:rPr>
          <w:rFonts w:ascii="Arial" w:hAnsi="Arial" w:cs="Arial"/>
          <w:sz w:val="20"/>
          <w:szCs w:val="20"/>
        </w:rPr>
      </w:pPr>
      <w:r w:rsidRPr="008827CB">
        <w:rPr>
          <w:rFonts w:ascii="Arial" w:hAnsi="Arial" w:cs="Arial"/>
          <w:sz w:val="20"/>
          <w:szCs w:val="20"/>
        </w:rPr>
        <w:t>The information is only to be processed in relation to crime and disorder purposes. Information will be handled in accordance with the</w:t>
      </w:r>
      <w:r>
        <w:rPr>
          <w:rFonts w:ascii="Arial" w:hAnsi="Arial" w:cs="Arial"/>
          <w:sz w:val="20"/>
          <w:szCs w:val="20"/>
        </w:rPr>
        <w:t xml:space="preserve"> Data Protection Act 1998, the </w:t>
      </w:r>
      <w:r w:rsidRPr="008827CB">
        <w:rPr>
          <w:rFonts w:ascii="Arial" w:hAnsi="Arial" w:cs="Arial"/>
          <w:sz w:val="20"/>
          <w:szCs w:val="20"/>
        </w:rPr>
        <w:t xml:space="preserve">Human Rights Act 1998 and any other relevant legislation governing disclosures and will ultimately be disposed of in a secure manner.    </w:t>
      </w:r>
    </w:p>
    <w:p w14:paraId="4F05237B" w14:textId="77777777" w:rsidR="007B59A5" w:rsidRDefault="007B59A5" w:rsidP="007B59A5">
      <w:pPr>
        <w:rPr>
          <w:rFonts w:ascii="Arial" w:hAnsi="Arial" w:cs="Arial"/>
          <w:sz w:val="20"/>
          <w:szCs w:val="20"/>
        </w:rPr>
      </w:pPr>
      <w:r w:rsidRPr="008827CB">
        <w:rPr>
          <w:rFonts w:ascii="Arial" w:hAnsi="Arial" w:cs="Arial"/>
          <w:sz w:val="20"/>
          <w:szCs w:val="20"/>
        </w:rPr>
        <w:t xml:space="preserve">                                                         </w:t>
      </w:r>
    </w:p>
    <w:p w14:paraId="132EF483" w14:textId="77777777" w:rsidR="007B59A5" w:rsidRPr="00DD0F99" w:rsidRDefault="007B59A5" w:rsidP="007B59A5">
      <w:pPr>
        <w:rPr>
          <w:rFonts w:ascii="Arial" w:hAnsi="Arial" w:cs="Arial"/>
          <w:sz w:val="20"/>
          <w:szCs w:val="20"/>
          <w:u w:val="single"/>
        </w:rPr>
      </w:pPr>
      <w:r w:rsidRPr="008827CB">
        <w:rPr>
          <w:rFonts w:ascii="Arial" w:hAnsi="Arial" w:cs="Arial"/>
          <w:sz w:val="20"/>
          <w:szCs w:val="20"/>
        </w:rPr>
        <w:t xml:space="preserve">                  </w:t>
      </w:r>
      <w:r w:rsidRPr="005732D3">
        <w:rPr>
          <w:rFonts w:ascii="Arial" w:hAnsi="Arial" w:cs="Arial"/>
          <w:b/>
        </w:rPr>
        <w:t xml:space="preserve">                                                                         </w:t>
      </w:r>
    </w:p>
    <w:p w14:paraId="0B66FC5E" w14:textId="77777777" w:rsidR="007B59A5" w:rsidRPr="007B59A5" w:rsidRDefault="007B59A5" w:rsidP="007B59A5">
      <w:pPr>
        <w:rPr>
          <w:rFonts w:asciiTheme="minorHAnsi" w:hAnsiTheme="minorHAnsi" w:cs="Arial"/>
          <w:color w:val="000000" w:themeColor="text1"/>
          <w:sz w:val="22"/>
          <w:szCs w:val="22"/>
        </w:rPr>
      </w:pPr>
      <w:r w:rsidRPr="007B59A5">
        <w:rPr>
          <w:rFonts w:asciiTheme="minorHAnsi" w:hAnsiTheme="minorHAnsi" w:cs="Arial"/>
          <w:color w:val="000000" w:themeColor="text1"/>
          <w:sz w:val="22"/>
          <w:szCs w:val="22"/>
        </w:rPr>
        <w:t>This Police Report covers the dates from 18/01/2019 – 27/02/2019.</w:t>
      </w:r>
    </w:p>
    <w:p w14:paraId="08EC4D29" w14:textId="77777777" w:rsidR="007B59A5" w:rsidRPr="007B59A5" w:rsidRDefault="007B59A5" w:rsidP="007B59A5">
      <w:pPr>
        <w:rPr>
          <w:rFonts w:asciiTheme="minorHAnsi" w:hAnsiTheme="minorHAnsi" w:cs="Arial"/>
          <w:color w:val="000000" w:themeColor="text1"/>
          <w:sz w:val="22"/>
          <w:szCs w:val="22"/>
        </w:rPr>
      </w:pPr>
    </w:p>
    <w:p w14:paraId="6C58DB69" w14:textId="77777777" w:rsidR="007B59A5" w:rsidRPr="007B59A5" w:rsidRDefault="007B59A5" w:rsidP="007B59A5">
      <w:pPr>
        <w:rPr>
          <w:rFonts w:asciiTheme="minorHAnsi" w:hAnsiTheme="minorHAnsi" w:cs="Arial"/>
          <w:color w:val="000000" w:themeColor="text1"/>
          <w:sz w:val="22"/>
          <w:szCs w:val="22"/>
        </w:rPr>
      </w:pPr>
      <w:r w:rsidRPr="007B59A5">
        <w:rPr>
          <w:rFonts w:asciiTheme="minorHAnsi" w:hAnsiTheme="minorHAnsi" w:cs="Arial"/>
          <w:color w:val="000000" w:themeColor="text1"/>
          <w:sz w:val="22"/>
          <w:szCs w:val="22"/>
        </w:rPr>
        <w:t>Over this period of time there have been no crime trends to report or any burglaries or thefts that have taken place. We’ve had one reported incident were a van has been broken into, luckily nothing has been taken but appears the offenders may have been looking for tools.</w:t>
      </w:r>
    </w:p>
    <w:p w14:paraId="27E629DB" w14:textId="77777777" w:rsidR="007B59A5" w:rsidRPr="007B59A5" w:rsidRDefault="007B59A5" w:rsidP="007B59A5">
      <w:pPr>
        <w:rPr>
          <w:rFonts w:asciiTheme="minorHAnsi" w:hAnsiTheme="minorHAnsi" w:cs="Arial"/>
          <w:color w:val="000000" w:themeColor="text1"/>
          <w:sz w:val="22"/>
          <w:szCs w:val="22"/>
        </w:rPr>
      </w:pPr>
    </w:p>
    <w:p w14:paraId="43E080D0" w14:textId="77777777" w:rsidR="007B59A5" w:rsidRPr="007B59A5" w:rsidRDefault="007B59A5" w:rsidP="007B59A5">
      <w:pPr>
        <w:rPr>
          <w:rFonts w:asciiTheme="minorHAnsi" w:hAnsiTheme="minorHAnsi" w:cs="Arial"/>
          <w:color w:val="000000" w:themeColor="text1"/>
          <w:sz w:val="22"/>
          <w:szCs w:val="22"/>
        </w:rPr>
      </w:pPr>
      <w:r w:rsidRPr="007B59A5">
        <w:rPr>
          <w:rFonts w:asciiTheme="minorHAnsi" w:hAnsiTheme="minorHAnsi" w:cs="Arial"/>
          <w:color w:val="000000" w:themeColor="text1"/>
          <w:sz w:val="22"/>
          <w:szCs w:val="22"/>
        </w:rPr>
        <w:t>Also over this period of time there has been the following Anti-Social Behaviour incidents…</w:t>
      </w:r>
    </w:p>
    <w:p w14:paraId="16BA85A1" w14:textId="77777777" w:rsidR="007B59A5" w:rsidRPr="007B59A5" w:rsidRDefault="007B59A5" w:rsidP="007B59A5">
      <w:pPr>
        <w:rPr>
          <w:rFonts w:asciiTheme="minorHAnsi" w:hAnsiTheme="minorHAnsi" w:cs="Arial"/>
          <w:color w:val="000000" w:themeColor="text1"/>
          <w:sz w:val="22"/>
          <w:szCs w:val="22"/>
        </w:rPr>
      </w:pPr>
      <w:r w:rsidRPr="007B59A5">
        <w:rPr>
          <w:rFonts w:asciiTheme="minorHAnsi" w:hAnsiTheme="minorHAnsi" w:cs="Arial"/>
          <w:color w:val="000000" w:themeColor="text1"/>
          <w:sz w:val="22"/>
          <w:szCs w:val="22"/>
        </w:rPr>
        <w:t xml:space="preserve">Fire which has been set at Marston Road playing fields. </w:t>
      </w:r>
    </w:p>
    <w:p w14:paraId="0CA531B5" w14:textId="77777777" w:rsidR="007B59A5" w:rsidRPr="007B59A5" w:rsidRDefault="007B59A5" w:rsidP="007B59A5">
      <w:pPr>
        <w:rPr>
          <w:rFonts w:asciiTheme="minorHAnsi" w:hAnsiTheme="minorHAnsi" w:cs="Arial"/>
          <w:color w:val="000000" w:themeColor="text1"/>
          <w:sz w:val="22"/>
          <w:szCs w:val="22"/>
        </w:rPr>
      </w:pPr>
      <w:r w:rsidRPr="007B59A5">
        <w:rPr>
          <w:rFonts w:asciiTheme="minorHAnsi" w:hAnsiTheme="minorHAnsi" w:cs="Arial"/>
          <w:color w:val="000000" w:themeColor="text1"/>
          <w:sz w:val="22"/>
          <w:szCs w:val="22"/>
        </w:rPr>
        <w:t>A local resident trying to intimidate workers within Lapley.</w:t>
      </w:r>
    </w:p>
    <w:p w14:paraId="3870936B" w14:textId="77777777" w:rsidR="007B59A5" w:rsidRPr="007B59A5" w:rsidRDefault="007B59A5" w:rsidP="007B59A5">
      <w:pPr>
        <w:rPr>
          <w:rFonts w:asciiTheme="minorHAnsi" w:hAnsiTheme="minorHAnsi" w:cs="Arial"/>
          <w:color w:val="000000" w:themeColor="text1"/>
          <w:sz w:val="22"/>
          <w:szCs w:val="22"/>
        </w:rPr>
      </w:pPr>
    </w:p>
    <w:p w14:paraId="51D43F38" w14:textId="77777777" w:rsidR="007B59A5" w:rsidRPr="007B59A5" w:rsidRDefault="007B59A5" w:rsidP="007B59A5">
      <w:pPr>
        <w:rPr>
          <w:rFonts w:asciiTheme="minorHAnsi" w:hAnsiTheme="minorHAnsi" w:cs="Arial"/>
          <w:color w:val="000000" w:themeColor="text1"/>
          <w:sz w:val="22"/>
          <w:szCs w:val="22"/>
        </w:rPr>
      </w:pPr>
      <w:r w:rsidRPr="007B59A5">
        <w:rPr>
          <w:rFonts w:asciiTheme="minorHAnsi" w:hAnsiTheme="minorHAnsi" w:cs="Arial"/>
          <w:color w:val="000000" w:themeColor="text1"/>
          <w:sz w:val="22"/>
          <w:szCs w:val="22"/>
        </w:rPr>
        <w:t>Local patrols will continue to monitor these locations to identify any persons causing issues or problems.</w:t>
      </w:r>
    </w:p>
    <w:p w14:paraId="568A2EE5" w14:textId="77777777" w:rsidR="007B59A5" w:rsidRPr="007B59A5" w:rsidRDefault="007B59A5" w:rsidP="007B59A5">
      <w:pPr>
        <w:rPr>
          <w:rFonts w:asciiTheme="minorHAnsi" w:hAnsiTheme="minorHAnsi" w:cs="Arial"/>
          <w:color w:val="000000" w:themeColor="text1"/>
          <w:sz w:val="22"/>
          <w:szCs w:val="22"/>
        </w:rPr>
      </w:pPr>
    </w:p>
    <w:p w14:paraId="0E35E215" w14:textId="77777777" w:rsidR="007B59A5" w:rsidRPr="007B59A5" w:rsidRDefault="007B59A5" w:rsidP="007B59A5">
      <w:pPr>
        <w:rPr>
          <w:rFonts w:asciiTheme="minorHAnsi" w:hAnsiTheme="minorHAnsi" w:cs="Arial"/>
          <w:color w:val="000000" w:themeColor="text1"/>
          <w:sz w:val="22"/>
          <w:szCs w:val="22"/>
        </w:rPr>
      </w:pPr>
      <w:proofErr w:type="spellStart"/>
      <w:r w:rsidRPr="007B59A5">
        <w:rPr>
          <w:rFonts w:asciiTheme="minorHAnsi" w:hAnsiTheme="minorHAnsi" w:cs="Arial"/>
          <w:color w:val="000000" w:themeColor="text1"/>
          <w:sz w:val="22"/>
          <w:szCs w:val="22"/>
        </w:rPr>
        <w:t>Pcso</w:t>
      </w:r>
      <w:proofErr w:type="spellEnd"/>
      <w:r w:rsidRPr="007B59A5">
        <w:rPr>
          <w:rFonts w:asciiTheme="minorHAnsi" w:hAnsiTheme="minorHAnsi" w:cs="Arial"/>
          <w:color w:val="000000" w:themeColor="text1"/>
          <w:sz w:val="22"/>
          <w:szCs w:val="22"/>
        </w:rPr>
        <w:t xml:space="preserve"> Lloyd &amp; Price have Police Surgeries in place over the next month.</w:t>
      </w:r>
    </w:p>
    <w:p w14:paraId="442EFFC5" w14:textId="77777777" w:rsidR="007B59A5" w:rsidRPr="007B59A5" w:rsidRDefault="007B59A5" w:rsidP="007B59A5">
      <w:pPr>
        <w:rPr>
          <w:rFonts w:asciiTheme="minorHAnsi" w:hAnsiTheme="minorHAnsi" w:cs="Arial"/>
          <w:color w:val="000000" w:themeColor="text1"/>
          <w:sz w:val="22"/>
          <w:szCs w:val="22"/>
        </w:rPr>
      </w:pPr>
      <w:r w:rsidRPr="007B59A5">
        <w:rPr>
          <w:rFonts w:asciiTheme="minorHAnsi" w:hAnsiTheme="minorHAnsi" w:cs="Arial"/>
          <w:color w:val="000000" w:themeColor="text1"/>
          <w:sz w:val="22"/>
          <w:szCs w:val="22"/>
        </w:rPr>
        <w:t>The following surgeries are…</w:t>
      </w:r>
    </w:p>
    <w:p w14:paraId="5A16EEA0" w14:textId="77777777" w:rsidR="007B59A5" w:rsidRPr="007B59A5" w:rsidRDefault="007B59A5" w:rsidP="007B59A5">
      <w:pPr>
        <w:rPr>
          <w:rFonts w:asciiTheme="minorHAnsi" w:hAnsiTheme="minorHAnsi" w:cs="Arial"/>
          <w:color w:val="000000" w:themeColor="text1"/>
          <w:sz w:val="22"/>
          <w:szCs w:val="22"/>
        </w:rPr>
      </w:pPr>
    </w:p>
    <w:p w14:paraId="3CCD4398" w14:textId="77777777" w:rsidR="007B59A5" w:rsidRPr="007B59A5" w:rsidRDefault="007B59A5" w:rsidP="007B59A5">
      <w:pPr>
        <w:rPr>
          <w:rFonts w:asciiTheme="minorHAnsi" w:hAnsiTheme="minorHAnsi" w:cs="Arial"/>
          <w:color w:val="000000" w:themeColor="text1"/>
          <w:sz w:val="22"/>
          <w:szCs w:val="22"/>
        </w:rPr>
      </w:pPr>
      <w:r w:rsidRPr="007B59A5">
        <w:rPr>
          <w:rFonts w:asciiTheme="minorHAnsi" w:hAnsiTheme="minorHAnsi" w:cs="Arial"/>
          <w:color w:val="000000" w:themeColor="text1"/>
          <w:sz w:val="22"/>
          <w:szCs w:val="22"/>
        </w:rPr>
        <w:t>06/03/2019: St Marys Church – 10:30hrs – 11:30hrs.</w:t>
      </w:r>
    </w:p>
    <w:p w14:paraId="29A70566" w14:textId="77777777" w:rsidR="007B59A5" w:rsidRPr="007B59A5" w:rsidRDefault="007B59A5" w:rsidP="007B59A5">
      <w:pPr>
        <w:rPr>
          <w:rFonts w:asciiTheme="minorHAnsi" w:hAnsiTheme="minorHAnsi" w:cs="Arial"/>
          <w:color w:val="000000" w:themeColor="text1"/>
          <w:sz w:val="22"/>
          <w:szCs w:val="22"/>
        </w:rPr>
      </w:pPr>
      <w:r w:rsidRPr="007B59A5">
        <w:rPr>
          <w:rFonts w:asciiTheme="minorHAnsi" w:hAnsiTheme="minorHAnsi" w:cs="Arial"/>
          <w:color w:val="000000" w:themeColor="text1"/>
          <w:sz w:val="22"/>
          <w:szCs w:val="22"/>
        </w:rPr>
        <w:t>27/03/2019: St Marys Church – 10:30hrs – 11:30hrs</w:t>
      </w:r>
    </w:p>
    <w:p w14:paraId="0786D21B" w14:textId="77777777" w:rsidR="007B59A5" w:rsidRDefault="007B59A5" w:rsidP="007B59A5">
      <w:pPr>
        <w:rPr>
          <w:rFonts w:ascii="Arial" w:hAnsi="Arial" w:cs="Arial"/>
          <w:color w:val="000066"/>
        </w:rPr>
      </w:pPr>
    </w:p>
    <w:p w14:paraId="222D2896" w14:textId="753AACEE" w:rsidR="0065191F" w:rsidRDefault="00020BD5" w:rsidP="00AC42FF">
      <w:pPr>
        <w:rPr>
          <w:rFonts w:asciiTheme="minorHAnsi" w:hAnsiTheme="minorHAnsi" w:cs="Arial"/>
          <w:sz w:val="22"/>
          <w:szCs w:val="22"/>
        </w:rPr>
      </w:pPr>
      <w:r>
        <w:rPr>
          <w:rFonts w:asciiTheme="minorHAnsi" w:hAnsiTheme="minorHAnsi" w:cs="Arial"/>
          <w:sz w:val="22"/>
          <w:szCs w:val="22"/>
        </w:rPr>
        <w:t>U</w:t>
      </w:r>
      <w:r w:rsidR="00B730EB">
        <w:rPr>
          <w:rFonts w:asciiTheme="minorHAnsi" w:hAnsiTheme="minorHAnsi" w:cs="Arial"/>
          <w:sz w:val="22"/>
          <w:szCs w:val="22"/>
        </w:rPr>
        <w:t>rged to encourage parishioners to report any incidents.</w:t>
      </w:r>
    </w:p>
    <w:p w14:paraId="1BCF56E6" w14:textId="149F23C7" w:rsidR="00B730EB" w:rsidRDefault="00B730EB" w:rsidP="00AC42FF">
      <w:pPr>
        <w:rPr>
          <w:rFonts w:asciiTheme="minorHAnsi" w:hAnsiTheme="minorHAnsi" w:cs="Arial"/>
          <w:sz w:val="22"/>
          <w:szCs w:val="22"/>
        </w:rPr>
      </w:pPr>
      <w:r>
        <w:rPr>
          <w:rFonts w:asciiTheme="minorHAnsi" w:hAnsiTheme="minorHAnsi" w:cs="Arial"/>
          <w:sz w:val="22"/>
          <w:szCs w:val="22"/>
        </w:rPr>
        <w:t xml:space="preserve">There is a particular concern with theft from vehicles, theft of key less cars and farm vulnerability. </w:t>
      </w:r>
    </w:p>
    <w:p w14:paraId="1BA3E1DA" w14:textId="0D89CCB3" w:rsidR="00B730EB" w:rsidRDefault="00B730EB" w:rsidP="00AC42FF">
      <w:pPr>
        <w:rPr>
          <w:rFonts w:asciiTheme="minorHAnsi" w:hAnsiTheme="minorHAnsi" w:cs="Arial"/>
          <w:sz w:val="22"/>
          <w:szCs w:val="22"/>
        </w:rPr>
      </w:pPr>
      <w:r>
        <w:rPr>
          <w:rFonts w:asciiTheme="minorHAnsi" w:hAnsiTheme="minorHAnsi" w:cs="Arial"/>
          <w:sz w:val="22"/>
          <w:szCs w:val="22"/>
        </w:rPr>
        <w:t>Recent accountability forum – crime has increased, it is a district issue that incidents are not being reported.</w:t>
      </w:r>
    </w:p>
    <w:p w14:paraId="0790383C" w14:textId="6126673B" w:rsidR="00B730EB" w:rsidRPr="009058C8" w:rsidRDefault="00B730EB" w:rsidP="00AC42FF">
      <w:pPr>
        <w:rPr>
          <w:rFonts w:asciiTheme="minorHAnsi" w:hAnsiTheme="minorHAnsi" w:cs="Arial"/>
          <w:sz w:val="22"/>
          <w:szCs w:val="22"/>
        </w:rPr>
      </w:pPr>
      <w:r>
        <w:rPr>
          <w:rFonts w:asciiTheme="minorHAnsi" w:hAnsiTheme="minorHAnsi" w:cs="Arial"/>
          <w:sz w:val="22"/>
          <w:szCs w:val="22"/>
        </w:rPr>
        <w:t xml:space="preserve">Noted that 101 has a </w:t>
      </w:r>
      <w:r w:rsidR="00020BD5">
        <w:rPr>
          <w:rFonts w:asciiTheme="minorHAnsi" w:hAnsiTheme="minorHAnsi" w:cs="Arial"/>
          <w:sz w:val="22"/>
          <w:szCs w:val="22"/>
        </w:rPr>
        <w:t>substantial waiting</w:t>
      </w:r>
      <w:r>
        <w:rPr>
          <w:rFonts w:asciiTheme="minorHAnsi" w:hAnsiTheme="minorHAnsi" w:cs="Arial"/>
          <w:sz w:val="22"/>
          <w:szCs w:val="22"/>
        </w:rPr>
        <w:t xml:space="preserve"> time.</w:t>
      </w:r>
    </w:p>
    <w:p w14:paraId="604E28B8" w14:textId="4338397B" w:rsidR="005268FE" w:rsidRPr="009058C8" w:rsidRDefault="003460E5" w:rsidP="00AC42FF">
      <w:pPr>
        <w:rPr>
          <w:rFonts w:asciiTheme="minorHAnsi" w:hAnsiTheme="minorHAnsi" w:cs="Arial"/>
          <w:sz w:val="22"/>
          <w:szCs w:val="22"/>
        </w:rPr>
      </w:pPr>
      <w:r>
        <w:rPr>
          <w:rFonts w:asciiTheme="minorHAnsi" w:hAnsiTheme="minorHAnsi" w:cs="Arial"/>
          <w:b/>
          <w:sz w:val="22"/>
          <w:szCs w:val="22"/>
        </w:rPr>
        <w:t>182</w:t>
      </w:r>
      <w:r w:rsidR="0065191F" w:rsidRPr="009058C8">
        <w:rPr>
          <w:rFonts w:asciiTheme="minorHAnsi" w:hAnsiTheme="minorHAnsi" w:cs="Arial"/>
          <w:b/>
          <w:sz w:val="22"/>
          <w:szCs w:val="22"/>
        </w:rPr>
        <w:t>.</w:t>
      </w:r>
      <w:r w:rsidR="007F63CF" w:rsidRPr="009058C8">
        <w:rPr>
          <w:rFonts w:asciiTheme="minorHAnsi" w:hAnsiTheme="minorHAnsi" w:cs="Arial"/>
          <w:b/>
          <w:sz w:val="22"/>
          <w:szCs w:val="22"/>
        </w:rPr>
        <w:t xml:space="preserve"> District</w:t>
      </w:r>
      <w:r w:rsidR="005268FE" w:rsidRPr="009058C8">
        <w:rPr>
          <w:rFonts w:asciiTheme="minorHAnsi" w:hAnsiTheme="minorHAnsi" w:cs="Arial"/>
          <w:b/>
          <w:sz w:val="22"/>
          <w:szCs w:val="22"/>
        </w:rPr>
        <w:t xml:space="preserve"> Report</w:t>
      </w:r>
    </w:p>
    <w:p w14:paraId="4B769BC2" w14:textId="28700447" w:rsidR="00A33244" w:rsidRDefault="00B730EB" w:rsidP="00AC42FF">
      <w:pPr>
        <w:rPr>
          <w:rFonts w:asciiTheme="minorHAnsi" w:hAnsiTheme="minorHAnsi" w:cs="Arial"/>
          <w:sz w:val="22"/>
          <w:szCs w:val="22"/>
        </w:rPr>
      </w:pPr>
      <w:r>
        <w:rPr>
          <w:rFonts w:asciiTheme="minorHAnsi" w:hAnsiTheme="minorHAnsi" w:cs="Arial"/>
          <w:sz w:val="22"/>
          <w:szCs w:val="22"/>
        </w:rPr>
        <w:t>No report</w:t>
      </w:r>
    </w:p>
    <w:p w14:paraId="48CAD591" w14:textId="77777777" w:rsidR="00B730EB" w:rsidRPr="009058C8" w:rsidRDefault="00B730EB" w:rsidP="00AC42FF">
      <w:pPr>
        <w:rPr>
          <w:rFonts w:asciiTheme="minorHAnsi" w:hAnsiTheme="minorHAnsi" w:cs="Arial"/>
          <w:sz w:val="22"/>
          <w:szCs w:val="22"/>
        </w:rPr>
      </w:pPr>
    </w:p>
    <w:p w14:paraId="66FBBDD3" w14:textId="2D232968" w:rsidR="005268FE" w:rsidRPr="009058C8" w:rsidRDefault="005128EE" w:rsidP="00AC42FF">
      <w:pPr>
        <w:rPr>
          <w:rFonts w:asciiTheme="minorHAnsi" w:hAnsiTheme="minorHAnsi" w:cs="Arial"/>
          <w:b/>
          <w:sz w:val="22"/>
          <w:szCs w:val="22"/>
        </w:rPr>
      </w:pPr>
      <w:r w:rsidRPr="009058C8">
        <w:rPr>
          <w:rFonts w:asciiTheme="minorHAnsi" w:hAnsiTheme="minorHAnsi" w:cs="Arial"/>
          <w:b/>
          <w:sz w:val="22"/>
          <w:szCs w:val="22"/>
        </w:rPr>
        <w:t>1</w:t>
      </w:r>
      <w:r w:rsidR="003460E5">
        <w:rPr>
          <w:rFonts w:asciiTheme="minorHAnsi" w:hAnsiTheme="minorHAnsi" w:cs="Arial"/>
          <w:b/>
          <w:sz w:val="22"/>
          <w:szCs w:val="22"/>
        </w:rPr>
        <w:t>83</w:t>
      </w:r>
      <w:r w:rsidR="007F63CF" w:rsidRPr="009058C8">
        <w:rPr>
          <w:rFonts w:asciiTheme="minorHAnsi" w:hAnsiTheme="minorHAnsi" w:cs="Arial"/>
          <w:b/>
          <w:sz w:val="22"/>
          <w:szCs w:val="22"/>
        </w:rPr>
        <w:t>. County</w:t>
      </w:r>
      <w:r w:rsidR="005268FE" w:rsidRPr="009058C8">
        <w:rPr>
          <w:rFonts w:asciiTheme="minorHAnsi" w:hAnsiTheme="minorHAnsi" w:cs="Arial"/>
          <w:b/>
          <w:sz w:val="22"/>
          <w:szCs w:val="22"/>
        </w:rPr>
        <w:t xml:space="preserve"> Report</w:t>
      </w:r>
    </w:p>
    <w:p w14:paraId="571731AB" w14:textId="06FE014D" w:rsidR="0065191F" w:rsidRDefault="00A33244" w:rsidP="00AC42FF">
      <w:pPr>
        <w:rPr>
          <w:rFonts w:asciiTheme="minorHAnsi" w:hAnsiTheme="minorHAnsi" w:cs="Arial"/>
          <w:sz w:val="22"/>
          <w:szCs w:val="22"/>
        </w:rPr>
      </w:pPr>
      <w:r w:rsidRPr="00A33244">
        <w:rPr>
          <w:rFonts w:asciiTheme="minorHAnsi" w:hAnsiTheme="minorHAnsi" w:cs="Arial"/>
          <w:sz w:val="22"/>
          <w:szCs w:val="22"/>
        </w:rPr>
        <w:t>No report</w:t>
      </w:r>
    </w:p>
    <w:p w14:paraId="211105A8" w14:textId="2A208CDB" w:rsidR="00B730EB" w:rsidRPr="00A33244" w:rsidRDefault="00B730EB" w:rsidP="00AC42FF">
      <w:pPr>
        <w:rPr>
          <w:rFonts w:asciiTheme="minorHAnsi" w:hAnsiTheme="minorHAnsi" w:cs="Arial"/>
          <w:sz w:val="22"/>
          <w:szCs w:val="22"/>
        </w:rPr>
      </w:pPr>
      <w:r>
        <w:rPr>
          <w:rFonts w:asciiTheme="minorHAnsi" w:hAnsiTheme="minorHAnsi" w:cs="Arial"/>
          <w:sz w:val="22"/>
          <w:szCs w:val="22"/>
        </w:rPr>
        <w:t xml:space="preserve">Noted inappropriate marketing advert </w:t>
      </w:r>
    </w:p>
    <w:p w14:paraId="2FD9405E" w14:textId="77777777" w:rsidR="0065191F" w:rsidRPr="009058C8" w:rsidRDefault="0065191F" w:rsidP="00AC42FF">
      <w:pPr>
        <w:rPr>
          <w:rFonts w:asciiTheme="minorHAnsi" w:hAnsiTheme="minorHAnsi" w:cs="Arial"/>
          <w:b/>
          <w:sz w:val="22"/>
          <w:szCs w:val="22"/>
        </w:rPr>
      </w:pPr>
    </w:p>
    <w:p w14:paraId="36AE77DF" w14:textId="4558792F" w:rsidR="007C0955" w:rsidRPr="009058C8" w:rsidRDefault="003460E5" w:rsidP="007C0955">
      <w:pPr>
        <w:rPr>
          <w:rFonts w:asciiTheme="minorHAnsi" w:hAnsiTheme="minorHAnsi" w:cs="Arial"/>
          <w:sz w:val="22"/>
          <w:szCs w:val="22"/>
        </w:rPr>
      </w:pPr>
      <w:r>
        <w:rPr>
          <w:rFonts w:asciiTheme="minorHAnsi" w:hAnsiTheme="minorHAnsi" w:cs="Arial"/>
          <w:b/>
          <w:sz w:val="22"/>
          <w:szCs w:val="22"/>
        </w:rPr>
        <w:t>184</w:t>
      </w:r>
      <w:r w:rsidR="0065191F" w:rsidRPr="009058C8">
        <w:rPr>
          <w:rFonts w:asciiTheme="minorHAnsi" w:hAnsiTheme="minorHAnsi" w:cs="Arial"/>
          <w:b/>
          <w:sz w:val="22"/>
          <w:szCs w:val="22"/>
        </w:rPr>
        <w:t>.</w:t>
      </w:r>
      <w:r w:rsidR="007C0955" w:rsidRPr="009058C8">
        <w:rPr>
          <w:rFonts w:asciiTheme="minorHAnsi" w:hAnsiTheme="minorHAnsi" w:cs="Arial"/>
          <w:b/>
          <w:sz w:val="22"/>
          <w:szCs w:val="22"/>
        </w:rPr>
        <w:t xml:space="preserve"> Financial matters</w:t>
      </w:r>
    </w:p>
    <w:p w14:paraId="5E397702" w14:textId="63BD7988" w:rsidR="007C0955" w:rsidRPr="009058C8" w:rsidRDefault="007C0955" w:rsidP="007C0955">
      <w:pPr>
        <w:rPr>
          <w:rFonts w:asciiTheme="minorHAnsi" w:hAnsiTheme="minorHAnsi" w:cs="Arial"/>
          <w:sz w:val="22"/>
          <w:szCs w:val="22"/>
        </w:rPr>
      </w:pPr>
      <w:r w:rsidRPr="009058C8">
        <w:rPr>
          <w:rFonts w:asciiTheme="minorHAnsi" w:hAnsiTheme="minorHAnsi" w:cs="Arial"/>
          <w:sz w:val="22"/>
          <w:szCs w:val="22"/>
        </w:rPr>
        <w:t>a)</w:t>
      </w:r>
      <w:r w:rsidRPr="009058C8">
        <w:rPr>
          <w:rFonts w:asciiTheme="minorHAnsi" w:hAnsiTheme="minorHAnsi" w:cs="Arial"/>
          <w:b/>
          <w:i/>
          <w:sz w:val="22"/>
          <w:szCs w:val="22"/>
        </w:rPr>
        <w:t xml:space="preserve"> </w:t>
      </w:r>
      <w:r w:rsidRPr="009058C8">
        <w:rPr>
          <w:rFonts w:asciiTheme="minorHAnsi" w:hAnsiTheme="minorHAnsi" w:cs="Arial"/>
          <w:b/>
          <w:sz w:val="22"/>
          <w:szCs w:val="22"/>
        </w:rPr>
        <w:t>Resolved</w:t>
      </w:r>
      <w:r w:rsidRPr="009058C8">
        <w:rPr>
          <w:rFonts w:asciiTheme="minorHAnsi" w:hAnsiTheme="minorHAnsi" w:cs="Arial"/>
          <w:b/>
          <w:i/>
          <w:sz w:val="22"/>
          <w:szCs w:val="22"/>
        </w:rPr>
        <w:t xml:space="preserve"> </w:t>
      </w:r>
      <w:r w:rsidRPr="009058C8">
        <w:rPr>
          <w:rFonts w:asciiTheme="minorHAnsi" w:hAnsiTheme="minorHAnsi" w:cs="Arial"/>
          <w:sz w:val="22"/>
          <w:szCs w:val="22"/>
        </w:rPr>
        <w:t xml:space="preserve">to accept the financial budget comparison to </w:t>
      </w:r>
      <w:r w:rsidR="003460E5">
        <w:rPr>
          <w:rFonts w:asciiTheme="minorHAnsi" w:hAnsiTheme="minorHAnsi" w:cs="Arial"/>
          <w:sz w:val="22"/>
          <w:szCs w:val="22"/>
        </w:rPr>
        <w:t>21</w:t>
      </w:r>
      <w:r w:rsidR="003460E5" w:rsidRPr="003460E5">
        <w:rPr>
          <w:rFonts w:asciiTheme="minorHAnsi" w:hAnsiTheme="minorHAnsi" w:cs="Arial"/>
          <w:sz w:val="22"/>
          <w:szCs w:val="22"/>
          <w:vertAlign w:val="superscript"/>
        </w:rPr>
        <w:t>st</w:t>
      </w:r>
      <w:r w:rsidR="003460E5">
        <w:rPr>
          <w:rFonts w:asciiTheme="minorHAnsi" w:hAnsiTheme="minorHAnsi" w:cs="Arial"/>
          <w:sz w:val="22"/>
          <w:szCs w:val="22"/>
        </w:rPr>
        <w:t xml:space="preserve"> February </w:t>
      </w:r>
      <w:r w:rsidR="0065191F" w:rsidRPr="009058C8">
        <w:rPr>
          <w:rFonts w:asciiTheme="minorHAnsi" w:hAnsiTheme="minorHAnsi" w:cs="Arial"/>
          <w:sz w:val="22"/>
          <w:szCs w:val="22"/>
        </w:rPr>
        <w:t>2019</w:t>
      </w:r>
    </w:p>
    <w:p w14:paraId="5D976F20" w14:textId="00EEC1DC" w:rsidR="007C0955" w:rsidRPr="009058C8" w:rsidRDefault="007C0955" w:rsidP="007C0955">
      <w:pPr>
        <w:rPr>
          <w:rFonts w:asciiTheme="minorHAnsi" w:hAnsiTheme="minorHAnsi" w:cs="Arial"/>
          <w:sz w:val="22"/>
          <w:szCs w:val="22"/>
        </w:rPr>
      </w:pPr>
      <w:r w:rsidRPr="009058C8">
        <w:rPr>
          <w:rFonts w:asciiTheme="minorHAnsi" w:hAnsiTheme="minorHAnsi" w:cs="Arial"/>
          <w:sz w:val="22"/>
          <w:szCs w:val="22"/>
        </w:rPr>
        <w:t xml:space="preserve">b) </w:t>
      </w:r>
      <w:r w:rsidRPr="009058C8">
        <w:rPr>
          <w:rFonts w:asciiTheme="minorHAnsi" w:hAnsiTheme="minorHAnsi" w:cs="Arial"/>
          <w:b/>
          <w:sz w:val="22"/>
          <w:szCs w:val="22"/>
        </w:rPr>
        <w:t>Resolved</w:t>
      </w:r>
      <w:r w:rsidRPr="009058C8">
        <w:rPr>
          <w:rFonts w:asciiTheme="minorHAnsi" w:hAnsiTheme="minorHAnsi" w:cs="Arial"/>
          <w:b/>
          <w:i/>
          <w:sz w:val="22"/>
          <w:szCs w:val="22"/>
        </w:rPr>
        <w:t xml:space="preserve"> </w:t>
      </w:r>
      <w:r w:rsidRPr="009058C8">
        <w:rPr>
          <w:rFonts w:asciiTheme="minorHAnsi" w:hAnsiTheme="minorHAnsi" w:cs="Arial"/>
          <w:sz w:val="22"/>
          <w:szCs w:val="22"/>
        </w:rPr>
        <w:t xml:space="preserve">to accept the financial summary to </w:t>
      </w:r>
      <w:r w:rsidR="003460E5">
        <w:rPr>
          <w:rFonts w:asciiTheme="minorHAnsi" w:hAnsiTheme="minorHAnsi" w:cs="Arial"/>
          <w:sz w:val="22"/>
          <w:szCs w:val="22"/>
        </w:rPr>
        <w:t>21</w:t>
      </w:r>
      <w:r w:rsidR="003460E5" w:rsidRPr="003460E5">
        <w:rPr>
          <w:rFonts w:asciiTheme="minorHAnsi" w:hAnsiTheme="minorHAnsi" w:cs="Arial"/>
          <w:sz w:val="22"/>
          <w:szCs w:val="22"/>
          <w:vertAlign w:val="superscript"/>
        </w:rPr>
        <w:t>st</w:t>
      </w:r>
      <w:r w:rsidR="003460E5">
        <w:rPr>
          <w:rFonts w:asciiTheme="minorHAnsi" w:hAnsiTheme="minorHAnsi" w:cs="Arial"/>
          <w:sz w:val="22"/>
          <w:szCs w:val="22"/>
        </w:rPr>
        <w:t xml:space="preserve"> February 2019</w:t>
      </w:r>
    </w:p>
    <w:p w14:paraId="158F11F1" w14:textId="46FD1392" w:rsidR="007C0955" w:rsidRPr="009058C8" w:rsidRDefault="007C0955" w:rsidP="007C0955">
      <w:pPr>
        <w:rPr>
          <w:rFonts w:asciiTheme="minorHAnsi" w:hAnsiTheme="minorHAnsi" w:cs="Arial"/>
          <w:sz w:val="22"/>
          <w:szCs w:val="22"/>
        </w:rPr>
      </w:pPr>
      <w:r w:rsidRPr="009058C8">
        <w:rPr>
          <w:rFonts w:asciiTheme="minorHAnsi" w:hAnsiTheme="minorHAnsi" w:cs="Arial"/>
          <w:sz w:val="22"/>
          <w:szCs w:val="22"/>
        </w:rPr>
        <w:t xml:space="preserve">c) </w:t>
      </w:r>
      <w:r w:rsidRPr="009058C8">
        <w:rPr>
          <w:rFonts w:asciiTheme="minorHAnsi" w:hAnsiTheme="minorHAnsi" w:cs="Arial"/>
          <w:b/>
          <w:sz w:val="22"/>
          <w:szCs w:val="22"/>
        </w:rPr>
        <w:t>Resolved</w:t>
      </w:r>
      <w:r w:rsidRPr="009058C8">
        <w:rPr>
          <w:rFonts w:asciiTheme="minorHAnsi" w:hAnsiTheme="minorHAnsi" w:cs="Arial"/>
          <w:b/>
          <w:i/>
          <w:sz w:val="22"/>
          <w:szCs w:val="22"/>
        </w:rPr>
        <w:t xml:space="preserve"> </w:t>
      </w:r>
      <w:r w:rsidRPr="009058C8">
        <w:rPr>
          <w:rFonts w:asciiTheme="minorHAnsi" w:hAnsiTheme="minorHAnsi" w:cs="Arial"/>
          <w:sz w:val="22"/>
          <w:szCs w:val="22"/>
        </w:rPr>
        <w:t>to approve t</w:t>
      </w:r>
      <w:r w:rsidR="003460E5">
        <w:rPr>
          <w:rFonts w:asciiTheme="minorHAnsi" w:hAnsiTheme="minorHAnsi" w:cs="Arial"/>
          <w:sz w:val="22"/>
          <w:szCs w:val="22"/>
        </w:rPr>
        <w:t xml:space="preserve">he expenditure for January/February </w:t>
      </w:r>
      <w:r w:rsidR="0065191F" w:rsidRPr="009058C8">
        <w:rPr>
          <w:rFonts w:asciiTheme="minorHAnsi" w:hAnsiTheme="minorHAnsi" w:cs="Arial"/>
          <w:sz w:val="22"/>
          <w:szCs w:val="22"/>
        </w:rPr>
        <w:t xml:space="preserve"> 2019</w:t>
      </w:r>
    </w:p>
    <w:p w14:paraId="09464C8C" w14:textId="72E3CA73" w:rsidR="007E08D5" w:rsidRDefault="007C0955" w:rsidP="007E08D5">
      <w:pPr>
        <w:jc w:val="both"/>
        <w:rPr>
          <w:rFonts w:asciiTheme="minorHAnsi" w:hAnsiTheme="minorHAnsi" w:cs="Arial"/>
          <w:sz w:val="22"/>
          <w:szCs w:val="22"/>
        </w:rPr>
      </w:pPr>
      <w:r w:rsidRPr="009058C8">
        <w:rPr>
          <w:rFonts w:asciiTheme="minorHAnsi" w:hAnsiTheme="minorHAnsi" w:cs="Arial"/>
          <w:sz w:val="22"/>
          <w:szCs w:val="22"/>
          <w:lang w:eastAsia="en-GB"/>
        </w:rPr>
        <w:t>d)</w:t>
      </w:r>
      <w:r w:rsidRPr="009058C8">
        <w:rPr>
          <w:rFonts w:asciiTheme="minorHAnsi" w:hAnsiTheme="minorHAnsi" w:cs="Arial"/>
          <w:b/>
          <w:sz w:val="22"/>
          <w:szCs w:val="22"/>
          <w:lang w:eastAsia="en-GB"/>
        </w:rPr>
        <w:t xml:space="preserve"> Resolved </w:t>
      </w:r>
      <w:r w:rsidRPr="009058C8">
        <w:rPr>
          <w:rFonts w:asciiTheme="minorHAnsi" w:hAnsiTheme="minorHAnsi" w:cs="Arial"/>
          <w:sz w:val="22"/>
          <w:szCs w:val="22"/>
          <w:lang w:eastAsia="en-GB"/>
        </w:rPr>
        <w:t>to approve the p</w:t>
      </w:r>
      <w:r w:rsidRPr="009058C8">
        <w:rPr>
          <w:rFonts w:asciiTheme="minorHAnsi" w:hAnsiTheme="minorHAnsi" w:cs="Arial"/>
          <w:sz w:val="22"/>
          <w:szCs w:val="22"/>
        </w:rPr>
        <w:t>ayments noted under delegated powers</w:t>
      </w:r>
      <w:r w:rsidR="007E08D5" w:rsidRPr="009058C8">
        <w:rPr>
          <w:rFonts w:asciiTheme="minorHAnsi" w:hAnsiTheme="minorHAnsi" w:cs="Arial"/>
          <w:sz w:val="22"/>
          <w:szCs w:val="22"/>
        </w:rPr>
        <w:t xml:space="preserve"> as noted on the Clerks report </w:t>
      </w:r>
    </w:p>
    <w:p w14:paraId="27DA82EF" w14:textId="77777777" w:rsidR="003460E5" w:rsidRPr="009058C8" w:rsidRDefault="003460E5" w:rsidP="007E08D5">
      <w:pPr>
        <w:jc w:val="both"/>
        <w:rPr>
          <w:rFonts w:asciiTheme="minorHAnsi" w:hAnsiTheme="minorHAnsi" w:cs="Arial"/>
          <w:sz w:val="22"/>
          <w:szCs w:val="22"/>
        </w:rPr>
      </w:pPr>
    </w:p>
    <w:p w14:paraId="5FE22517" w14:textId="77777777" w:rsidR="00BD4CD3" w:rsidRPr="009058C8" w:rsidRDefault="00BD4CD3" w:rsidP="00AC42FF">
      <w:pPr>
        <w:rPr>
          <w:rFonts w:asciiTheme="minorHAnsi" w:hAnsiTheme="minorHAnsi" w:cs="Arial"/>
          <w:b/>
          <w:sz w:val="22"/>
          <w:szCs w:val="22"/>
        </w:rPr>
      </w:pPr>
    </w:p>
    <w:p w14:paraId="1492088A" w14:textId="632E3F10" w:rsidR="00FF2808" w:rsidRPr="009058C8" w:rsidRDefault="00DD4B1B" w:rsidP="00AC42FF">
      <w:pPr>
        <w:rPr>
          <w:rFonts w:asciiTheme="minorHAnsi" w:hAnsiTheme="minorHAnsi" w:cs="Arial"/>
          <w:b/>
          <w:sz w:val="22"/>
          <w:szCs w:val="22"/>
        </w:rPr>
      </w:pPr>
      <w:r>
        <w:rPr>
          <w:rFonts w:asciiTheme="minorHAnsi" w:hAnsiTheme="minorHAnsi" w:cs="Arial"/>
          <w:b/>
          <w:sz w:val="22"/>
          <w:szCs w:val="22"/>
        </w:rPr>
        <w:t>185</w:t>
      </w:r>
      <w:r w:rsidR="0000527D" w:rsidRPr="009058C8">
        <w:rPr>
          <w:rFonts w:asciiTheme="minorHAnsi" w:hAnsiTheme="minorHAnsi" w:cs="Arial"/>
          <w:b/>
          <w:sz w:val="22"/>
          <w:szCs w:val="22"/>
        </w:rPr>
        <w:t>. Planning</w:t>
      </w:r>
      <w:r w:rsidR="00D77F88" w:rsidRPr="009058C8">
        <w:rPr>
          <w:rFonts w:asciiTheme="minorHAnsi" w:hAnsiTheme="minorHAnsi" w:cs="Arial"/>
          <w:b/>
          <w:sz w:val="22"/>
          <w:szCs w:val="22"/>
        </w:rPr>
        <w:t xml:space="preserve"> Recommendations:</w:t>
      </w:r>
      <w:r w:rsidR="002D4586" w:rsidRPr="009058C8">
        <w:rPr>
          <w:rFonts w:asciiTheme="minorHAnsi" w:hAnsiTheme="minorHAnsi" w:cs="Arial"/>
          <w:b/>
          <w:sz w:val="22"/>
          <w:szCs w:val="22"/>
        </w:rPr>
        <w:t xml:space="preserve"> Resolved:</w:t>
      </w:r>
    </w:p>
    <w:p w14:paraId="7F38E186" w14:textId="7EF84F8D" w:rsidR="00FF2808" w:rsidRDefault="00D77F88" w:rsidP="00057A60">
      <w:pPr>
        <w:rPr>
          <w:rFonts w:asciiTheme="minorHAnsi" w:hAnsiTheme="minorHAnsi" w:cs="Arial"/>
          <w:sz w:val="22"/>
          <w:szCs w:val="22"/>
        </w:rPr>
      </w:pPr>
      <w:r w:rsidRPr="009058C8">
        <w:rPr>
          <w:rFonts w:asciiTheme="minorHAnsi" w:hAnsiTheme="minorHAnsi" w:cs="Arial"/>
          <w:sz w:val="22"/>
          <w:szCs w:val="22"/>
        </w:rPr>
        <w:t xml:space="preserve">a) </w:t>
      </w:r>
      <w:r w:rsidR="00001DC0" w:rsidRPr="009058C8">
        <w:rPr>
          <w:rFonts w:asciiTheme="minorHAnsi" w:hAnsiTheme="minorHAnsi" w:cs="Arial"/>
          <w:sz w:val="22"/>
          <w:szCs w:val="22"/>
        </w:rPr>
        <w:t>Pla</w:t>
      </w:r>
      <w:r w:rsidR="00FC086E" w:rsidRPr="009058C8">
        <w:rPr>
          <w:rFonts w:asciiTheme="minorHAnsi" w:hAnsiTheme="minorHAnsi" w:cs="Arial"/>
          <w:sz w:val="22"/>
          <w:szCs w:val="22"/>
        </w:rPr>
        <w:t>nni</w:t>
      </w:r>
      <w:r w:rsidR="004A5286" w:rsidRPr="009058C8">
        <w:rPr>
          <w:rFonts w:asciiTheme="minorHAnsi" w:hAnsiTheme="minorHAnsi" w:cs="Arial"/>
          <w:sz w:val="22"/>
          <w:szCs w:val="22"/>
        </w:rPr>
        <w:t xml:space="preserve">ng application: </w:t>
      </w:r>
      <w:r w:rsidR="00FF2808" w:rsidRPr="009058C8">
        <w:rPr>
          <w:rFonts w:asciiTheme="minorHAnsi" w:hAnsiTheme="minorHAnsi" w:cs="Arial"/>
          <w:sz w:val="22"/>
          <w:szCs w:val="22"/>
        </w:rPr>
        <w:t xml:space="preserve"> </w:t>
      </w:r>
      <w:r w:rsidR="00DD4B1B">
        <w:rPr>
          <w:rFonts w:asciiTheme="minorHAnsi" w:hAnsiTheme="minorHAnsi" w:cs="Arial"/>
          <w:sz w:val="22"/>
          <w:szCs w:val="22"/>
        </w:rPr>
        <w:t>19/</w:t>
      </w:r>
      <w:r w:rsidR="00B730EB">
        <w:rPr>
          <w:rFonts w:asciiTheme="minorHAnsi" w:hAnsiTheme="minorHAnsi" w:cs="Arial"/>
          <w:sz w:val="22"/>
          <w:szCs w:val="22"/>
        </w:rPr>
        <w:t>000</w:t>
      </w:r>
      <w:r w:rsidR="00DD4B1B">
        <w:rPr>
          <w:rFonts w:asciiTheme="minorHAnsi" w:hAnsiTheme="minorHAnsi" w:cs="Arial"/>
          <w:sz w:val="22"/>
          <w:szCs w:val="22"/>
        </w:rPr>
        <w:t xml:space="preserve">76/VAR- </w:t>
      </w:r>
      <w:r w:rsidR="00B730EB">
        <w:rPr>
          <w:rFonts w:asciiTheme="minorHAnsi" w:hAnsiTheme="minorHAnsi" w:cs="Arial"/>
          <w:sz w:val="22"/>
          <w:szCs w:val="22"/>
        </w:rPr>
        <w:t>‘</w:t>
      </w:r>
      <w:r w:rsidR="00A33244">
        <w:rPr>
          <w:rFonts w:asciiTheme="minorHAnsi" w:hAnsiTheme="minorHAnsi" w:cs="Arial"/>
          <w:sz w:val="22"/>
          <w:szCs w:val="22"/>
        </w:rPr>
        <w:t>No objections’</w:t>
      </w:r>
    </w:p>
    <w:p w14:paraId="5941EC45" w14:textId="1710BE8C" w:rsidR="00DD4B1B" w:rsidRPr="009058C8" w:rsidRDefault="00B730EB" w:rsidP="00057A60">
      <w:pPr>
        <w:rPr>
          <w:rFonts w:asciiTheme="minorHAnsi" w:hAnsiTheme="minorHAnsi" w:cs="Arial"/>
          <w:sz w:val="22"/>
          <w:szCs w:val="22"/>
        </w:rPr>
      </w:pPr>
      <w:r>
        <w:rPr>
          <w:rFonts w:asciiTheme="minorHAnsi" w:hAnsiTheme="minorHAnsi" w:cs="Arial"/>
          <w:sz w:val="22"/>
          <w:szCs w:val="22"/>
        </w:rPr>
        <w:t xml:space="preserve">   18/01040</w:t>
      </w:r>
      <w:r w:rsidR="00DD4B1B">
        <w:rPr>
          <w:rFonts w:asciiTheme="minorHAnsi" w:hAnsiTheme="minorHAnsi" w:cs="Arial"/>
          <w:sz w:val="22"/>
          <w:szCs w:val="22"/>
        </w:rPr>
        <w:t>/FUL</w:t>
      </w:r>
      <w:r>
        <w:rPr>
          <w:rFonts w:asciiTheme="minorHAnsi" w:hAnsiTheme="minorHAnsi" w:cs="Arial"/>
          <w:sz w:val="22"/>
          <w:szCs w:val="22"/>
        </w:rPr>
        <w:t>-Withdrawn</w:t>
      </w:r>
    </w:p>
    <w:p w14:paraId="6257E7E8" w14:textId="40ECD2E2" w:rsidR="00F92867" w:rsidRPr="009058C8" w:rsidRDefault="00B96FFB" w:rsidP="00737D57">
      <w:pPr>
        <w:rPr>
          <w:rFonts w:asciiTheme="minorHAnsi" w:hAnsiTheme="minorHAnsi" w:cs="Arial"/>
          <w:sz w:val="22"/>
          <w:szCs w:val="22"/>
        </w:rPr>
      </w:pPr>
      <w:r w:rsidRPr="009058C8">
        <w:rPr>
          <w:rFonts w:asciiTheme="minorHAnsi" w:hAnsiTheme="minorHAnsi" w:cs="Arial"/>
          <w:sz w:val="22"/>
          <w:szCs w:val="22"/>
        </w:rPr>
        <w:t>b) Planning application after papers sent</w:t>
      </w:r>
    </w:p>
    <w:p w14:paraId="5A426B15" w14:textId="0BC283BF" w:rsidR="00F92867" w:rsidRPr="009058C8" w:rsidRDefault="0000527D" w:rsidP="002D4586">
      <w:pPr>
        <w:rPr>
          <w:rFonts w:asciiTheme="minorHAnsi" w:hAnsiTheme="minorHAnsi" w:cs="Arial"/>
          <w:sz w:val="22"/>
          <w:szCs w:val="22"/>
        </w:rPr>
      </w:pPr>
      <w:r w:rsidRPr="009058C8">
        <w:rPr>
          <w:rFonts w:asciiTheme="minorHAnsi" w:hAnsiTheme="minorHAnsi" w:cs="Arial"/>
          <w:sz w:val="22"/>
          <w:szCs w:val="22"/>
        </w:rPr>
        <w:t>c) Planning</w:t>
      </w:r>
      <w:r w:rsidR="003472E9" w:rsidRPr="009058C8">
        <w:rPr>
          <w:rFonts w:asciiTheme="minorHAnsi" w:hAnsiTheme="minorHAnsi" w:cs="Arial"/>
          <w:sz w:val="22"/>
          <w:szCs w:val="22"/>
        </w:rPr>
        <w:t xml:space="preserve"> decisions: </w:t>
      </w:r>
      <w:r w:rsidR="00EA3273" w:rsidRPr="009058C8">
        <w:rPr>
          <w:rFonts w:asciiTheme="minorHAnsi" w:hAnsiTheme="minorHAnsi" w:cs="Arial"/>
          <w:sz w:val="22"/>
          <w:szCs w:val="22"/>
        </w:rPr>
        <w:t xml:space="preserve">None received </w:t>
      </w:r>
    </w:p>
    <w:p w14:paraId="34E4E741" w14:textId="77777777" w:rsidR="00B730EB" w:rsidRDefault="002D4586" w:rsidP="00001DC0">
      <w:pPr>
        <w:spacing w:after="160" w:line="259" w:lineRule="auto"/>
        <w:jc w:val="both"/>
        <w:rPr>
          <w:rFonts w:asciiTheme="minorHAnsi" w:eastAsia="Calibri" w:hAnsiTheme="minorHAnsi" w:cs="Arial"/>
          <w:sz w:val="22"/>
          <w:szCs w:val="22"/>
        </w:rPr>
      </w:pPr>
      <w:r w:rsidRPr="009058C8">
        <w:rPr>
          <w:rFonts w:asciiTheme="minorHAnsi" w:eastAsia="Calibri" w:hAnsiTheme="minorHAnsi" w:cs="Arial"/>
          <w:sz w:val="22"/>
          <w:szCs w:val="22"/>
        </w:rPr>
        <w:t>d) Enforcement Cases</w:t>
      </w:r>
      <w:r w:rsidR="00737D57" w:rsidRPr="009058C8">
        <w:rPr>
          <w:rFonts w:asciiTheme="minorHAnsi" w:eastAsia="Calibri" w:hAnsiTheme="minorHAnsi" w:cs="Arial"/>
          <w:sz w:val="22"/>
          <w:szCs w:val="22"/>
        </w:rPr>
        <w:t xml:space="preserve">: </w:t>
      </w:r>
      <w:r w:rsidRPr="009058C8">
        <w:rPr>
          <w:rFonts w:asciiTheme="minorHAnsi" w:eastAsia="Calibri" w:hAnsiTheme="minorHAnsi" w:cs="Arial"/>
          <w:sz w:val="22"/>
          <w:szCs w:val="22"/>
        </w:rPr>
        <w:t>None</w:t>
      </w:r>
      <w:r w:rsidR="00EA3273" w:rsidRPr="009058C8">
        <w:rPr>
          <w:rFonts w:asciiTheme="minorHAnsi" w:eastAsia="Calibri" w:hAnsiTheme="minorHAnsi" w:cs="Arial"/>
          <w:sz w:val="22"/>
          <w:szCs w:val="22"/>
        </w:rPr>
        <w:t xml:space="preserve"> received </w:t>
      </w:r>
    </w:p>
    <w:p w14:paraId="4F876EEE" w14:textId="4C887890" w:rsidR="00B5595D" w:rsidRPr="009058C8" w:rsidRDefault="00B5595D" w:rsidP="00001DC0">
      <w:pPr>
        <w:spacing w:after="160" w:line="259" w:lineRule="auto"/>
        <w:jc w:val="both"/>
        <w:rPr>
          <w:rFonts w:asciiTheme="minorHAnsi" w:eastAsia="Calibri" w:hAnsiTheme="minorHAnsi" w:cs="Arial"/>
          <w:sz w:val="22"/>
          <w:szCs w:val="22"/>
        </w:rPr>
      </w:pPr>
      <w:r w:rsidRPr="009058C8">
        <w:rPr>
          <w:rFonts w:asciiTheme="minorHAnsi" w:hAnsiTheme="minorHAnsi" w:cs="Arial"/>
          <w:sz w:val="22"/>
          <w:szCs w:val="22"/>
        </w:rPr>
        <w:t xml:space="preserve">e) </w:t>
      </w:r>
      <w:r w:rsidR="00001DC0" w:rsidRPr="009058C8">
        <w:rPr>
          <w:rFonts w:asciiTheme="minorHAnsi" w:hAnsiTheme="minorHAnsi" w:cs="Arial"/>
          <w:sz w:val="22"/>
          <w:szCs w:val="22"/>
        </w:rPr>
        <w:t xml:space="preserve">Delegated responses sent: </w:t>
      </w:r>
      <w:r w:rsidR="00DD4B1B">
        <w:rPr>
          <w:rFonts w:asciiTheme="minorHAnsi" w:hAnsiTheme="minorHAnsi" w:cs="Arial"/>
          <w:sz w:val="22"/>
          <w:szCs w:val="22"/>
        </w:rPr>
        <w:t xml:space="preserve">19/0004/FUL </w:t>
      </w:r>
      <w:r w:rsidR="0065191F" w:rsidRPr="009058C8">
        <w:rPr>
          <w:rFonts w:asciiTheme="minorHAnsi" w:hAnsiTheme="minorHAnsi" w:cs="Arial"/>
          <w:sz w:val="22"/>
          <w:szCs w:val="22"/>
        </w:rPr>
        <w:t>- ‘No objections’</w:t>
      </w:r>
      <w:r w:rsidR="00DD4B1B">
        <w:rPr>
          <w:rFonts w:asciiTheme="minorHAnsi" w:hAnsiTheme="minorHAnsi" w:cs="Arial"/>
          <w:sz w:val="22"/>
          <w:szCs w:val="22"/>
        </w:rPr>
        <w:t>, 18/00945/FUL ‘No objections’</w:t>
      </w:r>
    </w:p>
    <w:p w14:paraId="0610C7A1" w14:textId="77777777" w:rsidR="00AB08C7" w:rsidRPr="009058C8" w:rsidRDefault="00AB08C7" w:rsidP="00AB53C0">
      <w:pPr>
        <w:rPr>
          <w:rFonts w:asciiTheme="minorHAnsi" w:hAnsiTheme="minorHAnsi" w:cs="Arial"/>
          <w:b/>
          <w:sz w:val="22"/>
          <w:szCs w:val="22"/>
        </w:rPr>
      </w:pPr>
    </w:p>
    <w:p w14:paraId="2DF2A775" w14:textId="5D253E0D" w:rsidR="007F6E19" w:rsidRPr="009058C8" w:rsidRDefault="00DD4B1B" w:rsidP="00AB53C0">
      <w:pPr>
        <w:rPr>
          <w:rFonts w:asciiTheme="minorHAnsi" w:hAnsiTheme="minorHAnsi" w:cs="Arial"/>
          <w:b/>
          <w:sz w:val="22"/>
          <w:szCs w:val="22"/>
        </w:rPr>
      </w:pPr>
      <w:r>
        <w:rPr>
          <w:rFonts w:asciiTheme="minorHAnsi" w:hAnsiTheme="minorHAnsi" w:cs="Arial"/>
          <w:b/>
          <w:sz w:val="22"/>
          <w:szCs w:val="22"/>
        </w:rPr>
        <w:t>186</w:t>
      </w:r>
      <w:r w:rsidR="0065191F" w:rsidRPr="009058C8">
        <w:rPr>
          <w:rFonts w:asciiTheme="minorHAnsi" w:hAnsiTheme="minorHAnsi" w:cs="Arial"/>
          <w:b/>
          <w:sz w:val="22"/>
          <w:szCs w:val="22"/>
        </w:rPr>
        <w:t>.</w:t>
      </w:r>
      <w:r w:rsidR="007F6E19" w:rsidRPr="009058C8">
        <w:rPr>
          <w:rFonts w:asciiTheme="minorHAnsi" w:hAnsiTheme="minorHAnsi" w:cs="Arial"/>
          <w:b/>
          <w:sz w:val="22"/>
          <w:szCs w:val="22"/>
        </w:rPr>
        <w:t xml:space="preserve"> Working Group reports:</w:t>
      </w:r>
    </w:p>
    <w:p w14:paraId="2A85FEE3" w14:textId="77777777" w:rsidR="00B730EB" w:rsidRDefault="007F6E19" w:rsidP="00DD4B1B">
      <w:r w:rsidRPr="009058C8">
        <w:rPr>
          <w:rFonts w:asciiTheme="minorHAnsi" w:hAnsiTheme="minorHAnsi" w:cs="Arial"/>
          <w:sz w:val="22"/>
          <w:szCs w:val="22"/>
        </w:rPr>
        <w:t>Christmas Lights</w:t>
      </w:r>
      <w:r w:rsidR="005F1B55" w:rsidRPr="009058C8">
        <w:rPr>
          <w:rFonts w:asciiTheme="minorHAnsi" w:hAnsiTheme="minorHAnsi" w:cs="Arial"/>
          <w:b/>
          <w:sz w:val="22"/>
          <w:szCs w:val="22"/>
        </w:rPr>
        <w:t>:</w:t>
      </w:r>
      <w:r w:rsidR="00DD4B1B" w:rsidRPr="00DD4B1B">
        <w:t xml:space="preserve"> </w:t>
      </w:r>
    </w:p>
    <w:p w14:paraId="09A4C3E2" w14:textId="3D050D1A" w:rsidR="00DD4B1B" w:rsidRPr="00DD4B1B" w:rsidRDefault="00DD4B1B" w:rsidP="00DD4B1B">
      <w:pPr>
        <w:rPr>
          <w:rFonts w:asciiTheme="minorHAnsi" w:hAnsiTheme="minorHAnsi"/>
          <w:sz w:val="22"/>
          <w:szCs w:val="22"/>
        </w:rPr>
      </w:pPr>
      <w:r>
        <w:rPr>
          <w:b/>
        </w:rPr>
        <w:t xml:space="preserve">Resolved: </w:t>
      </w:r>
      <w:r w:rsidR="00EF27AF">
        <w:rPr>
          <w:rFonts w:asciiTheme="minorHAnsi" w:hAnsiTheme="minorHAnsi"/>
          <w:sz w:val="22"/>
          <w:szCs w:val="22"/>
        </w:rPr>
        <w:t>Thanks to</w:t>
      </w:r>
      <w:r w:rsidR="00B730EB">
        <w:rPr>
          <w:rFonts w:asciiTheme="minorHAnsi" w:hAnsiTheme="minorHAnsi"/>
          <w:sz w:val="22"/>
          <w:szCs w:val="22"/>
        </w:rPr>
        <w:t xml:space="preserve"> Cllr</w:t>
      </w:r>
      <w:r w:rsidR="00EF27AF">
        <w:rPr>
          <w:rFonts w:asciiTheme="minorHAnsi" w:hAnsiTheme="minorHAnsi"/>
          <w:sz w:val="22"/>
          <w:szCs w:val="22"/>
        </w:rPr>
        <w:t xml:space="preserve"> M Griffiths </w:t>
      </w:r>
      <w:r w:rsidRPr="00DD4B1B">
        <w:rPr>
          <w:rFonts w:asciiTheme="minorHAnsi" w:hAnsiTheme="minorHAnsi"/>
          <w:sz w:val="22"/>
          <w:szCs w:val="22"/>
        </w:rPr>
        <w:t xml:space="preserve"> fo</w:t>
      </w:r>
      <w:r>
        <w:rPr>
          <w:rFonts w:asciiTheme="minorHAnsi" w:hAnsiTheme="minorHAnsi"/>
          <w:sz w:val="22"/>
          <w:szCs w:val="22"/>
        </w:rPr>
        <w:t>r his role, to undertake again</w:t>
      </w:r>
    </w:p>
    <w:p w14:paraId="10FB76E4" w14:textId="2613485E" w:rsidR="00DD4B1B" w:rsidRPr="00DD4B1B" w:rsidRDefault="00DD4B1B" w:rsidP="00DD4B1B">
      <w:pPr>
        <w:rPr>
          <w:rFonts w:asciiTheme="minorHAnsi" w:hAnsiTheme="minorHAnsi"/>
          <w:sz w:val="22"/>
          <w:szCs w:val="22"/>
        </w:rPr>
      </w:pPr>
      <w:r>
        <w:rPr>
          <w:rFonts w:asciiTheme="minorHAnsi" w:hAnsiTheme="minorHAnsi"/>
          <w:sz w:val="22"/>
          <w:szCs w:val="22"/>
        </w:rPr>
        <w:t xml:space="preserve">Appoint </w:t>
      </w:r>
      <w:r w:rsidRPr="00DD4B1B">
        <w:rPr>
          <w:rFonts w:asciiTheme="minorHAnsi" w:hAnsiTheme="minorHAnsi"/>
          <w:sz w:val="22"/>
          <w:szCs w:val="22"/>
        </w:rPr>
        <w:t xml:space="preserve">Sound </w:t>
      </w:r>
      <w:r w:rsidR="00EF27AF">
        <w:rPr>
          <w:rFonts w:asciiTheme="minorHAnsi" w:hAnsiTheme="minorHAnsi"/>
          <w:sz w:val="22"/>
          <w:szCs w:val="22"/>
        </w:rPr>
        <w:t xml:space="preserve">Junkies </w:t>
      </w:r>
      <w:r w:rsidRPr="00DD4B1B">
        <w:rPr>
          <w:rFonts w:asciiTheme="minorHAnsi" w:hAnsiTheme="minorHAnsi"/>
          <w:sz w:val="22"/>
          <w:szCs w:val="22"/>
        </w:rPr>
        <w:t>for sound and com</w:t>
      </w:r>
      <w:r w:rsidR="00864CF7">
        <w:rPr>
          <w:rFonts w:asciiTheme="minorHAnsi" w:hAnsiTheme="minorHAnsi"/>
          <w:sz w:val="22"/>
          <w:szCs w:val="22"/>
        </w:rPr>
        <w:t xml:space="preserve">pere next year- no need obtain multiple </w:t>
      </w:r>
      <w:proofErr w:type="spellStart"/>
      <w:r w:rsidR="00864CF7">
        <w:rPr>
          <w:rFonts w:asciiTheme="minorHAnsi" w:hAnsiTheme="minorHAnsi"/>
          <w:sz w:val="22"/>
          <w:szCs w:val="22"/>
        </w:rPr>
        <w:t>qoutes</w:t>
      </w:r>
      <w:proofErr w:type="spellEnd"/>
    </w:p>
    <w:p w14:paraId="1A0CCEBD" w14:textId="126D19F1" w:rsidR="00DD4B1B" w:rsidRPr="00DD4B1B" w:rsidRDefault="00DD4B1B" w:rsidP="00DD4B1B">
      <w:pPr>
        <w:rPr>
          <w:rFonts w:asciiTheme="minorHAnsi" w:hAnsiTheme="minorHAnsi"/>
          <w:sz w:val="22"/>
          <w:szCs w:val="22"/>
        </w:rPr>
      </w:pPr>
      <w:r w:rsidRPr="00DD4B1B">
        <w:rPr>
          <w:rFonts w:asciiTheme="minorHAnsi" w:hAnsiTheme="minorHAnsi"/>
          <w:sz w:val="22"/>
          <w:szCs w:val="22"/>
        </w:rPr>
        <w:t xml:space="preserve">DB Security- to order : festoons, generator as in 2018 need more extension cables </w:t>
      </w:r>
    </w:p>
    <w:p w14:paraId="7863EE31" w14:textId="6BF64507" w:rsidR="00DD4B1B" w:rsidRPr="00DD4B1B" w:rsidRDefault="00382332" w:rsidP="00DD4B1B">
      <w:pPr>
        <w:rPr>
          <w:rFonts w:asciiTheme="minorHAnsi" w:hAnsiTheme="minorHAnsi"/>
          <w:sz w:val="22"/>
          <w:szCs w:val="22"/>
        </w:rPr>
      </w:pPr>
      <w:r>
        <w:rPr>
          <w:rFonts w:asciiTheme="minorHAnsi" w:hAnsiTheme="minorHAnsi"/>
          <w:sz w:val="22"/>
          <w:szCs w:val="22"/>
        </w:rPr>
        <w:t>Purchase</w:t>
      </w:r>
      <w:r w:rsidR="00DD4B1B" w:rsidRPr="00DD4B1B">
        <w:rPr>
          <w:rFonts w:asciiTheme="minorHAnsi" w:hAnsiTheme="minorHAnsi"/>
          <w:sz w:val="22"/>
          <w:szCs w:val="22"/>
        </w:rPr>
        <w:t xml:space="preserve"> 2 of 3</w:t>
      </w:r>
      <w:r>
        <w:rPr>
          <w:rFonts w:asciiTheme="minorHAnsi" w:hAnsiTheme="minorHAnsi"/>
          <w:sz w:val="22"/>
          <w:szCs w:val="22"/>
        </w:rPr>
        <w:t xml:space="preserve">x6 gazebos required and weights within Christmas light budget </w:t>
      </w:r>
      <w:r w:rsidR="00DD4B1B" w:rsidRPr="00DD4B1B">
        <w:rPr>
          <w:rFonts w:asciiTheme="minorHAnsi" w:hAnsiTheme="minorHAnsi"/>
          <w:sz w:val="22"/>
          <w:szCs w:val="22"/>
        </w:rPr>
        <w:t xml:space="preserve"> PC to put up and install festoon for ease </w:t>
      </w:r>
    </w:p>
    <w:p w14:paraId="2CB5BD38" w14:textId="77777777" w:rsidR="00DD4B1B" w:rsidRPr="00DD4B1B" w:rsidRDefault="00DD4B1B" w:rsidP="00DD4B1B">
      <w:pPr>
        <w:rPr>
          <w:rFonts w:asciiTheme="minorHAnsi" w:hAnsiTheme="minorHAnsi"/>
          <w:sz w:val="22"/>
          <w:szCs w:val="22"/>
        </w:rPr>
      </w:pPr>
      <w:r w:rsidRPr="00DD4B1B">
        <w:rPr>
          <w:rFonts w:asciiTheme="minorHAnsi" w:hAnsiTheme="minorHAnsi"/>
          <w:sz w:val="22"/>
          <w:szCs w:val="22"/>
        </w:rPr>
        <w:t>Lights are pleasing</w:t>
      </w:r>
    </w:p>
    <w:p w14:paraId="5328EB14" w14:textId="77777777" w:rsidR="00DD4B1B" w:rsidRPr="00DD4B1B" w:rsidRDefault="00DD4B1B" w:rsidP="00DD4B1B">
      <w:pPr>
        <w:rPr>
          <w:rFonts w:asciiTheme="minorHAnsi" w:hAnsiTheme="minorHAnsi"/>
          <w:sz w:val="22"/>
          <w:szCs w:val="22"/>
        </w:rPr>
      </w:pPr>
      <w:r w:rsidRPr="00DD4B1B">
        <w:rPr>
          <w:rFonts w:asciiTheme="minorHAnsi" w:hAnsiTheme="minorHAnsi"/>
          <w:sz w:val="22"/>
          <w:szCs w:val="22"/>
        </w:rPr>
        <w:t>Event went smoothly, good feedback</w:t>
      </w:r>
    </w:p>
    <w:p w14:paraId="20FE4618" w14:textId="7EBFD4FD" w:rsidR="00DD4B1B" w:rsidRPr="00DD4B1B" w:rsidRDefault="00382332" w:rsidP="00DD4B1B">
      <w:pPr>
        <w:rPr>
          <w:rFonts w:asciiTheme="minorHAnsi" w:hAnsiTheme="minorHAnsi"/>
          <w:sz w:val="22"/>
          <w:szCs w:val="22"/>
        </w:rPr>
      </w:pPr>
      <w:r>
        <w:rPr>
          <w:rFonts w:asciiTheme="minorHAnsi" w:hAnsiTheme="minorHAnsi"/>
          <w:sz w:val="22"/>
          <w:szCs w:val="22"/>
        </w:rPr>
        <w:t xml:space="preserve">Grotto: </w:t>
      </w:r>
      <w:r w:rsidR="00DD4B1B" w:rsidRPr="00DD4B1B">
        <w:rPr>
          <w:rFonts w:asciiTheme="minorHAnsi" w:hAnsiTheme="minorHAnsi"/>
          <w:sz w:val="22"/>
          <w:szCs w:val="22"/>
        </w:rPr>
        <w:t xml:space="preserve"> PTFA to do it next year</w:t>
      </w:r>
    </w:p>
    <w:p w14:paraId="55D3C210" w14:textId="0B6C895C" w:rsidR="00DD4B1B" w:rsidRPr="00DD4B1B" w:rsidRDefault="00DD4B1B" w:rsidP="00DD4B1B">
      <w:pPr>
        <w:rPr>
          <w:rFonts w:asciiTheme="minorHAnsi" w:hAnsiTheme="minorHAnsi"/>
          <w:sz w:val="22"/>
          <w:szCs w:val="22"/>
        </w:rPr>
      </w:pPr>
      <w:r>
        <w:rPr>
          <w:rFonts w:asciiTheme="minorHAnsi" w:hAnsiTheme="minorHAnsi"/>
          <w:sz w:val="22"/>
          <w:szCs w:val="22"/>
        </w:rPr>
        <w:t xml:space="preserve">Mr </w:t>
      </w:r>
      <w:r w:rsidRPr="00DD4B1B">
        <w:rPr>
          <w:rFonts w:asciiTheme="minorHAnsi" w:hAnsiTheme="minorHAnsi"/>
          <w:sz w:val="22"/>
          <w:szCs w:val="22"/>
        </w:rPr>
        <w:t>Busby to provide the trailer</w:t>
      </w:r>
    </w:p>
    <w:p w14:paraId="37C8B442" w14:textId="77777777" w:rsidR="00DD4B1B" w:rsidRPr="00DD4B1B" w:rsidRDefault="00DD4B1B" w:rsidP="00DD4B1B">
      <w:pPr>
        <w:rPr>
          <w:rFonts w:asciiTheme="minorHAnsi" w:hAnsiTheme="minorHAnsi"/>
          <w:sz w:val="22"/>
          <w:szCs w:val="22"/>
        </w:rPr>
      </w:pPr>
      <w:r w:rsidRPr="00DD4B1B">
        <w:rPr>
          <w:rFonts w:asciiTheme="minorHAnsi" w:hAnsiTheme="minorHAnsi"/>
          <w:sz w:val="22"/>
          <w:szCs w:val="22"/>
        </w:rPr>
        <w:lastRenderedPageBreak/>
        <w:t>Mascot, all to think of ideas</w:t>
      </w:r>
    </w:p>
    <w:p w14:paraId="29B816A7" w14:textId="66B252ED" w:rsidR="00DD4B1B" w:rsidRPr="00DD4B1B" w:rsidRDefault="00DD4B1B" w:rsidP="00DD4B1B">
      <w:pPr>
        <w:rPr>
          <w:rFonts w:asciiTheme="minorHAnsi" w:hAnsiTheme="minorHAnsi"/>
          <w:sz w:val="22"/>
          <w:szCs w:val="22"/>
        </w:rPr>
      </w:pPr>
      <w:r>
        <w:rPr>
          <w:rFonts w:asciiTheme="minorHAnsi" w:hAnsiTheme="minorHAnsi"/>
          <w:sz w:val="22"/>
          <w:szCs w:val="22"/>
        </w:rPr>
        <w:t xml:space="preserve">Cllr Whittingham </w:t>
      </w:r>
      <w:r w:rsidRPr="00DD4B1B">
        <w:rPr>
          <w:rFonts w:asciiTheme="minorHAnsi" w:hAnsiTheme="minorHAnsi"/>
          <w:sz w:val="22"/>
          <w:szCs w:val="22"/>
        </w:rPr>
        <w:t>to organise stall</w:t>
      </w:r>
      <w:r>
        <w:rPr>
          <w:rFonts w:asciiTheme="minorHAnsi" w:hAnsiTheme="minorHAnsi"/>
          <w:sz w:val="22"/>
          <w:szCs w:val="22"/>
        </w:rPr>
        <w:t>s</w:t>
      </w:r>
    </w:p>
    <w:p w14:paraId="1649D3DF" w14:textId="77777777" w:rsidR="00DD4B1B" w:rsidRPr="00DD4B1B" w:rsidRDefault="00DD4B1B" w:rsidP="00DD4B1B">
      <w:pPr>
        <w:rPr>
          <w:rFonts w:asciiTheme="minorHAnsi" w:hAnsiTheme="minorHAnsi"/>
          <w:sz w:val="22"/>
          <w:szCs w:val="22"/>
        </w:rPr>
      </w:pPr>
      <w:r w:rsidRPr="00DD4B1B">
        <w:rPr>
          <w:rFonts w:asciiTheme="minorHAnsi" w:hAnsiTheme="minorHAnsi"/>
          <w:sz w:val="22"/>
          <w:szCs w:val="22"/>
        </w:rPr>
        <w:t>Saturday 23</w:t>
      </w:r>
      <w:r w:rsidRPr="00DD4B1B">
        <w:rPr>
          <w:rFonts w:asciiTheme="minorHAnsi" w:hAnsiTheme="minorHAnsi"/>
          <w:sz w:val="22"/>
          <w:szCs w:val="22"/>
          <w:vertAlign w:val="superscript"/>
        </w:rPr>
        <w:t>rd</w:t>
      </w:r>
      <w:r w:rsidRPr="00DD4B1B">
        <w:rPr>
          <w:rFonts w:asciiTheme="minorHAnsi" w:hAnsiTheme="minorHAnsi"/>
          <w:sz w:val="22"/>
          <w:szCs w:val="22"/>
        </w:rPr>
        <w:t xml:space="preserve"> November  4-6 lights on 530pm</w:t>
      </w:r>
    </w:p>
    <w:p w14:paraId="2951C544" w14:textId="77777777" w:rsidR="00DD4B1B" w:rsidRPr="00DD4B1B" w:rsidRDefault="00DD4B1B" w:rsidP="00DD4B1B">
      <w:pPr>
        <w:rPr>
          <w:rFonts w:asciiTheme="minorHAnsi" w:hAnsiTheme="minorHAnsi"/>
          <w:sz w:val="22"/>
          <w:szCs w:val="22"/>
        </w:rPr>
      </w:pPr>
      <w:r w:rsidRPr="00DD4B1B">
        <w:rPr>
          <w:rFonts w:asciiTheme="minorHAnsi" w:hAnsiTheme="minorHAnsi"/>
          <w:sz w:val="22"/>
          <w:szCs w:val="22"/>
        </w:rPr>
        <w:t xml:space="preserve">Children’s school choir </w:t>
      </w:r>
    </w:p>
    <w:p w14:paraId="41097E78" w14:textId="7BC27736" w:rsidR="00DD4B1B" w:rsidRPr="00DD4B1B" w:rsidRDefault="00DD4B1B" w:rsidP="00DD4B1B">
      <w:pPr>
        <w:rPr>
          <w:rFonts w:asciiTheme="minorHAnsi" w:hAnsiTheme="minorHAnsi"/>
          <w:sz w:val="22"/>
          <w:szCs w:val="22"/>
        </w:rPr>
      </w:pPr>
      <w:r>
        <w:rPr>
          <w:rFonts w:asciiTheme="minorHAnsi" w:hAnsiTheme="minorHAnsi"/>
          <w:sz w:val="22"/>
          <w:szCs w:val="22"/>
        </w:rPr>
        <w:t xml:space="preserve">Purchase Sleigh bells </w:t>
      </w:r>
    </w:p>
    <w:p w14:paraId="2445A759" w14:textId="0CF9E3BB" w:rsidR="00DD4B1B" w:rsidRPr="00DD4B1B" w:rsidRDefault="00382332" w:rsidP="00DD4B1B">
      <w:pPr>
        <w:rPr>
          <w:rFonts w:asciiTheme="minorHAnsi" w:hAnsiTheme="minorHAnsi"/>
          <w:sz w:val="22"/>
          <w:szCs w:val="22"/>
        </w:rPr>
      </w:pPr>
      <w:r>
        <w:rPr>
          <w:rFonts w:asciiTheme="minorHAnsi" w:hAnsiTheme="minorHAnsi"/>
          <w:sz w:val="22"/>
          <w:szCs w:val="22"/>
        </w:rPr>
        <w:t>All to c</w:t>
      </w:r>
      <w:r w:rsidR="00DD4B1B" w:rsidRPr="00DD4B1B">
        <w:rPr>
          <w:rFonts w:asciiTheme="minorHAnsi" w:hAnsiTheme="minorHAnsi"/>
          <w:sz w:val="22"/>
          <w:szCs w:val="22"/>
        </w:rPr>
        <w:t xml:space="preserve">onsider </w:t>
      </w:r>
      <w:r>
        <w:rPr>
          <w:rFonts w:asciiTheme="minorHAnsi" w:hAnsiTheme="minorHAnsi"/>
          <w:sz w:val="22"/>
          <w:szCs w:val="22"/>
        </w:rPr>
        <w:t xml:space="preserve"> local </w:t>
      </w:r>
      <w:r w:rsidR="00DD4B1B">
        <w:rPr>
          <w:rFonts w:asciiTheme="minorHAnsi" w:hAnsiTheme="minorHAnsi"/>
          <w:sz w:val="22"/>
          <w:szCs w:val="22"/>
        </w:rPr>
        <w:t xml:space="preserve"> choir</w:t>
      </w:r>
      <w:r>
        <w:rPr>
          <w:rFonts w:asciiTheme="minorHAnsi" w:hAnsiTheme="minorHAnsi"/>
          <w:sz w:val="22"/>
          <w:szCs w:val="22"/>
        </w:rPr>
        <w:t>s</w:t>
      </w:r>
      <w:r w:rsidR="00DD4B1B">
        <w:rPr>
          <w:rFonts w:asciiTheme="minorHAnsi" w:hAnsiTheme="minorHAnsi"/>
          <w:sz w:val="22"/>
          <w:szCs w:val="22"/>
        </w:rPr>
        <w:t xml:space="preserve"> to accompany the Salvation A</w:t>
      </w:r>
      <w:r w:rsidR="00DD4B1B" w:rsidRPr="00DD4B1B">
        <w:rPr>
          <w:rFonts w:asciiTheme="minorHAnsi" w:hAnsiTheme="minorHAnsi"/>
          <w:sz w:val="22"/>
          <w:szCs w:val="22"/>
        </w:rPr>
        <w:t>rmy</w:t>
      </w:r>
    </w:p>
    <w:p w14:paraId="1F31CE70" w14:textId="66A733BF" w:rsidR="00DD4B1B" w:rsidRDefault="00DD4B1B" w:rsidP="00DD4B1B">
      <w:r>
        <w:rPr>
          <w:rFonts w:asciiTheme="minorHAnsi" w:hAnsiTheme="minorHAnsi"/>
          <w:sz w:val="22"/>
          <w:szCs w:val="22"/>
        </w:rPr>
        <w:t xml:space="preserve">Liaise with St Marys for more performances </w:t>
      </w:r>
      <w:r>
        <w:t>.</w:t>
      </w:r>
    </w:p>
    <w:p w14:paraId="0A54A98D" w14:textId="6BDA1C5E" w:rsidR="00382332" w:rsidRPr="00382332" w:rsidRDefault="00382332" w:rsidP="00DD4B1B">
      <w:pPr>
        <w:rPr>
          <w:rFonts w:asciiTheme="minorHAnsi" w:hAnsiTheme="minorHAnsi" w:cstheme="minorHAnsi"/>
          <w:sz w:val="22"/>
          <w:szCs w:val="22"/>
        </w:rPr>
      </w:pPr>
      <w:r w:rsidRPr="00382332">
        <w:rPr>
          <w:rFonts w:asciiTheme="minorHAnsi" w:hAnsiTheme="minorHAnsi" w:cstheme="minorHAnsi"/>
          <w:sz w:val="22"/>
          <w:szCs w:val="22"/>
        </w:rPr>
        <w:t>Clerk to book St Johns Ambulance, The Salvation Army</w:t>
      </w:r>
    </w:p>
    <w:p w14:paraId="6D436E9A" w14:textId="54054F36" w:rsidR="005F1B55" w:rsidRPr="00382332" w:rsidRDefault="00382332" w:rsidP="00382332">
      <w:pPr>
        <w:rPr>
          <w:rFonts w:asciiTheme="minorHAnsi" w:hAnsiTheme="minorHAnsi" w:cstheme="minorHAnsi"/>
          <w:sz w:val="22"/>
          <w:szCs w:val="22"/>
        </w:rPr>
      </w:pPr>
      <w:r w:rsidRPr="00382332">
        <w:rPr>
          <w:rFonts w:asciiTheme="minorHAnsi" w:hAnsiTheme="minorHAnsi" w:cstheme="minorHAnsi"/>
          <w:sz w:val="22"/>
          <w:szCs w:val="22"/>
        </w:rPr>
        <w:t xml:space="preserve">Next meeting June </w:t>
      </w:r>
    </w:p>
    <w:p w14:paraId="67A1A43F" w14:textId="65F02093" w:rsidR="00BD4CD3" w:rsidRPr="00382332" w:rsidRDefault="00E11380" w:rsidP="00AA2330">
      <w:pPr>
        <w:pStyle w:val="ListParagraph"/>
        <w:numPr>
          <w:ilvl w:val="0"/>
          <w:numId w:val="3"/>
        </w:numPr>
        <w:rPr>
          <w:rFonts w:asciiTheme="minorHAnsi" w:hAnsiTheme="minorHAnsi" w:cs="Arial"/>
          <w:b/>
          <w:sz w:val="22"/>
          <w:szCs w:val="22"/>
        </w:rPr>
      </w:pPr>
      <w:r w:rsidRPr="00910F02">
        <w:rPr>
          <w:rFonts w:asciiTheme="minorHAnsi" w:hAnsiTheme="minorHAnsi" w:cs="Arial"/>
          <w:b/>
          <w:sz w:val="22"/>
          <w:szCs w:val="22"/>
        </w:rPr>
        <w:t>HR</w:t>
      </w:r>
      <w:r w:rsidRPr="009058C8">
        <w:rPr>
          <w:rFonts w:asciiTheme="minorHAnsi" w:hAnsiTheme="minorHAnsi" w:cs="Arial"/>
          <w:sz w:val="22"/>
          <w:szCs w:val="22"/>
        </w:rPr>
        <w:t>:</w:t>
      </w:r>
      <w:r w:rsidR="00EF27AF">
        <w:rPr>
          <w:rFonts w:asciiTheme="minorHAnsi" w:hAnsiTheme="minorHAnsi" w:cs="Arial"/>
          <w:sz w:val="22"/>
          <w:szCs w:val="22"/>
        </w:rPr>
        <w:t xml:space="preserve"> no meeting </w:t>
      </w:r>
    </w:p>
    <w:p w14:paraId="6ABCBCCE" w14:textId="65A42425" w:rsidR="00382332" w:rsidRPr="00382332" w:rsidRDefault="00382332" w:rsidP="00382332">
      <w:pPr>
        <w:pStyle w:val="ListParagraph"/>
        <w:rPr>
          <w:rFonts w:asciiTheme="minorHAnsi" w:hAnsiTheme="minorHAnsi" w:cs="Arial"/>
          <w:b/>
          <w:sz w:val="22"/>
          <w:szCs w:val="22"/>
        </w:rPr>
      </w:pPr>
      <w:r w:rsidRPr="00382332">
        <w:rPr>
          <w:rFonts w:asciiTheme="minorHAnsi" w:hAnsiTheme="minorHAnsi" w:cs="Arial"/>
          <w:b/>
          <w:sz w:val="22"/>
          <w:szCs w:val="22"/>
        </w:rPr>
        <w:t xml:space="preserve">Councillor Sue Whittingham left the meeting </w:t>
      </w:r>
    </w:p>
    <w:p w14:paraId="465B44E9" w14:textId="77777777" w:rsidR="00F943E2" w:rsidRPr="00F943E2" w:rsidRDefault="0065191F" w:rsidP="00AA2330">
      <w:pPr>
        <w:pStyle w:val="ListParagraph"/>
        <w:numPr>
          <w:ilvl w:val="0"/>
          <w:numId w:val="4"/>
        </w:numPr>
        <w:rPr>
          <w:rFonts w:asciiTheme="minorHAnsi" w:hAnsiTheme="minorHAnsi" w:cs="Arial"/>
          <w:sz w:val="22"/>
          <w:szCs w:val="22"/>
        </w:rPr>
      </w:pPr>
      <w:r w:rsidRPr="009058C8">
        <w:rPr>
          <w:rFonts w:asciiTheme="minorHAnsi" w:hAnsiTheme="minorHAnsi" w:cs="Arial"/>
          <w:sz w:val="22"/>
          <w:szCs w:val="22"/>
        </w:rPr>
        <w:t>Maintenance/</w:t>
      </w:r>
      <w:r w:rsidR="00E11380" w:rsidRPr="009058C8">
        <w:rPr>
          <w:rFonts w:asciiTheme="minorHAnsi" w:hAnsiTheme="minorHAnsi" w:cs="Arial"/>
          <w:sz w:val="22"/>
          <w:szCs w:val="22"/>
        </w:rPr>
        <w:t>Forward Planning and Finance</w:t>
      </w:r>
      <w:r w:rsidR="00122947">
        <w:rPr>
          <w:rFonts w:asciiTheme="minorHAnsi" w:hAnsiTheme="minorHAnsi" w:cs="Arial"/>
          <w:sz w:val="22"/>
          <w:szCs w:val="22"/>
        </w:rPr>
        <w:t xml:space="preserve">: </w:t>
      </w:r>
    </w:p>
    <w:p w14:paraId="4D4DF850" w14:textId="5B4E3C6C" w:rsidR="00E11380" w:rsidRDefault="00F943E2" w:rsidP="00F943E2">
      <w:pPr>
        <w:pStyle w:val="ListParagraph"/>
        <w:rPr>
          <w:rFonts w:asciiTheme="minorHAnsi" w:hAnsiTheme="minorHAnsi" w:cs="Arial"/>
          <w:sz w:val="22"/>
          <w:szCs w:val="22"/>
        </w:rPr>
      </w:pPr>
      <w:r>
        <w:rPr>
          <w:rFonts w:asciiTheme="minorHAnsi" w:hAnsiTheme="minorHAnsi" w:cs="Arial"/>
          <w:b/>
          <w:sz w:val="22"/>
          <w:szCs w:val="22"/>
        </w:rPr>
        <w:t xml:space="preserve">Grounds Maintenance:  </w:t>
      </w:r>
      <w:r w:rsidRPr="00F943E2">
        <w:rPr>
          <w:rFonts w:asciiTheme="minorHAnsi" w:hAnsiTheme="minorHAnsi" w:cs="Arial"/>
          <w:sz w:val="22"/>
          <w:szCs w:val="22"/>
        </w:rPr>
        <w:t>Three quotes</w:t>
      </w:r>
      <w:r w:rsidR="00382332">
        <w:rPr>
          <w:rFonts w:asciiTheme="minorHAnsi" w:hAnsiTheme="minorHAnsi" w:cs="Arial"/>
          <w:sz w:val="22"/>
          <w:szCs w:val="22"/>
        </w:rPr>
        <w:t xml:space="preserve"> received</w:t>
      </w:r>
      <w:r w:rsidRPr="00F943E2">
        <w:rPr>
          <w:rFonts w:asciiTheme="minorHAnsi" w:hAnsiTheme="minorHAnsi" w:cs="Arial"/>
          <w:sz w:val="22"/>
          <w:szCs w:val="22"/>
        </w:rPr>
        <w:t xml:space="preserve"> were outside of the allocated budget, contractor</w:t>
      </w:r>
      <w:r>
        <w:rPr>
          <w:rFonts w:asciiTheme="minorHAnsi" w:hAnsiTheme="minorHAnsi" w:cs="Arial"/>
          <w:sz w:val="22"/>
          <w:szCs w:val="22"/>
        </w:rPr>
        <w:t>s</w:t>
      </w:r>
      <w:r w:rsidRPr="00F943E2">
        <w:rPr>
          <w:rFonts w:asciiTheme="minorHAnsi" w:hAnsiTheme="minorHAnsi" w:cs="Arial"/>
          <w:sz w:val="22"/>
          <w:szCs w:val="22"/>
        </w:rPr>
        <w:t xml:space="preserve"> were asked to consider</w:t>
      </w:r>
      <w:r>
        <w:rPr>
          <w:rFonts w:asciiTheme="minorHAnsi" w:hAnsiTheme="minorHAnsi" w:cs="Arial"/>
          <w:sz w:val="22"/>
          <w:szCs w:val="22"/>
        </w:rPr>
        <w:t xml:space="preserve"> if the quoted </w:t>
      </w:r>
      <w:r w:rsidRPr="00F943E2">
        <w:rPr>
          <w:rFonts w:asciiTheme="minorHAnsi" w:hAnsiTheme="minorHAnsi" w:cs="Arial"/>
          <w:sz w:val="22"/>
          <w:szCs w:val="22"/>
        </w:rPr>
        <w:t>price was firm. Following consideration it was</w:t>
      </w:r>
      <w:r>
        <w:rPr>
          <w:rFonts w:asciiTheme="minorHAnsi" w:hAnsiTheme="minorHAnsi" w:cs="Arial"/>
          <w:b/>
          <w:sz w:val="22"/>
          <w:szCs w:val="22"/>
        </w:rPr>
        <w:t xml:space="preserve"> resolved </w:t>
      </w:r>
      <w:r w:rsidR="00122947" w:rsidRPr="00122947">
        <w:rPr>
          <w:rFonts w:asciiTheme="minorHAnsi" w:hAnsiTheme="minorHAnsi" w:cs="Arial"/>
          <w:b/>
          <w:sz w:val="22"/>
          <w:szCs w:val="22"/>
        </w:rPr>
        <w:t xml:space="preserve"> </w:t>
      </w:r>
      <w:r w:rsidR="00122947">
        <w:rPr>
          <w:rFonts w:asciiTheme="minorHAnsi" w:hAnsiTheme="minorHAnsi" w:cs="Arial"/>
          <w:sz w:val="22"/>
          <w:szCs w:val="22"/>
        </w:rPr>
        <w:t>to award the grounds maintenance cont</w:t>
      </w:r>
      <w:r w:rsidR="005E0FDE">
        <w:rPr>
          <w:rFonts w:asciiTheme="minorHAnsi" w:hAnsiTheme="minorHAnsi" w:cs="Arial"/>
          <w:sz w:val="22"/>
          <w:szCs w:val="22"/>
        </w:rPr>
        <w:t xml:space="preserve">ract to Ditton </w:t>
      </w:r>
      <w:r>
        <w:rPr>
          <w:rFonts w:asciiTheme="minorHAnsi" w:hAnsiTheme="minorHAnsi" w:cs="Arial"/>
          <w:sz w:val="22"/>
          <w:szCs w:val="22"/>
        </w:rPr>
        <w:t xml:space="preserve">Services for </w:t>
      </w:r>
      <w:r w:rsidR="00122947">
        <w:rPr>
          <w:rFonts w:asciiTheme="minorHAnsi" w:hAnsiTheme="minorHAnsi" w:cs="Arial"/>
          <w:sz w:val="22"/>
          <w:szCs w:val="22"/>
        </w:rPr>
        <w:t>a three year agreement from 1</w:t>
      </w:r>
      <w:r w:rsidR="00122947" w:rsidRPr="00122947">
        <w:rPr>
          <w:rFonts w:asciiTheme="minorHAnsi" w:hAnsiTheme="minorHAnsi" w:cs="Arial"/>
          <w:sz w:val="22"/>
          <w:szCs w:val="22"/>
          <w:vertAlign w:val="superscript"/>
        </w:rPr>
        <w:t>st</w:t>
      </w:r>
      <w:r w:rsidR="00122947">
        <w:rPr>
          <w:rFonts w:asciiTheme="minorHAnsi" w:hAnsiTheme="minorHAnsi" w:cs="Arial"/>
          <w:sz w:val="22"/>
          <w:szCs w:val="22"/>
        </w:rPr>
        <w:t xml:space="preserve"> April 2019 to 31</w:t>
      </w:r>
      <w:r w:rsidR="00122947" w:rsidRPr="00122947">
        <w:rPr>
          <w:rFonts w:asciiTheme="minorHAnsi" w:hAnsiTheme="minorHAnsi" w:cs="Arial"/>
          <w:sz w:val="22"/>
          <w:szCs w:val="22"/>
          <w:vertAlign w:val="superscript"/>
        </w:rPr>
        <w:t>st</w:t>
      </w:r>
      <w:r w:rsidR="00EB4BD2">
        <w:rPr>
          <w:rFonts w:asciiTheme="minorHAnsi" w:hAnsiTheme="minorHAnsi" w:cs="Arial"/>
          <w:sz w:val="22"/>
          <w:szCs w:val="22"/>
        </w:rPr>
        <w:t xml:space="preserve"> March 2022 cost £11,395 per annum.</w:t>
      </w:r>
      <w:r w:rsidR="00382332">
        <w:rPr>
          <w:rFonts w:asciiTheme="minorHAnsi" w:hAnsiTheme="minorHAnsi" w:cs="Arial"/>
          <w:sz w:val="22"/>
          <w:szCs w:val="22"/>
        </w:rPr>
        <w:t xml:space="preserve"> Small works contract approved and to be signed.</w:t>
      </w:r>
      <w:r w:rsidR="005E0FDE">
        <w:rPr>
          <w:rFonts w:asciiTheme="minorHAnsi" w:hAnsiTheme="minorHAnsi" w:cs="Arial"/>
          <w:sz w:val="22"/>
          <w:szCs w:val="22"/>
        </w:rPr>
        <w:t xml:space="preserve"> Clerk to liaise with Ditton Services to negotiate a reduce cost for year one to account for reduced works required at Lapley Green </w:t>
      </w:r>
    </w:p>
    <w:p w14:paraId="2F5DFC66" w14:textId="4E9E478C" w:rsidR="00122947" w:rsidRDefault="00122947" w:rsidP="00122947">
      <w:pPr>
        <w:pStyle w:val="ListParagraph"/>
        <w:rPr>
          <w:rFonts w:asciiTheme="minorHAnsi" w:hAnsiTheme="minorHAnsi" w:cs="Arial"/>
          <w:sz w:val="22"/>
          <w:szCs w:val="22"/>
        </w:rPr>
      </w:pPr>
      <w:r>
        <w:rPr>
          <w:rFonts w:asciiTheme="minorHAnsi" w:hAnsiTheme="minorHAnsi" w:cs="Arial"/>
          <w:sz w:val="22"/>
          <w:szCs w:val="22"/>
        </w:rPr>
        <w:t xml:space="preserve">Resolved to continue  the phone contract with Mainstream Digital on a three year contract </w:t>
      </w:r>
    </w:p>
    <w:p w14:paraId="1B317C2B" w14:textId="547550B7" w:rsidR="002E3973" w:rsidRPr="002E3973" w:rsidRDefault="002E3973" w:rsidP="00122947">
      <w:pPr>
        <w:pStyle w:val="ListParagraph"/>
        <w:rPr>
          <w:rFonts w:asciiTheme="minorHAnsi" w:hAnsiTheme="minorHAnsi" w:cs="Arial"/>
          <w:b/>
          <w:sz w:val="22"/>
          <w:szCs w:val="22"/>
        </w:rPr>
      </w:pPr>
      <w:r w:rsidRPr="002E3973">
        <w:rPr>
          <w:rFonts w:asciiTheme="minorHAnsi" w:hAnsiTheme="minorHAnsi" w:cs="Arial"/>
          <w:b/>
          <w:sz w:val="22"/>
          <w:szCs w:val="22"/>
        </w:rPr>
        <w:t xml:space="preserve">Cllr Sue Whittingham returned to the meeting </w:t>
      </w:r>
    </w:p>
    <w:p w14:paraId="1570AEA0" w14:textId="0F417530" w:rsidR="002F09D6" w:rsidRDefault="009A0179" w:rsidP="00122947">
      <w:pPr>
        <w:pStyle w:val="ListParagraph"/>
        <w:rPr>
          <w:rFonts w:asciiTheme="minorHAnsi" w:hAnsiTheme="minorHAnsi" w:cs="Arial"/>
          <w:sz w:val="22"/>
          <w:szCs w:val="22"/>
        </w:rPr>
      </w:pPr>
      <w:r w:rsidRPr="00910F02">
        <w:rPr>
          <w:rFonts w:asciiTheme="minorHAnsi" w:hAnsiTheme="minorHAnsi" w:cs="Arial"/>
          <w:b/>
          <w:sz w:val="22"/>
          <w:szCs w:val="22"/>
        </w:rPr>
        <w:t>Lapley Green</w:t>
      </w:r>
      <w:r>
        <w:rPr>
          <w:rFonts w:asciiTheme="minorHAnsi" w:hAnsiTheme="minorHAnsi" w:cs="Arial"/>
          <w:sz w:val="22"/>
          <w:szCs w:val="22"/>
        </w:rPr>
        <w:t xml:space="preserve">: </w:t>
      </w:r>
      <w:r w:rsidR="002F09D6" w:rsidRPr="00910F02">
        <w:rPr>
          <w:rFonts w:asciiTheme="minorHAnsi" w:hAnsiTheme="minorHAnsi" w:cs="Arial"/>
          <w:b/>
          <w:sz w:val="22"/>
          <w:szCs w:val="22"/>
        </w:rPr>
        <w:t>Resolve</w:t>
      </w:r>
      <w:r w:rsidR="00F943E2" w:rsidRPr="00910F02">
        <w:rPr>
          <w:rFonts w:asciiTheme="minorHAnsi" w:hAnsiTheme="minorHAnsi" w:cs="Arial"/>
          <w:b/>
          <w:sz w:val="22"/>
          <w:szCs w:val="22"/>
        </w:rPr>
        <w:t>d</w:t>
      </w:r>
      <w:r w:rsidR="00F943E2">
        <w:rPr>
          <w:rFonts w:asciiTheme="minorHAnsi" w:hAnsiTheme="minorHAnsi" w:cs="Arial"/>
          <w:sz w:val="22"/>
          <w:szCs w:val="22"/>
        </w:rPr>
        <w:t xml:space="preserve"> to apply for </w:t>
      </w:r>
      <w:r w:rsidR="002F09D6">
        <w:rPr>
          <w:rFonts w:asciiTheme="minorHAnsi" w:hAnsiTheme="minorHAnsi" w:cs="Arial"/>
          <w:sz w:val="22"/>
          <w:szCs w:val="22"/>
        </w:rPr>
        <w:t xml:space="preserve">planning application to install a 7 metre </w:t>
      </w:r>
      <w:r w:rsidR="00F943E2">
        <w:rPr>
          <w:rFonts w:asciiTheme="minorHAnsi" w:hAnsiTheme="minorHAnsi" w:cs="Arial"/>
          <w:sz w:val="22"/>
          <w:szCs w:val="22"/>
        </w:rPr>
        <w:t>high</w:t>
      </w:r>
      <w:r w:rsidR="002F09D6">
        <w:rPr>
          <w:rFonts w:asciiTheme="minorHAnsi" w:hAnsiTheme="minorHAnsi" w:cs="Arial"/>
          <w:sz w:val="22"/>
          <w:szCs w:val="22"/>
        </w:rPr>
        <w:t xml:space="preserve"> flag pole. </w:t>
      </w:r>
    </w:p>
    <w:p w14:paraId="585E8B73" w14:textId="4CCBF751" w:rsidR="002F09D6" w:rsidRDefault="002F09D6" w:rsidP="00122947">
      <w:pPr>
        <w:pStyle w:val="ListParagraph"/>
        <w:rPr>
          <w:rFonts w:asciiTheme="minorHAnsi" w:hAnsiTheme="minorHAnsi" w:cs="Arial"/>
          <w:sz w:val="22"/>
          <w:szCs w:val="22"/>
        </w:rPr>
      </w:pPr>
      <w:r>
        <w:rPr>
          <w:rFonts w:asciiTheme="minorHAnsi" w:hAnsiTheme="minorHAnsi" w:cs="Arial"/>
          <w:sz w:val="22"/>
          <w:szCs w:val="22"/>
        </w:rPr>
        <w:t>Resolved to hold  a meeting with Lapley  residents to discuss species to plant and flag pole requirements</w:t>
      </w:r>
      <w:r w:rsidR="00864CF7">
        <w:rPr>
          <w:rFonts w:asciiTheme="minorHAnsi" w:hAnsiTheme="minorHAnsi" w:cs="Arial"/>
          <w:sz w:val="22"/>
          <w:szCs w:val="22"/>
        </w:rPr>
        <w:t>,</w:t>
      </w:r>
      <w:r>
        <w:rPr>
          <w:rFonts w:asciiTheme="minorHAnsi" w:hAnsiTheme="minorHAnsi" w:cs="Arial"/>
          <w:sz w:val="22"/>
          <w:szCs w:val="22"/>
        </w:rPr>
        <w:t xml:space="preserve"> a budget of £1200 has been set and delegated power to Clerk and Chairman to organise. </w:t>
      </w:r>
    </w:p>
    <w:p w14:paraId="024BFA67" w14:textId="5F4A6B9D" w:rsidR="002F09D6" w:rsidRDefault="002F09D6" w:rsidP="00122947">
      <w:pPr>
        <w:pStyle w:val="ListParagraph"/>
        <w:rPr>
          <w:rFonts w:asciiTheme="minorHAnsi" w:hAnsiTheme="minorHAnsi" w:cs="Arial"/>
          <w:sz w:val="22"/>
          <w:szCs w:val="22"/>
        </w:rPr>
      </w:pPr>
      <w:r w:rsidRPr="00910F02">
        <w:rPr>
          <w:rFonts w:asciiTheme="minorHAnsi" w:hAnsiTheme="minorHAnsi" w:cs="Arial"/>
          <w:b/>
          <w:sz w:val="22"/>
          <w:szCs w:val="22"/>
        </w:rPr>
        <w:t>Resolved</w:t>
      </w:r>
      <w:r>
        <w:rPr>
          <w:rFonts w:asciiTheme="minorHAnsi" w:hAnsiTheme="minorHAnsi" w:cs="Arial"/>
          <w:sz w:val="22"/>
          <w:szCs w:val="22"/>
        </w:rPr>
        <w:t xml:space="preserve"> to accept the change in grass </w:t>
      </w:r>
      <w:proofErr w:type="spellStart"/>
      <w:r>
        <w:rPr>
          <w:rFonts w:asciiTheme="minorHAnsi" w:hAnsiTheme="minorHAnsi" w:cs="Arial"/>
          <w:sz w:val="22"/>
          <w:szCs w:val="22"/>
        </w:rPr>
        <w:t>crete</w:t>
      </w:r>
      <w:proofErr w:type="spellEnd"/>
      <w:r>
        <w:rPr>
          <w:rFonts w:asciiTheme="minorHAnsi" w:hAnsiTheme="minorHAnsi" w:cs="Arial"/>
          <w:sz w:val="22"/>
          <w:szCs w:val="22"/>
        </w:rPr>
        <w:t xml:space="preserve"> to grass matting</w:t>
      </w:r>
    </w:p>
    <w:p w14:paraId="4D6BC214" w14:textId="2E5A4F1F" w:rsidR="002F09D6" w:rsidRDefault="002F09D6" w:rsidP="00122947">
      <w:pPr>
        <w:pStyle w:val="ListParagraph"/>
        <w:rPr>
          <w:rFonts w:asciiTheme="minorHAnsi" w:hAnsiTheme="minorHAnsi" w:cs="Arial"/>
          <w:sz w:val="22"/>
          <w:szCs w:val="22"/>
        </w:rPr>
      </w:pPr>
      <w:r w:rsidRPr="00910F02">
        <w:rPr>
          <w:rFonts w:asciiTheme="minorHAnsi" w:hAnsiTheme="minorHAnsi" w:cs="Arial"/>
          <w:b/>
          <w:sz w:val="22"/>
          <w:szCs w:val="22"/>
        </w:rPr>
        <w:t>Resolved</w:t>
      </w:r>
      <w:r>
        <w:rPr>
          <w:rFonts w:asciiTheme="minorHAnsi" w:hAnsiTheme="minorHAnsi" w:cs="Arial"/>
          <w:sz w:val="22"/>
          <w:szCs w:val="22"/>
        </w:rPr>
        <w:t xml:space="preserve"> to amend the plans at Lapley Green to retain the chain</w:t>
      </w:r>
      <w:r w:rsidR="009A0179">
        <w:rPr>
          <w:rFonts w:asciiTheme="minorHAnsi" w:hAnsiTheme="minorHAnsi" w:cs="Arial"/>
          <w:sz w:val="22"/>
          <w:szCs w:val="22"/>
        </w:rPr>
        <w:t xml:space="preserve"> </w:t>
      </w:r>
      <w:r>
        <w:rPr>
          <w:rFonts w:asciiTheme="minorHAnsi" w:hAnsiTheme="minorHAnsi" w:cs="Arial"/>
          <w:sz w:val="22"/>
          <w:szCs w:val="22"/>
        </w:rPr>
        <w:t xml:space="preserve">link fencing </w:t>
      </w:r>
    </w:p>
    <w:p w14:paraId="24AEC794" w14:textId="756B4266" w:rsidR="009A0179" w:rsidRDefault="009A0179" w:rsidP="00122947">
      <w:pPr>
        <w:pStyle w:val="ListParagraph"/>
        <w:rPr>
          <w:rFonts w:asciiTheme="minorHAnsi" w:hAnsiTheme="minorHAnsi" w:cs="Arial"/>
          <w:sz w:val="22"/>
          <w:szCs w:val="22"/>
        </w:rPr>
      </w:pPr>
      <w:r w:rsidRPr="00910F02">
        <w:rPr>
          <w:rFonts w:asciiTheme="minorHAnsi" w:hAnsiTheme="minorHAnsi" w:cs="Arial"/>
          <w:b/>
          <w:sz w:val="22"/>
          <w:szCs w:val="22"/>
        </w:rPr>
        <w:t>Resolved</w:t>
      </w:r>
      <w:r>
        <w:rPr>
          <w:rFonts w:asciiTheme="minorHAnsi" w:hAnsiTheme="minorHAnsi" w:cs="Arial"/>
          <w:sz w:val="22"/>
          <w:szCs w:val="22"/>
        </w:rPr>
        <w:t xml:space="preserve"> a resident requested the use of the bricks from the wall at Lapley Green , Council are happy to donate. In return the resident will provide bulbs for the area </w:t>
      </w:r>
    </w:p>
    <w:p w14:paraId="346B1565" w14:textId="69F1746D" w:rsidR="009A0179" w:rsidRDefault="009A0179" w:rsidP="00122947">
      <w:pPr>
        <w:pStyle w:val="ListParagraph"/>
        <w:rPr>
          <w:rFonts w:asciiTheme="minorHAnsi" w:hAnsiTheme="minorHAnsi" w:cs="Arial"/>
          <w:sz w:val="22"/>
          <w:szCs w:val="22"/>
        </w:rPr>
      </w:pPr>
      <w:r w:rsidRPr="00910F02">
        <w:rPr>
          <w:rFonts w:asciiTheme="minorHAnsi" w:hAnsiTheme="minorHAnsi" w:cs="Arial"/>
          <w:b/>
          <w:sz w:val="22"/>
          <w:szCs w:val="22"/>
        </w:rPr>
        <w:t>Resolved</w:t>
      </w:r>
      <w:r>
        <w:rPr>
          <w:rFonts w:asciiTheme="minorHAnsi" w:hAnsiTheme="minorHAnsi" w:cs="Arial"/>
          <w:sz w:val="22"/>
          <w:szCs w:val="22"/>
        </w:rPr>
        <w:t xml:space="preserve"> to install the notice board near to the gated opening </w:t>
      </w:r>
    </w:p>
    <w:p w14:paraId="29FEF8C5" w14:textId="77777777" w:rsidR="002F09D6" w:rsidRPr="009A0179" w:rsidRDefault="002F09D6" w:rsidP="002F09D6">
      <w:pPr>
        <w:pStyle w:val="ListParagraph"/>
        <w:rPr>
          <w:rFonts w:asciiTheme="minorHAnsi" w:hAnsiTheme="minorHAnsi" w:cs="Arial"/>
          <w:i/>
          <w:sz w:val="22"/>
          <w:szCs w:val="22"/>
        </w:rPr>
      </w:pPr>
      <w:r w:rsidRPr="009A0179">
        <w:rPr>
          <w:rFonts w:asciiTheme="minorHAnsi" w:hAnsiTheme="minorHAnsi" w:cs="Arial"/>
          <w:i/>
          <w:sz w:val="22"/>
          <w:szCs w:val="22"/>
        </w:rPr>
        <w:t>Noted that there may an increase in contractor costs due to amendments to the plans and materials use.</w:t>
      </w:r>
    </w:p>
    <w:p w14:paraId="62049B1D" w14:textId="1714482F" w:rsidR="009A0179" w:rsidRDefault="009A0179" w:rsidP="002F09D6">
      <w:pPr>
        <w:pStyle w:val="ListParagraph"/>
        <w:rPr>
          <w:rFonts w:asciiTheme="minorHAnsi" w:hAnsiTheme="minorHAnsi" w:cs="Arial"/>
          <w:sz w:val="22"/>
          <w:szCs w:val="22"/>
        </w:rPr>
      </w:pPr>
      <w:r w:rsidRPr="00910F02">
        <w:rPr>
          <w:rFonts w:asciiTheme="minorHAnsi" w:hAnsiTheme="minorHAnsi" w:cs="Arial"/>
          <w:b/>
          <w:sz w:val="22"/>
          <w:szCs w:val="22"/>
        </w:rPr>
        <w:t>Resolved</w:t>
      </w:r>
      <w:r>
        <w:rPr>
          <w:rFonts w:asciiTheme="minorHAnsi" w:hAnsiTheme="minorHAnsi" w:cs="Arial"/>
          <w:sz w:val="22"/>
          <w:szCs w:val="22"/>
        </w:rPr>
        <w:t xml:space="preserve"> that the bench at Marston field is adequate and is to be repaired as required and not replaced. </w:t>
      </w:r>
    </w:p>
    <w:p w14:paraId="0F64D2FD" w14:textId="77777777" w:rsidR="002F09D6" w:rsidRDefault="002F09D6" w:rsidP="00122947">
      <w:pPr>
        <w:pStyle w:val="ListParagraph"/>
        <w:rPr>
          <w:rFonts w:asciiTheme="minorHAnsi" w:hAnsiTheme="minorHAnsi" w:cs="Arial"/>
          <w:sz w:val="22"/>
          <w:szCs w:val="22"/>
        </w:rPr>
      </w:pPr>
    </w:p>
    <w:p w14:paraId="33E687C0" w14:textId="2EDF45A8" w:rsidR="003739FB" w:rsidRPr="00573B93" w:rsidRDefault="003739FB" w:rsidP="003739FB">
      <w:pPr>
        <w:spacing w:line="240" w:lineRule="atLeast"/>
        <w:jc w:val="both"/>
        <w:rPr>
          <w:rFonts w:asciiTheme="minorHAnsi" w:hAnsiTheme="minorHAnsi" w:cs="Arial"/>
          <w:b/>
          <w:sz w:val="22"/>
          <w:szCs w:val="22"/>
        </w:rPr>
      </w:pPr>
      <w:r w:rsidRPr="00020BD5">
        <w:rPr>
          <w:rFonts w:asciiTheme="minorHAnsi" w:hAnsiTheme="minorHAnsi" w:cs="Arial"/>
          <w:b/>
          <w:sz w:val="22"/>
          <w:szCs w:val="22"/>
        </w:rPr>
        <w:t>187</w:t>
      </w:r>
      <w:r>
        <w:rPr>
          <w:rFonts w:asciiTheme="minorHAnsi" w:hAnsiTheme="minorHAnsi" w:cs="Arial"/>
          <w:b/>
          <w:sz w:val="22"/>
          <w:szCs w:val="22"/>
        </w:rPr>
        <w:t>.</w:t>
      </w:r>
      <w:r w:rsidRPr="00BE40ED">
        <w:rPr>
          <w:rFonts w:asciiTheme="minorHAnsi" w:hAnsiTheme="minorHAnsi" w:cs="Arial"/>
          <w:b/>
          <w:sz w:val="22"/>
          <w:szCs w:val="22"/>
        </w:rPr>
        <w:t xml:space="preserve">To receive </w:t>
      </w:r>
      <w:r w:rsidRPr="00573B93">
        <w:rPr>
          <w:rFonts w:asciiTheme="minorHAnsi" w:hAnsiTheme="minorHAnsi" w:cs="Arial"/>
          <w:b/>
          <w:sz w:val="22"/>
          <w:szCs w:val="22"/>
        </w:rPr>
        <w:t xml:space="preserve">reports from Parish Council Representatives:                                        </w:t>
      </w:r>
    </w:p>
    <w:p w14:paraId="2DF2AF89" w14:textId="77777777" w:rsidR="003739FB" w:rsidRDefault="003739FB" w:rsidP="003739FB">
      <w:pPr>
        <w:numPr>
          <w:ilvl w:val="0"/>
          <w:numId w:val="8"/>
        </w:numPr>
        <w:spacing w:line="240" w:lineRule="atLeast"/>
        <w:ind w:firstLine="491"/>
        <w:jc w:val="both"/>
        <w:rPr>
          <w:rFonts w:asciiTheme="minorHAnsi" w:hAnsiTheme="minorHAnsi" w:cs="Arial"/>
          <w:sz w:val="22"/>
          <w:szCs w:val="22"/>
        </w:rPr>
      </w:pPr>
      <w:r w:rsidRPr="00573B93">
        <w:rPr>
          <w:rFonts w:asciiTheme="minorHAnsi" w:hAnsiTheme="minorHAnsi" w:cs="Arial"/>
          <w:sz w:val="22"/>
          <w:szCs w:val="22"/>
        </w:rPr>
        <w:t>Lapley &amp; Wheaton Aston Village Hall Management Committee</w:t>
      </w:r>
    </w:p>
    <w:p w14:paraId="46800896" w14:textId="27AF8F27" w:rsidR="00910F02" w:rsidRPr="00573B93" w:rsidRDefault="00910F02" w:rsidP="00910F02">
      <w:pPr>
        <w:spacing w:line="240" w:lineRule="atLeast"/>
        <w:ind w:left="502"/>
        <w:jc w:val="both"/>
        <w:rPr>
          <w:rFonts w:asciiTheme="minorHAnsi" w:hAnsiTheme="minorHAnsi" w:cs="Arial"/>
          <w:sz w:val="22"/>
          <w:szCs w:val="22"/>
        </w:rPr>
      </w:pPr>
      <w:r>
        <w:rPr>
          <w:rFonts w:asciiTheme="minorHAnsi" w:hAnsiTheme="minorHAnsi" w:cs="Arial"/>
          <w:sz w:val="22"/>
          <w:szCs w:val="22"/>
        </w:rPr>
        <w:t xml:space="preserve">Meeting held 11.2.19. </w:t>
      </w:r>
      <w:proofErr w:type="spellStart"/>
      <w:r>
        <w:rPr>
          <w:rFonts w:asciiTheme="minorHAnsi" w:hAnsiTheme="minorHAnsi" w:cs="Arial"/>
          <w:sz w:val="22"/>
          <w:szCs w:val="22"/>
        </w:rPr>
        <w:t>Agm</w:t>
      </w:r>
      <w:proofErr w:type="spellEnd"/>
      <w:r>
        <w:rPr>
          <w:rFonts w:asciiTheme="minorHAnsi" w:hAnsiTheme="minorHAnsi" w:cs="Arial"/>
          <w:sz w:val="22"/>
          <w:szCs w:val="22"/>
        </w:rPr>
        <w:t xml:space="preserve"> is 20.5.19, bookings are steady. Flooring in kitchen and corridor is due to be replaced. All return</w:t>
      </w:r>
      <w:r w:rsidR="00833DE1">
        <w:rPr>
          <w:rFonts w:asciiTheme="minorHAnsi" w:hAnsiTheme="minorHAnsi" w:cs="Arial"/>
          <w:sz w:val="22"/>
          <w:szCs w:val="22"/>
        </w:rPr>
        <w:t xml:space="preserve">s </w:t>
      </w:r>
      <w:r>
        <w:rPr>
          <w:rFonts w:asciiTheme="minorHAnsi" w:hAnsiTheme="minorHAnsi" w:cs="Arial"/>
          <w:sz w:val="22"/>
          <w:szCs w:val="22"/>
        </w:rPr>
        <w:t xml:space="preserve"> made to the Charity Commission.</w:t>
      </w:r>
    </w:p>
    <w:p w14:paraId="4C6120A8" w14:textId="77777777" w:rsidR="00910F02" w:rsidRDefault="003739FB" w:rsidP="003739FB">
      <w:pPr>
        <w:numPr>
          <w:ilvl w:val="0"/>
          <w:numId w:val="8"/>
        </w:numPr>
        <w:spacing w:line="240" w:lineRule="atLeast"/>
        <w:ind w:firstLine="491"/>
        <w:jc w:val="both"/>
        <w:rPr>
          <w:rFonts w:asciiTheme="minorHAnsi" w:hAnsiTheme="minorHAnsi" w:cs="Arial"/>
          <w:sz w:val="22"/>
          <w:szCs w:val="22"/>
        </w:rPr>
      </w:pPr>
      <w:r w:rsidRPr="00573B93">
        <w:rPr>
          <w:rFonts w:asciiTheme="minorHAnsi" w:hAnsiTheme="minorHAnsi" w:cs="Arial"/>
          <w:sz w:val="22"/>
          <w:szCs w:val="22"/>
        </w:rPr>
        <w:t>Lapley &amp; Wheaton Aston Recreation Ground Committee</w:t>
      </w:r>
    </w:p>
    <w:p w14:paraId="5244EBFE" w14:textId="223991F9" w:rsidR="003739FB" w:rsidRPr="00573B93" w:rsidRDefault="00910F02" w:rsidP="00910F02">
      <w:pPr>
        <w:spacing w:line="240" w:lineRule="atLeast"/>
        <w:ind w:left="502"/>
        <w:jc w:val="both"/>
        <w:rPr>
          <w:rFonts w:asciiTheme="minorHAnsi" w:hAnsiTheme="minorHAnsi" w:cs="Arial"/>
          <w:sz w:val="22"/>
          <w:szCs w:val="22"/>
        </w:rPr>
      </w:pPr>
      <w:r>
        <w:rPr>
          <w:rFonts w:asciiTheme="minorHAnsi" w:hAnsiTheme="minorHAnsi" w:cs="Arial"/>
          <w:sz w:val="22"/>
          <w:szCs w:val="22"/>
        </w:rPr>
        <w:t>Meeting held 11.2.19, bonfire night income was reduced, bookings are lower than expected. Bonfire night has been schedule for 211.2019, this may not be able to go ahead.</w:t>
      </w:r>
      <w:r w:rsidR="003739FB" w:rsidRPr="00573B93">
        <w:rPr>
          <w:rFonts w:asciiTheme="minorHAnsi" w:hAnsiTheme="minorHAnsi" w:cs="Arial"/>
          <w:sz w:val="22"/>
          <w:szCs w:val="22"/>
        </w:rPr>
        <w:t xml:space="preserve"> </w:t>
      </w:r>
      <w:r>
        <w:rPr>
          <w:rFonts w:asciiTheme="minorHAnsi" w:hAnsiTheme="minorHAnsi" w:cs="Arial"/>
          <w:sz w:val="22"/>
          <w:szCs w:val="22"/>
        </w:rPr>
        <w:t>Returns made to the Charity Commission.</w:t>
      </w:r>
    </w:p>
    <w:p w14:paraId="391E4538" w14:textId="77777777" w:rsidR="003739FB" w:rsidRDefault="003739FB" w:rsidP="003739FB">
      <w:pPr>
        <w:numPr>
          <w:ilvl w:val="0"/>
          <w:numId w:val="8"/>
        </w:numPr>
        <w:spacing w:line="240" w:lineRule="atLeast"/>
        <w:ind w:firstLine="491"/>
        <w:jc w:val="both"/>
        <w:rPr>
          <w:rFonts w:asciiTheme="minorHAnsi" w:hAnsiTheme="minorHAnsi" w:cs="Arial"/>
          <w:sz w:val="22"/>
          <w:szCs w:val="22"/>
        </w:rPr>
      </w:pPr>
      <w:r w:rsidRPr="00573B93">
        <w:rPr>
          <w:rFonts w:asciiTheme="minorHAnsi" w:hAnsiTheme="minorHAnsi" w:cs="Arial"/>
          <w:sz w:val="22"/>
          <w:szCs w:val="22"/>
        </w:rPr>
        <w:t xml:space="preserve">Lapley &amp; Wheaton Aston Old People’s Welfare Committee </w:t>
      </w:r>
    </w:p>
    <w:p w14:paraId="6A375F12" w14:textId="72443345" w:rsidR="00910F02" w:rsidRPr="00573B93" w:rsidRDefault="00910F02" w:rsidP="00910F02">
      <w:pPr>
        <w:spacing w:line="240" w:lineRule="atLeast"/>
        <w:ind w:left="502"/>
        <w:jc w:val="both"/>
        <w:rPr>
          <w:rFonts w:asciiTheme="minorHAnsi" w:hAnsiTheme="minorHAnsi" w:cs="Arial"/>
          <w:sz w:val="22"/>
          <w:szCs w:val="22"/>
        </w:rPr>
      </w:pPr>
      <w:r>
        <w:rPr>
          <w:rFonts w:asciiTheme="minorHAnsi" w:hAnsiTheme="minorHAnsi" w:cs="Arial"/>
          <w:sz w:val="22"/>
          <w:szCs w:val="22"/>
        </w:rPr>
        <w:t>in process of updating constitution, name is due to change to Wheaton Aston and Lapley ‘Monday Lunch Group’</w:t>
      </w:r>
    </w:p>
    <w:p w14:paraId="595235EE" w14:textId="77777777" w:rsidR="003739FB" w:rsidRDefault="003739FB" w:rsidP="003739FB">
      <w:pPr>
        <w:numPr>
          <w:ilvl w:val="0"/>
          <w:numId w:val="8"/>
        </w:numPr>
        <w:spacing w:line="240" w:lineRule="atLeast"/>
        <w:ind w:firstLine="491"/>
        <w:jc w:val="both"/>
        <w:rPr>
          <w:rFonts w:asciiTheme="minorHAnsi" w:hAnsiTheme="minorHAnsi" w:cs="Arial"/>
          <w:sz w:val="22"/>
          <w:szCs w:val="22"/>
        </w:rPr>
      </w:pPr>
      <w:r w:rsidRPr="00573B93">
        <w:rPr>
          <w:rFonts w:asciiTheme="minorHAnsi" w:hAnsiTheme="minorHAnsi" w:cs="Arial"/>
          <w:sz w:val="22"/>
          <w:szCs w:val="22"/>
        </w:rPr>
        <w:t xml:space="preserve">Wheaton Aston Community First Responders </w:t>
      </w:r>
    </w:p>
    <w:p w14:paraId="15A1C1F2" w14:textId="4B6BF3E8" w:rsidR="00910F02" w:rsidRPr="00573B93" w:rsidRDefault="00910F02" w:rsidP="00910F02">
      <w:pPr>
        <w:spacing w:line="240" w:lineRule="atLeast"/>
        <w:ind w:left="502"/>
        <w:jc w:val="both"/>
        <w:rPr>
          <w:rFonts w:asciiTheme="minorHAnsi" w:hAnsiTheme="minorHAnsi" w:cs="Arial"/>
          <w:sz w:val="22"/>
          <w:szCs w:val="22"/>
        </w:rPr>
      </w:pPr>
      <w:r>
        <w:rPr>
          <w:rFonts w:asciiTheme="minorHAnsi" w:hAnsiTheme="minorHAnsi" w:cs="Arial"/>
          <w:sz w:val="22"/>
          <w:szCs w:val="22"/>
        </w:rPr>
        <w:t xml:space="preserve">No meeting held, two members ran a heart start course which was well attended. </w:t>
      </w:r>
      <w:r w:rsidR="001F283C">
        <w:rPr>
          <w:rFonts w:asciiTheme="minorHAnsi" w:hAnsiTheme="minorHAnsi" w:cs="Arial"/>
          <w:sz w:val="22"/>
          <w:szCs w:val="22"/>
        </w:rPr>
        <w:t>Financially in a good position, volunteers are needed to run the Responders. Pc and First responder to work together when new defibrillators  are installed.</w:t>
      </w:r>
    </w:p>
    <w:p w14:paraId="164789B4" w14:textId="77777777" w:rsidR="001F283C" w:rsidRDefault="003739FB" w:rsidP="003739FB">
      <w:pPr>
        <w:numPr>
          <w:ilvl w:val="0"/>
          <w:numId w:val="8"/>
        </w:numPr>
        <w:spacing w:line="240" w:lineRule="atLeast"/>
        <w:ind w:firstLine="491"/>
        <w:jc w:val="both"/>
        <w:rPr>
          <w:rFonts w:asciiTheme="minorHAnsi" w:hAnsiTheme="minorHAnsi" w:cs="Arial"/>
          <w:sz w:val="22"/>
          <w:szCs w:val="22"/>
        </w:rPr>
      </w:pPr>
      <w:r w:rsidRPr="00573B93">
        <w:rPr>
          <w:rFonts w:asciiTheme="minorHAnsi" w:hAnsiTheme="minorHAnsi" w:cs="Arial"/>
          <w:sz w:val="22"/>
          <w:szCs w:val="22"/>
        </w:rPr>
        <w:t>Parish Charities Trustee</w:t>
      </w:r>
    </w:p>
    <w:p w14:paraId="41EBDB54" w14:textId="2B032E06" w:rsidR="003739FB" w:rsidRPr="00573B93" w:rsidRDefault="0044486B" w:rsidP="001F283C">
      <w:pPr>
        <w:spacing w:line="240" w:lineRule="atLeast"/>
        <w:ind w:left="502"/>
        <w:jc w:val="both"/>
        <w:rPr>
          <w:rFonts w:asciiTheme="minorHAnsi" w:hAnsiTheme="minorHAnsi" w:cs="Arial"/>
          <w:sz w:val="22"/>
          <w:szCs w:val="22"/>
        </w:rPr>
      </w:pPr>
      <w:r>
        <w:rPr>
          <w:rFonts w:asciiTheme="minorHAnsi" w:hAnsiTheme="minorHAnsi" w:cs="Arial"/>
          <w:sz w:val="22"/>
          <w:szCs w:val="22"/>
        </w:rPr>
        <w:t>C</w:t>
      </w:r>
      <w:r w:rsidR="001F283C">
        <w:rPr>
          <w:rFonts w:asciiTheme="minorHAnsi" w:hAnsiTheme="minorHAnsi" w:cs="Arial"/>
          <w:sz w:val="22"/>
          <w:szCs w:val="22"/>
        </w:rPr>
        <w:t>o</w:t>
      </w:r>
      <w:r>
        <w:rPr>
          <w:rFonts w:asciiTheme="minorHAnsi" w:hAnsiTheme="minorHAnsi" w:cs="Arial"/>
          <w:sz w:val="22"/>
          <w:szCs w:val="22"/>
        </w:rPr>
        <w:t>mmittee is seeking a new treasurer</w:t>
      </w:r>
      <w:r w:rsidR="001F283C">
        <w:rPr>
          <w:rFonts w:asciiTheme="minorHAnsi" w:hAnsiTheme="minorHAnsi" w:cs="Arial"/>
          <w:sz w:val="22"/>
          <w:szCs w:val="22"/>
        </w:rPr>
        <w:t>.</w:t>
      </w:r>
      <w:r w:rsidR="003739FB" w:rsidRPr="00573B93">
        <w:rPr>
          <w:rFonts w:asciiTheme="minorHAnsi" w:hAnsiTheme="minorHAnsi" w:cs="Arial"/>
          <w:sz w:val="22"/>
          <w:szCs w:val="22"/>
        </w:rPr>
        <w:t xml:space="preserve"> </w:t>
      </w:r>
      <w:r w:rsidR="001F283C">
        <w:rPr>
          <w:rFonts w:asciiTheme="minorHAnsi" w:hAnsiTheme="minorHAnsi" w:cs="Arial"/>
          <w:sz w:val="22"/>
          <w:szCs w:val="22"/>
        </w:rPr>
        <w:t xml:space="preserve"> Request to PC to support the Committee.</w:t>
      </w:r>
    </w:p>
    <w:p w14:paraId="104A06A0" w14:textId="77777777" w:rsidR="003739FB" w:rsidRDefault="003739FB" w:rsidP="003739FB">
      <w:pPr>
        <w:numPr>
          <w:ilvl w:val="0"/>
          <w:numId w:val="8"/>
        </w:numPr>
        <w:spacing w:line="240" w:lineRule="atLeast"/>
        <w:ind w:firstLine="491"/>
        <w:jc w:val="both"/>
        <w:rPr>
          <w:rFonts w:asciiTheme="minorHAnsi" w:hAnsiTheme="minorHAnsi" w:cs="Arial"/>
          <w:sz w:val="22"/>
          <w:szCs w:val="22"/>
        </w:rPr>
      </w:pPr>
      <w:r w:rsidRPr="00573B93">
        <w:rPr>
          <w:rFonts w:asciiTheme="minorHAnsi" w:hAnsiTheme="minorHAnsi" w:cs="Arial"/>
          <w:sz w:val="22"/>
          <w:szCs w:val="22"/>
        </w:rPr>
        <w:t>Staffordshire Police Locality Accountability Forum</w:t>
      </w:r>
    </w:p>
    <w:p w14:paraId="460B9023" w14:textId="78C09449" w:rsidR="001F283C" w:rsidRDefault="001F283C" w:rsidP="001F283C">
      <w:pPr>
        <w:spacing w:line="240" w:lineRule="atLeast"/>
        <w:ind w:left="502"/>
        <w:jc w:val="both"/>
        <w:rPr>
          <w:rFonts w:asciiTheme="minorHAnsi" w:hAnsiTheme="minorHAnsi" w:cs="Arial"/>
          <w:sz w:val="22"/>
          <w:szCs w:val="22"/>
        </w:rPr>
      </w:pPr>
      <w:r>
        <w:rPr>
          <w:rFonts w:asciiTheme="minorHAnsi" w:hAnsiTheme="minorHAnsi" w:cs="Arial"/>
          <w:sz w:val="22"/>
          <w:szCs w:val="22"/>
        </w:rPr>
        <w:t>Discussed in agenda item 181.</w:t>
      </w:r>
    </w:p>
    <w:p w14:paraId="0F05AAAF" w14:textId="631A27D2" w:rsidR="001F283C" w:rsidRPr="00573B93" w:rsidRDefault="001F283C" w:rsidP="001F283C">
      <w:pPr>
        <w:spacing w:line="240" w:lineRule="atLeast"/>
        <w:ind w:left="502"/>
        <w:jc w:val="both"/>
        <w:rPr>
          <w:rFonts w:asciiTheme="minorHAnsi" w:hAnsiTheme="minorHAnsi" w:cs="Arial"/>
          <w:sz w:val="22"/>
          <w:szCs w:val="22"/>
        </w:rPr>
      </w:pPr>
      <w:r>
        <w:rPr>
          <w:rFonts w:asciiTheme="minorHAnsi" w:hAnsiTheme="minorHAnsi" w:cs="Arial"/>
          <w:sz w:val="22"/>
          <w:szCs w:val="22"/>
        </w:rPr>
        <w:t>Many concerns surrounding theft and drug use.</w:t>
      </w:r>
    </w:p>
    <w:p w14:paraId="02ECEB31" w14:textId="3EECC693" w:rsidR="003739FB" w:rsidRPr="00985746" w:rsidRDefault="003739FB" w:rsidP="00985746">
      <w:pPr>
        <w:pStyle w:val="ListParagraph"/>
        <w:numPr>
          <w:ilvl w:val="0"/>
          <w:numId w:val="8"/>
        </w:numPr>
        <w:spacing w:line="240" w:lineRule="atLeast"/>
        <w:jc w:val="both"/>
        <w:rPr>
          <w:rFonts w:asciiTheme="minorHAnsi" w:hAnsiTheme="minorHAnsi" w:cs="Arial"/>
          <w:sz w:val="22"/>
          <w:szCs w:val="22"/>
        </w:rPr>
      </w:pPr>
      <w:r w:rsidRPr="00985746">
        <w:rPr>
          <w:rFonts w:asciiTheme="minorHAnsi" w:hAnsiTheme="minorHAnsi" w:cs="Arial"/>
          <w:sz w:val="22"/>
          <w:szCs w:val="22"/>
        </w:rPr>
        <w:t>Freight Hub action group</w:t>
      </w:r>
    </w:p>
    <w:p w14:paraId="58E72E35" w14:textId="77777777" w:rsidR="00985746" w:rsidRPr="00985746" w:rsidRDefault="00985746" w:rsidP="00985746">
      <w:pPr>
        <w:widowControl w:val="0"/>
        <w:ind w:left="142"/>
        <w:rPr>
          <w:rFonts w:asciiTheme="minorHAnsi" w:hAnsiTheme="minorHAnsi" w:cs="Helvetica"/>
          <w:color w:val="0B090E"/>
          <w:sz w:val="22"/>
          <w:szCs w:val="22"/>
          <w:u w:color="0B090E"/>
        </w:rPr>
      </w:pPr>
      <w:proofErr w:type="spellStart"/>
      <w:r w:rsidRPr="00985746">
        <w:rPr>
          <w:rFonts w:asciiTheme="minorHAnsi" w:hAnsiTheme="minorHAnsi" w:cs="Helvetica"/>
          <w:color w:val="0B090E"/>
          <w:sz w:val="22"/>
          <w:szCs w:val="22"/>
          <w:u w:color="0B090E"/>
        </w:rPr>
        <w:t>StopWMI</w:t>
      </w:r>
      <w:proofErr w:type="spellEnd"/>
      <w:r w:rsidRPr="00985746">
        <w:rPr>
          <w:rFonts w:asciiTheme="minorHAnsi" w:hAnsiTheme="minorHAnsi" w:cs="Helvetica"/>
          <w:color w:val="0B090E"/>
          <w:sz w:val="22"/>
          <w:szCs w:val="22"/>
          <w:u w:color="0B090E"/>
        </w:rPr>
        <w:t xml:space="preserve"> Report</w:t>
      </w:r>
    </w:p>
    <w:p w14:paraId="37E47C60" w14:textId="0547CDD1" w:rsidR="00985746" w:rsidRPr="00985746" w:rsidRDefault="00985746" w:rsidP="00985746">
      <w:pPr>
        <w:widowControl w:val="0"/>
        <w:rPr>
          <w:rFonts w:asciiTheme="minorHAnsi" w:hAnsiTheme="minorHAnsi" w:cs="Helvetica"/>
          <w:color w:val="0B090E"/>
          <w:sz w:val="22"/>
          <w:szCs w:val="22"/>
          <w:u w:color="0B090E"/>
        </w:rPr>
      </w:pPr>
      <w:r>
        <w:rPr>
          <w:rFonts w:asciiTheme="minorHAnsi" w:hAnsiTheme="minorHAnsi" w:cs="Helvetica"/>
          <w:color w:val="0B090E"/>
          <w:sz w:val="22"/>
          <w:szCs w:val="22"/>
          <w:u w:color="0B090E"/>
        </w:rPr>
        <w:t xml:space="preserve"> Submitted by Cllr Anderson </w:t>
      </w:r>
      <w:r w:rsidRPr="00985746">
        <w:rPr>
          <w:rFonts w:asciiTheme="minorHAnsi" w:hAnsiTheme="minorHAnsi" w:cs="Helvetica"/>
          <w:color w:val="0B090E"/>
          <w:sz w:val="22"/>
          <w:szCs w:val="22"/>
          <w:u w:color="0B090E"/>
        </w:rPr>
        <w:t xml:space="preserve"> </w:t>
      </w:r>
    </w:p>
    <w:p w14:paraId="1120919C"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p>
    <w:p w14:paraId="297EC44C"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 xml:space="preserve">The </w:t>
      </w:r>
      <w:proofErr w:type="spellStart"/>
      <w:r w:rsidRPr="00985746">
        <w:rPr>
          <w:rFonts w:asciiTheme="minorHAnsi" w:hAnsiTheme="minorHAnsi" w:cs="Helvetica"/>
          <w:color w:val="0B090E"/>
          <w:sz w:val="22"/>
          <w:szCs w:val="22"/>
          <w:u w:color="0B090E"/>
        </w:rPr>
        <w:t>SnubTheHub</w:t>
      </w:r>
      <w:proofErr w:type="spellEnd"/>
      <w:r w:rsidRPr="00985746">
        <w:rPr>
          <w:rFonts w:asciiTheme="minorHAnsi" w:hAnsiTheme="minorHAnsi" w:cs="Helvetica"/>
          <w:color w:val="0B090E"/>
          <w:sz w:val="22"/>
          <w:szCs w:val="22"/>
          <w:u w:color="0B090E"/>
        </w:rPr>
        <w:t xml:space="preserve"> Group have been working tirelessly on the 8 written submissions and reading information and documents in relation to this project. The group have had several meetings with (</w:t>
      </w:r>
      <w:proofErr w:type="spellStart"/>
      <w:r w:rsidRPr="00985746">
        <w:rPr>
          <w:rFonts w:asciiTheme="minorHAnsi" w:hAnsiTheme="minorHAnsi" w:cs="Helvetica"/>
          <w:color w:val="0B090E"/>
          <w:sz w:val="22"/>
          <w:szCs w:val="22"/>
          <w:u w:color="0B090E"/>
        </w:rPr>
        <w:t>Ansons</w:t>
      </w:r>
      <w:proofErr w:type="spellEnd"/>
      <w:r w:rsidRPr="00985746">
        <w:rPr>
          <w:rFonts w:asciiTheme="minorHAnsi" w:hAnsiTheme="minorHAnsi" w:cs="Helvetica"/>
          <w:color w:val="0B090E"/>
          <w:sz w:val="22"/>
          <w:szCs w:val="22"/>
          <w:u w:color="0B090E"/>
        </w:rPr>
        <w:t xml:space="preserve"> Solicitors) who is helping us from a legal perspective to fight this development. </w:t>
      </w:r>
    </w:p>
    <w:p w14:paraId="7F3D5B0B" w14:textId="77777777" w:rsidR="00985746" w:rsidRPr="00985746" w:rsidRDefault="00985746" w:rsidP="00985746">
      <w:pPr>
        <w:pStyle w:val="ListParagraph"/>
        <w:widowControl w:val="0"/>
        <w:ind w:left="502"/>
        <w:rPr>
          <w:rFonts w:asciiTheme="minorHAnsi" w:hAnsiTheme="minorHAnsi" w:cs="Helvetica"/>
          <w:color w:val="0B090E"/>
          <w:sz w:val="22"/>
          <w:szCs w:val="22"/>
          <w:u w:val="single" w:color="0B090E"/>
        </w:rPr>
      </w:pPr>
    </w:p>
    <w:p w14:paraId="6FDAA11D"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r w:rsidRPr="00985746">
        <w:rPr>
          <w:rFonts w:asciiTheme="minorHAnsi" w:hAnsiTheme="minorHAnsi" w:cs="Helvetica"/>
          <w:color w:val="0B090E"/>
          <w:sz w:val="22"/>
          <w:szCs w:val="22"/>
          <w:u w:val="single" w:color="0B090E"/>
        </w:rPr>
        <w:t>Prelim meeting 27 Feb</w:t>
      </w:r>
    </w:p>
    <w:p w14:paraId="3163D9EF"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It was a full house, 200 seats available and most occupied</w:t>
      </w:r>
    </w:p>
    <w:p w14:paraId="5EAC7E2A"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10am meeting was outline of timetable and deadlines and procedure</w:t>
      </w:r>
    </w:p>
    <w:p w14:paraId="79DB0589" w14:textId="793D1E51" w:rsidR="00985746" w:rsidRPr="00985746" w:rsidRDefault="00985746" w:rsidP="00985746">
      <w:pPr>
        <w:widowControl w:val="0"/>
        <w:rPr>
          <w:rFonts w:asciiTheme="minorHAnsi" w:hAnsiTheme="minorHAnsi" w:cs="Helvetica"/>
          <w:color w:val="0B090E"/>
          <w:sz w:val="22"/>
          <w:szCs w:val="22"/>
          <w:u w:color="0B090E"/>
        </w:rPr>
      </w:pPr>
      <w:r>
        <w:rPr>
          <w:rFonts w:asciiTheme="minorHAnsi" w:hAnsiTheme="minorHAnsi" w:cs="Helvetica"/>
          <w:color w:val="0B090E"/>
          <w:sz w:val="22"/>
          <w:szCs w:val="22"/>
          <w:u w:color="0B090E"/>
        </w:rPr>
        <w:t xml:space="preserve">         </w:t>
      </w:r>
      <w:r w:rsidRPr="00985746">
        <w:rPr>
          <w:rFonts w:asciiTheme="minorHAnsi" w:hAnsiTheme="minorHAnsi" w:cs="Helvetica"/>
          <w:color w:val="0B090E"/>
          <w:sz w:val="22"/>
          <w:szCs w:val="22"/>
          <w:u w:color="0B090E"/>
        </w:rPr>
        <w:t>Letter will be sent out by PINS 4 March with timetable deadline dates</w:t>
      </w:r>
    </w:p>
    <w:p w14:paraId="627045DD" w14:textId="77777777" w:rsidR="00985746" w:rsidRPr="00985746" w:rsidRDefault="00985746" w:rsidP="00985746">
      <w:pPr>
        <w:widowControl w:val="0"/>
        <w:ind w:left="142"/>
        <w:rPr>
          <w:rFonts w:asciiTheme="minorHAnsi" w:hAnsiTheme="minorHAnsi" w:cs="Helvetica"/>
          <w:color w:val="0B090E"/>
          <w:sz w:val="22"/>
          <w:szCs w:val="22"/>
          <w:u w:color="0B090E"/>
        </w:rPr>
      </w:pPr>
    </w:p>
    <w:p w14:paraId="08351B1C" w14:textId="38C0F6F9" w:rsidR="00985746" w:rsidRPr="00985746" w:rsidRDefault="00985746" w:rsidP="00985746">
      <w:pPr>
        <w:pStyle w:val="ListParagraph"/>
        <w:widowControl w:val="0"/>
        <w:ind w:left="50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The Inspector spent some time on the 26</w:t>
      </w:r>
      <w:r w:rsidRPr="00985746">
        <w:rPr>
          <w:rFonts w:asciiTheme="minorHAnsi" w:hAnsiTheme="minorHAnsi" w:cs="Helvetica"/>
          <w:color w:val="0B090E"/>
          <w:sz w:val="22"/>
          <w:szCs w:val="22"/>
          <w:u w:color="0B090E"/>
          <w:vertAlign w:val="superscript"/>
        </w:rPr>
        <w:t>th</w:t>
      </w:r>
      <w:r w:rsidRPr="00985746">
        <w:rPr>
          <w:rFonts w:asciiTheme="minorHAnsi" w:hAnsiTheme="minorHAnsi" w:cs="Helvetica"/>
          <w:color w:val="0B090E"/>
          <w:sz w:val="22"/>
          <w:szCs w:val="22"/>
          <w:u w:color="0B090E"/>
        </w:rPr>
        <w:t xml:space="preserve"> Feb driving around the development area and walking along the canal tow path, he noted the groups banners and the tape around the area. </w:t>
      </w:r>
    </w:p>
    <w:p w14:paraId="785DC341"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p>
    <w:p w14:paraId="40189CC2" w14:textId="77777777" w:rsidR="00985746" w:rsidRPr="00985746" w:rsidRDefault="00985746" w:rsidP="00985746">
      <w:pPr>
        <w:widowControl w:val="0"/>
        <w:ind w:left="142"/>
        <w:rPr>
          <w:rFonts w:asciiTheme="minorHAnsi" w:hAnsiTheme="minorHAnsi" w:cs="Helvetica"/>
          <w:color w:val="0B090E"/>
          <w:sz w:val="22"/>
          <w:szCs w:val="22"/>
          <w:u w:color="0B090E"/>
        </w:rPr>
      </w:pPr>
      <w:r w:rsidRPr="00985746">
        <w:rPr>
          <w:rFonts w:asciiTheme="minorHAnsi" w:hAnsiTheme="minorHAnsi" w:cs="Helvetica"/>
          <w:color w:val="0B090E"/>
          <w:sz w:val="22"/>
          <w:szCs w:val="22"/>
          <w:u w:val="single" w:color="0B090E"/>
        </w:rPr>
        <w:t>2pm open floor hearings</w:t>
      </w:r>
    </w:p>
    <w:p w14:paraId="0B4299F8"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 xml:space="preserve">Time limited to 10 </w:t>
      </w:r>
      <w:proofErr w:type="spellStart"/>
      <w:r w:rsidRPr="00985746">
        <w:rPr>
          <w:rFonts w:asciiTheme="minorHAnsi" w:hAnsiTheme="minorHAnsi" w:cs="Helvetica"/>
          <w:color w:val="0B090E"/>
          <w:sz w:val="22"/>
          <w:szCs w:val="22"/>
          <w:u w:color="0B090E"/>
        </w:rPr>
        <w:t>mins</w:t>
      </w:r>
      <w:proofErr w:type="spellEnd"/>
      <w:r w:rsidRPr="00985746">
        <w:rPr>
          <w:rFonts w:asciiTheme="minorHAnsi" w:hAnsiTheme="minorHAnsi" w:cs="Helvetica"/>
          <w:color w:val="0B090E"/>
          <w:sz w:val="22"/>
          <w:szCs w:val="22"/>
          <w:u w:color="0B090E"/>
        </w:rPr>
        <w:t xml:space="preserve"> per speaker but not enforced, people could also speak more than once and there was a roving microphone making it a less intimidating experience.</w:t>
      </w:r>
    </w:p>
    <w:p w14:paraId="15196A41"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p>
    <w:p w14:paraId="0B0E0B12"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r w:rsidRPr="00985746">
        <w:rPr>
          <w:rFonts w:asciiTheme="minorHAnsi" w:hAnsiTheme="minorHAnsi" w:cs="Helvetica"/>
          <w:color w:val="0B090E"/>
          <w:sz w:val="22"/>
          <w:szCs w:val="22"/>
          <w:u w:val="single" w:color="0B090E"/>
        </w:rPr>
        <w:t>attendees:</w:t>
      </w:r>
    </w:p>
    <w:p w14:paraId="34CB61A5"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PINS – Inspector,  Case Manager/ assisting and written note taker</w:t>
      </w:r>
    </w:p>
    <w:p w14:paraId="796DC1F1"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p>
    <w:p w14:paraId="02B633F0" w14:textId="5DCF7783" w:rsidR="00985746" w:rsidRPr="00985746" w:rsidRDefault="00985746" w:rsidP="00985746">
      <w:pPr>
        <w:widowControl w:val="0"/>
        <w:ind w:left="142"/>
        <w:rPr>
          <w:rFonts w:asciiTheme="minorHAnsi" w:hAnsiTheme="minorHAnsi" w:cs="Helvetica"/>
          <w:color w:val="0B090E"/>
          <w:sz w:val="22"/>
          <w:szCs w:val="22"/>
          <w:u w:color="0B090E"/>
        </w:rPr>
      </w:pPr>
      <w:r>
        <w:rPr>
          <w:rFonts w:asciiTheme="minorHAnsi" w:hAnsiTheme="minorHAnsi" w:cs="Helvetica"/>
          <w:color w:val="0B090E"/>
          <w:sz w:val="22"/>
          <w:szCs w:val="22"/>
          <w:u w:color="0B090E"/>
        </w:rPr>
        <w:t xml:space="preserve">   </w:t>
      </w:r>
      <w:r w:rsidRPr="00985746">
        <w:rPr>
          <w:rFonts w:asciiTheme="minorHAnsi" w:hAnsiTheme="minorHAnsi" w:cs="Helvetica"/>
          <w:color w:val="0B090E"/>
          <w:sz w:val="22"/>
          <w:szCs w:val="22"/>
          <w:u w:color="0B090E"/>
        </w:rPr>
        <w:t>Applicant/Eversheds Sutherland legal/</w:t>
      </w:r>
      <w:proofErr w:type="spellStart"/>
      <w:r w:rsidRPr="00985746">
        <w:rPr>
          <w:rFonts w:asciiTheme="minorHAnsi" w:hAnsiTheme="minorHAnsi" w:cs="Helvetica"/>
          <w:color w:val="0B090E"/>
          <w:sz w:val="22"/>
          <w:szCs w:val="22"/>
          <w:u w:color="0B090E"/>
        </w:rPr>
        <w:t>Rambol</w:t>
      </w:r>
      <w:proofErr w:type="spellEnd"/>
      <w:r w:rsidRPr="00985746">
        <w:rPr>
          <w:rFonts w:asciiTheme="minorHAnsi" w:hAnsiTheme="minorHAnsi" w:cs="Helvetica"/>
          <w:color w:val="0B090E"/>
          <w:sz w:val="22"/>
          <w:szCs w:val="22"/>
          <w:u w:color="0B090E"/>
        </w:rPr>
        <w:t xml:space="preserve"> environmental/Quad</w:t>
      </w:r>
    </w:p>
    <w:p w14:paraId="5DCD153B" w14:textId="77777777" w:rsidR="00F22ECE" w:rsidRDefault="00F22ECE" w:rsidP="00F22ECE">
      <w:pPr>
        <w:widowControl w:val="0"/>
        <w:rPr>
          <w:rFonts w:asciiTheme="minorHAnsi" w:hAnsiTheme="minorHAnsi" w:cs="Helvetica"/>
          <w:color w:val="0B090E"/>
          <w:sz w:val="22"/>
          <w:szCs w:val="22"/>
          <w:u w:color="0B090E"/>
        </w:rPr>
      </w:pPr>
      <w:r>
        <w:rPr>
          <w:rFonts w:asciiTheme="minorHAnsi" w:hAnsiTheme="minorHAnsi" w:cs="Helvetica"/>
          <w:color w:val="0B090E"/>
          <w:sz w:val="22"/>
          <w:szCs w:val="22"/>
          <w:u w:color="0B090E"/>
        </w:rPr>
        <w:t xml:space="preserve">         </w:t>
      </w:r>
    </w:p>
    <w:p w14:paraId="6840875C" w14:textId="66E43526" w:rsidR="00985746" w:rsidRPr="00F22ECE" w:rsidRDefault="00F22ECE" w:rsidP="00F22ECE">
      <w:pPr>
        <w:widowControl w:val="0"/>
        <w:rPr>
          <w:rFonts w:asciiTheme="minorHAnsi" w:hAnsiTheme="minorHAnsi" w:cs="Helvetica"/>
          <w:color w:val="0B090E"/>
          <w:sz w:val="22"/>
          <w:szCs w:val="22"/>
          <w:u w:color="0B090E"/>
        </w:rPr>
      </w:pPr>
      <w:r>
        <w:rPr>
          <w:rFonts w:asciiTheme="minorHAnsi" w:hAnsiTheme="minorHAnsi" w:cs="Helvetica"/>
          <w:color w:val="0B090E"/>
          <w:sz w:val="22"/>
          <w:szCs w:val="22"/>
          <w:u w:color="0B090E"/>
        </w:rPr>
        <w:t xml:space="preserve">         </w:t>
      </w:r>
      <w:r w:rsidR="00985746" w:rsidRPr="00F22ECE">
        <w:rPr>
          <w:rFonts w:asciiTheme="minorHAnsi" w:hAnsiTheme="minorHAnsi" w:cs="Helvetica"/>
          <w:color w:val="0B090E"/>
          <w:sz w:val="22"/>
          <w:szCs w:val="22"/>
          <w:u w:color="0B090E"/>
        </w:rPr>
        <w:t xml:space="preserve">CPRE </w:t>
      </w:r>
    </w:p>
    <w:p w14:paraId="0E95BDED" w14:textId="7B28BA3F" w:rsidR="00985746" w:rsidRPr="00985746" w:rsidRDefault="00985746" w:rsidP="00985746">
      <w:pPr>
        <w:widowControl w:val="0"/>
        <w:ind w:left="142"/>
        <w:rPr>
          <w:rFonts w:asciiTheme="minorHAnsi" w:hAnsiTheme="minorHAnsi" w:cs="Helvetica"/>
          <w:color w:val="0B090E"/>
          <w:sz w:val="22"/>
          <w:szCs w:val="22"/>
          <w:u w:color="0B090E"/>
        </w:rPr>
      </w:pPr>
      <w:r>
        <w:rPr>
          <w:rFonts w:asciiTheme="minorHAnsi" w:hAnsiTheme="minorHAnsi" w:cs="Helvetica"/>
          <w:color w:val="0B090E"/>
          <w:sz w:val="22"/>
          <w:szCs w:val="22"/>
          <w:u w:color="0B090E"/>
        </w:rPr>
        <w:t xml:space="preserve">      </w:t>
      </w:r>
      <w:r w:rsidRPr="00985746">
        <w:rPr>
          <w:rFonts w:asciiTheme="minorHAnsi" w:hAnsiTheme="minorHAnsi" w:cs="Helvetica"/>
          <w:color w:val="0B090E"/>
          <w:sz w:val="22"/>
          <w:szCs w:val="22"/>
          <w:u w:color="0B090E"/>
        </w:rPr>
        <w:t>SSDC Officer plus several Cllrs</w:t>
      </w:r>
    </w:p>
    <w:p w14:paraId="21A3D6FC"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proofErr w:type="spellStart"/>
      <w:r w:rsidRPr="00985746">
        <w:rPr>
          <w:rFonts w:asciiTheme="minorHAnsi" w:hAnsiTheme="minorHAnsi" w:cs="Helvetica"/>
          <w:color w:val="0B090E"/>
          <w:sz w:val="22"/>
          <w:szCs w:val="22"/>
          <w:u w:color="0B090E"/>
        </w:rPr>
        <w:t>SnubTheHub</w:t>
      </w:r>
      <w:proofErr w:type="spellEnd"/>
      <w:r w:rsidRPr="00985746">
        <w:rPr>
          <w:rFonts w:asciiTheme="minorHAnsi" w:hAnsiTheme="minorHAnsi" w:cs="Helvetica"/>
          <w:color w:val="0B090E"/>
          <w:sz w:val="22"/>
          <w:szCs w:val="22"/>
          <w:u w:color="0B090E"/>
        </w:rPr>
        <w:t xml:space="preserve"> Group (around 10 of us)</w:t>
      </w:r>
    </w:p>
    <w:p w14:paraId="257B49A1" w14:textId="647E0509" w:rsidR="00985746" w:rsidRPr="00985746" w:rsidRDefault="00985746" w:rsidP="00985746">
      <w:pPr>
        <w:widowControl w:val="0"/>
        <w:ind w:left="142"/>
        <w:rPr>
          <w:rFonts w:asciiTheme="minorHAnsi" w:hAnsiTheme="minorHAnsi" w:cs="Helvetica"/>
          <w:color w:val="0B090E"/>
          <w:sz w:val="22"/>
          <w:szCs w:val="22"/>
          <w:u w:color="0B090E"/>
        </w:rPr>
      </w:pPr>
      <w:r>
        <w:rPr>
          <w:rFonts w:asciiTheme="minorHAnsi" w:hAnsiTheme="minorHAnsi" w:cs="Helvetica"/>
          <w:color w:val="0B090E"/>
          <w:sz w:val="22"/>
          <w:szCs w:val="22"/>
          <w:u w:color="0B090E"/>
        </w:rPr>
        <w:t xml:space="preserve">      </w:t>
      </w:r>
      <w:r w:rsidRPr="00985746">
        <w:rPr>
          <w:rFonts w:asciiTheme="minorHAnsi" w:hAnsiTheme="minorHAnsi" w:cs="Helvetica"/>
          <w:color w:val="0B090E"/>
          <w:sz w:val="22"/>
          <w:szCs w:val="22"/>
          <w:u w:color="0B090E"/>
        </w:rPr>
        <w:t>Brewood/Penkridge/</w:t>
      </w:r>
      <w:proofErr w:type="spellStart"/>
      <w:r w:rsidRPr="00985746">
        <w:rPr>
          <w:rFonts w:asciiTheme="minorHAnsi" w:hAnsiTheme="minorHAnsi" w:cs="Helvetica"/>
          <w:color w:val="0B090E"/>
          <w:sz w:val="22"/>
          <w:szCs w:val="22"/>
          <w:u w:color="0B090E"/>
        </w:rPr>
        <w:t>Hatherton</w:t>
      </w:r>
      <w:proofErr w:type="spellEnd"/>
      <w:r w:rsidRPr="00985746">
        <w:rPr>
          <w:rFonts w:asciiTheme="minorHAnsi" w:hAnsiTheme="minorHAnsi" w:cs="Helvetica"/>
          <w:color w:val="0B090E"/>
          <w:sz w:val="22"/>
          <w:szCs w:val="22"/>
          <w:u w:color="0B090E"/>
        </w:rPr>
        <w:t>/Wheaton Aston/</w:t>
      </w:r>
      <w:proofErr w:type="spellStart"/>
      <w:r w:rsidRPr="00985746">
        <w:rPr>
          <w:rFonts w:asciiTheme="minorHAnsi" w:hAnsiTheme="minorHAnsi" w:cs="Helvetica"/>
          <w:color w:val="0B090E"/>
          <w:sz w:val="22"/>
          <w:szCs w:val="22"/>
          <w:u w:color="0B090E"/>
        </w:rPr>
        <w:t>Shareshill</w:t>
      </w:r>
      <w:proofErr w:type="spellEnd"/>
      <w:r w:rsidRPr="00985746">
        <w:rPr>
          <w:rFonts w:asciiTheme="minorHAnsi" w:hAnsiTheme="minorHAnsi" w:cs="Helvetica"/>
          <w:color w:val="0B090E"/>
          <w:sz w:val="22"/>
          <w:szCs w:val="22"/>
          <w:u w:color="0B090E"/>
        </w:rPr>
        <w:t xml:space="preserve"> Parish Cllrs</w:t>
      </w:r>
    </w:p>
    <w:p w14:paraId="05C4754A"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proofErr w:type="spellStart"/>
      <w:r w:rsidRPr="00985746">
        <w:rPr>
          <w:rFonts w:asciiTheme="minorHAnsi" w:hAnsiTheme="minorHAnsi" w:cs="Helvetica"/>
          <w:color w:val="0B090E"/>
          <w:sz w:val="22"/>
          <w:szCs w:val="22"/>
          <w:u w:color="0B090E"/>
        </w:rPr>
        <w:t>Greensforge</w:t>
      </w:r>
      <w:proofErr w:type="spellEnd"/>
      <w:r w:rsidRPr="00985746">
        <w:rPr>
          <w:rFonts w:asciiTheme="minorHAnsi" w:hAnsiTheme="minorHAnsi" w:cs="Helvetica"/>
          <w:color w:val="0B090E"/>
          <w:sz w:val="22"/>
          <w:szCs w:val="22"/>
          <w:u w:color="0B090E"/>
        </w:rPr>
        <w:t xml:space="preserve"> Sailing Club</w:t>
      </w:r>
    </w:p>
    <w:p w14:paraId="5CD45C84"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Lots of residents from Brewood, Coven, Penkridge, Four Ashes &amp; Gailey</w:t>
      </w:r>
    </w:p>
    <w:p w14:paraId="59EE1C7A"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p>
    <w:p w14:paraId="1EC75D13"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Examination launched today and closes 27 August.</w:t>
      </w:r>
    </w:p>
    <w:p w14:paraId="614A52D4"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p>
    <w:p w14:paraId="7B58804E"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All written submissions have a deadline and after each one there is chance to submit counter arguments and/or summing up before the end of the process.</w:t>
      </w:r>
    </w:p>
    <w:p w14:paraId="0D3F22C1"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p>
    <w:p w14:paraId="4A2507AD" w14:textId="395F95F6" w:rsidR="00985746" w:rsidRPr="00985746" w:rsidRDefault="00985746" w:rsidP="00985746">
      <w:pPr>
        <w:widowControl w:val="0"/>
        <w:ind w:left="142"/>
        <w:rPr>
          <w:rFonts w:asciiTheme="minorHAnsi" w:hAnsiTheme="minorHAnsi" w:cs="Helvetica"/>
          <w:color w:val="0B090E"/>
          <w:sz w:val="22"/>
          <w:szCs w:val="22"/>
          <w:u w:color="0B090E"/>
        </w:rPr>
      </w:pPr>
      <w:r>
        <w:rPr>
          <w:rFonts w:asciiTheme="minorHAnsi" w:hAnsiTheme="minorHAnsi" w:cs="Helvetica"/>
          <w:color w:val="0B090E"/>
          <w:sz w:val="22"/>
          <w:szCs w:val="22"/>
          <w:u w:color="0B090E"/>
        </w:rPr>
        <w:t xml:space="preserve">      </w:t>
      </w:r>
      <w:r w:rsidRPr="00985746">
        <w:rPr>
          <w:rFonts w:asciiTheme="minorHAnsi" w:hAnsiTheme="minorHAnsi" w:cs="Helvetica"/>
          <w:color w:val="0B090E"/>
          <w:sz w:val="22"/>
          <w:szCs w:val="22"/>
          <w:u w:color="0B090E"/>
        </w:rPr>
        <w:t>27</w:t>
      </w:r>
      <w:r>
        <w:rPr>
          <w:rFonts w:asciiTheme="minorHAnsi" w:hAnsiTheme="minorHAnsi" w:cs="Helvetica"/>
          <w:color w:val="0B090E"/>
          <w:sz w:val="22"/>
          <w:szCs w:val="22"/>
          <w:u w:color="0B090E"/>
        </w:rPr>
        <w:t xml:space="preserve">  </w:t>
      </w:r>
      <w:r w:rsidRPr="00985746">
        <w:rPr>
          <w:rFonts w:asciiTheme="minorHAnsi" w:hAnsiTheme="minorHAnsi" w:cs="Helvetica"/>
          <w:color w:val="0B090E"/>
          <w:sz w:val="22"/>
          <w:szCs w:val="22"/>
          <w:u w:color="0B090E"/>
        </w:rPr>
        <w:t>people used the microphone (some twice as wanted to counter applicant answers or ask a further question)</w:t>
      </w:r>
    </w:p>
    <w:p w14:paraId="1618CC6B" w14:textId="77777777" w:rsidR="00985746" w:rsidRDefault="00985746" w:rsidP="00985746">
      <w:pPr>
        <w:widowControl w:val="0"/>
        <w:ind w:left="142"/>
        <w:rPr>
          <w:rFonts w:asciiTheme="minorHAnsi" w:hAnsiTheme="minorHAnsi" w:cs="Helvetica"/>
          <w:color w:val="0B090E"/>
          <w:sz w:val="22"/>
          <w:szCs w:val="22"/>
          <w:u w:color="0B090E"/>
        </w:rPr>
      </w:pPr>
      <w:r>
        <w:rPr>
          <w:rFonts w:asciiTheme="minorHAnsi" w:hAnsiTheme="minorHAnsi" w:cs="Helvetica"/>
          <w:color w:val="0B090E"/>
          <w:sz w:val="22"/>
          <w:szCs w:val="22"/>
          <w:u w:color="0B090E"/>
        </w:rPr>
        <w:t xml:space="preserve">      </w:t>
      </w:r>
      <w:r w:rsidRPr="00985746">
        <w:rPr>
          <w:rFonts w:asciiTheme="minorHAnsi" w:hAnsiTheme="minorHAnsi" w:cs="Helvetica"/>
          <w:color w:val="0B090E"/>
          <w:sz w:val="22"/>
          <w:szCs w:val="22"/>
          <w:u w:color="0B090E"/>
        </w:rPr>
        <w:t xml:space="preserve">A lot was focused on the road issues and the problems we already face with M6 closures and accidents in the </w:t>
      </w:r>
    </w:p>
    <w:p w14:paraId="09A44F38" w14:textId="14267886" w:rsidR="00985746" w:rsidRPr="00985746" w:rsidRDefault="00985746" w:rsidP="00985746">
      <w:pPr>
        <w:widowControl w:val="0"/>
        <w:ind w:left="142"/>
        <w:rPr>
          <w:rFonts w:asciiTheme="minorHAnsi" w:hAnsiTheme="minorHAnsi" w:cs="Helvetica"/>
          <w:color w:val="0B090E"/>
          <w:sz w:val="22"/>
          <w:szCs w:val="22"/>
          <w:u w:color="0B090E"/>
        </w:rPr>
      </w:pPr>
      <w:r>
        <w:rPr>
          <w:rFonts w:asciiTheme="minorHAnsi" w:hAnsiTheme="minorHAnsi" w:cs="Helvetica"/>
          <w:color w:val="0B090E"/>
          <w:sz w:val="22"/>
          <w:szCs w:val="22"/>
          <w:u w:color="0B090E"/>
        </w:rPr>
        <w:t xml:space="preserve">      </w:t>
      </w:r>
      <w:r w:rsidRPr="00985746">
        <w:rPr>
          <w:rFonts w:asciiTheme="minorHAnsi" w:hAnsiTheme="minorHAnsi" w:cs="Helvetica"/>
          <w:color w:val="0B090E"/>
          <w:sz w:val="22"/>
          <w:szCs w:val="22"/>
          <w:u w:color="0B090E"/>
        </w:rPr>
        <w:t>area, gridlocked local roads and villages.</w:t>
      </w:r>
    </w:p>
    <w:p w14:paraId="7F7FC2E0" w14:textId="77777777" w:rsidR="00985746" w:rsidRPr="00985746" w:rsidRDefault="00985746" w:rsidP="00985746">
      <w:pPr>
        <w:widowControl w:val="0"/>
        <w:ind w:left="142"/>
        <w:rPr>
          <w:rFonts w:asciiTheme="minorHAnsi" w:hAnsiTheme="minorHAnsi" w:cs="Helvetica"/>
          <w:color w:val="0B090E"/>
          <w:sz w:val="22"/>
          <w:szCs w:val="22"/>
          <w:u w:color="0B090E"/>
        </w:rPr>
      </w:pPr>
    </w:p>
    <w:p w14:paraId="6363F9AB"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It was also stressed several times by the inspector that the rail terminal is of paramount importance, this development should do what it is intended to do especially when using greenbelt land.</w:t>
      </w:r>
    </w:p>
    <w:p w14:paraId="0D6DFD5A"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The inspector also indicated that alternate locations will be an important part of the process and should be thoroughly examined. Applicant argued that a brownfield site would be more likely to impact on more people than having one in the greenbelt.</w:t>
      </w:r>
    </w:p>
    <w:p w14:paraId="4F9D0C35"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p>
    <w:p w14:paraId="56EA3507"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proofErr w:type="spellStart"/>
      <w:r w:rsidRPr="00985746">
        <w:rPr>
          <w:rFonts w:asciiTheme="minorHAnsi" w:hAnsiTheme="minorHAnsi" w:cs="Helvetica"/>
          <w:color w:val="0B090E"/>
          <w:sz w:val="22"/>
          <w:szCs w:val="22"/>
          <w:u w:color="0B090E"/>
        </w:rPr>
        <w:t>Greensforge</w:t>
      </w:r>
      <w:proofErr w:type="spellEnd"/>
      <w:r w:rsidRPr="00985746">
        <w:rPr>
          <w:rFonts w:asciiTheme="minorHAnsi" w:hAnsiTheme="minorHAnsi" w:cs="Helvetica"/>
          <w:color w:val="0B090E"/>
          <w:sz w:val="22"/>
          <w:szCs w:val="22"/>
          <w:u w:color="0B090E"/>
        </w:rPr>
        <w:t xml:space="preserve"> Sailing Club spoke at length about wind direction and how large buildings in close proximity can alter the wind and make sailing dangerous and almost impossible. They are in talks with the applicant.</w:t>
      </w:r>
    </w:p>
    <w:p w14:paraId="72013D55"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p>
    <w:p w14:paraId="349AE662" w14:textId="17E748A2" w:rsidR="00985746" w:rsidRPr="00985746" w:rsidRDefault="00985746" w:rsidP="00985746">
      <w:pPr>
        <w:pStyle w:val="ListParagraph"/>
        <w:widowControl w:val="0"/>
        <w:ind w:left="50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SSDC Cllr/</w:t>
      </w:r>
      <w:proofErr w:type="spellStart"/>
      <w:r w:rsidRPr="00985746">
        <w:rPr>
          <w:rFonts w:asciiTheme="minorHAnsi" w:hAnsiTheme="minorHAnsi" w:cs="Helvetica"/>
          <w:color w:val="0B090E"/>
          <w:sz w:val="22"/>
          <w:szCs w:val="22"/>
          <w:u w:color="0B090E"/>
        </w:rPr>
        <w:t>Shareshill</w:t>
      </w:r>
      <w:proofErr w:type="spellEnd"/>
      <w:r w:rsidRPr="00985746">
        <w:rPr>
          <w:rFonts w:asciiTheme="minorHAnsi" w:hAnsiTheme="minorHAnsi" w:cs="Helvetica"/>
          <w:color w:val="0B090E"/>
          <w:sz w:val="22"/>
          <w:szCs w:val="22"/>
          <w:u w:color="0B090E"/>
        </w:rPr>
        <w:t xml:space="preserve"> Parish Cllr/ Shoal Hill Common committee shared his knowledge of past events with the developer and how the development would impact on the AONB.</w:t>
      </w:r>
    </w:p>
    <w:p w14:paraId="358504DC" w14:textId="3B56218D" w:rsidR="00985746" w:rsidRPr="00985746" w:rsidRDefault="00985746" w:rsidP="00985746">
      <w:pPr>
        <w:pStyle w:val="ListParagraph"/>
        <w:widowControl w:val="0"/>
        <w:ind w:left="502"/>
        <w:rPr>
          <w:rFonts w:asciiTheme="minorHAnsi" w:hAnsiTheme="minorHAnsi" w:cs="Helvetica"/>
          <w:color w:val="0B090E"/>
          <w:sz w:val="22"/>
          <w:szCs w:val="22"/>
          <w:u w:color="0B090E"/>
        </w:rPr>
      </w:pPr>
      <w:r>
        <w:rPr>
          <w:rFonts w:asciiTheme="minorHAnsi" w:hAnsiTheme="minorHAnsi" w:cs="Helvetica"/>
          <w:color w:val="0B090E"/>
          <w:sz w:val="22"/>
          <w:szCs w:val="22"/>
          <w:u w:color="0B090E"/>
        </w:rPr>
        <w:t>A</w:t>
      </w:r>
      <w:r w:rsidRPr="00985746">
        <w:rPr>
          <w:rFonts w:asciiTheme="minorHAnsi" w:hAnsiTheme="minorHAnsi" w:cs="Helvetica"/>
          <w:color w:val="0B090E"/>
          <w:sz w:val="22"/>
          <w:szCs w:val="22"/>
          <w:u w:color="0B090E"/>
        </w:rPr>
        <w:t xml:space="preserve"> recently retired traffic policeman who worked the M6 for 35 years stressed a direct link onto M6 would be too dangerous as there is only 1 mile between end of slip road J11 to start of slip road J12 with toll road traffic joining in between.</w:t>
      </w:r>
    </w:p>
    <w:p w14:paraId="4B183BCC" w14:textId="4F021FD6" w:rsidR="00985746" w:rsidRPr="00985746" w:rsidRDefault="00985746" w:rsidP="00985746">
      <w:pPr>
        <w:pStyle w:val="ListParagraph"/>
        <w:widowControl w:val="0"/>
        <w:ind w:left="50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 xml:space="preserve">The groups statement was read out at both the 2pm and 6pm hearing for people and the group requested that it is involved with site visits which the inspector seemed willing to accommodate. </w:t>
      </w:r>
    </w:p>
    <w:p w14:paraId="7BBACCB5"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p>
    <w:p w14:paraId="484C4685" w14:textId="77777777" w:rsidR="00985746" w:rsidRPr="00985746" w:rsidRDefault="00985746" w:rsidP="00985746">
      <w:pPr>
        <w:widowControl w:val="0"/>
        <w:ind w:left="142"/>
        <w:rPr>
          <w:rFonts w:asciiTheme="minorHAnsi" w:hAnsiTheme="minorHAnsi" w:cs="Helvetica"/>
          <w:color w:val="0B090E"/>
          <w:sz w:val="22"/>
          <w:szCs w:val="22"/>
          <w:u w:color="0B090E"/>
        </w:rPr>
      </w:pPr>
      <w:r w:rsidRPr="00985746">
        <w:rPr>
          <w:rFonts w:asciiTheme="minorHAnsi" w:hAnsiTheme="minorHAnsi" w:cs="Helvetica"/>
          <w:color w:val="0B090E"/>
          <w:sz w:val="22"/>
          <w:szCs w:val="22"/>
          <w:u w:val="single" w:color="0B090E"/>
        </w:rPr>
        <w:t>Site Visits</w:t>
      </w:r>
    </w:p>
    <w:p w14:paraId="313A4571"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 xml:space="preserve">Anyone can suggest best places for site visits so the group need to compile a list and get it in for the 13 March deadline. They anticipate a whole day of site visits to include Shoal Hill Common and Canal &amp; River Trust offered a barge to take a trip along the canal. I suggested the inspector drive the length of the A5 from Gailey to </w:t>
      </w:r>
      <w:proofErr w:type="spellStart"/>
      <w:r w:rsidRPr="00985746">
        <w:rPr>
          <w:rFonts w:asciiTheme="minorHAnsi" w:hAnsiTheme="minorHAnsi" w:cs="Helvetica"/>
          <w:color w:val="0B090E"/>
          <w:sz w:val="22"/>
          <w:szCs w:val="22"/>
          <w:u w:color="0B090E"/>
        </w:rPr>
        <w:t>Pickmere</w:t>
      </w:r>
      <w:proofErr w:type="spellEnd"/>
      <w:r w:rsidRPr="00985746">
        <w:rPr>
          <w:rFonts w:asciiTheme="minorHAnsi" w:hAnsiTheme="minorHAnsi" w:cs="Helvetica"/>
          <w:color w:val="0B090E"/>
          <w:sz w:val="22"/>
          <w:szCs w:val="22"/>
          <w:u w:color="0B090E"/>
        </w:rPr>
        <w:t xml:space="preserve"> Island and highlighted the fact that it was </w:t>
      </w:r>
      <w:proofErr w:type="spellStart"/>
      <w:r w:rsidRPr="00985746">
        <w:rPr>
          <w:rFonts w:asciiTheme="minorHAnsi" w:hAnsiTheme="minorHAnsi" w:cs="Helvetica"/>
          <w:color w:val="0B090E"/>
          <w:sz w:val="22"/>
          <w:szCs w:val="22"/>
          <w:u w:color="0B090E"/>
        </w:rPr>
        <w:t>detrunked</w:t>
      </w:r>
      <w:proofErr w:type="spellEnd"/>
      <w:r w:rsidRPr="00985746">
        <w:rPr>
          <w:rFonts w:asciiTheme="minorHAnsi" w:hAnsiTheme="minorHAnsi" w:cs="Helvetica"/>
          <w:color w:val="0B090E"/>
          <w:sz w:val="22"/>
          <w:szCs w:val="22"/>
          <w:u w:color="0B090E"/>
        </w:rPr>
        <w:t xml:space="preserve"> in 1995 and the areas where the road </w:t>
      </w:r>
      <w:r w:rsidRPr="00985746">
        <w:rPr>
          <w:rFonts w:asciiTheme="minorHAnsi" w:hAnsiTheme="minorHAnsi" w:cs="Helvetica"/>
          <w:color w:val="0B090E"/>
          <w:sz w:val="22"/>
          <w:szCs w:val="22"/>
          <w:u w:color="0B090E"/>
        </w:rPr>
        <w:lastRenderedPageBreak/>
        <w:t xml:space="preserve">narrows in Stretton and Weston, making it unsuitable for HGV’s. </w:t>
      </w:r>
    </w:p>
    <w:p w14:paraId="2386D3D3" w14:textId="77777777" w:rsidR="00985746" w:rsidRPr="00985746" w:rsidRDefault="00985746" w:rsidP="00985746">
      <w:pPr>
        <w:widowControl w:val="0"/>
        <w:ind w:left="142"/>
        <w:rPr>
          <w:rFonts w:asciiTheme="minorHAnsi" w:hAnsiTheme="minorHAnsi" w:cs="Helvetica"/>
          <w:color w:val="0B090E"/>
          <w:sz w:val="22"/>
          <w:szCs w:val="22"/>
          <w:u w:color="0B090E"/>
        </w:rPr>
      </w:pPr>
    </w:p>
    <w:p w14:paraId="0678FBFB" w14:textId="77777777" w:rsidR="00985746" w:rsidRPr="00985746" w:rsidRDefault="00985746" w:rsidP="00985746">
      <w:pPr>
        <w:widowControl w:val="0"/>
        <w:ind w:left="142"/>
        <w:rPr>
          <w:rFonts w:asciiTheme="minorHAnsi" w:hAnsiTheme="minorHAnsi" w:cs="Helvetica"/>
          <w:color w:val="0B090E"/>
          <w:sz w:val="22"/>
          <w:szCs w:val="22"/>
          <w:u w:color="0B090E"/>
        </w:rPr>
      </w:pPr>
      <w:r w:rsidRPr="00985746">
        <w:rPr>
          <w:rFonts w:asciiTheme="minorHAnsi" w:hAnsiTheme="minorHAnsi" w:cs="Helvetica"/>
          <w:color w:val="0B090E"/>
          <w:sz w:val="22"/>
          <w:szCs w:val="22"/>
          <w:u w:val="single" w:color="0B090E"/>
        </w:rPr>
        <w:t>Open Floor at 6pm</w:t>
      </w:r>
    </w:p>
    <w:p w14:paraId="6A6773BE" w14:textId="77777777" w:rsidR="00985746" w:rsidRPr="00985746" w:rsidRDefault="00985746" w:rsidP="00985746">
      <w:pPr>
        <w:widowControl w:val="0"/>
        <w:ind w:left="14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Only around 25/30 people attended</w:t>
      </w:r>
    </w:p>
    <w:p w14:paraId="1DD03CA2"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p>
    <w:p w14:paraId="58B2C8F3"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16 microphone opportunities again some people spoke more than once</w:t>
      </w:r>
    </w:p>
    <w:p w14:paraId="5DD3F1A9" w14:textId="77777777" w:rsidR="00985746" w:rsidRPr="00985746" w:rsidRDefault="00985746" w:rsidP="00985746">
      <w:pPr>
        <w:widowControl w:val="0"/>
        <w:ind w:left="14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mostly residents of Coven, Four Ashes and Calf Heath, mostly road and rail concerns</w:t>
      </w:r>
    </w:p>
    <w:p w14:paraId="26EAC301"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p>
    <w:p w14:paraId="1747B257" w14:textId="77777777" w:rsidR="00985746" w:rsidRPr="00985746" w:rsidRDefault="00985746" w:rsidP="00985746">
      <w:pPr>
        <w:widowControl w:val="0"/>
        <w:ind w:left="142"/>
        <w:rPr>
          <w:rFonts w:asciiTheme="minorHAnsi" w:hAnsiTheme="minorHAnsi" w:cs="Helvetica"/>
          <w:color w:val="0B090E"/>
          <w:sz w:val="22"/>
          <w:szCs w:val="22"/>
          <w:u w:color="0B090E"/>
        </w:rPr>
      </w:pPr>
      <w:r w:rsidRPr="00985746">
        <w:rPr>
          <w:rFonts w:asciiTheme="minorHAnsi" w:hAnsiTheme="minorHAnsi" w:cs="Helvetica"/>
          <w:color w:val="0B090E"/>
          <w:sz w:val="22"/>
          <w:szCs w:val="22"/>
          <w:u w:val="single" w:color="0B090E"/>
        </w:rPr>
        <w:t>Thursday 28 February - Issue Specific Hearing</w:t>
      </w:r>
    </w:p>
    <w:p w14:paraId="34917731" w14:textId="77777777" w:rsidR="00985746" w:rsidRPr="00985746" w:rsidRDefault="00985746" w:rsidP="00985746">
      <w:pPr>
        <w:widowControl w:val="0"/>
        <w:ind w:left="14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 xml:space="preserve">The group were given seats at the table and allowed to speak. Details do need to be submitted by the group about the section 106. </w:t>
      </w:r>
    </w:p>
    <w:p w14:paraId="4B96667F" w14:textId="77777777" w:rsidR="00985746" w:rsidRPr="00985746" w:rsidRDefault="00985746" w:rsidP="00985746">
      <w:pPr>
        <w:widowControl w:val="0"/>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The applicant is basing a lot of their DCO conditions on East Midlands Gateway and some on Northampton Gateway (currently a little ahead of us in the process)</w:t>
      </w:r>
    </w:p>
    <w:p w14:paraId="63E6EBDA" w14:textId="77777777" w:rsidR="00985746" w:rsidRPr="00985746" w:rsidRDefault="00985746" w:rsidP="00985746">
      <w:pPr>
        <w:widowControl w:val="0"/>
        <w:ind w:left="142"/>
        <w:rPr>
          <w:rFonts w:asciiTheme="minorHAnsi" w:hAnsiTheme="minorHAnsi" w:cs="Helvetica"/>
          <w:color w:val="0B090E"/>
          <w:sz w:val="22"/>
          <w:szCs w:val="22"/>
          <w:u w:color="0B090E"/>
        </w:rPr>
      </w:pPr>
    </w:p>
    <w:p w14:paraId="2CF3029B" w14:textId="2AC2AC19" w:rsidR="00985746" w:rsidRPr="00985746" w:rsidRDefault="00985746" w:rsidP="00985746">
      <w:pPr>
        <w:widowControl w:val="0"/>
        <w:rPr>
          <w:rFonts w:asciiTheme="minorHAnsi" w:hAnsiTheme="minorHAnsi" w:cs="Helvetica"/>
          <w:color w:val="0B090E"/>
          <w:sz w:val="22"/>
          <w:szCs w:val="22"/>
          <w:u w:color="0B090E"/>
        </w:rPr>
      </w:pPr>
      <w:r>
        <w:rPr>
          <w:rFonts w:asciiTheme="minorHAnsi" w:hAnsiTheme="minorHAnsi" w:cs="Helvetica"/>
          <w:color w:val="0B090E"/>
          <w:sz w:val="22"/>
          <w:szCs w:val="22"/>
          <w:u w:color="0B090E"/>
        </w:rPr>
        <w:t xml:space="preserve">  </w:t>
      </w:r>
      <w:r w:rsidRPr="00985746">
        <w:rPr>
          <w:rFonts w:asciiTheme="minorHAnsi" w:hAnsiTheme="minorHAnsi" w:cs="Helvetica"/>
          <w:color w:val="0B090E"/>
          <w:sz w:val="22"/>
          <w:szCs w:val="22"/>
          <w:u w:color="0B090E"/>
        </w:rPr>
        <w:t xml:space="preserve">The inspector had a lot of questions about the draft (revised) DCO, this was very long and protracted. </w:t>
      </w:r>
    </w:p>
    <w:p w14:paraId="02D40056" w14:textId="5837BA1D" w:rsidR="00985746" w:rsidRPr="00985746" w:rsidRDefault="00985746" w:rsidP="00985746">
      <w:pPr>
        <w:widowControl w:val="0"/>
        <w:rPr>
          <w:rFonts w:asciiTheme="minorHAnsi" w:hAnsiTheme="minorHAnsi" w:cs="Helvetica"/>
          <w:color w:val="0B090E"/>
          <w:sz w:val="22"/>
          <w:szCs w:val="22"/>
          <w:u w:color="0B090E"/>
        </w:rPr>
      </w:pPr>
      <w:r>
        <w:rPr>
          <w:rFonts w:asciiTheme="minorHAnsi" w:hAnsiTheme="minorHAnsi" w:cs="Helvetica"/>
          <w:color w:val="0B090E"/>
          <w:sz w:val="22"/>
          <w:szCs w:val="22"/>
          <w:u w:color="0B090E"/>
        </w:rPr>
        <w:t xml:space="preserve">  </w:t>
      </w:r>
      <w:r w:rsidRPr="00985746">
        <w:rPr>
          <w:rFonts w:asciiTheme="minorHAnsi" w:hAnsiTheme="minorHAnsi" w:cs="Helvetica"/>
          <w:color w:val="0B090E"/>
          <w:sz w:val="22"/>
          <w:szCs w:val="22"/>
          <w:u w:color="0B090E"/>
        </w:rPr>
        <w:t>Canal &amp; River trust not happy with bridge alterations on Gravelly Way</w:t>
      </w:r>
    </w:p>
    <w:p w14:paraId="1A1D8A82" w14:textId="77777777" w:rsidR="00985746" w:rsidRPr="00985746" w:rsidRDefault="00985746" w:rsidP="00985746">
      <w:pPr>
        <w:widowControl w:val="0"/>
        <w:ind w:left="14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Highways England not happy with road alterations, there are problems with safeguarding that are not being adequately addressed.  The public would be put at risk, they are going to submit in writing all their concerns in detail.</w:t>
      </w:r>
    </w:p>
    <w:p w14:paraId="7A576E97"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p>
    <w:p w14:paraId="073A997A" w14:textId="21741B18" w:rsidR="00985746" w:rsidRPr="00985746" w:rsidRDefault="00985746" w:rsidP="00985746">
      <w:pPr>
        <w:widowControl w:val="0"/>
        <w:ind w:left="142"/>
        <w:rPr>
          <w:rFonts w:asciiTheme="minorHAnsi" w:hAnsiTheme="minorHAnsi" w:cs="Helvetica"/>
          <w:color w:val="0B090E"/>
          <w:sz w:val="22"/>
          <w:szCs w:val="22"/>
          <w:u w:color="0B090E"/>
        </w:rPr>
      </w:pPr>
      <w:r>
        <w:rPr>
          <w:rFonts w:asciiTheme="minorHAnsi" w:hAnsiTheme="minorHAnsi" w:cs="Helvetica"/>
          <w:color w:val="0B090E"/>
          <w:sz w:val="22"/>
          <w:szCs w:val="22"/>
          <w:u w:color="0B090E"/>
        </w:rPr>
        <w:t xml:space="preserve">SSC Officer advised an </w:t>
      </w:r>
      <w:r w:rsidRPr="00985746">
        <w:rPr>
          <w:rFonts w:asciiTheme="minorHAnsi" w:hAnsiTheme="minorHAnsi" w:cs="Helvetica"/>
          <w:color w:val="0B090E"/>
          <w:sz w:val="22"/>
          <w:szCs w:val="22"/>
          <w:u w:color="0B090E"/>
        </w:rPr>
        <w:t xml:space="preserve">agreement </w:t>
      </w:r>
      <w:r>
        <w:rPr>
          <w:rFonts w:asciiTheme="minorHAnsi" w:hAnsiTheme="minorHAnsi" w:cs="Helvetica"/>
          <w:color w:val="0B090E"/>
          <w:sz w:val="22"/>
          <w:szCs w:val="22"/>
          <w:u w:color="0B090E"/>
        </w:rPr>
        <w:t xml:space="preserve">had not been reached </w:t>
      </w:r>
      <w:r w:rsidRPr="00985746">
        <w:rPr>
          <w:rFonts w:asciiTheme="minorHAnsi" w:hAnsiTheme="minorHAnsi" w:cs="Helvetica"/>
          <w:color w:val="0B090E"/>
          <w:sz w:val="22"/>
          <w:szCs w:val="22"/>
          <w:u w:color="0B090E"/>
        </w:rPr>
        <w:t>with the applicant regarding the rail terminal and its links to the associated warehousing.</w:t>
      </w:r>
    </w:p>
    <w:p w14:paraId="6E1EA014" w14:textId="77777777" w:rsidR="00985746" w:rsidRPr="00985746" w:rsidRDefault="00985746" w:rsidP="00985746">
      <w:pPr>
        <w:pStyle w:val="ListParagraph"/>
        <w:widowControl w:val="0"/>
        <w:ind w:left="502"/>
        <w:rPr>
          <w:rFonts w:asciiTheme="minorHAnsi" w:hAnsiTheme="minorHAnsi" w:cs="Helvetica"/>
          <w:color w:val="0B090E"/>
          <w:sz w:val="22"/>
          <w:szCs w:val="22"/>
          <w:u w:color="0B090E"/>
        </w:rPr>
      </w:pPr>
    </w:p>
    <w:p w14:paraId="27F01967" w14:textId="77777777" w:rsidR="00985746" w:rsidRPr="00985746" w:rsidRDefault="00985746" w:rsidP="00985746">
      <w:pPr>
        <w:widowControl w:val="0"/>
        <w:ind w:left="142"/>
        <w:rPr>
          <w:rFonts w:asciiTheme="minorHAnsi" w:hAnsiTheme="minorHAnsi" w:cs="Helvetica"/>
          <w:color w:val="0B090E"/>
          <w:sz w:val="22"/>
          <w:szCs w:val="22"/>
          <w:u w:color="0B090E"/>
        </w:rPr>
      </w:pPr>
      <w:r w:rsidRPr="00985746">
        <w:rPr>
          <w:rFonts w:asciiTheme="minorHAnsi" w:hAnsiTheme="minorHAnsi" w:cs="Helvetica"/>
          <w:color w:val="0B090E"/>
          <w:sz w:val="22"/>
          <w:szCs w:val="22"/>
          <w:u w:color="0B090E"/>
        </w:rPr>
        <w:t>A revised draft of DCO will be submitted 24 April.</w:t>
      </w:r>
    </w:p>
    <w:p w14:paraId="238EDC0F" w14:textId="77777777" w:rsidR="00BC38D0" w:rsidRDefault="00BC38D0" w:rsidP="001F283C">
      <w:pPr>
        <w:ind w:left="502"/>
        <w:rPr>
          <w:rFonts w:asciiTheme="minorHAnsi" w:hAnsiTheme="minorHAnsi" w:cs="Arial"/>
          <w:sz w:val="22"/>
          <w:szCs w:val="22"/>
        </w:rPr>
      </w:pPr>
    </w:p>
    <w:p w14:paraId="255DE405" w14:textId="6629952B" w:rsidR="00BC38D0" w:rsidRDefault="00BC38D0" w:rsidP="00985746">
      <w:pPr>
        <w:rPr>
          <w:rFonts w:asciiTheme="minorHAnsi" w:hAnsiTheme="minorHAnsi" w:cs="Arial"/>
          <w:sz w:val="22"/>
          <w:szCs w:val="22"/>
        </w:rPr>
      </w:pPr>
      <w:r>
        <w:rPr>
          <w:rFonts w:asciiTheme="minorHAnsi" w:hAnsiTheme="minorHAnsi" w:cs="Arial"/>
          <w:sz w:val="22"/>
          <w:szCs w:val="22"/>
        </w:rPr>
        <w:t>PC submission will be sent with the collective Parish group.</w:t>
      </w:r>
    </w:p>
    <w:p w14:paraId="0950F528" w14:textId="77777777" w:rsidR="00985746" w:rsidRDefault="00985746" w:rsidP="0065191F">
      <w:pPr>
        <w:pStyle w:val="NoSpacing"/>
        <w:spacing w:after="60"/>
        <w:rPr>
          <w:rFonts w:asciiTheme="minorHAnsi" w:hAnsiTheme="minorHAnsi" w:cs="Arial"/>
        </w:rPr>
      </w:pPr>
    </w:p>
    <w:p w14:paraId="4E23B43C" w14:textId="2BF97FDC" w:rsidR="000F04EE" w:rsidRDefault="003739FB" w:rsidP="0065191F">
      <w:pPr>
        <w:pStyle w:val="NoSpacing"/>
        <w:spacing w:after="60"/>
        <w:rPr>
          <w:rFonts w:asciiTheme="minorHAnsi" w:hAnsiTheme="minorHAnsi" w:cstheme="minorHAnsi"/>
          <w:b/>
        </w:rPr>
      </w:pPr>
      <w:r>
        <w:rPr>
          <w:rFonts w:asciiTheme="minorHAnsi" w:hAnsiTheme="minorHAnsi" w:cstheme="minorHAnsi"/>
          <w:b/>
        </w:rPr>
        <w:t xml:space="preserve">188. CCTV Installation </w:t>
      </w:r>
    </w:p>
    <w:p w14:paraId="7AB72B6E" w14:textId="14AE1198" w:rsidR="00B169A4" w:rsidRDefault="003739FB" w:rsidP="0065191F">
      <w:pPr>
        <w:pStyle w:val="NoSpacing"/>
        <w:spacing w:after="60"/>
        <w:rPr>
          <w:rFonts w:asciiTheme="minorHAnsi" w:hAnsiTheme="minorHAnsi" w:cstheme="minorHAnsi"/>
        </w:rPr>
      </w:pPr>
      <w:r>
        <w:rPr>
          <w:rFonts w:asciiTheme="minorHAnsi" w:hAnsiTheme="minorHAnsi" w:cstheme="minorHAnsi"/>
          <w:b/>
        </w:rPr>
        <w:t xml:space="preserve">Resolved: </w:t>
      </w:r>
      <w:r>
        <w:rPr>
          <w:rFonts w:asciiTheme="minorHAnsi" w:hAnsiTheme="minorHAnsi" w:cstheme="minorHAnsi"/>
        </w:rPr>
        <w:t xml:space="preserve">to install </w:t>
      </w:r>
      <w:r w:rsidR="00320078">
        <w:rPr>
          <w:rFonts w:asciiTheme="minorHAnsi" w:hAnsiTheme="minorHAnsi" w:cstheme="minorHAnsi"/>
        </w:rPr>
        <w:t>a CCTV system provided by SGS Systems as quoted</w:t>
      </w:r>
      <w:r w:rsidR="00B81C0F">
        <w:rPr>
          <w:rFonts w:asciiTheme="minorHAnsi" w:hAnsiTheme="minorHAnsi" w:cstheme="minorHAnsi"/>
        </w:rPr>
        <w:t xml:space="preserve">, Clerk to apply for planning permission </w:t>
      </w:r>
    </w:p>
    <w:p w14:paraId="549324D9" w14:textId="600A02CF" w:rsidR="003739FB" w:rsidRDefault="00320078" w:rsidP="0065191F">
      <w:pPr>
        <w:pStyle w:val="NoSpacing"/>
        <w:spacing w:after="60"/>
        <w:rPr>
          <w:rFonts w:asciiTheme="minorHAnsi" w:hAnsiTheme="minorHAnsi" w:cstheme="minorHAnsi"/>
        </w:rPr>
      </w:pPr>
      <w:r>
        <w:rPr>
          <w:rFonts w:asciiTheme="minorHAnsi" w:hAnsiTheme="minorHAnsi" w:cstheme="minorHAnsi"/>
        </w:rPr>
        <w:t xml:space="preserve"> (specification AW 1859/AW4460)initially this will house two cameras to focus on problematic areas at Marston Field. </w:t>
      </w:r>
    </w:p>
    <w:p w14:paraId="0977F339" w14:textId="1208C812" w:rsidR="00320078" w:rsidRDefault="00320078" w:rsidP="0065191F">
      <w:pPr>
        <w:pStyle w:val="NoSpacing"/>
        <w:spacing w:after="60"/>
        <w:rPr>
          <w:rFonts w:asciiTheme="minorHAnsi" w:hAnsiTheme="minorHAnsi" w:cstheme="minorHAnsi"/>
        </w:rPr>
      </w:pPr>
      <w:r w:rsidRPr="00015101">
        <w:rPr>
          <w:rFonts w:asciiTheme="minorHAnsi" w:hAnsiTheme="minorHAnsi" w:cstheme="minorHAnsi"/>
          <w:b/>
        </w:rPr>
        <w:t>Resolved</w:t>
      </w:r>
      <w:r>
        <w:rPr>
          <w:rFonts w:asciiTheme="minorHAnsi" w:hAnsiTheme="minorHAnsi" w:cstheme="minorHAnsi"/>
        </w:rPr>
        <w:t xml:space="preserve"> to </w:t>
      </w:r>
      <w:r w:rsidR="002E3973">
        <w:rPr>
          <w:rFonts w:asciiTheme="minorHAnsi" w:hAnsiTheme="minorHAnsi" w:cstheme="minorHAnsi"/>
        </w:rPr>
        <w:t xml:space="preserve">bring </w:t>
      </w:r>
      <w:r>
        <w:rPr>
          <w:rFonts w:asciiTheme="minorHAnsi" w:hAnsiTheme="minorHAnsi" w:cstheme="minorHAnsi"/>
        </w:rPr>
        <w:t xml:space="preserve"> </w:t>
      </w:r>
      <w:r w:rsidR="002E3973">
        <w:rPr>
          <w:rFonts w:asciiTheme="minorHAnsi" w:hAnsiTheme="minorHAnsi" w:cstheme="minorHAnsi"/>
        </w:rPr>
        <w:t>expenditure and  organisation back</w:t>
      </w:r>
      <w:r w:rsidR="00015101">
        <w:rPr>
          <w:rFonts w:asciiTheme="minorHAnsi" w:hAnsiTheme="minorHAnsi" w:cstheme="minorHAnsi"/>
        </w:rPr>
        <w:t xml:space="preserve"> to counci</w:t>
      </w:r>
      <w:r w:rsidR="00864CF7">
        <w:rPr>
          <w:rFonts w:asciiTheme="minorHAnsi" w:hAnsiTheme="minorHAnsi" w:cstheme="minorHAnsi"/>
        </w:rPr>
        <w:t>l following the election</w:t>
      </w:r>
    </w:p>
    <w:p w14:paraId="7ADC2220" w14:textId="432303E7" w:rsidR="00320078" w:rsidRDefault="00320078" w:rsidP="0065191F">
      <w:pPr>
        <w:pStyle w:val="NoSpacing"/>
        <w:spacing w:after="60"/>
        <w:rPr>
          <w:rFonts w:asciiTheme="minorHAnsi" w:hAnsiTheme="minorHAnsi" w:cstheme="minorHAnsi"/>
        </w:rPr>
      </w:pPr>
      <w:r>
        <w:rPr>
          <w:rFonts w:asciiTheme="minorHAnsi" w:hAnsiTheme="minorHAnsi" w:cstheme="minorHAnsi"/>
        </w:rPr>
        <w:t>PCSO is gathering information for the Clerk on procedures to follow.</w:t>
      </w:r>
    </w:p>
    <w:p w14:paraId="31598325" w14:textId="08C95CCF" w:rsidR="00320078" w:rsidRDefault="00320078" w:rsidP="0065191F">
      <w:pPr>
        <w:pStyle w:val="NoSpacing"/>
        <w:spacing w:after="60"/>
        <w:rPr>
          <w:rFonts w:asciiTheme="minorHAnsi" w:hAnsiTheme="minorHAnsi" w:cstheme="minorHAnsi"/>
        </w:rPr>
      </w:pPr>
      <w:r>
        <w:rPr>
          <w:rFonts w:asciiTheme="minorHAnsi" w:hAnsiTheme="minorHAnsi" w:cstheme="minorHAnsi"/>
        </w:rPr>
        <w:t xml:space="preserve">Contractors have been engaged to provide the electrical aspect of the installation </w:t>
      </w:r>
    </w:p>
    <w:p w14:paraId="77F91E0D" w14:textId="726016C7" w:rsidR="002821A7" w:rsidRDefault="002E3973" w:rsidP="0065191F">
      <w:pPr>
        <w:pStyle w:val="NoSpacing"/>
        <w:spacing w:after="60"/>
        <w:rPr>
          <w:rFonts w:asciiTheme="minorHAnsi" w:hAnsiTheme="minorHAnsi" w:cstheme="minorHAnsi"/>
        </w:rPr>
      </w:pPr>
      <w:r>
        <w:rPr>
          <w:rFonts w:asciiTheme="minorHAnsi" w:hAnsiTheme="minorHAnsi" w:cstheme="minorHAnsi"/>
        </w:rPr>
        <w:t xml:space="preserve">Resolved </w:t>
      </w:r>
      <w:r w:rsidR="002821A7">
        <w:rPr>
          <w:rFonts w:asciiTheme="minorHAnsi" w:hAnsiTheme="minorHAnsi" w:cstheme="minorHAnsi"/>
        </w:rPr>
        <w:t xml:space="preserve">Apply to Eon to derive power from the lighting column </w:t>
      </w:r>
    </w:p>
    <w:p w14:paraId="73244BAB" w14:textId="61352156" w:rsidR="00142523" w:rsidRDefault="00142523" w:rsidP="0065191F">
      <w:pPr>
        <w:pStyle w:val="NoSpacing"/>
        <w:spacing w:after="60"/>
        <w:rPr>
          <w:rFonts w:asciiTheme="minorHAnsi" w:hAnsiTheme="minorHAnsi" w:cstheme="minorHAnsi"/>
        </w:rPr>
      </w:pPr>
      <w:r>
        <w:rPr>
          <w:rFonts w:asciiTheme="minorHAnsi" w:hAnsiTheme="minorHAnsi" w:cstheme="minorHAnsi"/>
        </w:rPr>
        <w:t>St Marys First School are supporting the Parish Council</w:t>
      </w:r>
    </w:p>
    <w:p w14:paraId="29CBF297" w14:textId="77777777" w:rsidR="002821A7" w:rsidRPr="003739FB" w:rsidRDefault="002821A7" w:rsidP="0065191F">
      <w:pPr>
        <w:pStyle w:val="NoSpacing"/>
        <w:spacing w:after="60"/>
        <w:rPr>
          <w:rFonts w:asciiTheme="minorHAnsi" w:hAnsiTheme="minorHAnsi" w:cstheme="minorHAnsi"/>
        </w:rPr>
      </w:pPr>
    </w:p>
    <w:p w14:paraId="258BAE47" w14:textId="73A00B5E" w:rsidR="0065191F" w:rsidRPr="009058C8" w:rsidRDefault="003126B7" w:rsidP="0065191F">
      <w:pPr>
        <w:pStyle w:val="NoSpacing"/>
        <w:spacing w:after="60"/>
        <w:rPr>
          <w:rFonts w:asciiTheme="minorHAnsi" w:hAnsiTheme="minorHAnsi" w:cstheme="minorHAnsi"/>
          <w:b/>
        </w:rPr>
      </w:pPr>
      <w:r>
        <w:rPr>
          <w:rFonts w:asciiTheme="minorHAnsi" w:hAnsiTheme="minorHAnsi" w:cstheme="minorHAnsi"/>
          <w:b/>
        </w:rPr>
        <w:t>189</w:t>
      </w:r>
      <w:r w:rsidR="0065191F" w:rsidRPr="009058C8">
        <w:rPr>
          <w:rFonts w:asciiTheme="minorHAnsi" w:hAnsiTheme="minorHAnsi" w:cstheme="minorHAnsi"/>
          <w:b/>
        </w:rPr>
        <w:t xml:space="preserve">. Container application                                                                                          </w:t>
      </w:r>
      <w:r w:rsidR="00722505">
        <w:rPr>
          <w:rFonts w:asciiTheme="minorHAnsi" w:hAnsiTheme="minorHAnsi" w:cstheme="minorHAnsi"/>
          <w:b/>
        </w:rPr>
        <w:t xml:space="preserve">                        </w:t>
      </w:r>
    </w:p>
    <w:p w14:paraId="50ED4300" w14:textId="3E265731" w:rsidR="003126B7" w:rsidRDefault="00020BD5" w:rsidP="009058C8">
      <w:pPr>
        <w:pStyle w:val="NoSpacing"/>
        <w:spacing w:after="60"/>
        <w:rPr>
          <w:rFonts w:asciiTheme="minorHAnsi" w:hAnsiTheme="minorHAnsi" w:cstheme="minorHAnsi"/>
        </w:rPr>
      </w:pPr>
      <w:r>
        <w:rPr>
          <w:rFonts w:asciiTheme="minorHAnsi" w:hAnsiTheme="minorHAnsi" w:cstheme="minorHAnsi"/>
        </w:rPr>
        <w:t xml:space="preserve">Resolved to rescind </w:t>
      </w:r>
      <w:r w:rsidR="009A0179">
        <w:rPr>
          <w:rFonts w:asciiTheme="minorHAnsi" w:hAnsiTheme="minorHAnsi" w:cstheme="minorHAnsi"/>
        </w:rPr>
        <w:t xml:space="preserve"> resolution</w:t>
      </w:r>
      <w:r w:rsidR="00FF712B">
        <w:rPr>
          <w:rFonts w:asciiTheme="minorHAnsi" w:hAnsiTheme="minorHAnsi" w:cstheme="minorHAnsi"/>
        </w:rPr>
        <w:t xml:space="preserve"> 111 (2018)</w:t>
      </w:r>
      <w:r w:rsidR="009A0179">
        <w:rPr>
          <w:rFonts w:asciiTheme="minorHAnsi" w:hAnsiTheme="minorHAnsi" w:cstheme="minorHAnsi"/>
        </w:rPr>
        <w:t xml:space="preserve"> to purchase a container to store on the village carpark and to lease a storage space</w:t>
      </w:r>
      <w:r w:rsidR="00FF712B">
        <w:rPr>
          <w:rFonts w:asciiTheme="minorHAnsi" w:hAnsiTheme="minorHAnsi" w:cstheme="minorHAnsi"/>
        </w:rPr>
        <w:t xml:space="preserve"> at St Marys First School, cost</w:t>
      </w:r>
      <w:r w:rsidR="009A0179">
        <w:rPr>
          <w:rFonts w:asciiTheme="minorHAnsi" w:hAnsiTheme="minorHAnsi" w:cstheme="minorHAnsi"/>
        </w:rPr>
        <w:t>s</w:t>
      </w:r>
      <w:r w:rsidR="00FF712B">
        <w:rPr>
          <w:rFonts w:asciiTheme="minorHAnsi" w:hAnsiTheme="minorHAnsi" w:cstheme="minorHAnsi"/>
        </w:rPr>
        <w:t xml:space="preserve"> (nominal) </w:t>
      </w:r>
      <w:r w:rsidR="009A0179">
        <w:rPr>
          <w:rFonts w:asciiTheme="minorHAnsi" w:hAnsiTheme="minorHAnsi" w:cstheme="minorHAnsi"/>
        </w:rPr>
        <w:t xml:space="preserve"> to be </w:t>
      </w:r>
      <w:r w:rsidR="00FF712B">
        <w:rPr>
          <w:rFonts w:asciiTheme="minorHAnsi" w:hAnsiTheme="minorHAnsi" w:cstheme="minorHAnsi"/>
        </w:rPr>
        <w:t xml:space="preserve">confirmed. </w:t>
      </w:r>
    </w:p>
    <w:p w14:paraId="7D6F5F89" w14:textId="77777777" w:rsidR="002E3973" w:rsidRDefault="002E3973" w:rsidP="002821A7">
      <w:pPr>
        <w:pStyle w:val="NoSpacing"/>
        <w:spacing w:after="60"/>
        <w:rPr>
          <w:rFonts w:asciiTheme="minorHAnsi" w:hAnsiTheme="minorHAnsi" w:cstheme="minorHAnsi"/>
          <w:b/>
        </w:rPr>
      </w:pPr>
    </w:p>
    <w:p w14:paraId="18BCA517" w14:textId="77777777" w:rsidR="002821A7" w:rsidRDefault="002821A7" w:rsidP="002821A7">
      <w:pPr>
        <w:pStyle w:val="NoSpacing"/>
        <w:spacing w:after="60"/>
        <w:rPr>
          <w:rFonts w:asciiTheme="minorHAnsi" w:hAnsiTheme="minorHAnsi" w:cstheme="minorHAnsi"/>
          <w:b/>
        </w:rPr>
      </w:pPr>
      <w:r w:rsidRPr="002821A7">
        <w:rPr>
          <w:rFonts w:asciiTheme="minorHAnsi" w:hAnsiTheme="minorHAnsi" w:cstheme="minorHAnsi"/>
          <w:b/>
        </w:rPr>
        <w:t xml:space="preserve">190. Community </w:t>
      </w:r>
      <w:proofErr w:type="spellStart"/>
      <w:r w:rsidRPr="002821A7">
        <w:rPr>
          <w:rFonts w:asciiTheme="minorHAnsi" w:hAnsiTheme="minorHAnsi" w:cstheme="minorHAnsi"/>
          <w:b/>
        </w:rPr>
        <w:t>Speedwatch</w:t>
      </w:r>
      <w:proofErr w:type="spellEnd"/>
    </w:p>
    <w:p w14:paraId="34B0FACA" w14:textId="416B2978" w:rsidR="002E3973" w:rsidRPr="002E3973" w:rsidRDefault="002E3973" w:rsidP="002821A7">
      <w:pPr>
        <w:pStyle w:val="NoSpacing"/>
        <w:spacing w:after="60"/>
        <w:rPr>
          <w:rFonts w:asciiTheme="minorHAnsi" w:hAnsiTheme="minorHAnsi" w:cstheme="minorHAnsi"/>
        </w:rPr>
      </w:pPr>
      <w:r>
        <w:rPr>
          <w:rFonts w:asciiTheme="minorHAnsi" w:hAnsiTheme="minorHAnsi" w:cstheme="minorHAnsi"/>
        </w:rPr>
        <w:t>Update given, group has been running for 8 months and will be applying for permanent signs. Signs cost £75 for 4 signs but installation charge is £840. Concerns raised about the cost of installation. Group will be applying to the Safer Roads fund.</w:t>
      </w:r>
    </w:p>
    <w:p w14:paraId="3E247C2D" w14:textId="755AE4DD" w:rsidR="002821A7" w:rsidRPr="002E3973" w:rsidRDefault="002E3973" w:rsidP="009058C8">
      <w:pPr>
        <w:pStyle w:val="NoSpacing"/>
        <w:spacing w:after="60"/>
        <w:rPr>
          <w:rFonts w:asciiTheme="minorHAnsi" w:hAnsiTheme="minorHAnsi" w:cstheme="minorHAnsi"/>
          <w:b/>
        </w:rPr>
      </w:pPr>
      <w:r>
        <w:rPr>
          <w:rFonts w:asciiTheme="minorHAnsi" w:hAnsiTheme="minorHAnsi" w:cstheme="minorHAnsi"/>
          <w:b/>
        </w:rPr>
        <w:t>Cllr Anderson left</w:t>
      </w:r>
      <w:r w:rsidRPr="002E3973">
        <w:rPr>
          <w:rFonts w:asciiTheme="minorHAnsi" w:hAnsiTheme="minorHAnsi" w:cstheme="minorHAnsi"/>
          <w:b/>
        </w:rPr>
        <w:t xml:space="preserve"> the meeting </w:t>
      </w:r>
    </w:p>
    <w:p w14:paraId="131B5F6B" w14:textId="2245DD40" w:rsidR="00274390" w:rsidRDefault="00274390" w:rsidP="009058C8">
      <w:pPr>
        <w:pStyle w:val="NoSpacing"/>
        <w:spacing w:after="60"/>
        <w:rPr>
          <w:rFonts w:asciiTheme="minorHAnsi" w:hAnsiTheme="minorHAnsi" w:cstheme="minorHAnsi"/>
          <w:b/>
        </w:rPr>
      </w:pPr>
      <w:r>
        <w:rPr>
          <w:rFonts w:asciiTheme="minorHAnsi" w:hAnsiTheme="minorHAnsi" w:cstheme="minorHAnsi"/>
          <w:b/>
        </w:rPr>
        <w:t>19</w:t>
      </w:r>
      <w:r w:rsidR="002821A7">
        <w:rPr>
          <w:rFonts w:asciiTheme="minorHAnsi" w:hAnsiTheme="minorHAnsi" w:cstheme="minorHAnsi"/>
          <w:b/>
        </w:rPr>
        <w:t>1</w:t>
      </w:r>
      <w:r>
        <w:rPr>
          <w:rFonts w:asciiTheme="minorHAnsi" w:hAnsiTheme="minorHAnsi" w:cstheme="minorHAnsi"/>
          <w:b/>
        </w:rPr>
        <w:t xml:space="preserve">. Grant request from ‘Stop the Gailey Freight Hub’ action group </w:t>
      </w:r>
    </w:p>
    <w:p w14:paraId="2F0F839D" w14:textId="4F08C3BD" w:rsidR="006931D3" w:rsidRDefault="00274390" w:rsidP="009058C8">
      <w:pPr>
        <w:pStyle w:val="NoSpacing"/>
        <w:spacing w:after="60"/>
        <w:rPr>
          <w:rFonts w:asciiTheme="minorHAnsi" w:hAnsiTheme="minorHAnsi" w:cstheme="minorHAnsi"/>
        </w:rPr>
      </w:pPr>
      <w:r w:rsidRPr="00274390">
        <w:rPr>
          <w:rFonts w:asciiTheme="minorHAnsi" w:hAnsiTheme="minorHAnsi" w:cstheme="minorHAnsi"/>
        </w:rPr>
        <w:t xml:space="preserve">A grant request of £1000 has been received from ‘Snub the Hub’ for assistance towards legal fees anticipated to cost £4000. It has been confirmed that £4200 has been raised to 25.2.19. </w:t>
      </w:r>
      <w:r w:rsidRPr="006931D3">
        <w:rPr>
          <w:rFonts w:asciiTheme="minorHAnsi" w:hAnsiTheme="minorHAnsi" w:cstheme="minorHAnsi"/>
          <w:b/>
        </w:rPr>
        <w:t>Resolved</w:t>
      </w:r>
      <w:r w:rsidRPr="00274390">
        <w:rPr>
          <w:rFonts w:asciiTheme="minorHAnsi" w:hAnsiTheme="minorHAnsi" w:cstheme="minorHAnsi"/>
        </w:rPr>
        <w:t xml:space="preserve"> to contact the group and advise that the costs appear to be met however if there are</w:t>
      </w:r>
      <w:r w:rsidR="002E3973">
        <w:rPr>
          <w:rFonts w:asciiTheme="minorHAnsi" w:hAnsiTheme="minorHAnsi" w:cstheme="minorHAnsi"/>
        </w:rPr>
        <w:t xml:space="preserve"> further</w:t>
      </w:r>
      <w:r w:rsidR="006931D3">
        <w:rPr>
          <w:rFonts w:asciiTheme="minorHAnsi" w:hAnsiTheme="minorHAnsi" w:cstheme="minorHAnsi"/>
        </w:rPr>
        <w:t xml:space="preserve"> immediate</w:t>
      </w:r>
      <w:r w:rsidR="002E3973">
        <w:rPr>
          <w:rFonts w:asciiTheme="minorHAnsi" w:hAnsiTheme="minorHAnsi" w:cstheme="minorHAnsi"/>
        </w:rPr>
        <w:t xml:space="preserve"> legal costs the Parish</w:t>
      </w:r>
      <w:r w:rsidRPr="00274390">
        <w:rPr>
          <w:rFonts w:asciiTheme="minorHAnsi" w:hAnsiTheme="minorHAnsi" w:cstheme="minorHAnsi"/>
        </w:rPr>
        <w:t xml:space="preserve"> Council would consider donating towards these costs. </w:t>
      </w:r>
      <w:r w:rsidR="0065191F" w:rsidRPr="00274390">
        <w:rPr>
          <w:rFonts w:asciiTheme="minorHAnsi" w:hAnsiTheme="minorHAnsi" w:cstheme="minorHAnsi"/>
        </w:rPr>
        <w:t xml:space="preserve">            </w:t>
      </w:r>
    </w:p>
    <w:p w14:paraId="1E4A19E8" w14:textId="1FCF8B10" w:rsidR="006931D3" w:rsidRDefault="006931D3" w:rsidP="009058C8">
      <w:pPr>
        <w:pStyle w:val="NoSpacing"/>
        <w:spacing w:after="60"/>
        <w:rPr>
          <w:rFonts w:asciiTheme="minorHAnsi" w:hAnsiTheme="minorHAnsi" w:cstheme="minorHAnsi"/>
        </w:rPr>
      </w:pPr>
      <w:r>
        <w:rPr>
          <w:rFonts w:asciiTheme="minorHAnsi" w:hAnsiTheme="minorHAnsi" w:cstheme="minorHAnsi"/>
        </w:rPr>
        <w:t xml:space="preserve">This situation has extenuating circumstances and therefore not applicable to adhere to the grant policy. </w:t>
      </w:r>
      <w:r w:rsidR="0065191F" w:rsidRPr="00274390">
        <w:rPr>
          <w:rFonts w:asciiTheme="minorHAnsi" w:hAnsiTheme="minorHAnsi" w:cstheme="minorHAnsi"/>
        </w:rPr>
        <w:t xml:space="preserve">   </w:t>
      </w:r>
    </w:p>
    <w:p w14:paraId="571E9068" w14:textId="7CFCF9B9" w:rsidR="0065191F" w:rsidRPr="006931D3" w:rsidRDefault="006931D3" w:rsidP="009058C8">
      <w:pPr>
        <w:pStyle w:val="NoSpacing"/>
        <w:spacing w:after="60"/>
        <w:rPr>
          <w:rFonts w:asciiTheme="minorHAnsi" w:hAnsiTheme="minorHAnsi" w:cstheme="minorHAnsi"/>
          <w:b/>
        </w:rPr>
      </w:pPr>
      <w:r w:rsidRPr="006931D3">
        <w:rPr>
          <w:rFonts w:asciiTheme="minorHAnsi" w:hAnsiTheme="minorHAnsi" w:cstheme="minorHAnsi"/>
          <w:b/>
        </w:rPr>
        <w:lastRenderedPageBreak/>
        <w:t>Cllr Ander</w:t>
      </w:r>
      <w:r>
        <w:rPr>
          <w:rFonts w:asciiTheme="minorHAnsi" w:hAnsiTheme="minorHAnsi" w:cstheme="minorHAnsi"/>
          <w:b/>
        </w:rPr>
        <w:t>s</w:t>
      </w:r>
      <w:r w:rsidRPr="006931D3">
        <w:rPr>
          <w:rFonts w:asciiTheme="minorHAnsi" w:hAnsiTheme="minorHAnsi" w:cstheme="minorHAnsi"/>
          <w:b/>
        </w:rPr>
        <w:t xml:space="preserve">on returned to the meeting </w:t>
      </w:r>
      <w:r w:rsidR="0065191F" w:rsidRPr="006931D3">
        <w:rPr>
          <w:rFonts w:asciiTheme="minorHAnsi" w:hAnsiTheme="minorHAnsi" w:cstheme="minorHAnsi"/>
          <w:b/>
        </w:rPr>
        <w:t xml:space="preserve">                                                                 </w:t>
      </w:r>
      <w:r w:rsidR="00FC6456" w:rsidRPr="006931D3">
        <w:rPr>
          <w:rFonts w:asciiTheme="minorHAnsi" w:hAnsiTheme="minorHAnsi" w:cstheme="minorHAnsi"/>
          <w:b/>
        </w:rPr>
        <w:t xml:space="preserve">                               </w:t>
      </w:r>
    </w:p>
    <w:p w14:paraId="2017B636" w14:textId="77777777" w:rsidR="00274390" w:rsidRDefault="00274390" w:rsidP="009058C8">
      <w:pPr>
        <w:pStyle w:val="NoSpacing"/>
        <w:spacing w:after="60"/>
        <w:rPr>
          <w:rFonts w:asciiTheme="minorHAnsi" w:hAnsiTheme="minorHAnsi" w:cstheme="minorHAnsi"/>
          <w:b/>
        </w:rPr>
      </w:pPr>
      <w:r>
        <w:rPr>
          <w:rFonts w:asciiTheme="minorHAnsi" w:hAnsiTheme="minorHAnsi" w:cstheme="minorHAnsi"/>
          <w:b/>
        </w:rPr>
        <w:t>192. Best Kept Village Entrance</w:t>
      </w:r>
    </w:p>
    <w:p w14:paraId="08B2ED41" w14:textId="3979B4A9" w:rsidR="00274390" w:rsidRDefault="00274390" w:rsidP="009058C8">
      <w:pPr>
        <w:pStyle w:val="NoSpacing"/>
        <w:spacing w:after="60"/>
        <w:rPr>
          <w:rFonts w:asciiTheme="minorHAnsi" w:hAnsiTheme="minorHAnsi" w:cstheme="minorHAnsi"/>
        </w:rPr>
      </w:pPr>
      <w:r>
        <w:rPr>
          <w:rFonts w:asciiTheme="minorHAnsi" w:hAnsiTheme="minorHAnsi" w:cstheme="minorHAnsi"/>
          <w:b/>
        </w:rPr>
        <w:t>Resolved:</w:t>
      </w:r>
      <w:r w:rsidR="004103C3">
        <w:rPr>
          <w:rFonts w:asciiTheme="minorHAnsi" w:hAnsiTheme="minorHAnsi" w:cstheme="minorHAnsi"/>
          <w:b/>
        </w:rPr>
        <w:t xml:space="preserve"> </w:t>
      </w:r>
      <w:r w:rsidR="004103C3" w:rsidRPr="00F943E2">
        <w:rPr>
          <w:rFonts w:asciiTheme="minorHAnsi" w:hAnsiTheme="minorHAnsi" w:cstheme="minorHAnsi"/>
        </w:rPr>
        <w:t xml:space="preserve">to contact St Marys </w:t>
      </w:r>
      <w:r w:rsidR="00F943E2">
        <w:rPr>
          <w:rFonts w:asciiTheme="minorHAnsi" w:hAnsiTheme="minorHAnsi" w:cstheme="minorHAnsi"/>
        </w:rPr>
        <w:t xml:space="preserve">First School </w:t>
      </w:r>
      <w:r w:rsidR="004103C3" w:rsidRPr="00F943E2">
        <w:rPr>
          <w:rFonts w:asciiTheme="minorHAnsi" w:hAnsiTheme="minorHAnsi" w:cstheme="minorHAnsi"/>
        </w:rPr>
        <w:t xml:space="preserve">and request the children complete one poster per class. These will be judged and </w:t>
      </w:r>
      <w:r w:rsidR="00F943E2" w:rsidRPr="00F943E2">
        <w:rPr>
          <w:rFonts w:asciiTheme="minorHAnsi" w:hAnsiTheme="minorHAnsi" w:cstheme="minorHAnsi"/>
        </w:rPr>
        <w:t>a book box set awarded the one year group.</w:t>
      </w:r>
      <w:r w:rsidR="009F3901">
        <w:rPr>
          <w:rFonts w:asciiTheme="minorHAnsi" w:hAnsiTheme="minorHAnsi" w:cstheme="minorHAnsi"/>
        </w:rPr>
        <w:t xml:space="preserve"> To engage with the </w:t>
      </w:r>
      <w:proofErr w:type="spellStart"/>
      <w:r w:rsidR="009F3901">
        <w:rPr>
          <w:rFonts w:asciiTheme="minorHAnsi" w:hAnsiTheme="minorHAnsi" w:cstheme="minorHAnsi"/>
        </w:rPr>
        <w:t>ptfa</w:t>
      </w:r>
      <w:proofErr w:type="spellEnd"/>
      <w:r w:rsidR="009F3901">
        <w:rPr>
          <w:rFonts w:asciiTheme="minorHAnsi" w:hAnsiTheme="minorHAnsi" w:cstheme="minorHAnsi"/>
        </w:rPr>
        <w:t>, children and families at St Marys First School and aim to set up a community group</w:t>
      </w:r>
    </w:p>
    <w:p w14:paraId="0FB53A47" w14:textId="649DE6A6" w:rsidR="00F943E2" w:rsidRDefault="00F943E2" w:rsidP="009058C8">
      <w:pPr>
        <w:pStyle w:val="NoSpacing"/>
        <w:spacing w:after="60"/>
        <w:rPr>
          <w:rFonts w:asciiTheme="minorHAnsi" w:hAnsiTheme="minorHAnsi" w:cstheme="minorHAnsi"/>
          <w:b/>
        </w:rPr>
      </w:pPr>
      <w:r w:rsidRPr="00F943E2">
        <w:rPr>
          <w:rFonts w:asciiTheme="minorHAnsi" w:hAnsiTheme="minorHAnsi" w:cstheme="minorHAnsi"/>
          <w:b/>
        </w:rPr>
        <w:t>Resolved</w:t>
      </w:r>
      <w:r>
        <w:rPr>
          <w:rFonts w:asciiTheme="minorHAnsi" w:hAnsiTheme="minorHAnsi" w:cstheme="minorHAnsi"/>
        </w:rPr>
        <w:t xml:space="preserve"> to not to enter the Best Kept Village Competition </w:t>
      </w:r>
    </w:p>
    <w:p w14:paraId="5B1FD13C" w14:textId="1014299B" w:rsidR="00C248A0" w:rsidRDefault="00C248A0" w:rsidP="009058C8">
      <w:pPr>
        <w:pStyle w:val="NoSpacing"/>
        <w:spacing w:after="60"/>
        <w:rPr>
          <w:rFonts w:asciiTheme="minorHAnsi" w:hAnsiTheme="minorHAnsi" w:cstheme="minorHAnsi"/>
          <w:b/>
        </w:rPr>
      </w:pPr>
      <w:r>
        <w:rPr>
          <w:rFonts w:asciiTheme="minorHAnsi" w:hAnsiTheme="minorHAnsi" w:cstheme="minorHAnsi"/>
          <w:b/>
        </w:rPr>
        <w:t>193.Lapley Green Scheme of Management</w:t>
      </w:r>
    </w:p>
    <w:p w14:paraId="6EAACDD9" w14:textId="5EF661FF" w:rsidR="00C248A0" w:rsidRDefault="00C248A0" w:rsidP="009058C8">
      <w:pPr>
        <w:pStyle w:val="NoSpacing"/>
        <w:spacing w:after="60"/>
        <w:rPr>
          <w:rFonts w:asciiTheme="minorHAnsi" w:hAnsiTheme="minorHAnsi" w:cstheme="minorHAnsi"/>
        </w:rPr>
      </w:pPr>
      <w:r>
        <w:rPr>
          <w:rFonts w:asciiTheme="minorHAnsi" w:hAnsiTheme="minorHAnsi" w:cstheme="minorHAnsi"/>
          <w:b/>
        </w:rPr>
        <w:t xml:space="preserve">Resolved: </w:t>
      </w:r>
      <w:r>
        <w:rPr>
          <w:rFonts w:asciiTheme="minorHAnsi" w:hAnsiTheme="minorHAnsi" w:cstheme="minorHAnsi"/>
        </w:rPr>
        <w:t>following advice a Scheme of management is to be drafted with approximate costs of £1000.00 A working party comprising of</w:t>
      </w:r>
      <w:r w:rsidR="00C44A8F">
        <w:rPr>
          <w:rFonts w:asciiTheme="minorHAnsi" w:hAnsiTheme="minorHAnsi" w:cstheme="minorHAnsi"/>
        </w:rPr>
        <w:t xml:space="preserve">  four councillors </w:t>
      </w:r>
      <w:r w:rsidR="009F3901">
        <w:rPr>
          <w:rFonts w:asciiTheme="minorHAnsi" w:hAnsiTheme="minorHAnsi" w:cstheme="minorHAnsi"/>
        </w:rPr>
        <w:t xml:space="preserve"> and residents of Lapley (should they wish) </w:t>
      </w:r>
      <w:r>
        <w:rPr>
          <w:rFonts w:asciiTheme="minorHAnsi" w:hAnsiTheme="minorHAnsi" w:cstheme="minorHAnsi"/>
        </w:rPr>
        <w:t xml:space="preserve"> is to be formed to consider the elements of the scheme and report back to full council.</w:t>
      </w:r>
    </w:p>
    <w:p w14:paraId="7D969687" w14:textId="150A2D0D" w:rsidR="00C248A0" w:rsidRPr="00C248A0" w:rsidRDefault="00C248A0" w:rsidP="009058C8">
      <w:pPr>
        <w:pStyle w:val="NoSpacing"/>
        <w:spacing w:after="60"/>
        <w:rPr>
          <w:rFonts w:asciiTheme="minorHAnsi" w:hAnsiTheme="minorHAnsi" w:cstheme="minorHAnsi"/>
          <w:b/>
        </w:rPr>
      </w:pPr>
      <w:r w:rsidRPr="00C248A0">
        <w:rPr>
          <w:rFonts w:asciiTheme="minorHAnsi" w:hAnsiTheme="minorHAnsi" w:cstheme="minorHAnsi"/>
          <w:b/>
        </w:rPr>
        <w:t>194.Community Sessions at the Church</w:t>
      </w:r>
    </w:p>
    <w:p w14:paraId="426F021F" w14:textId="675DA249" w:rsidR="00C248A0" w:rsidRPr="00C248A0" w:rsidRDefault="00C248A0" w:rsidP="009058C8">
      <w:pPr>
        <w:pStyle w:val="NoSpacing"/>
        <w:spacing w:after="60"/>
        <w:rPr>
          <w:rFonts w:asciiTheme="minorHAnsi" w:hAnsiTheme="minorHAnsi" w:cstheme="minorHAnsi"/>
        </w:rPr>
      </w:pPr>
      <w:r>
        <w:rPr>
          <w:rFonts w:asciiTheme="minorHAnsi" w:hAnsiTheme="minorHAnsi" w:cstheme="minorHAnsi"/>
        </w:rPr>
        <w:t>Notification has been received  that the PCC are in agreement that the PC fund community sessions as previously detailed in agenda item 151 (2018). Sessions will begin on 1</w:t>
      </w:r>
      <w:r w:rsidRPr="00C248A0">
        <w:rPr>
          <w:rFonts w:asciiTheme="minorHAnsi" w:hAnsiTheme="minorHAnsi" w:cstheme="minorHAnsi"/>
          <w:vertAlign w:val="superscript"/>
        </w:rPr>
        <w:t>st</w:t>
      </w:r>
      <w:r>
        <w:rPr>
          <w:rFonts w:asciiTheme="minorHAnsi" w:hAnsiTheme="minorHAnsi" w:cstheme="minorHAnsi"/>
        </w:rPr>
        <w:t xml:space="preserve"> April 2019</w:t>
      </w:r>
    </w:p>
    <w:p w14:paraId="35840066" w14:textId="44ED86EA" w:rsidR="00ED1D14" w:rsidRDefault="00C44A8F" w:rsidP="0050727D">
      <w:pPr>
        <w:pStyle w:val="NoSpacing"/>
        <w:spacing w:after="60"/>
        <w:rPr>
          <w:rFonts w:asciiTheme="minorHAnsi" w:hAnsiTheme="minorHAnsi" w:cstheme="minorHAnsi"/>
          <w:b/>
        </w:rPr>
      </w:pPr>
      <w:r>
        <w:rPr>
          <w:rFonts w:asciiTheme="minorHAnsi" w:hAnsiTheme="minorHAnsi" w:cstheme="minorHAnsi"/>
          <w:b/>
        </w:rPr>
        <w:t xml:space="preserve"> </w:t>
      </w:r>
      <w:r w:rsidR="0050727D">
        <w:rPr>
          <w:rFonts w:asciiTheme="minorHAnsi" w:hAnsiTheme="minorHAnsi" w:cstheme="minorHAnsi"/>
          <w:b/>
        </w:rPr>
        <w:t>195. Press Comment</w:t>
      </w:r>
    </w:p>
    <w:p w14:paraId="146A0B53" w14:textId="70E5E99B" w:rsidR="0050727D" w:rsidRDefault="00C44A8F" w:rsidP="0050727D">
      <w:pPr>
        <w:pStyle w:val="NoSpacing"/>
        <w:spacing w:after="60"/>
        <w:rPr>
          <w:rFonts w:asciiTheme="minorHAnsi" w:hAnsiTheme="minorHAnsi" w:cstheme="minorHAnsi"/>
        </w:rPr>
      </w:pPr>
      <w:r w:rsidRPr="00C44A8F">
        <w:rPr>
          <w:rFonts w:asciiTheme="minorHAnsi" w:hAnsiTheme="minorHAnsi" w:cstheme="minorHAnsi"/>
          <w:b/>
        </w:rPr>
        <w:t>Resolved</w:t>
      </w:r>
      <w:r>
        <w:rPr>
          <w:rFonts w:asciiTheme="minorHAnsi" w:hAnsiTheme="minorHAnsi" w:cstheme="minorHAnsi"/>
        </w:rPr>
        <w:t xml:space="preserve"> to comment to the press regarding the situation at Lapley Green: </w:t>
      </w:r>
      <w:r w:rsidR="0050727D">
        <w:rPr>
          <w:rFonts w:asciiTheme="minorHAnsi" w:hAnsiTheme="minorHAnsi" w:cstheme="minorHAnsi"/>
        </w:rPr>
        <w:t>The Parish Council have been in consultation with the residents  of Lapley for over twelve</w:t>
      </w:r>
      <w:r w:rsidR="00FF712B">
        <w:rPr>
          <w:rFonts w:asciiTheme="minorHAnsi" w:hAnsiTheme="minorHAnsi" w:cstheme="minorHAnsi"/>
        </w:rPr>
        <w:t xml:space="preserve"> months to produce an appropriate </w:t>
      </w:r>
      <w:r w:rsidR="0050727D">
        <w:rPr>
          <w:rFonts w:asciiTheme="minorHAnsi" w:hAnsiTheme="minorHAnsi" w:cstheme="minorHAnsi"/>
        </w:rPr>
        <w:t xml:space="preserve"> landscaped plan in order to renovate Lapley Green.</w:t>
      </w:r>
    </w:p>
    <w:p w14:paraId="12D34ACD" w14:textId="3F3FCAD5" w:rsidR="0050727D" w:rsidRPr="0050727D" w:rsidRDefault="0050727D" w:rsidP="0050727D">
      <w:pPr>
        <w:pStyle w:val="NoSpacing"/>
        <w:spacing w:after="60"/>
        <w:rPr>
          <w:rFonts w:asciiTheme="minorHAnsi" w:hAnsiTheme="minorHAnsi" w:cstheme="minorHAnsi"/>
        </w:rPr>
      </w:pPr>
      <w:r>
        <w:rPr>
          <w:rFonts w:asciiTheme="minorHAnsi" w:hAnsiTheme="minorHAnsi" w:cstheme="minorHAnsi"/>
        </w:rPr>
        <w:t>It was recognised that the area wasn’t reaching its full potential with numerous species of trees having failed to thrive, many had become unstable.  Relevant planning  permissions have been obtained and work began on 12</w:t>
      </w:r>
      <w:r w:rsidRPr="0050727D">
        <w:rPr>
          <w:rFonts w:asciiTheme="minorHAnsi" w:hAnsiTheme="minorHAnsi" w:cstheme="minorHAnsi"/>
          <w:vertAlign w:val="superscript"/>
        </w:rPr>
        <w:t>th</w:t>
      </w:r>
      <w:r>
        <w:rPr>
          <w:rFonts w:asciiTheme="minorHAnsi" w:hAnsiTheme="minorHAnsi" w:cstheme="minorHAnsi"/>
        </w:rPr>
        <w:t xml:space="preserve"> February 2019. The Parish Council have engaged with numerous  contractors and have employed a suitable contractor to undertake the </w:t>
      </w:r>
      <w:r w:rsidR="00C44A8F">
        <w:rPr>
          <w:rFonts w:asciiTheme="minorHAnsi" w:hAnsiTheme="minorHAnsi" w:cstheme="minorHAnsi"/>
        </w:rPr>
        <w:t xml:space="preserve">planned </w:t>
      </w:r>
      <w:r>
        <w:rPr>
          <w:rFonts w:asciiTheme="minorHAnsi" w:hAnsiTheme="minorHAnsi" w:cstheme="minorHAnsi"/>
        </w:rPr>
        <w:t>works.  It is anticipated that the green works will be completed by</w:t>
      </w:r>
      <w:r w:rsidR="00C44A8F">
        <w:rPr>
          <w:rFonts w:asciiTheme="minorHAnsi" w:hAnsiTheme="minorHAnsi" w:cstheme="minorHAnsi"/>
        </w:rPr>
        <w:t xml:space="preserve"> mid March 2019, following completion</w:t>
      </w:r>
      <w:r>
        <w:rPr>
          <w:rFonts w:asciiTheme="minorHAnsi" w:hAnsiTheme="minorHAnsi" w:cstheme="minorHAnsi"/>
        </w:rPr>
        <w:t xml:space="preserve"> the green will be entered onto the register of Vill</w:t>
      </w:r>
      <w:r w:rsidR="00C44A8F">
        <w:rPr>
          <w:rFonts w:asciiTheme="minorHAnsi" w:hAnsiTheme="minorHAnsi" w:cstheme="minorHAnsi"/>
        </w:rPr>
        <w:t>age Greens.</w:t>
      </w:r>
    </w:p>
    <w:p w14:paraId="744D1CA6" w14:textId="77777777" w:rsidR="00921125" w:rsidRDefault="00FF712B" w:rsidP="00E46760">
      <w:pPr>
        <w:pStyle w:val="NoSpacing"/>
        <w:spacing w:after="60"/>
        <w:rPr>
          <w:rFonts w:asciiTheme="minorHAnsi" w:hAnsiTheme="minorHAnsi" w:cstheme="minorHAnsi"/>
          <w:b/>
        </w:rPr>
      </w:pPr>
      <w:r>
        <w:rPr>
          <w:rFonts w:asciiTheme="minorHAnsi" w:hAnsiTheme="minorHAnsi" w:cstheme="minorHAnsi"/>
          <w:b/>
        </w:rPr>
        <w:t xml:space="preserve">196. Employee Holiday </w:t>
      </w:r>
    </w:p>
    <w:p w14:paraId="7985E820" w14:textId="754A1369" w:rsidR="00E46760" w:rsidRDefault="00921125" w:rsidP="00E46760">
      <w:pPr>
        <w:pStyle w:val="NoSpacing"/>
        <w:spacing w:after="60"/>
        <w:rPr>
          <w:rFonts w:asciiTheme="minorHAnsi" w:hAnsiTheme="minorHAnsi" w:cstheme="minorHAnsi"/>
          <w:b/>
        </w:rPr>
      </w:pPr>
      <w:r>
        <w:rPr>
          <w:rFonts w:asciiTheme="minorHAnsi" w:hAnsiTheme="minorHAnsi" w:cstheme="minorHAnsi"/>
          <w:b/>
        </w:rPr>
        <w:t xml:space="preserve">Resolved </w:t>
      </w:r>
      <w:r w:rsidRPr="00921125">
        <w:rPr>
          <w:rFonts w:asciiTheme="minorHAnsi" w:hAnsiTheme="minorHAnsi" w:cstheme="minorHAnsi"/>
        </w:rPr>
        <w:t>A Watson, K Daker and M Bissell to carry over 5 days</w:t>
      </w:r>
      <w:r w:rsidR="00020BD5">
        <w:rPr>
          <w:rFonts w:asciiTheme="minorHAnsi" w:hAnsiTheme="minorHAnsi" w:cstheme="minorHAnsi"/>
        </w:rPr>
        <w:t xml:space="preserve"> holiday </w:t>
      </w:r>
      <w:r w:rsidRPr="00921125">
        <w:rPr>
          <w:rFonts w:asciiTheme="minorHAnsi" w:hAnsiTheme="minorHAnsi" w:cstheme="minorHAnsi"/>
        </w:rPr>
        <w:t xml:space="preserve"> (or equivalent) </w:t>
      </w:r>
      <w:r w:rsidR="00020BD5">
        <w:rPr>
          <w:rFonts w:asciiTheme="minorHAnsi" w:hAnsiTheme="minorHAnsi" w:cstheme="minorHAnsi"/>
        </w:rPr>
        <w:t xml:space="preserve">from 2018 </w:t>
      </w:r>
      <w:r w:rsidRPr="00921125">
        <w:rPr>
          <w:rFonts w:asciiTheme="minorHAnsi" w:hAnsiTheme="minorHAnsi" w:cstheme="minorHAnsi"/>
        </w:rPr>
        <w:t>to 2019</w:t>
      </w:r>
      <w:r w:rsidR="0065191F" w:rsidRPr="00921125">
        <w:rPr>
          <w:rFonts w:asciiTheme="minorHAnsi" w:hAnsiTheme="minorHAnsi" w:cstheme="minorHAnsi"/>
        </w:rPr>
        <w:t xml:space="preserve">                                                                                                                </w:t>
      </w:r>
    </w:p>
    <w:p w14:paraId="27C18BD4" w14:textId="4CD3345A" w:rsidR="00C877BB" w:rsidRDefault="00C248A0" w:rsidP="00C339C5">
      <w:pPr>
        <w:pStyle w:val="NoSpacing"/>
        <w:spacing w:after="60"/>
        <w:rPr>
          <w:rFonts w:asciiTheme="minorHAnsi" w:hAnsiTheme="minorHAnsi" w:cstheme="minorHAnsi"/>
          <w:b/>
        </w:rPr>
      </w:pPr>
      <w:r>
        <w:rPr>
          <w:rFonts w:asciiTheme="minorHAnsi" w:hAnsiTheme="minorHAnsi" w:cstheme="minorHAnsi"/>
          <w:b/>
        </w:rPr>
        <w:t>197</w:t>
      </w:r>
      <w:r w:rsidR="00C339C5" w:rsidRPr="00C339C5">
        <w:rPr>
          <w:rFonts w:asciiTheme="minorHAnsi" w:hAnsiTheme="minorHAnsi" w:cstheme="minorHAnsi"/>
          <w:b/>
        </w:rPr>
        <w:t>.  Items for future</w:t>
      </w:r>
    </w:p>
    <w:p w14:paraId="45ABF722" w14:textId="55A55C3F" w:rsidR="002B2B48" w:rsidRDefault="002E3973" w:rsidP="00AB53C0">
      <w:pPr>
        <w:rPr>
          <w:rFonts w:asciiTheme="minorHAnsi" w:hAnsiTheme="minorHAnsi" w:cs="Arial"/>
          <w:sz w:val="22"/>
          <w:szCs w:val="22"/>
        </w:rPr>
      </w:pPr>
      <w:r>
        <w:rPr>
          <w:rFonts w:asciiTheme="minorHAnsi" w:hAnsiTheme="minorHAnsi" w:cs="Arial"/>
          <w:sz w:val="22"/>
          <w:szCs w:val="22"/>
        </w:rPr>
        <w:t xml:space="preserve">Safer Roads funding </w:t>
      </w:r>
    </w:p>
    <w:p w14:paraId="0D551A09" w14:textId="35D78FF1" w:rsidR="00C44A8F" w:rsidRDefault="00C44A8F" w:rsidP="00AB53C0">
      <w:pPr>
        <w:rPr>
          <w:rFonts w:asciiTheme="minorHAnsi" w:hAnsiTheme="minorHAnsi" w:cs="Arial"/>
          <w:sz w:val="22"/>
          <w:szCs w:val="22"/>
        </w:rPr>
      </w:pPr>
      <w:r>
        <w:rPr>
          <w:rFonts w:asciiTheme="minorHAnsi" w:hAnsiTheme="minorHAnsi" w:cs="Arial"/>
          <w:sz w:val="22"/>
          <w:szCs w:val="22"/>
        </w:rPr>
        <w:t>Youth Club</w:t>
      </w:r>
      <w:bookmarkStart w:id="0" w:name="_GoBack"/>
      <w:bookmarkEnd w:id="0"/>
      <w:r>
        <w:rPr>
          <w:rFonts w:asciiTheme="minorHAnsi" w:hAnsiTheme="minorHAnsi" w:cs="Arial"/>
          <w:sz w:val="22"/>
          <w:szCs w:val="22"/>
        </w:rPr>
        <w:t xml:space="preserve"> </w:t>
      </w:r>
    </w:p>
    <w:p w14:paraId="29127969" w14:textId="44C887D6" w:rsidR="002E0F6E" w:rsidRPr="009058C8" w:rsidRDefault="002E0F6E" w:rsidP="00AB53C0">
      <w:pPr>
        <w:rPr>
          <w:rFonts w:asciiTheme="minorHAnsi" w:hAnsiTheme="minorHAnsi" w:cs="Arial"/>
          <w:sz w:val="22"/>
          <w:szCs w:val="22"/>
        </w:rPr>
      </w:pPr>
      <w:proofErr w:type="spellStart"/>
      <w:r>
        <w:rPr>
          <w:rFonts w:asciiTheme="minorHAnsi" w:hAnsiTheme="minorHAnsi" w:cs="Arial"/>
          <w:sz w:val="22"/>
          <w:szCs w:val="22"/>
        </w:rPr>
        <w:t>Birkenshaw</w:t>
      </w:r>
      <w:proofErr w:type="spellEnd"/>
      <w:r>
        <w:rPr>
          <w:rFonts w:asciiTheme="minorHAnsi" w:hAnsiTheme="minorHAnsi" w:cs="Arial"/>
          <w:sz w:val="22"/>
          <w:szCs w:val="22"/>
        </w:rPr>
        <w:t xml:space="preserve"> Lane</w:t>
      </w:r>
    </w:p>
    <w:p w14:paraId="691DF3B3" w14:textId="30DFC7C1" w:rsidR="005F32A4" w:rsidRPr="009058C8" w:rsidRDefault="00C44A8F" w:rsidP="00AB53C0">
      <w:pPr>
        <w:rPr>
          <w:rFonts w:asciiTheme="minorHAnsi" w:hAnsiTheme="minorHAnsi" w:cs="Arial"/>
          <w:sz w:val="22"/>
          <w:szCs w:val="22"/>
        </w:rPr>
      </w:pPr>
      <w:r>
        <w:rPr>
          <w:rFonts w:asciiTheme="minorHAnsi" w:hAnsiTheme="minorHAnsi" w:cs="Arial"/>
          <w:b/>
          <w:sz w:val="22"/>
          <w:szCs w:val="22"/>
        </w:rPr>
        <w:t>198</w:t>
      </w:r>
      <w:r w:rsidR="00D267B5" w:rsidRPr="009058C8">
        <w:rPr>
          <w:rFonts w:asciiTheme="minorHAnsi" w:hAnsiTheme="minorHAnsi" w:cs="Arial"/>
          <w:b/>
          <w:sz w:val="22"/>
          <w:szCs w:val="22"/>
        </w:rPr>
        <w:t>.</w:t>
      </w:r>
      <w:r w:rsidR="004F450C" w:rsidRPr="009058C8">
        <w:rPr>
          <w:rFonts w:asciiTheme="minorHAnsi" w:hAnsiTheme="minorHAnsi" w:cs="Arial"/>
          <w:b/>
          <w:sz w:val="22"/>
          <w:szCs w:val="22"/>
        </w:rPr>
        <w:t xml:space="preserve"> Date of next meeting</w:t>
      </w:r>
    </w:p>
    <w:p w14:paraId="06044F2B" w14:textId="57C06450" w:rsidR="00DD3E48" w:rsidRPr="009058C8" w:rsidRDefault="004F450C" w:rsidP="00C248A0">
      <w:pPr>
        <w:rPr>
          <w:rFonts w:asciiTheme="minorHAnsi" w:hAnsiTheme="minorHAnsi" w:cs="Arial"/>
          <w:sz w:val="22"/>
          <w:szCs w:val="22"/>
        </w:rPr>
      </w:pPr>
      <w:r w:rsidRPr="009058C8">
        <w:rPr>
          <w:rFonts w:asciiTheme="minorHAnsi" w:hAnsiTheme="minorHAnsi" w:cs="Arial"/>
          <w:sz w:val="22"/>
          <w:szCs w:val="22"/>
        </w:rPr>
        <w:t xml:space="preserve">The next meeting will be </w:t>
      </w:r>
      <w:r w:rsidR="004A448D" w:rsidRPr="009058C8">
        <w:rPr>
          <w:rFonts w:asciiTheme="minorHAnsi" w:hAnsiTheme="minorHAnsi" w:cs="Arial"/>
          <w:sz w:val="22"/>
          <w:szCs w:val="22"/>
        </w:rPr>
        <w:t>Thur</w:t>
      </w:r>
      <w:r w:rsidR="00812162" w:rsidRPr="009058C8">
        <w:rPr>
          <w:rFonts w:asciiTheme="minorHAnsi" w:hAnsiTheme="minorHAnsi" w:cs="Arial"/>
          <w:sz w:val="22"/>
          <w:szCs w:val="22"/>
        </w:rPr>
        <w:t>sday</w:t>
      </w:r>
      <w:r w:rsidR="00C248A0">
        <w:rPr>
          <w:rFonts w:asciiTheme="minorHAnsi" w:hAnsiTheme="minorHAnsi" w:cs="Arial"/>
          <w:sz w:val="22"/>
          <w:szCs w:val="22"/>
        </w:rPr>
        <w:t xml:space="preserve"> 4</w:t>
      </w:r>
      <w:r w:rsidR="00C248A0" w:rsidRPr="00C248A0">
        <w:rPr>
          <w:rFonts w:asciiTheme="minorHAnsi" w:hAnsiTheme="minorHAnsi" w:cs="Arial"/>
          <w:sz w:val="22"/>
          <w:szCs w:val="22"/>
          <w:vertAlign w:val="superscript"/>
        </w:rPr>
        <w:t>th</w:t>
      </w:r>
      <w:r w:rsidR="00C248A0">
        <w:rPr>
          <w:rFonts w:asciiTheme="minorHAnsi" w:hAnsiTheme="minorHAnsi" w:cs="Arial"/>
          <w:sz w:val="22"/>
          <w:szCs w:val="22"/>
        </w:rPr>
        <w:t xml:space="preserve"> April </w:t>
      </w:r>
      <w:r w:rsidR="00CD24CB" w:rsidRPr="009058C8">
        <w:rPr>
          <w:rFonts w:asciiTheme="minorHAnsi" w:hAnsiTheme="minorHAnsi" w:cs="Arial"/>
          <w:sz w:val="22"/>
          <w:szCs w:val="22"/>
        </w:rPr>
        <w:t>2019</w:t>
      </w:r>
      <w:r w:rsidR="00C94A16" w:rsidRPr="009058C8">
        <w:rPr>
          <w:rFonts w:asciiTheme="minorHAnsi" w:hAnsiTheme="minorHAnsi" w:cs="Arial"/>
          <w:sz w:val="22"/>
          <w:szCs w:val="22"/>
        </w:rPr>
        <w:t xml:space="preserve"> </w:t>
      </w:r>
      <w:r w:rsidRPr="009058C8">
        <w:rPr>
          <w:rFonts w:asciiTheme="minorHAnsi" w:hAnsiTheme="minorHAnsi" w:cs="Arial"/>
          <w:sz w:val="22"/>
          <w:szCs w:val="22"/>
        </w:rPr>
        <w:t>at 7.30pm, Lapley and Wheaton Aston Village Hall.</w:t>
      </w:r>
      <w:r w:rsidR="00DD3E48">
        <w:rPr>
          <w:rFonts w:asciiTheme="minorHAnsi" w:hAnsiTheme="minorHAnsi" w:cs="Arial"/>
          <w:sz w:val="22"/>
          <w:szCs w:val="22"/>
        </w:rPr>
        <w:t xml:space="preserve"> </w:t>
      </w:r>
    </w:p>
    <w:p w14:paraId="5193D495" w14:textId="77777777" w:rsidR="008E3797" w:rsidRPr="009058C8" w:rsidRDefault="008E3797" w:rsidP="00AB53C0">
      <w:pPr>
        <w:rPr>
          <w:rFonts w:asciiTheme="minorHAnsi" w:hAnsiTheme="minorHAnsi" w:cs="Arial"/>
          <w:sz w:val="22"/>
          <w:szCs w:val="22"/>
        </w:rPr>
      </w:pPr>
    </w:p>
    <w:p w14:paraId="2F4F37BD" w14:textId="77777777" w:rsidR="00EC4E45" w:rsidRPr="009058C8" w:rsidRDefault="00EC4E45" w:rsidP="00123005">
      <w:pPr>
        <w:spacing w:line="240" w:lineRule="atLeast"/>
        <w:ind w:left="2880"/>
        <w:rPr>
          <w:rFonts w:asciiTheme="minorHAnsi" w:hAnsiTheme="minorHAnsi" w:cs="Arial"/>
          <w:b/>
          <w:bCs/>
          <w:color w:val="000000"/>
          <w:sz w:val="22"/>
          <w:szCs w:val="22"/>
        </w:rPr>
      </w:pPr>
    </w:p>
    <w:p w14:paraId="1D63626B" w14:textId="77777777" w:rsidR="004F450C" w:rsidRPr="009058C8" w:rsidRDefault="004F450C" w:rsidP="00123005">
      <w:pPr>
        <w:spacing w:line="240" w:lineRule="atLeast"/>
        <w:ind w:left="2880"/>
        <w:rPr>
          <w:rFonts w:asciiTheme="minorHAnsi" w:hAnsiTheme="minorHAnsi" w:cs="Arial"/>
          <w:b/>
          <w:bCs/>
          <w:color w:val="000000"/>
          <w:sz w:val="22"/>
          <w:szCs w:val="22"/>
        </w:rPr>
      </w:pPr>
    </w:p>
    <w:p w14:paraId="5A30F03D" w14:textId="490EC823" w:rsidR="00E46760" w:rsidRDefault="00EC4CB0" w:rsidP="00E46760">
      <w:pPr>
        <w:spacing w:line="240" w:lineRule="atLeast"/>
        <w:ind w:left="2880"/>
        <w:rPr>
          <w:rFonts w:asciiTheme="minorHAnsi" w:hAnsiTheme="minorHAnsi" w:cs="Arial"/>
          <w:b/>
          <w:bCs/>
          <w:color w:val="000000"/>
          <w:sz w:val="22"/>
          <w:szCs w:val="22"/>
        </w:rPr>
      </w:pPr>
      <w:r w:rsidRPr="009058C8">
        <w:rPr>
          <w:rFonts w:asciiTheme="minorHAnsi" w:hAnsiTheme="minorHAnsi" w:cs="Arial"/>
          <w:b/>
          <w:bCs/>
          <w:color w:val="000000"/>
          <w:sz w:val="22"/>
          <w:szCs w:val="22"/>
        </w:rPr>
        <w:t>Meeting closed</w:t>
      </w:r>
      <w:r w:rsidR="00C94A16" w:rsidRPr="009058C8">
        <w:rPr>
          <w:rFonts w:asciiTheme="minorHAnsi" w:hAnsiTheme="minorHAnsi" w:cs="Arial"/>
          <w:b/>
          <w:bCs/>
          <w:color w:val="000000"/>
          <w:sz w:val="22"/>
          <w:szCs w:val="22"/>
        </w:rPr>
        <w:t xml:space="preserve"> </w:t>
      </w:r>
      <w:r w:rsidR="002E0F6E">
        <w:rPr>
          <w:rFonts w:asciiTheme="minorHAnsi" w:hAnsiTheme="minorHAnsi" w:cs="Arial"/>
          <w:b/>
          <w:bCs/>
          <w:color w:val="000000"/>
          <w:sz w:val="22"/>
          <w:szCs w:val="22"/>
        </w:rPr>
        <w:t>9.20</w:t>
      </w:r>
      <w:r w:rsidR="00C94A16" w:rsidRPr="009058C8">
        <w:rPr>
          <w:rFonts w:asciiTheme="minorHAnsi" w:hAnsiTheme="minorHAnsi" w:cs="Arial"/>
          <w:b/>
          <w:bCs/>
          <w:color w:val="000000"/>
          <w:sz w:val="22"/>
          <w:szCs w:val="22"/>
        </w:rPr>
        <w:t xml:space="preserve"> </w:t>
      </w:r>
      <w:r w:rsidRPr="009058C8">
        <w:rPr>
          <w:rFonts w:asciiTheme="minorHAnsi" w:hAnsiTheme="minorHAnsi" w:cs="Arial"/>
          <w:b/>
          <w:bCs/>
          <w:color w:val="000000"/>
          <w:sz w:val="22"/>
          <w:szCs w:val="22"/>
        </w:rPr>
        <w:t>p</w:t>
      </w:r>
      <w:r w:rsidR="00AB7227" w:rsidRPr="009058C8">
        <w:rPr>
          <w:rFonts w:asciiTheme="minorHAnsi" w:hAnsiTheme="minorHAnsi" w:cs="Arial"/>
          <w:b/>
          <w:bCs/>
          <w:color w:val="000000"/>
          <w:sz w:val="22"/>
          <w:szCs w:val="22"/>
        </w:rPr>
        <w:t>m</w:t>
      </w:r>
    </w:p>
    <w:p w14:paraId="7DD076A5" w14:textId="77777777" w:rsidR="00762C98" w:rsidRDefault="00762C98" w:rsidP="00E46760">
      <w:pPr>
        <w:spacing w:line="240" w:lineRule="atLeast"/>
        <w:ind w:left="2880"/>
        <w:rPr>
          <w:rFonts w:asciiTheme="minorHAnsi" w:hAnsiTheme="minorHAnsi" w:cs="Arial"/>
          <w:b/>
          <w:bCs/>
          <w:color w:val="000000"/>
          <w:sz w:val="22"/>
          <w:szCs w:val="22"/>
        </w:rPr>
      </w:pPr>
    </w:p>
    <w:p w14:paraId="41649AEB" w14:textId="77777777" w:rsidR="00762C98" w:rsidRDefault="00762C98" w:rsidP="00E46760">
      <w:pPr>
        <w:spacing w:line="240" w:lineRule="atLeast"/>
        <w:ind w:left="2880"/>
        <w:rPr>
          <w:rFonts w:asciiTheme="minorHAnsi" w:hAnsiTheme="minorHAnsi" w:cs="Arial"/>
          <w:b/>
          <w:bCs/>
          <w:color w:val="000000"/>
          <w:sz w:val="22"/>
          <w:szCs w:val="22"/>
        </w:rPr>
      </w:pPr>
    </w:p>
    <w:p w14:paraId="4B97F054" w14:textId="77777777" w:rsidR="00762C98" w:rsidRDefault="00762C98" w:rsidP="00E46760">
      <w:pPr>
        <w:spacing w:line="240" w:lineRule="atLeast"/>
        <w:ind w:left="2880"/>
        <w:rPr>
          <w:rFonts w:asciiTheme="minorHAnsi" w:hAnsiTheme="minorHAnsi" w:cs="Arial"/>
          <w:b/>
          <w:bCs/>
          <w:color w:val="000000"/>
          <w:sz w:val="22"/>
          <w:szCs w:val="22"/>
        </w:rPr>
      </w:pPr>
    </w:p>
    <w:p w14:paraId="010A8890" w14:textId="66C0C01E" w:rsidR="00762C98" w:rsidRDefault="00762C98" w:rsidP="00E46760">
      <w:pPr>
        <w:spacing w:line="240" w:lineRule="atLeast"/>
        <w:ind w:left="2880"/>
        <w:rPr>
          <w:rFonts w:asciiTheme="minorHAnsi" w:hAnsiTheme="minorHAnsi" w:cs="Arial"/>
          <w:b/>
          <w:bCs/>
          <w:color w:val="000000"/>
          <w:sz w:val="22"/>
          <w:szCs w:val="22"/>
        </w:rPr>
      </w:pPr>
      <w:r>
        <w:rPr>
          <w:rFonts w:asciiTheme="minorHAnsi" w:hAnsiTheme="minorHAnsi" w:cs="Arial"/>
          <w:b/>
          <w:bCs/>
          <w:color w:val="000000"/>
          <w:sz w:val="22"/>
          <w:szCs w:val="22"/>
        </w:rPr>
        <w:t>Signed………………………………………………………………………..Chairman</w:t>
      </w:r>
    </w:p>
    <w:p w14:paraId="02DCAC0A" w14:textId="241DF92B" w:rsidR="00762C98" w:rsidRDefault="00762C98" w:rsidP="00E46760">
      <w:pPr>
        <w:spacing w:line="240" w:lineRule="atLeast"/>
        <w:ind w:left="2880"/>
        <w:rPr>
          <w:rFonts w:asciiTheme="minorHAnsi" w:hAnsiTheme="minorHAnsi" w:cs="Arial"/>
          <w:b/>
          <w:bCs/>
          <w:color w:val="000000"/>
          <w:sz w:val="22"/>
          <w:szCs w:val="22"/>
        </w:rPr>
      </w:pPr>
      <w:r>
        <w:rPr>
          <w:rFonts w:asciiTheme="minorHAnsi" w:hAnsiTheme="minorHAnsi" w:cs="Arial"/>
          <w:b/>
          <w:bCs/>
          <w:color w:val="000000"/>
          <w:sz w:val="22"/>
          <w:szCs w:val="22"/>
        </w:rPr>
        <w:t>………………………………..Date</w:t>
      </w:r>
    </w:p>
    <w:p w14:paraId="521C48C2" w14:textId="77777777" w:rsidR="00001F92" w:rsidRPr="00C726C7" w:rsidRDefault="00001F92" w:rsidP="00001F92">
      <w:pPr>
        <w:widowControl w:val="0"/>
        <w:tabs>
          <w:tab w:val="left" w:pos="90"/>
        </w:tabs>
        <w:autoSpaceDE w:val="0"/>
        <w:autoSpaceDN w:val="0"/>
        <w:adjustRightInd w:val="0"/>
        <w:rPr>
          <w:rFonts w:ascii="Arial" w:eastAsiaTheme="minorEastAsia" w:hAnsi="Arial" w:cs="Arial"/>
          <w:b/>
          <w:bCs/>
          <w:color w:val="000000"/>
          <w:sz w:val="47"/>
          <w:szCs w:val="47"/>
          <w:lang w:eastAsia="en-GB"/>
        </w:rPr>
      </w:pPr>
      <w:proofErr w:type="spellStart"/>
      <w:r w:rsidRPr="00C726C7">
        <w:rPr>
          <w:rFonts w:ascii="Arial" w:eastAsiaTheme="minorEastAsia" w:hAnsi="Arial" w:cs="Arial"/>
          <w:b/>
          <w:bCs/>
          <w:color w:val="000000"/>
          <w:sz w:val="40"/>
          <w:szCs w:val="40"/>
          <w:lang w:eastAsia="en-GB"/>
        </w:rPr>
        <w:t>Lapley</w:t>
      </w:r>
      <w:proofErr w:type="spellEnd"/>
      <w:r w:rsidRPr="00C726C7">
        <w:rPr>
          <w:rFonts w:ascii="Arial" w:eastAsiaTheme="minorEastAsia" w:hAnsi="Arial" w:cs="Arial"/>
          <w:b/>
          <w:bCs/>
          <w:color w:val="000000"/>
          <w:sz w:val="40"/>
          <w:szCs w:val="40"/>
          <w:lang w:eastAsia="en-GB"/>
        </w:rPr>
        <w:t xml:space="preserve"> Stretton &amp; Wheaton Aston Parish Council</w:t>
      </w:r>
    </w:p>
    <w:p w14:paraId="222022B4" w14:textId="77777777" w:rsidR="00001F92" w:rsidRPr="00C726C7" w:rsidRDefault="00001F92" w:rsidP="00001F92">
      <w:pPr>
        <w:widowControl w:val="0"/>
        <w:tabs>
          <w:tab w:val="left" w:pos="90"/>
          <w:tab w:val="left" w:pos="8055"/>
        </w:tabs>
        <w:autoSpaceDE w:val="0"/>
        <w:autoSpaceDN w:val="0"/>
        <w:adjustRightInd w:val="0"/>
        <w:spacing w:before="61"/>
        <w:rPr>
          <w:rFonts w:ascii="Arial" w:eastAsiaTheme="minorEastAsia" w:hAnsi="Arial" w:cs="Arial"/>
          <w:b/>
          <w:bCs/>
          <w:color w:val="000000"/>
          <w:sz w:val="43"/>
          <w:szCs w:val="43"/>
          <w:lang w:eastAsia="en-GB"/>
        </w:rPr>
      </w:pPr>
      <w:r w:rsidRPr="00C726C7">
        <w:rPr>
          <w:rFonts w:ascii="Arial" w:eastAsiaTheme="minorEastAsia" w:hAnsi="Arial" w:cs="Arial"/>
          <w:color w:val="000000"/>
          <w:sz w:val="36"/>
          <w:szCs w:val="36"/>
          <w:lang w:eastAsia="en-GB"/>
        </w:rPr>
        <w:t xml:space="preserve">Expenditure transactions - payments approval list </w:t>
      </w:r>
      <w:r w:rsidRPr="00C726C7">
        <w:rPr>
          <w:rFonts w:ascii="Arial" w:eastAsiaTheme="minorEastAsia" w:hAnsi="Arial" w:cs="Arial"/>
          <w:lang w:eastAsia="en-GB"/>
        </w:rPr>
        <w:tab/>
      </w:r>
      <w:r w:rsidRPr="00C726C7">
        <w:rPr>
          <w:rFonts w:ascii="Arial" w:eastAsiaTheme="minorEastAsia" w:hAnsi="Arial" w:cs="Arial"/>
          <w:b/>
          <w:bCs/>
          <w:color w:val="000000"/>
          <w:sz w:val="20"/>
          <w:szCs w:val="20"/>
          <w:lang w:eastAsia="en-GB"/>
        </w:rPr>
        <w:t>Start of year 01/04/18</w:t>
      </w:r>
    </w:p>
    <w:p w14:paraId="45E02044" w14:textId="77777777" w:rsidR="00001F92" w:rsidRPr="00C726C7" w:rsidRDefault="00001F92" w:rsidP="00001F92">
      <w:pPr>
        <w:widowControl w:val="0"/>
        <w:tabs>
          <w:tab w:val="right" w:pos="748"/>
          <w:tab w:val="right" w:pos="1699"/>
          <w:tab w:val="right" w:pos="2923"/>
          <w:tab w:val="left" w:pos="3013"/>
          <w:tab w:val="left" w:pos="3972"/>
          <w:tab w:val="left" w:pos="5025"/>
          <w:tab w:val="right" w:pos="10213"/>
        </w:tabs>
        <w:autoSpaceDE w:val="0"/>
        <w:autoSpaceDN w:val="0"/>
        <w:adjustRightInd w:val="0"/>
        <w:spacing w:before="137"/>
        <w:rPr>
          <w:rFonts w:ascii="Arial" w:eastAsiaTheme="minorEastAsia" w:hAnsi="Arial" w:cs="Arial"/>
          <w:b/>
          <w:bCs/>
          <w:color w:val="000000"/>
          <w:sz w:val="27"/>
          <w:szCs w:val="27"/>
          <w:lang w:eastAsia="en-GB"/>
        </w:rPr>
      </w:pPr>
      <w:r w:rsidRPr="00C726C7">
        <w:rPr>
          <w:rFonts w:ascii="Arial" w:eastAsiaTheme="minorEastAsia" w:hAnsi="Arial" w:cs="Arial"/>
          <w:lang w:eastAsia="en-GB"/>
        </w:rPr>
        <w:tab/>
      </w:r>
      <w:proofErr w:type="spellStart"/>
      <w:r w:rsidRPr="00C726C7">
        <w:rPr>
          <w:rFonts w:ascii="Arial" w:eastAsiaTheme="minorEastAsia" w:hAnsi="Arial" w:cs="Arial"/>
          <w:b/>
          <w:bCs/>
          <w:color w:val="000000"/>
          <w:sz w:val="22"/>
          <w:szCs w:val="22"/>
          <w:lang w:eastAsia="en-GB"/>
        </w:rPr>
        <w:t>Tn</w:t>
      </w:r>
      <w:proofErr w:type="spellEnd"/>
      <w:r w:rsidRPr="00C726C7">
        <w:rPr>
          <w:rFonts w:ascii="Arial" w:eastAsiaTheme="minorEastAsia" w:hAnsi="Arial" w:cs="Arial"/>
          <w:b/>
          <w:bCs/>
          <w:color w:val="000000"/>
          <w:sz w:val="22"/>
          <w:szCs w:val="22"/>
          <w:lang w:eastAsia="en-GB"/>
        </w:rPr>
        <w:t xml:space="preserve"> no</w:t>
      </w: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Cheque</w:t>
      </w: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Gross</w:t>
      </w: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Heading</w:t>
      </w: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Invoice</w:t>
      </w: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Details</w:t>
      </w: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Cheque</w:t>
      </w:r>
    </w:p>
    <w:p w14:paraId="4242B87B" w14:textId="77777777" w:rsidR="00001F92" w:rsidRPr="00C726C7" w:rsidRDefault="00001F92" w:rsidP="00001F92">
      <w:pPr>
        <w:widowControl w:val="0"/>
        <w:tabs>
          <w:tab w:val="left" w:pos="3972"/>
          <w:tab w:val="right" w:pos="10213"/>
        </w:tabs>
        <w:autoSpaceDE w:val="0"/>
        <w:autoSpaceDN w:val="0"/>
        <w:adjustRightInd w:val="0"/>
        <w:rPr>
          <w:rFonts w:ascii="Arial" w:eastAsiaTheme="minorEastAsia" w:hAnsi="Arial" w:cs="Arial"/>
          <w:b/>
          <w:bCs/>
          <w:color w:val="000000"/>
          <w:lang w:eastAsia="en-GB"/>
        </w:rPr>
      </w:pP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date</w:t>
      </w:r>
      <w:r w:rsidRPr="00C726C7">
        <w:rPr>
          <w:rFonts w:ascii="Arial" w:eastAsiaTheme="minorEastAsia" w:hAnsi="Arial" w:cs="Arial"/>
          <w:lang w:eastAsia="en-GB"/>
        </w:rPr>
        <w:tab/>
      </w:r>
    </w:p>
    <w:p w14:paraId="14AC101E" w14:textId="77777777" w:rsidR="00001F92" w:rsidRPr="00C726C7" w:rsidRDefault="00001F92" w:rsidP="00001F92">
      <w:pPr>
        <w:widowControl w:val="0"/>
        <w:tabs>
          <w:tab w:val="right" w:pos="741"/>
          <w:tab w:val="right" w:pos="1689"/>
          <w:tab w:val="right" w:pos="2916"/>
          <w:tab w:val="left" w:pos="3006"/>
          <w:tab w:val="left" w:pos="3968"/>
          <w:tab w:val="left" w:pos="5063"/>
          <w:tab w:val="right" w:pos="10209"/>
        </w:tabs>
        <w:autoSpaceDE w:val="0"/>
        <w:autoSpaceDN w:val="0"/>
        <w:adjustRightInd w:val="0"/>
        <w:spacing w:before="460"/>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234</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fp97576922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£88.68</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100/19/1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18/01/19</w:t>
      </w:r>
      <w:r w:rsidRPr="00C726C7">
        <w:rPr>
          <w:rFonts w:ascii="Arial" w:eastAsiaTheme="minorEastAsia" w:hAnsi="Arial" w:cs="Arial"/>
          <w:lang w:eastAsia="en-GB"/>
        </w:rPr>
        <w:tab/>
      </w:r>
      <w:proofErr w:type="spellStart"/>
      <w:r w:rsidRPr="00C726C7">
        <w:rPr>
          <w:rFonts w:ascii="Arial" w:eastAsiaTheme="minorEastAsia" w:hAnsi="Arial" w:cs="Arial"/>
          <w:color w:val="000000"/>
          <w:sz w:val="16"/>
          <w:szCs w:val="16"/>
          <w:lang w:eastAsia="en-GB"/>
        </w:rPr>
        <w:t>Microshade</w:t>
      </w:r>
      <w:proofErr w:type="spellEnd"/>
      <w:r w:rsidRPr="00C726C7">
        <w:rPr>
          <w:rFonts w:ascii="Arial" w:eastAsiaTheme="minorEastAsia" w:hAnsi="Arial" w:cs="Arial"/>
          <w:color w:val="000000"/>
          <w:sz w:val="16"/>
          <w:szCs w:val="16"/>
          <w:lang w:eastAsia="en-GB"/>
        </w:rPr>
        <w:t xml:space="preserve"> Business Consultants Ltd - Monthly </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£88.68</w:t>
      </w:r>
    </w:p>
    <w:p w14:paraId="27F302AD" w14:textId="77777777" w:rsidR="00001F92" w:rsidRPr="00C726C7" w:rsidRDefault="00001F92" w:rsidP="00001F92">
      <w:pPr>
        <w:widowControl w:val="0"/>
        <w:tabs>
          <w:tab w:val="right" w:pos="1689"/>
          <w:tab w:val="left" w:pos="5063"/>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0ms</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Charges - Jan</w:t>
      </w:r>
    </w:p>
    <w:p w14:paraId="30BA6E08" w14:textId="77777777" w:rsidR="00001F92" w:rsidRPr="00C726C7" w:rsidRDefault="00001F92" w:rsidP="00001F92">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235</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fp50236178</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£260.00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 xml:space="preserve">South Staffordshire District Council - Monthly Office </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£260.00</w:t>
      </w:r>
    </w:p>
    <w:p w14:paraId="7B1BF1CF" w14:textId="77777777" w:rsidR="00001F92" w:rsidRPr="00C726C7" w:rsidRDefault="00001F92" w:rsidP="00001F92">
      <w:pPr>
        <w:widowControl w:val="0"/>
        <w:tabs>
          <w:tab w:val="right" w:pos="1689"/>
          <w:tab w:val="left" w:pos="5063"/>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5ssc</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Rent -19 Dec-18 Jan</w:t>
      </w:r>
    </w:p>
    <w:p w14:paraId="7A188848" w14:textId="77777777" w:rsidR="00001F92" w:rsidRPr="00C726C7" w:rsidRDefault="00001F92" w:rsidP="00001F92">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236</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fp57790673</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£2,896.80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160/1/1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Turnock Ltd - Xmas Lights</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£2,896.80</w:t>
      </w:r>
    </w:p>
    <w:p w14:paraId="1A313C8D" w14:textId="77777777" w:rsidR="00001F92" w:rsidRPr="00C726C7" w:rsidRDefault="00001F92" w:rsidP="00001F92">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2tn</w:t>
      </w:r>
    </w:p>
    <w:p w14:paraId="6DECB394" w14:textId="77777777" w:rsidR="00001F92" w:rsidRPr="00C726C7" w:rsidRDefault="00001F92" w:rsidP="00001F92">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237</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fp93085985</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£110.40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100/6/1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 xml:space="preserve">Wheaton Aston Village Hall Management Committee - </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£110.40</w:t>
      </w:r>
    </w:p>
    <w:p w14:paraId="2CB2241C" w14:textId="77777777" w:rsidR="00001F92" w:rsidRPr="00C726C7" w:rsidRDefault="00001F92" w:rsidP="00001F92">
      <w:pPr>
        <w:widowControl w:val="0"/>
        <w:tabs>
          <w:tab w:val="right" w:pos="1689"/>
          <w:tab w:val="left" w:pos="5063"/>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lastRenderedPageBreak/>
        <w:tab/>
      </w:r>
      <w:r w:rsidRPr="00C726C7">
        <w:rPr>
          <w:rFonts w:ascii="Arial" w:eastAsiaTheme="minorEastAsia" w:hAnsi="Arial" w:cs="Arial"/>
          <w:color w:val="000000"/>
          <w:sz w:val="16"/>
          <w:szCs w:val="16"/>
          <w:lang w:eastAsia="en-GB"/>
        </w:rPr>
        <w:t>6wavh</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Hall Hire Oct-Dec 2018</w:t>
      </w:r>
    </w:p>
    <w:p w14:paraId="49201D03" w14:textId="77777777" w:rsidR="00001F92" w:rsidRPr="00C726C7" w:rsidRDefault="00001F92" w:rsidP="00001F92">
      <w:pPr>
        <w:widowControl w:val="0"/>
        <w:tabs>
          <w:tab w:val="right" w:pos="741"/>
          <w:tab w:val="right" w:pos="1689"/>
          <w:tab w:val="right" w:pos="291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241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fp83131920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£420.39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HMRC - Tax - Jan</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£420.39</w:t>
      </w:r>
    </w:p>
    <w:p w14:paraId="7005E9EF" w14:textId="77777777" w:rsidR="00001F92" w:rsidRPr="00C726C7" w:rsidRDefault="00001F92" w:rsidP="00001F92">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3hmrc</w:t>
      </w:r>
    </w:p>
    <w:p w14:paraId="2DEC5A9B" w14:textId="77777777" w:rsidR="00001F92" w:rsidRPr="00C726C7" w:rsidRDefault="00001F92" w:rsidP="00001F92">
      <w:pPr>
        <w:widowControl w:val="0"/>
        <w:tabs>
          <w:tab w:val="right" w:pos="742"/>
          <w:tab w:val="right" w:pos="2916"/>
          <w:tab w:val="left" w:pos="3006"/>
          <w:tab w:val="left" w:pos="5045"/>
        </w:tabs>
        <w:autoSpaceDE w:val="0"/>
        <w:autoSpaceDN w:val="0"/>
        <w:adjustRightInd w:val="0"/>
        <w:spacing w:before="139"/>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£5.00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110/1/4</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A Watson Student Loan</w:t>
      </w:r>
    </w:p>
    <w:p w14:paraId="5F5CAB9F" w14:textId="77777777" w:rsidR="00001F92" w:rsidRPr="00C726C7" w:rsidRDefault="00001F92" w:rsidP="00001F92">
      <w:pPr>
        <w:widowControl w:val="0"/>
        <w:tabs>
          <w:tab w:val="right" w:pos="742"/>
          <w:tab w:val="right" w:pos="2916"/>
          <w:tab w:val="left" w:pos="3006"/>
          <w:tab w:val="left" w:pos="5045"/>
        </w:tabs>
        <w:autoSpaceDE w:val="0"/>
        <w:autoSpaceDN w:val="0"/>
        <w:adjustRightInd w:val="0"/>
        <w:spacing w:before="75"/>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4</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£28.80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110/4/2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K Daker</w:t>
      </w:r>
    </w:p>
    <w:p w14:paraId="0130DF43" w14:textId="77777777" w:rsidR="00001F92" w:rsidRPr="00C726C7" w:rsidRDefault="00001F92" w:rsidP="00001F92">
      <w:pPr>
        <w:widowControl w:val="0"/>
        <w:tabs>
          <w:tab w:val="right" w:pos="742"/>
          <w:tab w:val="right" w:pos="2916"/>
          <w:tab w:val="left" w:pos="3006"/>
          <w:tab w:val="left" w:pos="5045"/>
        </w:tabs>
        <w:autoSpaceDE w:val="0"/>
        <w:autoSpaceDN w:val="0"/>
        <w:adjustRightInd w:val="0"/>
        <w:spacing w:before="75"/>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7</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£122.91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110/6</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Employer NI</w:t>
      </w:r>
    </w:p>
    <w:p w14:paraId="4AF1C16A" w14:textId="77777777" w:rsidR="00001F92" w:rsidRPr="00C726C7" w:rsidRDefault="00001F92" w:rsidP="00001F92">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242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fp46076422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£219.52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110/4/1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Mrs Karen Daker - Salary - Jan</w:t>
      </w:r>
      <w:r w:rsidRPr="00C726C7">
        <w:rPr>
          <w:rFonts w:ascii="Arial" w:eastAsiaTheme="minorEastAsia" w:hAnsi="Arial" w:cs="Arial"/>
          <w:lang w:eastAsia="en-GB"/>
        </w:rPr>
        <w:tab/>
      </w:r>
    </w:p>
    <w:p w14:paraId="3795E291" w14:textId="77777777" w:rsidR="00001F92" w:rsidRPr="00C726C7" w:rsidRDefault="00001F92" w:rsidP="00001F92">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proofErr w:type="spellStart"/>
      <w:r w:rsidRPr="00C726C7">
        <w:rPr>
          <w:rFonts w:ascii="Arial" w:eastAsiaTheme="minorEastAsia" w:hAnsi="Arial" w:cs="Arial"/>
          <w:color w:val="000000"/>
          <w:sz w:val="16"/>
          <w:szCs w:val="16"/>
          <w:lang w:eastAsia="en-GB"/>
        </w:rPr>
        <w:t>kd</w:t>
      </w:r>
      <w:proofErr w:type="spellEnd"/>
    </w:p>
    <w:p w14:paraId="0C219890" w14:textId="77777777" w:rsidR="00001F92" w:rsidRPr="00C726C7" w:rsidRDefault="00001F92" w:rsidP="00001F92">
      <w:pPr>
        <w:widowControl w:val="0"/>
        <w:tabs>
          <w:tab w:val="right" w:pos="741"/>
          <w:tab w:val="right" w:pos="1689"/>
          <w:tab w:val="right" w:pos="291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244</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fp24409442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£541.00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 xml:space="preserve">Staffordshire County Council Superannuation Fund - </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£541.00</w:t>
      </w:r>
    </w:p>
    <w:p w14:paraId="7FE69584" w14:textId="77777777" w:rsidR="00001F92" w:rsidRPr="00C726C7" w:rsidRDefault="00001F92" w:rsidP="00001F92">
      <w:pPr>
        <w:widowControl w:val="0"/>
        <w:tabs>
          <w:tab w:val="right" w:pos="1689"/>
          <w:tab w:val="left" w:pos="5063"/>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2spf</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Pension - Jan</w:t>
      </w:r>
    </w:p>
    <w:p w14:paraId="4C02D48D" w14:textId="77777777" w:rsidR="00001F92" w:rsidRPr="00C726C7" w:rsidRDefault="00001F92" w:rsidP="00001F92">
      <w:pPr>
        <w:widowControl w:val="0"/>
        <w:tabs>
          <w:tab w:val="right" w:pos="742"/>
          <w:tab w:val="right" w:pos="2916"/>
          <w:tab w:val="left" w:pos="3006"/>
          <w:tab w:val="left" w:pos="5045"/>
        </w:tabs>
        <w:autoSpaceDE w:val="0"/>
        <w:autoSpaceDN w:val="0"/>
        <w:adjustRightInd w:val="0"/>
        <w:spacing w:before="139"/>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£75.95</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110/4/3</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Pension KD</w:t>
      </w:r>
    </w:p>
    <w:p w14:paraId="23A0F8C5" w14:textId="77777777" w:rsidR="00001F92" w:rsidRPr="00C726C7" w:rsidRDefault="00001F92" w:rsidP="00001F92">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245</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DD2019011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£7.33</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100/10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Mainstream Digital Ltd. - Monthly Charges - Dec</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£7.33</w:t>
      </w:r>
    </w:p>
    <w:p w14:paraId="71746558" w14:textId="77777777" w:rsidR="00001F92" w:rsidRPr="00C726C7" w:rsidRDefault="00001F92" w:rsidP="00001F92">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4msd</w:t>
      </w:r>
    </w:p>
    <w:p w14:paraId="1960E1A0" w14:textId="77777777" w:rsidR="00001F92" w:rsidRPr="00C726C7" w:rsidRDefault="00001F92" w:rsidP="00001F92">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246</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dd20190117</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£19.20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100/10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EE - Monthly Mobile Charges - Jan</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£19.20</w:t>
      </w:r>
    </w:p>
    <w:p w14:paraId="34BC65F5" w14:textId="77777777" w:rsidR="00001F92" w:rsidRPr="00C726C7" w:rsidRDefault="00001F92" w:rsidP="00001F92">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proofErr w:type="spellStart"/>
      <w:r w:rsidRPr="00C726C7">
        <w:rPr>
          <w:rFonts w:ascii="Arial" w:eastAsiaTheme="minorEastAsia" w:hAnsi="Arial" w:cs="Arial"/>
          <w:color w:val="000000"/>
          <w:sz w:val="16"/>
          <w:szCs w:val="16"/>
          <w:lang w:eastAsia="en-GB"/>
        </w:rPr>
        <w:t>ee</w:t>
      </w:r>
      <w:proofErr w:type="spellEnd"/>
    </w:p>
    <w:p w14:paraId="3AA02FA3" w14:textId="77777777" w:rsidR="00001F92" w:rsidRPr="00C726C7" w:rsidRDefault="00001F92" w:rsidP="00001F92">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247</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dd20190118</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£11.11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170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 xml:space="preserve">Post Office Limited - Postage of Agendas for Jan </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£11.11</w:t>
      </w:r>
    </w:p>
    <w:p w14:paraId="2E504C91" w14:textId="77777777" w:rsidR="00001F92" w:rsidRPr="00C726C7" w:rsidRDefault="00001F92" w:rsidP="00001F92">
      <w:pPr>
        <w:widowControl w:val="0"/>
        <w:tabs>
          <w:tab w:val="left" w:pos="5063"/>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Meeting</w:t>
      </w:r>
    </w:p>
    <w:p w14:paraId="59963409" w14:textId="77777777" w:rsidR="00001F92" w:rsidRPr="00C726C7" w:rsidRDefault="00001F92" w:rsidP="00001F92">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07"/>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248</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 xml:space="preserve">chq no </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£34.72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100/17/1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 xml:space="preserve">Mr. Ray Cowley - Calendars &amp; Greeting Cards for </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£34.72</w:t>
      </w:r>
    </w:p>
    <w:p w14:paraId="7257238B" w14:textId="77777777" w:rsidR="00001F92" w:rsidRPr="00C726C7" w:rsidRDefault="00001F92" w:rsidP="00001F92">
      <w:pPr>
        <w:widowControl w:val="0"/>
        <w:tabs>
          <w:tab w:val="right" w:pos="1689"/>
          <w:tab w:val="left" w:pos="5063"/>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300073</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Wheaton Illinois</w:t>
      </w:r>
    </w:p>
    <w:p w14:paraId="13FB8961" w14:textId="77777777" w:rsidR="00001F92" w:rsidRPr="00C726C7" w:rsidRDefault="00001F92" w:rsidP="00001F92">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249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FX2019011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£36.00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170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 xml:space="preserve">Severn Trent Water - Water &amp; Sewer Maps for </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£36.00</w:t>
      </w:r>
    </w:p>
    <w:p w14:paraId="33D207B6" w14:textId="77777777" w:rsidR="00001F92" w:rsidRPr="00C726C7" w:rsidRDefault="00001F92" w:rsidP="00001F92">
      <w:pPr>
        <w:widowControl w:val="0"/>
        <w:tabs>
          <w:tab w:val="right" w:pos="1689"/>
          <w:tab w:val="left" w:pos="5063"/>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5</w:t>
      </w:r>
      <w:r w:rsidRPr="00C726C7">
        <w:rPr>
          <w:rFonts w:ascii="Arial" w:eastAsiaTheme="minorEastAsia" w:hAnsi="Arial" w:cs="Arial"/>
          <w:lang w:eastAsia="en-GB"/>
        </w:rPr>
        <w:tab/>
      </w:r>
      <w:proofErr w:type="spellStart"/>
      <w:r w:rsidRPr="00C726C7">
        <w:rPr>
          <w:rFonts w:ascii="Arial" w:eastAsiaTheme="minorEastAsia" w:hAnsi="Arial" w:cs="Arial"/>
          <w:color w:val="000000"/>
          <w:sz w:val="16"/>
          <w:szCs w:val="16"/>
          <w:lang w:eastAsia="en-GB"/>
        </w:rPr>
        <w:t>Lapley</w:t>
      </w:r>
      <w:proofErr w:type="spellEnd"/>
      <w:r w:rsidRPr="00C726C7">
        <w:rPr>
          <w:rFonts w:ascii="Arial" w:eastAsiaTheme="minorEastAsia" w:hAnsi="Arial" w:cs="Arial"/>
          <w:color w:val="000000"/>
          <w:sz w:val="16"/>
          <w:szCs w:val="16"/>
          <w:lang w:eastAsia="en-GB"/>
        </w:rPr>
        <w:t xml:space="preserve"> Green</w:t>
      </w:r>
    </w:p>
    <w:p w14:paraId="1B7E90CF" w14:textId="77777777" w:rsidR="00001F92" w:rsidRPr="00C726C7" w:rsidRDefault="00001F92" w:rsidP="00001F92">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250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chq300071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160/1/2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Midlands Air Ambulance Charity - Donation</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£100.00</w:t>
      </w:r>
    </w:p>
    <w:p w14:paraId="618617CF" w14:textId="77777777" w:rsidR="00001F92" w:rsidRPr="00C726C7" w:rsidRDefault="00001F92" w:rsidP="00001F92">
      <w:pPr>
        <w:widowControl w:val="0"/>
        <w:tabs>
          <w:tab w:val="right" w:pos="741"/>
          <w:tab w:val="right" w:pos="1689"/>
          <w:tab w:val="right" w:pos="2916"/>
          <w:tab w:val="left" w:pos="3968"/>
          <w:tab w:val="left" w:pos="5063"/>
          <w:tab w:val="right" w:pos="10209"/>
        </w:tabs>
        <w:autoSpaceDE w:val="0"/>
        <w:autoSpaceDN w:val="0"/>
        <w:adjustRightInd w:val="0"/>
        <w:spacing w:before="180"/>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251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fp96458287</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£39.15</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14/02/19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 xml:space="preserve">Mrs Amy Watson - Expenses </w:t>
      </w:r>
      <w:r>
        <w:rPr>
          <w:rFonts w:ascii="Arial" w:eastAsiaTheme="minorEastAsia" w:hAnsi="Arial" w:cs="Arial"/>
          <w:color w:val="000000"/>
          <w:sz w:val="16"/>
          <w:szCs w:val="16"/>
          <w:lang w:eastAsia="en-GB"/>
        </w:rPr>
        <w:t>– jan/</w:t>
      </w:r>
      <w:r w:rsidRPr="00C726C7">
        <w:rPr>
          <w:rFonts w:ascii="Arial" w:eastAsiaTheme="minorEastAsia" w:hAnsi="Arial" w:cs="Arial"/>
          <w:color w:val="000000"/>
          <w:sz w:val="16"/>
          <w:szCs w:val="16"/>
          <w:lang w:eastAsia="en-GB"/>
        </w:rPr>
        <w:t xml:space="preserve"> Feb</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£39.15</w:t>
      </w:r>
    </w:p>
    <w:p w14:paraId="704C4C65" w14:textId="77777777" w:rsidR="00001F92" w:rsidRPr="00C726C7" w:rsidRDefault="00001F92" w:rsidP="00001F92">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8aw</w:t>
      </w:r>
    </w:p>
    <w:p w14:paraId="3A1BA39F" w14:textId="77777777" w:rsidR="00001F92" w:rsidRPr="00C726C7" w:rsidRDefault="00001F92" w:rsidP="00001F92">
      <w:pPr>
        <w:widowControl w:val="0"/>
        <w:tabs>
          <w:tab w:val="right" w:pos="742"/>
          <w:tab w:val="right" w:pos="2916"/>
          <w:tab w:val="left" w:pos="3006"/>
          <w:tab w:val="left" w:pos="5045"/>
        </w:tabs>
        <w:autoSpaceDE w:val="0"/>
        <w:autoSpaceDN w:val="0"/>
        <w:adjustRightInd w:val="0"/>
        <w:spacing w:before="139"/>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£39.15</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100/18/1</w:t>
      </w:r>
      <w:r w:rsidRPr="00C726C7">
        <w:rPr>
          <w:rFonts w:ascii="Arial" w:eastAsiaTheme="minorEastAsia" w:hAnsi="Arial" w:cs="Arial"/>
          <w:lang w:eastAsia="en-GB"/>
        </w:rPr>
        <w:tab/>
      </w:r>
      <w:proofErr w:type="spellStart"/>
      <w:r w:rsidRPr="00C726C7">
        <w:rPr>
          <w:rFonts w:ascii="Arial" w:eastAsiaTheme="minorEastAsia" w:hAnsi="Arial" w:cs="Arial"/>
          <w:color w:val="000000"/>
          <w:sz w:val="16"/>
          <w:szCs w:val="16"/>
          <w:lang w:eastAsia="en-GB"/>
        </w:rPr>
        <w:t>milage</w:t>
      </w:r>
      <w:proofErr w:type="spellEnd"/>
    </w:p>
    <w:p w14:paraId="5160D803" w14:textId="77777777" w:rsidR="00001F92" w:rsidRPr="00C726C7" w:rsidRDefault="00001F92" w:rsidP="00001F92">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252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fp80046638</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£260.00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14/02/19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 xml:space="preserve">South Staffordshire District Council - Monthly Office </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£260.00</w:t>
      </w:r>
    </w:p>
    <w:p w14:paraId="0B4BCF59" w14:textId="77777777" w:rsidR="00001F92" w:rsidRPr="00C726C7" w:rsidRDefault="00001F92" w:rsidP="00001F92">
      <w:pPr>
        <w:widowControl w:val="0"/>
        <w:tabs>
          <w:tab w:val="right" w:pos="1689"/>
          <w:tab w:val="left" w:pos="5063"/>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9ssc</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Rent -19 Jan-18 Feb</w:t>
      </w:r>
    </w:p>
    <w:p w14:paraId="765E3E27" w14:textId="77777777" w:rsidR="00001F92" w:rsidRPr="00C726C7" w:rsidRDefault="00001F92" w:rsidP="00001F92">
      <w:pPr>
        <w:widowControl w:val="0"/>
        <w:tabs>
          <w:tab w:val="right" w:pos="741"/>
          <w:tab w:val="right" w:pos="1689"/>
          <w:tab w:val="right" w:pos="291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253</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fs98417129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£16.20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14/02/19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Mrs Karen Daker - Expenses - Dec</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£16.20</w:t>
      </w:r>
    </w:p>
    <w:p w14:paraId="1883608C" w14:textId="77777777" w:rsidR="00001F92" w:rsidRPr="00C726C7" w:rsidRDefault="00001F92" w:rsidP="00001F92">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8kd</w:t>
      </w:r>
    </w:p>
    <w:p w14:paraId="031B9070" w14:textId="77777777" w:rsidR="00001F92" w:rsidRPr="00C726C7" w:rsidRDefault="00001F92" w:rsidP="00001F92">
      <w:pPr>
        <w:widowControl w:val="0"/>
        <w:tabs>
          <w:tab w:val="right" w:pos="742"/>
          <w:tab w:val="right" w:pos="2916"/>
          <w:tab w:val="left" w:pos="3006"/>
          <w:tab w:val="left" w:pos="5045"/>
        </w:tabs>
        <w:autoSpaceDE w:val="0"/>
        <w:autoSpaceDN w:val="0"/>
        <w:adjustRightInd w:val="0"/>
        <w:spacing w:before="139"/>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£16.20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100/18/3</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Mileage</w:t>
      </w:r>
    </w:p>
    <w:p w14:paraId="5380C74B" w14:textId="77777777" w:rsidR="00001F92" w:rsidRPr="00C726C7" w:rsidRDefault="00001F92" w:rsidP="00001F92">
      <w:pPr>
        <w:widowControl w:val="0"/>
        <w:tabs>
          <w:tab w:val="right" w:pos="741"/>
          <w:tab w:val="right" w:pos="1689"/>
          <w:tab w:val="right" w:pos="2916"/>
          <w:tab w:val="left" w:pos="3968"/>
          <w:tab w:val="left" w:pos="5063"/>
          <w:tab w:val="right" w:pos="10209"/>
        </w:tabs>
        <w:autoSpaceDE w:val="0"/>
        <w:autoSpaceDN w:val="0"/>
        <w:adjustRightInd w:val="0"/>
        <w:spacing w:before="91"/>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254</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fp46972699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£5.00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14/02/19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Mr. Malcolm Bissell - Expenses - Feb</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£5.00</w:t>
      </w:r>
    </w:p>
    <w:p w14:paraId="0E6A6157" w14:textId="77777777" w:rsidR="00001F92" w:rsidRPr="00C726C7" w:rsidRDefault="00001F92" w:rsidP="00001F92">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6mb</w:t>
      </w:r>
    </w:p>
    <w:p w14:paraId="22250FF6" w14:textId="77777777" w:rsidR="00001F92" w:rsidRPr="00C726C7" w:rsidRDefault="00001F92" w:rsidP="00001F92">
      <w:pPr>
        <w:widowControl w:val="0"/>
        <w:tabs>
          <w:tab w:val="right" w:pos="742"/>
          <w:tab w:val="right" w:pos="2916"/>
          <w:tab w:val="left" w:pos="3006"/>
          <w:tab w:val="left" w:pos="5045"/>
        </w:tabs>
        <w:autoSpaceDE w:val="0"/>
        <w:autoSpaceDN w:val="0"/>
        <w:adjustRightInd w:val="0"/>
        <w:spacing w:before="139"/>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100/18/4</w:t>
      </w:r>
      <w:r w:rsidRPr="00C726C7">
        <w:rPr>
          <w:rFonts w:ascii="Arial" w:eastAsiaTheme="minorEastAsia" w:hAnsi="Arial" w:cs="Arial"/>
          <w:lang w:eastAsia="en-GB"/>
        </w:rPr>
        <w:tab/>
      </w:r>
      <w:proofErr w:type="spellStart"/>
      <w:r w:rsidRPr="00C726C7">
        <w:rPr>
          <w:rFonts w:ascii="Arial" w:eastAsiaTheme="minorEastAsia" w:hAnsi="Arial" w:cs="Arial"/>
          <w:color w:val="000000"/>
          <w:sz w:val="16"/>
          <w:szCs w:val="16"/>
          <w:lang w:eastAsia="en-GB"/>
        </w:rPr>
        <w:t>Milage</w:t>
      </w:r>
      <w:proofErr w:type="spellEnd"/>
    </w:p>
    <w:p w14:paraId="02E2238B" w14:textId="77777777" w:rsidR="00001F92" w:rsidRPr="00C726C7" w:rsidRDefault="00001F92" w:rsidP="00001F92">
      <w:pPr>
        <w:widowControl w:val="0"/>
        <w:tabs>
          <w:tab w:val="right" w:pos="742"/>
          <w:tab w:val="right" w:pos="2916"/>
          <w:tab w:val="left" w:pos="3006"/>
          <w:tab w:val="left" w:pos="5045"/>
        </w:tabs>
        <w:autoSpaceDE w:val="0"/>
        <w:autoSpaceDN w:val="0"/>
        <w:adjustRightInd w:val="0"/>
        <w:spacing w:before="75"/>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£5.00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120/1/5</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Grass Seed for Primrose Bank</w:t>
      </w:r>
    </w:p>
    <w:p w14:paraId="387A3070" w14:textId="77777777" w:rsidR="00001F92" w:rsidRPr="00C726C7" w:rsidRDefault="00001F92" w:rsidP="00001F92">
      <w:pPr>
        <w:widowControl w:val="0"/>
        <w:tabs>
          <w:tab w:val="left" w:pos="90"/>
          <w:tab w:val="left" w:pos="8055"/>
        </w:tabs>
        <w:autoSpaceDE w:val="0"/>
        <w:autoSpaceDN w:val="0"/>
        <w:adjustRightInd w:val="0"/>
        <w:spacing w:before="61"/>
        <w:rPr>
          <w:rFonts w:ascii="Arial" w:eastAsiaTheme="minorEastAsia" w:hAnsi="Arial" w:cs="Arial"/>
          <w:b/>
          <w:bCs/>
          <w:color w:val="000000"/>
          <w:sz w:val="43"/>
          <w:szCs w:val="43"/>
          <w:lang w:eastAsia="en-GB"/>
        </w:rPr>
      </w:pPr>
      <w:r>
        <w:rPr>
          <w:rFonts w:ascii="Arial" w:eastAsiaTheme="minorEastAsia" w:hAnsi="Arial" w:cs="Arial"/>
          <w:b/>
          <w:color w:val="000000"/>
          <w:sz w:val="36"/>
          <w:szCs w:val="36"/>
          <w:lang w:eastAsia="en-GB"/>
        </w:rPr>
        <w:t>Tr</w:t>
      </w:r>
      <w:r w:rsidRPr="00C726C7">
        <w:rPr>
          <w:rFonts w:ascii="Arial" w:eastAsiaTheme="minorEastAsia" w:hAnsi="Arial" w:cs="Arial"/>
          <w:color w:val="000000"/>
          <w:sz w:val="36"/>
          <w:szCs w:val="36"/>
          <w:lang w:eastAsia="en-GB"/>
        </w:rPr>
        <w:t xml:space="preserve">ansactions - payments approval list </w:t>
      </w:r>
      <w:r w:rsidRPr="00C726C7">
        <w:rPr>
          <w:rFonts w:ascii="Arial" w:eastAsiaTheme="minorEastAsia" w:hAnsi="Arial" w:cs="Arial"/>
          <w:lang w:eastAsia="en-GB"/>
        </w:rPr>
        <w:tab/>
      </w:r>
      <w:r w:rsidRPr="00C726C7">
        <w:rPr>
          <w:rFonts w:ascii="Arial" w:eastAsiaTheme="minorEastAsia" w:hAnsi="Arial" w:cs="Arial"/>
          <w:b/>
          <w:bCs/>
          <w:color w:val="000000"/>
          <w:sz w:val="20"/>
          <w:szCs w:val="20"/>
          <w:lang w:eastAsia="en-GB"/>
        </w:rPr>
        <w:t>Start of year 01/04/18</w:t>
      </w:r>
    </w:p>
    <w:p w14:paraId="42A10138" w14:textId="77777777" w:rsidR="00001F92" w:rsidRPr="00C726C7" w:rsidRDefault="00001F92" w:rsidP="00001F92">
      <w:pPr>
        <w:widowControl w:val="0"/>
        <w:tabs>
          <w:tab w:val="right" w:pos="748"/>
          <w:tab w:val="right" w:pos="1699"/>
          <w:tab w:val="right" w:pos="2923"/>
          <w:tab w:val="left" w:pos="3013"/>
          <w:tab w:val="left" w:pos="3972"/>
          <w:tab w:val="left" w:pos="5025"/>
          <w:tab w:val="right" w:pos="10213"/>
        </w:tabs>
        <w:autoSpaceDE w:val="0"/>
        <w:autoSpaceDN w:val="0"/>
        <w:adjustRightInd w:val="0"/>
        <w:spacing w:before="137"/>
        <w:rPr>
          <w:rFonts w:ascii="Arial" w:eastAsiaTheme="minorEastAsia" w:hAnsi="Arial" w:cs="Arial"/>
          <w:b/>
          <w:bCs/>
          <w:color w:val="000000"/>
          <w:sz w:val="27"/>
          <w:szCs w:val="27"/>
          <w:lang w:eastAsia="en-GB"/>
        </w:rPr>
      </w:pPr>
      <w:r w:rsidRPr="00C726C7">
        <w:rPr>
          <w:rFonts w:ascii="Arial" w:eastAsiaTheme="minorEastAsia" w:hAnsi="Arial" w:cs="Arial"/>
          <w:lang w:eastAsia="en-GB"/>
        </w:rPr>
        <w:tab/>
      </w:r>
      <w:proofErr w:type="spellStart"/>
      <w:r w:rsidRPr="00C726C7">
        <w:rPr>
          <w:rFonts w:ascii="Arial" w:eastAsiaTheme="minorEastAsia" w:hAnsi="Arial" w:cs="Arial"/>
          <w:b/>
          <w:bCs/>
          <w:color w:val="000000"/>
          <w:sz w:val="22"/>
          <w:szCs w:val="22"/>
          <w:lang w:eastAsia="en-GB"/>
        </w:rPr>
        <w:t>Tn</w:t>
      </w:r>
      <w:proofErr w:type="spellEnd"/>
      <w:r w:rsidRPr="00C726C7">
        <w:rPr>
          <w:rFonts w:ascii="Arial" w:eastAsiaTheme="minorEastAsia" w:hAnsi="Arial" w:cs="Arial"/>
          <w:b/>
          <w:bCs/>
          <w:color w:val="000000"/>
          <w:sz w:val="22"/>
          <w:szCs w:val="22"/>
          <w:lang w:eastAsia="en-GB"/>
        </w:rPr>
        <w:t xml:space="preserve"> no</w:t>
      </w: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Cheque</w:t>
      </w: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Gross</w:t>
      </w: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Heading</w:t>
      </w: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Invoice</w:t>
      </w: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Details</w:t>
      </w: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Cheque</w:t>
      </w:r>
    </w:p>
    <w:p w14:paraId="35B8AB98" w14:textId="77777777" w:rsidR="00001F92" w:rsidRPr="00C726C7" w:rsidRDefault="00001F92" w:rsidP="00001F92">
      <w:pPr>
        <w:widowControl w:val="0"/>
        <w:tabs>
          <w:tab w:val="left" w:pos="3972"/>
          <w:tab w:val="right" w:pos="10213"/>
        </w:tabs>
        <w:autoSpaceDE w:val="0"/>
        <w:autoSpaceDN w:val="0"/>
        <w:adjustRightInd w:val="0"/>
        <w:rPr>
          <w:rFonts w:ascii="Arial" w:eastAsiaTheme="minorEastAsia" w:hAnsi="Arial" w:cs="Arial"/>
          <w:b/>
          <w:bCs/>
          <w:color w:val="000000"/>
          <w:lang w:eastAsia="en-GB"/>
        </w:rPr>
      </w:pP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date</w:t>
      </w:r>
      <w:r w:rsidRPr="00C726C7">
        <w:rPr>
          <w:rFonts w:ascii="Arial" w:eastAsiaTheme="minorEastAsia" w:hAnsi="Arial" w:cs="Arial"/>
          <w:lang w:eastAsia="en-GB"/>
        </w:rPr>
        <w:tab/>
      </w:r>
    </w:p>
    <w:p w14:paraId="089BAF6D" w14:textId="77777777" w:rsidR="00001F92" w:rsidRPr="00C726C7" w:rsidRDefault="00001F92" w:rsidP="00001F92">
      <w:pPr>
        <w:widowControl w:val="0"/>
        <w:tabs>
          <w:tab w:val="right" w:pos="741"/>
          <w:tab w:val="right" w:pos="1689"/>
          <w:tab w:val="right" w:pos="2916"/>
          <w:tab w:val="left" w:pos="3006"/>
          <w:tab w:val="left" w:pos="3968"/>
          <w:tab w:val="left" w:pos="5063"/>
          <w:tab w:val="right" w:pos="10209"/>
        </w:tabs>
        <w:autoSpaceDE w:val="0"/>
        <w:autoSpaceDN w:val="0"/>
        <w:adjustRightInd w:val="0"/>
        <w:spacing w:before="460"/>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255</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fp70462118</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£88.68</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100/19/1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14/02/19</w:t>
      </w:r>
      <w:r w:rsidRPr="00C726C7">
        <w:rPr>
          <w:rFonts w:ascii="Arial" w:eastAsiaTheme="minorEastAsia" w:hAnsi="Arial" w:cs="Arial"/>
          <w:lang w:eastAsia="en-GB"/>
        </w:rPr>
        <w:tab/>
      </w:r>
      <w:proofErr w:type="spellStart"/>
      <w:r w:rsidRPr="00C726C7">
        <w:rPr>
          <w:rFonts w:ascii="Arial" w:eastAsiaTheme="minorEastAsia" w:hAnsi="Arial" w:cs="Arial"/>
          <w:color w:val="000000"/>
          <w:sz w:val="16"/>
          <w:szCs w:val="16"/>
          <w:lang w:eastAsia="en-GB"/>
        </w:rPr>
        <w:t>Microshade</w:t>
      </w:r>
      <w:proofErr w:type="spellEnd"/>
      <w:r w:rsidRPr="00C726C7">
        <w:rPr>
          <w:rFonts w:ascii="Arial" w:eastAsiaTheme="minorEastAsia" w:hAnsi="Arial" w:cs="Arial"/>
          <w:color w:val="000000"/>
          <w:sz w:val="16"/>
          <w:szCs w:val="16"/>
          <w:lang w:eastAsia="en-GB"/>
        </w:rPr>
        <w:t xml:space="preserve"> Business Consultants Ltd - Monthly </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£88.68</w:t>
      </w:r>
    </w:p>
    <w:p w14:paraId="57A5ADD5" w14:textId="77777777" w:rsidR="00001F92" w:rsidRPr="00C726C7" w:rsidRDefault="00001F92" w:rsidP="00001F92">
      <w:pPr>
        <w:widowControl w:val="0"/>
        <w:tabs>
          <w:tab w:val="right" w:pos="1689"/>
          <w:tab w:val="left" w:pos="5063"/>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1ms</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Charges - Feb</w:t>
      </w:r>
    </w:p>
    <w:p w14:paraId="0A0A97ED" w14:textId="78D950A1" w:rsidR="00001F92" w:rsidRPr="00C726C7" w:rsidRDefault="00001F92" w:rsidP="00001F92">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259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fp16265672</w:t>
      </w:r>
      <w:r w:rsidRPr="00C726C7">
        <w:rPr>
          <w:rFonts w:ascii="Arial" w:eastAsiaTheme="minorEastAsia" w:hAnsi="Arial" w:cs="Arial"/>
          <w:lang w:eastAsia="en-GB"/>
        </w:rPr>
        <w:tab/>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110/4/1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14/02/19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Mrs Karen Daker - Salary - Feb</w:t>
      </w:r>
      <w:r w:rsidRPr="00C726C7">
        <w:rPr>
          <w:rFonts w:ascii="Arial" w:eastAsiaTheme="minorEastAsia" w:hAnsi="Arial" w:cs="Arial"/>
          <w:lang w:eastAsia="en-GB"/>
        </w:rPr>
        <w:tab/>
      </w:r>
    </w:p>
    <w:p w14:paraId="537326E1" w14:textId="77777777" w:rsidR="00001F92" w:rsidRPr="00C726C7" w:rsidRDefault="00001F92" w:rsidP="00001F92">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8kd</w:t>
      </w:r>
    </w:p>
    <w:p w14:paraId="03A76008" w14:textId="77777777" w:rsidR="00001F92" w:rsidRPr="00C726C7" w:rsidRDefault="00001F92" w:rsidP="00001F92">
      <w:pPr>
        <w:widowControl w:val="0"/>
        <w:tabs>
          <w:tab w:val="right" w:pos="741"/>
          <w:tab w:val="right" w:pos="1689"/>
          <w:tab w:val="right" w:pos="291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261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fp45259488</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£420.39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14/02/19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HMRC - Tax - Feb</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£420.39</w:t>
      </w:r>
    </w:p>
    <w:p w14:paraId="471BC1A9" w14:textId="77777777" w:rsidR="00001F92" w:rsidRPr="00C726C7" w:rsidRDefault="00001F92" w:rsidP="00001F92">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0hmrc</w:t>
      </w:r>
    </w:p>
    <w:p w14:paraId="0EE1576D" w14:textId="77777777" w:rsidR="00001F92" w:rsidRPr="00C726C7" w:rsidRDefault="00001F92" w:rsidP="00001F92">
      <w:pPr>
        <w:widowControl w:val="0"/>
        <w:tabs>
          <w:tab w:val="right" w:pos="742"/>
          <w:tab w:val="right" w:pos="2916"/>
          <w:tab w:val="left" w:pos="3006"/>
          <w:tab w:val="left" w:pos="5045"/>
        </w:tabs>
        <w:autoSpaceDE w:val="0"/>
        <w:autoSpaceDN w:val="0"/>
        <w:adjustRightInd w:val="0"/>
        <w:spacing w:before="139"/>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£5.00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110/1/4</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A Watson Student Loan</w:t>
      </w:r>
    </w:p>
    <w:p w14:paraId="75E39AB4" w14:textId="77777777" w:rsidR="00001F92" w:rsidRPr="00C726C7" w:rsidRDefault="00001F92" w:rsidP="00001F92">
      <w:pPr>
        <w:widowControl w:val="0"/>
        <w:tabs>
          <w:tab w:val="right" w:pos="742"/>
          <w:tab w:val="right" w:pos="2916"/>
          <w:tab w:val="left" w:pos="3006"/>
          <w:tab w:val="left" w:pos="5045"/>
        </w:tabs>
        <w:autoSpaceDE w:val="0"/>
        <w:autoSpaceDN w:val="0"/>
        <w:adjustRightInd w:val="0"/>
        <w:spacing w:before="75"/>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4</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£28.80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110/4/2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K Daker</w:t>
      </w:r>
    </w:p>
    <w:p w14:paraId="37B2EEBE" w14:textId="77777777" w:rsidR="00001F92" w:rsidRPr="00C726C7" w:rsidRDefault="00001F92" w:rsidP="00001F92">
      <w:pPr>
        <w:widowControl w:val="0"/>
        <w:tabs>
          <w:tab w:val="right" w:pos="742"/>
          <w:tab w:val="right" w:pos="2916"/>
          <w:tab w:val="left" w:pos="3006"/>
          <w:tab w:val="left" w:pos="5045"/>
        </w:tabs>
        <w:autoSpaceDE w:val="0"/>
        <w:autoSpaceDN w:val="0"/>
        <w:adjustRightInd w:val="0"/>
        <w:spacing w:before="75"/>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7</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£122.91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110/6</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Employer NI</w:t>
      </w:r>
    </w:p>
    <w:p w14:paraId="667DB288" w14:textId="77777777" w:rsidR="00001F92" w:rsidRPr="00C726C7" w:rsidRDefault="00001F92" w:rsidP="00001F92">
      <w:pPr>
        <w:widowControl w:val="0"/>
        <w:tabs>
          <w:tab w:val="right" w:pos="741"/>
          <w:tab w:val="right" w:pos="1689"/>
          <w:tab w:val="right" w:pos="2916"/>
          <w:tab w:val="left" w:pos="3968"/>
          <w:tab w:val="left" w:pos="5063"/>
          <w:tab w:val="right" w:pos="10209"/>
        </w:tabs>
        <w:autoSpaceDE w:val="0"/>
        <w:autoSpaceDN w:val="0"/>
        <w:adjustRightInd w:val="0"/>
        <w:spacing w:before="91"/>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262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fp85253768</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£541.00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14/02/19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 xml:space="preserve">Staffordshire County Council Superannuation Fund - </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£541.00</w:t>
      </w:r>
    </w:p>
    <w:p w14:paraId="7F36FE7E" w14:textId="77777777" w:rsidR="00001F92" w:rsidRPr="00C726C7" w:rsidRDefault="00001F92" w:rsidP="00001F92">
      <w:pPr>
        <w:widowControl w:val="0"/>
        <w:tabs>
          <w:tab w:val="right" w:pos="1689"/>
          <w:tab w:val="left" w:pos="5063"/>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3spf</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Pension - Feb</w:t>
      </w:r>
    </w:p>
    <w:p w14:paraId="7BCE27F9" w14:textId="77777777" w:rsidR="00001F92" w:rsidRPr="00C726C7" w:rsidRDefault="00001F92" w:rsidP="00001F92">
      <w:pPr>
        <w:widowControl w:val="0"/>
        <w:tabs>
          <w:tab w:val="right" w:pos="742"/>
          <w:tab w:val="right" w:pos="2916"/>
          <w:tab w:val="left" w:pos="3006"/>
          <w:tab w:val="left" w:pos="5045"/>
        </w:tabs>
        <w:autoSpaceDE w:val="0"/>
        <w:autoSpaceDN w:val="0"/>
        <w:adjustRightInd w:val="0"/>
        <w:spacing w:before="139"/>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£75.95</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110/4/3</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Pension KD</w:t>
      </w:r>
    </w:p>
    <w:p w14:paraId="2EE07392" w14:textId="77777777" w:rsidR="00001F92" w:rsidRPr="00C726C7" w:rsidRDefault="00001F92" w:rsidP="00001F92">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263</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fp20190214</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£141.53</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100/10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14/02/19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Mainstream Digital Ltd. - Monthly Charges - Feb</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£141.53</w:t>
      </w:r>
    </w:p>
    <w:p w14:paraId="73BE621B" w14:textId="77777777" w:rsidR="00001F92" w:rsidRPr="00C726C7" w:rsidRDefault="00001F92" w:rsidP="00001F92">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proofErr w:type="spellStart"/>
      <w:r w:rsidRPr="00C726C7">
        <w:rPr>
          <w:rFonts w:ascii="Arial" w:eastAsiaTheme="minorEastAsia" w:hAnsi="Arial" w:cs="Arial"/>
          <w:color w:val="000000"/>
          <w:sz w:val="16"/>
          <w:szCs w:val="16"/>
          <w:lang w:eastAsia="en-GB"/>
        </w:rPr>
        <w:t>msd</w:t>
      </w:r>
      <w:proofErr w:type="spellEnd"/>
    </w:p>
    <w:p w14:paraId="69C69D3E" w14:textId="77777777" w:rsidR="00001F92" w:rsidRPr="00C726C7" w:rsidRDefault="00001F92" w:rsidP="00001F92">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264</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DD2019021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£19.20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100/10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14/02/19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EE - Monthly Mobile Charges - Feb</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£19.20</w:t>
      </w:r>
    </w:p>
    <w:p w14:paraId="038B420C" w14:textId="77777777" w:rsidR="00001F92" w:rsidRPr="00C726C7" w:rsidRDefault="00001F92" w:rsidP="00001F92">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7ee</w:t>
      </w:r>
    </w:p>
    <w:p w14:paraId="107176C4" w14:textId="77777777" w:rsidR="00001F92" w:rsidRPr="00C726C7" w:rsidRDefault="00001F92" w:rsidP="00001F92">
      <w:pPr>
        <w:widowControl w:val="0"/>
        <w:tabs>
          <w:tab w:val="right" w:pos="741"/>
          <w:tab w:val="right" w:pos="1689"/>
          <w:tab w:val="right" w:pos="291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265</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fp43551465</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£431.75</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14/02/19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Ricoh U K Limited - Nov18 to 30Apr19 Charges</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£431.75</w:t>
      </w:r>
    </w:p>
    <w:p w14:paraId="6BE5FDB7" w14:textId="77777777" w:rsidR="00001F92" w:rsidRPr="00C726C7" w:rsidRDefault="00001F92" w:rsidP="00001F92">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2ri</w:t>
      </w:r>
    </w:p>
    <w:p w14:paraId="71433E61" w14:textId="77777777" w:rsidR="00001F92" w:rsidRPr="00C726C7" w:rsidRDefault="00001F92" w:rsidP="00001F92">
      <w:pPr>
        <w:widowControl w:val="0"/>
        <w:tabs>
          <w:tab w:val="right" w:pos="742"/>
          <w:tab w:val="right" w:pos="2916"/>
          <w:tab w:val="left" w:pos="3006"/>
          <w:tab w:val="left" w:pos="5045"/>
        </w:tabs>
        <w:autoSpaceDE w:val="0"/>
        <w:autoSpaceDN w:val="0"/>
        <w:adjustRightInd w:val="0"/>
        <w:spacing w:before="139"/>
        <w:rPr>
          <w:rFonts w:ascii="Arial" w:eastAsiaTheme="minorEastAsia" w:hAnsi="Arial" w:cs="Arial"/>
          <w:color w:val="000000"/>
          <w:sz w:val="21"/>
          <w:szCs w:val="21"/>
          <w:lang w:eastAsia="en-GB"/>
        </w:rPr>
      </w:pPr>
      <w:r w:rsidRPr="00C726C7">
        <w:rPr>
          <w:rFonts w:ascii="Arial" w:eastAsiaTheme="minorEastAsia" w:hAnsi="Arial" w:cs="Arial"/>
          <w:lang w:eastAsia="en-GB"/>
        </w:rPr>
        <w:lastRenderedPageBreak/>
        <w:tab/>
      </w:r>
      <w:r w:rsidRPr="00C726C7">
        <w:rPr>
          <w:rFonts w:ascii="Arial" w:eastAsiaTheme="minorEastAsia" w:hAnsi="Arial" w:cs="Arial"/>
          <w:color w:val="000000"/>
          <w:sz w:val="16"/>
          <w:szCs w:val="16"/>
          <w:lang w:eastAsia="en-GB"/>
        </w:rPr>
        <w:t>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£16.48</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100/12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B&amp;W Copy Charges</w:t>
      </w:r>
    </w:p>
    <w:p w14:paraId="3BBCF478" w14:textId="77777777" w:rsidR="00001F92" w:rsidRPr="00C726C7" w:rsidRDefault="00001F92" w:rsidP="00001F92">
      <w:pPr>
        <w:widowControl w:val="0"/>
        <w:tabs>
          <w:tab w:val="right" w:pos="742"/>
          <w:tab w:val="right" w:pos="2916"/>
          <w:tab w:val="left" w:pos="3006"/>
          <w:tab w:val="left" w:pos="5045"/>
        </w:tabs>
        <w:autoSpaceDE w:val="0"/>
        <w:autoSpaceDN w:val="0"/>
        <w:adjustRightInd w:val="0"/>
        <w:spacing w:before="75"/>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£177.82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100/12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Colour Copy Charges</w:t>
      </w:r>
    </w:p>
    <w:p w14:paraId="5AFB625B" w14:textId="77777777" w:rsidR="00001F92" w:rsidRPr="00C726C7" w:rsidRDefault="00001F92" w:rsidP="00001F92">
      <w:pPr>
        <w:widowControl w:val="0"/>
        <w:tabs>
          <w:tab w:val="right" w:pos="742"/>
          <w:tab w:val="right" w:pos="2916"/>
          <w:tab w:val="left" w:pos="3006"/>
          <w:tab w:val="left" w:pos="5045"/>
        </w:tabs>
        <w:autoSpaceDE w:val="0"/>
        <w:autoSpaceDN w:val="0"/>
        <w:adjustRightInd w:val="0"/>
        <w:spacing w:before="75"/>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£237.45</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100/12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Rental Nov18-Jan19</w:t>
      </w:r>
    </w:p>
    <w:p w14:paraId="78F910D3" w14:textId="77777777" w:rsidR="00001F92" w:rsidRPr="00C726C7" w:rsidRDefault="00001F92" w:rsidP="00001F92">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eastAsiaTheme="minorEastAsia" w:hAnsi="Arial" w:cs="Arial"/>
          <w:color w:val="08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266</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fp54812754</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£42.00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100/16</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22/02/19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 xml:space="preserve">Vision ICT Ltd - </w:t>
      </w:r>
      <w:proofErr w:type="spellStart"/>
      <w:r w:rsidRPr="00C726C7">
        <w:rPr>
          <w:rFonts w:ascii="Arial" w:eastAsiaTheme="minorEastAsia" w:hAnsi="Arial" w:cs="Arial"/>
          <w:color w:val="000000"/>
          <w:sz w:val="16"/>
          <w:szCs w:val="16"/>
          <w:lang w:eastAsia="en-GB"/>
        </w:rPr>
        <w:t>operatin</w:t>
      </w:r>
      <w:proofErr w:type="spellEnd"/>
      <w:r w:rsidRPr="00C726C7">
        <w:rPr>
          <w:rFonts w:ascii="Arial" w:eastAsiaTheme="minorEastAsia" w:hAnsi="Arial" w:cs="Arial"/>
          <w:color w:val="000000"/>
          <w:sz w:val="16"/>
          <w:szCs w:val="16"/>
          <w:lang w:eastAsia="en-GB"/>
        </w:rPr>
        <w:t xml:space="preserve"> </w:t>
      </w:r>
      <w:proofErr w:type="spellStart"/>
      <w:r w:rsidRPr="00C726C7">
        <w:rPr>
          <w:rFonts w:ascii="Arial" w:eastAsiaTheme="minorEastAsia" w:hAnsi="Arial" w:cs="Arial"/>
          <w:color w:val="000000"/>
          <w:sz w:val="16"/>
          <w:szCs w:val="16"/>
          <w:lang w:eastAsia="en-GB"/>
        </w:rPr>
        <w:t>london</w:t>
      </w:r>
      <w:proofErr w:type="spellEnd"/>
      <w:r w:rsidRPr="00C726C7">
        <w:rPr>
          <w:rFonts w:ascii="Arial" w:eastAsiaTheme="minorEastAsia" w:hAnsi="Arial" w:cs="Arial"/>
          <w:color w:val="000000"/>
          <w:sz w:val="16"/>
          <w:szCs w:val="16"/>
          <w:lang w:eastAsia="en-GB"/>
        </w:rPr>
        <w:t xml:space="preserve"> bridge charge</w:t>
      </w:r>
      <w:r w:rsidRPr="00C726C7">
        <w:rPr>
          <w:rFonts w:ascii="Arial" w:eastAsiaTheme="minorEastAsia" w:hAnsi="Arial" w:cs="Arial"/>
          <w:lang w:eastAsia="en-GB"/>
        </w:rPr>
        <w:tab/>
      </w:r>
      <w:r w:rsidRPr="00C726C7">
        <w:rPr>
          <w:rFonts w:ascii="Arial" w:eastAsiaTheme="minorEastAsia" w:hAnsi="Arial" w:cs="Arial"/>
          <w:color w:val="080000"/>
          <w:sz w:val="16"/>
          <w:szCs w:val="16"/>
          <w:lang w:eastAsia="en-GB"/>
        </w:rPr>
        <w:t>£42.00</w:t>
      </w:r>
    </w:p>
    <w:p w14:paraId="060771B5" w14:textId="77777777" w:rsidR="00001F92" w:rsidRPr="00C726C7" w:rsidRDefault="00001F92" w:rsidP="00001F92">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190222vict</w:t>
      </w:r>
    </w:p>
    <w:p w14:paraId="66A1D464" w14:textId="77777777" w:rsidR="00001F92" w:rsidRPr="00C726C7" w:rsidRDefault="00001F92" w:rsidP="00001F92">
      <w:pPr>
        <w:widowControl w:val="0"/>
        <w:tabs>
          <w:tab w:val="right" w:pos="2916"/>
          <w:tab w:val="left" w:pos="5063"/>
        </w:tabs>
        <w:autoSpaceDE w:val="0"/>
        <w:autoSpaceDN w:val="0"/>
        <w:adjustRightInd w:val="0"/>
        <w:spacing w:before="98"/>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£19,782.41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Confidential</w:t>
      </w:r>
    </w:p>
    <w:p w14:paraId="695DDD89" w14:textId="77777777" w:rsidR="00001F92" w:rsidRPr="00C726C7" w:rsidRDefault="00001F92" w:rsidP="00001F92">
      <w:pPr>
        <w:widowControl w:val="0"/>
        <w:tabs>
          <w:tab w:val="left" w:pos="90"/>
          <w:tab w:val="right" w:pos="2916"/>
        </w:tabs>
        <w:autoSpaceDE w:val="0"/>
        <w:autoSpaceDN w:val="0"/>
        <w:adjustRightInd w:val="0"/>
        <w:spacing w:before="168"/>
        <w:rPr>
          <w:rFonts w:ascii="Arial" w:eastAsiaTheme="minorEastAsia" w:hAnsi="Arial" w:cs="Arial"/>
          <w:color w:val="000000"/>
          <w:sz w:val="22"/>
          <w:szCs w:val="22"/>
          <w:lang w:eastAsia="en-GB"/>
        </w:rPr>
      </w:pPr>
      <w:r w:rsidRPr="00C726C7">
        <w:rPr>
          <w:rFonts w:ascii="Arial" w:eastAsiaTheme="minorEastAsia" w:hAnsi="Arial" w:cs="Arial"/>
          <w:b/>
          <w:bCs/>
          <w:color w:val="000000"/>
          <w:sz w:val="22"/>
          <w:szCs w:val="22"/>
          <w:lang w:eastAsia="en-GB"/>
        </w:rPr>
        <w:t>Total</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£10,215.43</w:t>
      </w:r>
    </w:p>
    <w:p w14:paraId="5108CF79" w14:textId="77777777" w:rsidR="00001F92" w:rsidRDefault="00001F92" w:rsidP="00001F92">
      <w:pPr>
        <w:widowControl w:val="0"/>
        <w:tabs>
          <w:tab w:val="left" w:pos="90"/>
        </w:tabs>
        <w:autoSpaceDE w:val="0"/>
        <w:autoSpaceDN w:val="0"/>
        <w:adjustRightInd w:val="0"/>
        <w:rPr>
          <w:rFonts w:ascii="Arial" w:eastAsiaTheme="minorEastAsia" w:hAnsi="Arial" w:cs="Arial"/>
          <w:b/>
          <w:bCs/>
          <w:color w:val="000000"/>
          <w:sz w:val="40"/>
          <w:szCs w:val="40"/>
          <w:lang w:eastAsia="en-GB"/>
        </w:rPr>
      </w:pPr>
    </w:p>
    <w:p w14:paraId="5A0C34B7" w14:textId="77777777" w:rsidR="00001F92" w:rsidRDefault="00001F92" w:rsidP="00001F92">
      <w:pPr>
        <w:widowControl w:val="0"/>
        <w:tabs>
          <w:tab w:val="left" w:pos="90"/>
        </w:tabs>
        <w:autoSpaceDE w:val="0"/>
        <w:autoSpaceDN w:val="0"/>
        <w:adjustRightInd w:val="0"/>
        <w:rPr>
          <w:rFonts w:ascii="Arial" w:eastAsiaTheme="minorEastAsia" w:hAnsi="Arial" w:cs="Arial"/>
          <w:b/>
          <w:bCs/>
          <w:color w:val="000000"/>
          <w:sz w:val="40"/>
          <w:szCs w:val="40"/>
          <w:lang w:eastAsia="en-GB"/>
        </w:rPr>
      </w:pPr>
    </w:p>
    <w:p w14:paraId="214F2F91" w14:textId="77777777" w:rsidR="00001F92" w:rsidRPr="00C726C7" w:rsidRDefault="00001F92" w:rsidP="00001F92">
      <w:pPr>
        <w:widowControl w:val="0"/>
        <w:tabs>
          <w:tab w:val="left" w:pos="90"/>
        </w:tabs>
        <w:autoSpaceDE w:val="0"/>
        <w:autoSpaceDN w:val="0"/>
        <w:adjustRightInd w:val="0"/>
        <w:rPr>
          <w:rFonts w:ascii="Arial" w:eastAsiaTheme="minorEastAsia" w:hAnsi="Arial" w:cs="Arial"/>
          <w:b/>
          <w:bCs/>
          <w:color w:val="000000"/>
          <w:sz w:val="47"/>
          <w:szCs w:val="47"/>
          <w:lang w:eastAsia="en-GB"/>
        </w:rPr>
      </w:pPr>
      <w:r w:rsidRPr="00C726C7">
        <w:rPr>
          <w:rFonts w:ascii="Arial" w:eastAsiaTheme="minorEastAsia" w:hAnsi="Arial" w:cs="Arial"/>
          <w:b/>
          <w:bCs/>
          <w:color w:val="000000"/>
          <w:sz w:val="40"/>
          <w:szCs w:val="40"/>
          <w:lang w:eastAsia="en-GB"/>
        </w:rPr>
        <w:t>Bank Account Reconciled Statement</w:t>
      </w:r>
    </w:p>
    <w:p w14:paraId="75E09468" w14:textId="77777777" w:rsidR="00001F92" w:rsidRPr="00C726C7" w:rsidRDefault="00001F92" w:rsidP="00001F92">
      <w:pPr>
        <w:widowControl w:val="0"/>
        <w:tabs>
          <w:tab w:val="left" w:pos="90"/>
          <w:tab w:val="left" w:pos="3900"/>
          <w:tab w:val="left" w:pos="5850"/>
        </w:tabs>
        <w:autoSpaceDE w:val="0"/>
        <w:autoSpaceDN w:val="0"/>
        <w:adjustRightInd w:val="0"/>
        <w:spacing w:before="61"/>
        <w:rPr>
          <w:rFonts w:ascii="Arial" w:eastAsiaTheme="minorEastAsia" w:hAnsi="Arial" w:cs="Arial"/>
          <w:b/>
          <w:bCs/>
          <w:color w:val="000000"/>
          <w:sz w:val="27"/>
          <w:szCs w:val="27"/>
          <w:lang w:eastAsia="en-GB"/>
        </w:rPr>
      </w:pP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Unity Trust - Current Account</w:t>
      </w: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1111559/20357843</w:t>
      </w: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30-98-00</w:t>
      </w:r>
    </w:p>
    <w:p w14:paraId="43AA459A" w14:textId="77777777" w:rsidR="00001F92" w:rsidRPr="00C726C7" w:rsidRDefault="00001F92" w:rsidP="00001F92">
      <w:pPr>
        <w:widowControl w:val="0"/>
        <w:tabs>
          <w:tab w:val="left" w:pos="90"/>
          <w:tab w:val="right" w:pos="4695"/>
        </w:tabs>
        <w:autoSpaceDE w:val="0"/>
        <w:autoSpaceDN w:val="0"/>
        <w:adjustRightInd w:val="0"/>
        <w:spacing w:before="53"/>
        <w:rPr>
          <w:rFonts w:ascii="Arial" w:eastAsiaTheme="minorEastAsia" w:hAnsi="Arial" w:cs="Arial"/>
          <w:color w:val="000000"/>
          <w:sz w:val="29"/>
          <w:szCs w:val="29"/>
          <w:lang w:eastAsia="en-GB"/>
        </w:rPr>
      </w:pP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Statement Number</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83</w:t>
      </w:r>
    </w:p>
    <w:p w14:paraId="763D0D78" w14:textId="77777777" w:rsidR="00001F92" w:rsidRPr="00C726C7" w:rsidRDefault="00001F92" w:rsidP="00001F92">
      <w:pPr>
        <w:widowControl w:val="0"/>
        <w:tabs>
          <w:tab w:val="left" w:pos="90"/>
          <w:tab w:val="right" w:pos="4695"/>
          <w:tab w:val="left" w:pos="4980"/>
          <w:tab w:val="left" w:pos="6975"/>
        </w:tabs>
        <w:autoSpaceDE w:val="0"/>
        <w:autoSpaceDN w:val="0"/>
        <w:adjustRightInd w:val="0"/>
        <w:spacing w:before="49"/>
        <w:rPr>
          <w:rFonts w:ascii="Arial" w:eastAsiaTheme="minorEastAsia" w:hAnsi="Arial" w:cs="Arial"/>
          <w:color w:val="000000"/>
          <w:sz w:val="31"/>
          <w:szCs w:val="31"/>
          <w:lang w:eastAsia="en-GB"/>
        </w:rPr>
      </w:pP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Statement Opening Balance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£39,707.26</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Opening Date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09/01/19</w:t>
      </w:r>
    </w:p>
    <w:p w14:paraId="1F3A9D59" w14:textId="77777777" w:rsidR="00001F92" w:rsidRPr="00C726C7" w:rsidRDefault="00001F92" w:rsidP="00001F92">
      <w:pPr>
        <w:widowControl w:val="0"/>
        <w:tabs>
          <w:tab w:val="left" w:pos="90"/>
          <w:tab w:val="right" w:pos="4695"/>
          <w:tab w:val="left" w:pos="4980"/>
          <w:tab w:val="left" w:pos="6975"/>
        </w:tabs>
        <w:autoSpaceDE w:val="0"/>
        <w:autoSpaceDN w:val="0"/>
        <w:adjustRightInd w:val="0"/>
        <w:spacing w:before="49"/>
        <w:rPr>
          <w:rFonts w:ascii="Arial" w:eastAsiaTheme="minorEastAsia" w:hAnsi="Arial" w:cs="Arial"/>
          <w:color w:val="000000"/>
          <w:sz w:val="31"/>
          <w:szCs w:val="31"/>
          <w:lang w:eastAsia="en-GB"/>
        </w:rPr>
      </w:pP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Statement Closing Balance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£32,117.14</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Closing Date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21/02/19</w:t>
      </w:r>
    </w:p>
    <w:p w14:paraId="26B31069" w14:textId="77777777" w:rsidR="00001F92" w:rsidRPr="00C726C7" w:rsidRDefault="00001F92" w:rsidP="00001F92">
      <w:pPr>
        <w:widowControl w:val="0"/>
        <w:tabs>
          <w:tab w:val="left" w:pos="90"/>
          <w:tab w:val="right" w:pos="4695"/>
        </w:tabs>
        <w:autoSpaceDE w:val="0"/>
        <w:autoSpaceDN w:val="0"/>
        <w:adjustRightInd w:val="0"/>
        <w:spacing w:before="49"/>
        <w:rPr>
          <w:rFonts w:ascii="Arial" w:eastAsiaTheme="minorEastAsia" w:hAnsi="Arial" w:cs="Arial"/>
          <w:color w:val="000000"/>
          <w:sz w:val="29"/>
          <w:szCs w:val="29"/>
          <w:lang w:eastAsia="en-GB"/>
        </w:rPr>
      </w:pP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 xml:space="preserve">True/ Cashbook Closing </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£31,877.14</w:t>
      </w:r>
    </w:p>
    <w:p w14:paraId="3E896503" w14:textId="77777777" w:rsidR="00001F92" w:rsidRPr="00C726C7" w:rsidRDefault="00001F92" w:rsidP="00001F92">
      <w:pPr>
        <w:widowControl w:val="0"/>
        <w:tabs>
          <w:tab w:val="left" w:pos="90"/>
        </w:tabs>
        <w:autoSpaceDE w:val="0"/>
        <w:autoSpaceDN w:val="0"/>
        <w:adjustRightInd w:val="0"/>
        <w:rPr>
          <w:rFonts w:ascii="Arial" w:eastAsiaTheme="minorEastAsia" w:hAnsi="Arial" w:cs="Arial"/>
          <w:color w:val="000000"/>
          <w:lang w:eastAsia="en-GB"/>
        </w:rPr>
      </w:pP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Balance</w:t>
      </w:r>
    </w:p>
    <w:p w14:paraId="37F4E7E7" w14:textId="77777777" w:rsidR="00001F92" w:rsidRPr="00C726C7" w:rsidRDefault="00001F92" w:rsidP="00001F92">
      <w:pPr>
        <w:widowControl w:val="0"/>
        <w:tabs>
          <w:tab w:val="left" w:pos="90"/>
          <w:tab w:val="left" w:pos="1035"/>
          <w:tab w:val="left" w:pos="2655"/>
          <w:tab w:val="right" w:pos="5970"/>
          <w:tab w:val="right" w:pos="7341"/>
          <w:tab w:val="right" w:pos="9375"/>
        </w:tabs>
        <w:autoSpaceDE w:val="0"/>
        <w:autoSpaceDN w:val="0"/>
        <w:adjustRightInd w:val="0"/>
        <w:spacing w:before="181"/>
        <w:rPr>
          <w:rFonts w:ascii="Arial" w:eastAsiaTheme="minorEastAsia" w:hAnsi="Arial" w:cs="Arial"/>
          <w:color w:val="000000"/>
          <w:sz w:val="29"/>
          <w:szCs w:val="29"/>
          <w:lang w:eastAsia="en-GB"/>
        </w:rPr>
      </w:pP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Date</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Cheque/ Ref.</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Supplier/ Customer</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Debit (£)</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Credit (£)</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Balance (£)</w:t>
      </w:r>
    </w:p>
    <w:p w14:paraId="49714B28"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51"/>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27/11/18</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fp160066732ms</w:t>
      </w:r>
      <w:r w:rsidRPr="00C726C7">
        <w:rPr>
          <w:rFonts w:ascii="Arial" w:eastAsiaTheme="minorEastAsia" w:hAnsi="Arial" w:cs="Arial"/>
          <w:lang w:eastAsia="en-GB"/>
        </w:rPr>
        <w:tab/>
      </w:r>
      <w:proofErr w:type="spellStart"/>
      <w:r w:rsidRPr="00C726C7">
        <w:rPr>
          <w:rFonts w:ascii="Arial" w:eastAsiaTheme="minorEastAsia" w:hAnsi="Arial" w:cs="Arial"/>
          <w:color w:val="000000"/>
          <w:sz w:val="16"/>
          <w:szCs w:val="16"/>
          <w:lang w:eastAsia="en-GB"/>
        </w:rPr>
        <w:t>Microshade</w:t>
      </w:r>
      <w:proofErr w:type="spellEnd"/>
      <w:r w:rsidRPr="00C726C7">
        <w:rPr>
          <w:rFonts w:ascii="Arial" w:eastAsiaTheme="minorEastAsia" w:hAnsi="Arial" w:cs="Arial"/>
          <w:color w:val="000000"/>
          <w:sz w:val="16"/>
          <w:szCs w:val="16"/>
          <w:lang w:eastAsia="en-GB"/>
        </w:rPr>
        <w:t xml:space="preserve"> Business </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88.68</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39,618.58</w:t>
      </w:r>
    </w:p>
    <w:p w14:paraId="1A5D06E4" w14:textId="77777777" w:rsidR="00001F92" w:rsidRPr="00C726C7" w:rsidRDefault="00001F92" w:rsidP="00001F92">
      <w:pPr>
        <w:widowControl w:val="0"/>
        <w:tabs>
          <w:tab w:val="left" w:pos="2681"/>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Consultants Ltd</w:t>
      </w:r>
    </w:p>
    <w:p w14:paraId="7DDE05A2"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04/12/18</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correction181204</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A F E B Limited</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539.00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39,079.58</w:t>
      </w:r>
    </w:p>
    <w:p w14:paraId="498B0984"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11/01/19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chq300071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 xml:space="preserve">Midlands Air Ambulance </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38,979.58</w:t>
      </w:r>
    </w:p>
    <w:p w14:paraId="75F8FBEB" w14:textId="77777777" w:rsidR="00001F92" w:rsidRPr="00C726C7" w:rsidRDefault="00001F92" w:rsidP="00001F92">
      <w:pPr>
        <w:widowControl w:val="0"/>
        <w:tabs>
          <w:tab w:val="left" w:pos="2681"/>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Charity</w:t>
      </w:r>
    </w:p>
    <w:p w14:paraId="6BE566F2"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DD20190114msd</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Mainstream Digital Ltd.</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7.33</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38,972.25</w:t>
      </w:r>
    </w:p>
    <w:p w14:paraId="5AAB466D"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dd20190117ee</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EE</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19.20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38,953.05</w:t>
      </w:r>
    </w:p>
    <w:p w14:paraId="77B9AED1"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fp244094422spf</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 xml:space="preserve">Staffordshire County Council </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541.00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38,412.05</w:t>
      </w:r>
    </w:p>
    <w:p w14:paraId="2974855C" w14:textId="77777777" w:rsidR="00001F92" w:rsidRPr="00C726C7" w:rsidRDefault="00001F92" w:rsidP="00001F92">
      <w:pPr>
        <w:widowControl w:val="0"/>
        <w:tabs>
          <w:tab w:val="left" w:pos="2681"/>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Superannuation Fund</w:t>
      </w:r>
    </w:p>
    <w:p w14:paraId="762CD098"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322"/>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fp361198399jm</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Mrs. Josie Morris</w:t>
      </w:r>
      <w:r w:rsidRPr="00C726C7">
        <w:rPr>
          <w:rFonts w:ascii="Arial" w:eastAsiaTheme="minorEastAsia" w:hAnsi="Arial" w:cs="Arial"/>
          <w:lang w:eastAsia="en-GB"/>
        </w:rPr>
        <w:tab/>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p>
    <w:p w14:paraId="304B3D92"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fp46076422kd</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Mrs Karen Daker</w:t>
      </w:r>
      <w:r w:rsidRPr="00C726C7">
        <w:rPr>
          <w:rFonts w:ascii="Arial" w:eastAsiaTheme="minorEastAsia" w:hAnsi="Arial" w:cs="Arial"/>
          <w:lang w:eastAsia="en-GB"/>
        </w:rPr>
        <w:tab/>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p>
    <w:p w14:paraId="5185E8AC"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fp502361785ssc</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 xml:space="preserve">South Staffordshire District </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260.00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37,860.28</w:t>
      </w:r>
    </w:p>
    <w:p w14:paraId="193BF823" w14:textId="77777777" w:rsidR="00001F92" w:rsidRPr="00C726C7" w:rsidRDefault="00001F92" w:rsidP="00001F92">
      <w:pPr>
        <w:widowControl w:val="0"/>
        <w:tabs>
          <w:tab w:val="left" w:pos="2681"/>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Council</w:t>
      </w:r>
    </w:p>
    <w:p w14:paraId="2CAB0E8A"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fp577906732tn</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Turnock Ltd</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2,896.80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34,963.48</w:t>
      </w:r>
    </w:p>
    <w:p w14:paraId="395983F9"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fp65525994mb</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Mr. Malcolm Bissell</w:t>
      </w:r>
      <w:r w:rsidRPr="00C726C7">
        <w:rPr>
          <w:rFonts w:ascii="Arial" w:eastAsiaTheme="minorEastAsia" w:hAnsi="Arial" w:cs="Arial"/>
          <w:lang w:eastAsia="en-GB"/>
        </w:rPr>
        <w:tab/>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p>
    <w:p w14:paraId="3A28B801"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fp831319203hmrc</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HMRC</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420.39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34,333.38</w:t>
      </w:r>
    </w:p>
    <w:p w14:paraId="4727E251"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fp930859856wavh</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 xml:space="preserve">Wheaton Aston Village Hall </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110.40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34,222.98</w:t>
      </w:r>
    </w:p>
    <w:p w14:paraId="6022231A" w14:textId="77777777" w:rsidR="00001F92" w:rsidRPr="00C726C7" w:rsidRDefault="00001F92" w:rsidP="00001F92">
      <w:pPr>
        <w:widowControl w:val="0"/>
        <w:tabs>
          <w:tab w:val="left" w:pos="2681"/>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Management Committee</w:t>
      </w:r>
    </w:p>
    <w:p w14:paraId="18A988F2"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fp94044503809ad</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Mrs. Alexa Davies</w:t>
      </w:r>
      <w:r w:rsidRPr="00C726C7">
        <w:rPr>
          <w:rFonts w:ascii="Arial" w:eastAsiaTheme="minorEastAsia" w:hAnsi="Arial" w:cs="Arial"/>
          <w:lang w:eastAsia="en-GB"/>
        </w:rPr>
        <w:tab/>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p>
    <w:p w14:paraId="3AF75FFD"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fp962512283aw</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Mrs Amy Watson</w:t>
      </w:r>
      <w:r w:rsidRPr="00C726C7">
        <w:rPr>
          <w:rFonts w:ascii="Arial" w:eastAsiaTheme="minorEastAsia" w:hAnsi="Arial" w:cs="Arial"/>
          <w:lang w:eastAsia="en-GB"/>
        </w:rPr>
        <w:tab/>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p>
    <w:p w14:paraId="3F2A4FF7"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28/01/19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fp975769220ms</w:t>
      </w:r>
      <w:r w:rsidRPr="00C726C7">
        <w:rPr>
          <w:rFonts w:ascii="Arial" w:eastAsiaTheme="minorEastAsia" w:hAnsi="Arial" w:cs="Arial"/>
          <w:lang w:eastAsia="en-GB"/>
        </w:rPr>
        <w:tab/>
      </w:r>
      <w:proofErr w:type="spellStart"/>
      <w:r w:rsidRPr="00C726C7">
        <w:rPr>
          <w:rFonts w:ascii="Arial" w:eastAsiaTheme="minorEastAsia" w:hAnsi="Arial" w:cs="Arial"/>
          <w:color w:val="000000"/>
          <w:sz w:val="16"/>
          <w:szCs w:val="16"/>
          <w:lang w:eastAsia="en-GB"/>
        </w:rPr>
        <w:t>Microshade</w:t>
      </w:r>
      <w:proofErr w:type="spellEnd"/>
      <w:r w:rsidRPr="00C726C7">
        <w:rPr>
          <w:rFonts w:ascii="Arial" w:eastAsiaTheme="minorEastAsia" w:hAnsi="Arial" w:cs="Arial"/>
          <w:color w:val="000000"/>
          <w:sz w:val="16"/>
          <w:szCs w:val="16"/>
          <w:lang w:eastAsia="en-GB"/>
        </w:rPr>
        <w:t xml:space="preserve"> Business </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88.68</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32,793.33</w:t>
      </w:r>
    </w:p>
    <w:p w14:paraId="554A9584" w14:textId="77777777" w:rsidR="00001F92" w:rsidRPr="00C726C7" w:rsidRDefault="00001F92" w:rsidP="00001F92">
      <w:pPr>
        <w:widowControl w:val="0"/>
        <w:tabs>
          <w:tab w:val="left" w:pos="2681"/>
        </w:tabs>
        <w:autoSpaceDE w:val="0"/>
        <w:autoSpaceDN w:val="0"/>
        <w:adjustRightInd w:val="0"/>
        <w:rPr>
          <w:rFonts w:ascii="Arial" w:eastAsiaTheme="minorEastAsia" w:hAnsi="Arial" w:cs="Arial"/>
          <w:color w:val="000000"/>
          <w:sz w:val="18"/>
          <w:szCs w:val="18"/>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Consultants Ltd</w:t>
      </w:r>
    </w:p>
    <w:p w14:paraId="2956BA2D"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30/01/19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chq no 300073</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Mr. Ray Cowley</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34.72</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32,758.61</w:t>
      </w:r>
    </w:p>
    <w:p w14:paraId="7F312649"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14/02/19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fp20190214msd</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Mainstream Digital Ltd.</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141.53</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32,617.08</w:t>
      </w:r>
    </w:p>
    <w:p w14:paraId="1B96CBD6"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14/02/19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fp469726996mb</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Mr. Malcolm Bissell</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5.00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32,612.08</w:t>
      </w:r>
    </w:p>
    <w:p w14:paraId="03169A67"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14/02/19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fp964582878aw</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Mrs Amy Watson</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39.15</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32,572.93</w:t>
      </w:r>
    </w:p>
    <w:p w14:paraId="152E03BD"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14/02/19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fs984171298kd</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Mrs Karen Daker</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16.20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32,556.73</w:t>
      </w:r>
    </w:p>
    <w:p w14:paraId="2152247C"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18/02/19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DD20190217ee</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EE</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19.20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32,537.53</w:t>
      </w:r>
    </w:p>
    <w:p w14:paraId="674E63B7"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18/02/19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fp452594880hmrc</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HMRC</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420.39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32,117.14</w:t>
      </w:r>
    </w:p>
    <w:p w14:paraId="455445F0" w14:textId="77777777" w:rsidR="00001F92" w:rsidRPr="00C726C7" w:rsidRDefault="00001F92" w:rsidP="00001F92">
      <w:pPr>
        <w:widowControl w:val="0"/>
        <w:tabs>
          <w:tab w:val="left" w:pos="90"/>
        </w:tabs>
        <w:autoSpaceDE w:val="0"/>
        <w:autoSpaceDN w:val="0"/>
        <w:adjustRightInd w:val="0"/>
        <w:rPr>
          <w:rFonts w:ascii="Arial" w:eastAsiaTheme="minorEastAsia" w:hAnsi="Arial" w:cs="Arial"/>
          <w:b/>
          <w:bCs/>
          <w:color w:val="000000"/>
          <w:sz w:val="47"/>
          <w:szCs w:val="47"/>
          <w:lang w:eastAsia="en-GB"/>
        </w:rPr>
      </w:pPr>
      <w:r w:rsidRPr="00C726C7">
        <w:rPr>
          <w:rFonts w:ascii="Arial" w:eastAsiaTheme="minorEastAsia" w:hAnsi="Arial" w:cs="Arial"/>
          <w:lang w:eastAsia="en-GB"/>
        </w:rPr>
        <w:tab/>
      </w:r>
      <w:r w:rsidRPr="00C726C7">
        <w:rPr>
          <w:rFonts w:ascii="Arial" w:eastAsiaTheme="minorEastAsia" w:hAnsi="Arial" w:cs="Arial"/>
          <w:b/>
          <w:bCs/>
          <w:color w:val="000000"/>
          <w:sz w:val="40"/>
          <w:szCs w:val="40"/>
          <w:lang w:eastAsia="en-GB"/>
        </w:rPr>
        <w:t>Bank Account Reconciled Statement</w:t>
      </w:r>
    </w:p>
    <w:p w14:paraId="4D0BD597" w14:textId="77777777" w:rsidR="00001F92" w:rsidRPr="00C726C7" w:rsidRDefault="00001F92" w:rsidP="00001F92">
      <w:pPr>
        <w:widowControl w:val="0"/>
        <w:tabs>
          <w:tab w:val="left" w:pos="90"/>
          <w:tab w:val="left" w:pos="3900"/>
        </w:tabs>
        <w:autoSpaceDE w:val="0"/>
        <w:autoSpaceDN w:val="0"/>
        <w:adjustRightInd w:val="0"/>
        <w:spacing w:before="61"/>
        <w:rPr>
          <w:rFonts w:ascii="Arial" w:eastAsiaTheme="minorEastAsia" w:hAnsi="Arial" w:cs="Arial"/>
          <w:b/>
          <w:bCs/>
          <w:color w:val="000000"/>
          <w:sz w:val="27"/>
          <w:szCs w:val="27"/>
          <w:lang w:eastAsia="en-GB"/>
        </w:rPr>
      </w:pP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Fair FX prepaid card</w:t>
      </w: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5116561022250691</w:t>
      </w:r>
    </w:p>
    <w:p w14:paraId="5A0DCDAE" w14:textId="77777777" w:rsidR="00001F92" w:rsidRPr="00C726C7" w:rsidRDefault="00001F92" w:rsidP="00001F92">
      <w:pPr>
        <w:widowControl w:val="0"/>
        <w:tabs>
          <w:tab w:val="left" w:pos="90"/>
          <w:tab w:val="right" w:pos="4695"/>
        </w:tabs>
        <w:autoSpaceDE w:val="0"/>
        <w:autoSpaceDN w:val="0"/>
        <w:adjustRightInd w:val="0"/>
        <w:spacing w:before="53"/>
        <w:rPr>
          <w:rFonts w:ascii="Arial" w:eastAsiaTheme="minorEastAsia" w:hAnsi="Arial" w:cs="Arial"/>
          <w:color w:val="000000"/>
          <w:sz w:val="29"/>
          <w:szCs w:val="29"/>
          <w:lang w:eastAsia="en-GB"/>
        </w:rPr>
      </w:pPr>
      <w:r w:rsidRPr="00C726C7">
        <w:rPr>
          <w:rFonts w:ascii="Arial" w:eastAsiaTheme="minorEastAsia" w:hAnsi="Arial" w:cs="Arial"/>
          <w:lang w:eastAsia="en-GB"/>
        </w:rPr>
        <w:lastRenderedPageBreak/>
        <w:tab/>
      </w:r>
      <w:r w:rsidRPr="00C726C7">
        <w:rPr>
          <w:rFonts w:ascii="Arial" w:eastAsiaTheme="minorEastAsia" w:hAnsi="Arial" w:cs="Arial"/>
          <w:color w:val="000000"/>
          <w:sz w:val="22"/>
          <w:szCs w:val="22"/>
          <w:lang w:eastAsia="en-GB"/>
        </w:rPr>
        <w:t>Statement Number</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16</w:t>
      </w:r>
    </w:p>
    <w:p w14:paraId="5E988585" w14:textId="77777777" w:rsidR="00001F92" w:rsidRPr="00C726C7" w:rsidRDefault="00001F92" w:rsidP="00001F92">
      <w:pPr>
        <w:widowControl w:val="0"/>
        <w:tabs>
          <w:tab w:val="left" w:pos="90"/>
          <w:tab w:val="right" w:pos="4695"/>
          <w:tab w:val="left" w:pos="4980"/>
          <w:tab w:val="left" w:pos="6975"/>
        </w:tabs>
        <w:autoSpaceDE w:val="0"/>
        <w:autoSpaceDN w:val="0"/>
        <w:adjustRightInd w:val="0"/>
        <w:spacing w:before="49"/>
        <w:rPr>
          <w:rFonts w:ascii="Arial" w:eastAsiaTheme="minorEastAsia" w:hAnsi="Arial" w:cs="Arial"/>
          <w:color w:val="000000"/>
          <w:sz w:val="31"/>
          <w:szCs w:val="31"/>
          <w:lang w:eastAsia="en-GB"/>
        </w:rPr>
      </w:pP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Statement Opening Balance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£155.28</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Opening Date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09/01/19</w:t>
      </w:r>
    </w:p>
    <w:p w14:paraId="1C471C15" w14:textId="77777777" w:rsidR="00001F92" w:rsidRPr="00C726C7" w:rsidRDefault="00001F92" w:rsidP="00001F92">
      <w:pPr>
        <w:widowControl w:val="0"/>
        <w:tabs>
          <w:tab w:val="left" w:pos="90"/>
          <w:tab w:val="right" w:pos="4695"/>
          <w:tab w:val="left" w:pos="4980"/>
          <w:tab w:val="left" w:pos="6975"/>
        </w:tabs>
        <w:autoSpaceDE w:val="0"/>
        <w:autoSpaceDN w:val="0"/>
        <w:adjustRightInd w:val="0"/>
        <w:spacing w:before="49"/>
        <w:rPr>
          <w:rFonts w:ascii="Arial" w:eastAsiaTheme="minorEastAsia" w:hAnsi="Arial" w:cs="Arial"/>
          <w:color w:val="000000"/>
          <w:sz w:val="31"/>
          <w:szCs w:val="31"/>
          <w:lang w:eastAsia="en-GB"/>
        </w:rPr>
      </w:pP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Statement Closing Balance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£108.17</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Closing Date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22/02/19</w:t>
      </w:r>
    </w:p>
    <w:p w14:paraId="6F0D0028" w14:textId="77777777" w:rsidR="00001F92" w:rsidRPr="00C726C7" w:rsidRDefault="00001F92" w:rsidP="00001F92">
      <w:pPr>
        <w:widowControl w:val="0"/>
        <w:tabs>
          <w:tab w:val="left" w:pos="90"/>
          <w:tab w:val="right" w:pos="4695"/>
        </w:tabs>
        <w:autoSpaceDE w:val="0"/>
        <w:autoSpaceDN w:val="0"/>
        <w:adjustRightInd w:val="0"/>
        <w:spacing w:before="49"/>
        <w:rPr>
          <w:rFonts w:ascii="Arial" w:eastAsiaTheme="minorEastAsia" w:hAnsi="Arial" w:cs="Arial"/>
          <w:color w:val="000000"/>
          <w:sz w:val="29"/>
          <w:szCs w:val="29"/>
          <w:lang w:eastAsia="en-GB"/>
        </w:rPr>
      </w:pP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 xml:space="preserve">True/ Cashbook Closing </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£108.17</w:t>
      </w:r>
    </w:p>
    <w:p w14:paraId="60CBF704" w14:textId="77777777" w:rsidR="00001F92" w:rsidRPr="00C726C7" w:rsidRDefault="00001F92" w:rsidP="00001F92">
      <w:pPr>
        <w:widowControl w:val="0"/>
        <w:tabs>
          <w:tab w:val="left" w:pos="90"/>
        </w:tabs>
        <w:autoSpaceDE w:val="0"/>
        <w:autoSpaceDN w:val="0"/>
        <w:adjustRightInd w:val="0"/>
        <w:rPr>
          <w:rFonts w:ascii="Arial" w:eastAsiaTheme="minorEastAsia" w:hAnsi="Arial" w:cs="Arial"/>
          <w:color w:val="000000"/>
          <w:lang w:eastAsia="en-GB"/>
        </w:rPr>
      </w:pP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Balance</w:t>
      </w:r>
    </w:p>
    <w:p w14:paraId="0BD0314B" w14:textId="77777777" w:rsidR="00001F92" w:rsidRPr="00C726C7" w:rsidRDefault="00001F92" w:rsidP="00001F92">
      <w:pPr>
        <w:widowControl w:val="0"/>
        <w:tabs>
          <w:tab w:val="left" w:pos="90"/>
          <w:tab w:val="left" w:pos="1035"/>
          <w:tab w:val="left" w:pos="2655"/>
          <w:tab w:val="right" w:pos="5970"/>
          <w:tab w:val="right" w:pos="7341"/>
          <w:tab w:val="right" w:pos="9375"/>
        </w:tabs>
        <w:autoSpaceDE w:val="0"/>
        <w:autoSpaceDN w:val="0"/>
        <w:adjustRightInd w:val="0"/>
        <w:spacing w:before="181"/>
        <w:rPr>
          <w:rFonts w:ascii="Arial" w:eastAsiaTheme="minorEastAsia" w:hAnsi="Arial" w:cs="Arial"/>
          <w:color w:val="000000"/>
          <w:sz w:val="29"/>
          <w:szCs w:val="29"/>
          <w:lang w:eastAsia="en-GB"/>
        </w:rPr>
      </w:pP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Date</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Cheque/ Ref.</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Supplier/ Customer</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Debit (£)</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Credit (£)</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Balance (£)</w:t>
      </w:r>
    </w:p>
    <w:p w14:paraId="4CFFBFBF"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51"/>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dd20190118</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Post Office Limited</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11.11</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144.17</w:t>
      </w:r>
    </w:p>
    <w:p w14:paraId="0A6BD064" w14:textId="77777777" w:rsidR="00001F92" w:rsidRPr="00C726C7" w:rsidRDefault="00001F92" w:rsidP="00001F9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18/01/19</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FX20190115</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Severn Trent Water</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36.00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108.17</w:t>
      </w:r>
    </w:p>
    <w:p w14:paraId="6526432C" w14:textId="77777777" w:rsidR="00001F92" w:rsidRDefault="00001F92" w:rsidP="00001F92">
      <w:pPr>
        <w:widowControl w:val="0"/>
        <w:tabs>
          <w:tab w:val="left" w:pos="90"/>
        </w:tabs>
        <w:autoSpaceDE w:val="0"/>
        <w:autoSpaceDN w:val="0"/>
        <w:adjustRightInd w:val="0"/>
        <w:spacing w:before="654"/>
        <w:rPr>
          <w:rFonts w:eastAsiaTheme="minorEastAsia"/>
          <w:b/>
          <w:bCs/>
          <w:i/>
          <w:iCs/>
          <w:color w:val="000000"/>
          <w:sz w:val="22"/>
          <w:szCs w:val="22"/>
          <w:lang w:eastAsia="en-GB"/>
        </w:rPr>
      </w:pPr>
      <w:r w:rsidRPr="00C726C7">
        <w:rPr>
          <w:rFonts w:ascii="Arial" w:eastAsiaTheme="minorEastAsia" w:hAnsi="Arial" w:cs="Arial"/>
          <w:lang w:eastAsia="en-GB"/>
        </w:rPr>
        <w:tab/>
      </w:r>
    </w:p>
    <w:p w14:paraId="07EBEDB1" w14:textId="77777777" w:rsidR="00001F92" w:rsidRPr="00C726C7" w:rsidRDefault="00001F92" w:rsidP="00001F92">
      <w:pPr>
        <w:widowControl w:val="0"/>
        <w:tabs>
          <w:tab w:val="left" w:pos="90"/>
        </w:tabs>
        <w:autoSpaceDE w:val="0"/>
        <w:autoSpaceDN w:val="0"/>
        <w:adjustRightInd w:val="0"/>
        <w:rPr>
          <w:rFonts w:ascii="Arial" w:eastAsiaTheme="minorEastAsia" w:hAnsi="Arial" w:cs="Arial"/>
          <w:b/>
          <w:bCs/>
          <w:color w:val="000000"/>
          <w:sz w:val="47"/>
          <w:szCs w:val="47"/>
          <w:lang w:eastAsia="en-GB"/>
        </w:rPr>
      </w:pPr>
      <w:r w:rsidRPr="00C726C7">
        <w:rPr>
          <w:rFonts w:ascii="Arial" w:eastAsiaTheme="minorEastAsia" w:hAnsi="Arial" w:cs="Arial"/>
          <w:b/>
          <w:bCs/>
          <w:color w:val="000000"/>
          <w:sz w:val="40"/>
          <w:szCs w:val="40"/>
          <w:lang w:eastAsia="en-GB"/>
        </w:rPr>
        <w:t>Bank Account Reconciled Statement</w:t>
      </w:r>
    </w:p>
    <w:p w14:paraId="010A58B3" w14:textId="77777777" w:rsidR="00001F92" w:rsidRPr="00C726C7" w:rsidRDefault="00001F92" w:rsidP="00001F92">
      <w:pPr>
        <w:widowControl w:val="0"/>
        <w:tabs>
          <w:tab w:val="left" w:pos="90"/>
          <w:tab w:val="left" w:pos="3900"/>
          <w:tab w:val="left" w:pos="5850"/>
        </w:tabs>
        <w:autoSpaceDE w:val="0"/>
        <w:autoSpaceDN w:val="0"/>
        <w:adjustRightInd w:val="0"/>
        <w:spacing w:before="61"/>
        <w:rPr>
          <w:rFonts w:ascii="Arial" w:eastAsiaTheme="minorEastAsia" w:hAnsi="Arial" w:cs="Arial"/>
          <w:b/>
          <w:bCs/>
          <w:color w:val="000000"/>
          <w:sz w:val="27"/>
          <w:szCs w:val="27"/>
          <w:lang w:eastAsia="en-GB"/>
        </w:rPr>
      </w:pP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Barclays savings account</w:t>
      </w: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73219496</w:t>
      </w: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20-08-64</w:t>
      </w:r>
    </w:p>
    <w:p w14:paraId="04F983C1" w14:textId="77777777" w:rsidR="00001F92" w:rsidRPr="00C726C7" w:rsidRDefault="00001F92" w:rsidP="00001F92">
      <w:pPr>
        <w:widowControl w:val="0"/>
        <w:tabs>
          <w:tab w:val="left" w:pos="90"/>
          <w:tab w:val="right" w:pos="4695"/>
        </w:tabs>
        <w:autoSpaceDE w:val="0"/>
        <w:autoSpaceDN w:val="0"/>
        <w:adjustRightInd w:val="0"/>
        <w:spacing w:before="53"/>
        <w:rPr>
          <w:rFonts w:ascii="Arial" w:eastAsiaTheme="minorEastAsia" w:hAnsi="Arial" w:cs="Arial"/>
          <w:color w:val="000000"/>
          <w:sz w:val="29"/>
          <w:szCs w:val="29"/>
          <w:lang w:eastAsia="en-GB"/>
        </w:rPr>
      </w:pP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Statement Number</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12</w:t>
      </w:r>
    </w:p>
    <w:p w14:paraId="7340237B" w14:textId="77777777" w:rsidR="00001F92" w:rsidRPr="00C726C7" w:rsidRDefault="00001F92" w:rsidP="00001F92">
      <w:pPr>
        <w:widowControl w:val="0"/>
        <w:tabs>
          <w:tab w:val="left" w:pos="90"/>
          <w:tab w:val="right" w:pos="4695"/>
          <w:tab w:val="left" w:pos="4980"/>
          <w:tab w:val="left" w:pos="6975"/>
        </w:tabs>
        <w:autoSpaceDE w:val="0"/>
        <w:autoSpaceDN w:val="0"/>
        <w:adjustRightInd w:val="0"/>
        <w:spacing w:before="49"/>
        <w:rPr>
          <w:rFonts w:ascii="Arial" w:eastAsiaTheme="minorEastAsia" w:hAnsi="Arial" w:cs="Arial"/>
          <w:color w:val="000000"/>
          <w:sz w:val="31"/>
          <w:szCs w:val="31"/>
          <w:lang w:eastAsia="en-GB"/>
        </w:rPr>
      </w:pP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Statement Opening Balance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£84,783.72</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Opening Date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10/01/19</w:t>
      </w:r>
    </w:p>
    <w:p w14:paraId="7E9E1D00" w14:textId="77777777" w:rsidR="00001F92" w:rsidRPr="00C726C7" w:rsidRDefault="00001F92" w:rsidP="00001F92">
      <w:pPr>
        <w:widowControl w:val="0"/>
        <w:tabs>
          <w:tab w:val="left" w:pos="90"/>
          <w:tab w:val="right" w:pos="4695"/>
          <w:tab w:val="left" w:pos="4980"/>
          <w:tab w:val="left" w:pos="6975"/>
        </w:tabs>
        <w:autoSpaceDE w:val="0"/>
        <w:autoSpaceDN w:val="0"/>
        <w:adjustRightInd w:val="0"/>
        <w:spacing w:before="49"/>
        <w:rPr>
          <w:rFonts w:ascii="Arial" w:eastAsiaTheme="minorEastAsia" w:hAnsi="Arial" w:cs="Arial"/>
          <w:color w:val="000000"/>
          <w:sz w:val="31"/>
          <w:szCs w:val="31"/>
          <w:lang w:eastAsia="en-GB"/>
        </w:rPr>
      </w:pP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Statement Closing Balance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£84,783.72</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Closing Date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22/02/19</w:t>
      </w:r>
    </w:p>
    <w:p w14:paraId="12CB7892" w14:textId="77777777" w:rsidR="00001F92" w:rsidRPr="00C726C7" w:rsidRDefault="00001F92" w:rsidP="00001F92">
      <w:pPr>
        <w:widowControl w:val="0"/>
        <w:tabs>
          <w:tab w:val="left" w:pos="90"/>
          <w:tab w:val="right" w:pos="4695"/>
        </w:tabs>
        <w:autoSpaceDE w:val="0"/>
        <w:autoSpaceDN w:val="0"/>
        <w:adjustRightInd w:val="0"/>
        <w:spacing w:before="49"/>
        <w:rPr>
          <w:rFonts w:ascii="Arial" w:eastAsiaTheme="minorEastAsia" w:hAnsi="Arial" w:cs="Arial"/>
          <w:color w:val="000000"/>
          <w:sz w:val="29"/>
          <w:szCs w:val="29"/>
          <w:lang w:eastAsia="en-GB"/>
        </w:rPr>
      </w:pP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 xml:space="preserve">True/ Cashbook Closing </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£84,783.72</w:t>
      </w:r>
    </w:p>
    <w:p w14:paraId="22DD3E5A" w14:textId="77777777" w:rsidR="00001F92" w:rsidRPr="00C726C7" w:rsidRDefault="00001F92" w:rsidP="00001F92">
      <w:pPr>
        <w:widowControl w:val="0"/>
        <w:tabs>
          <w:tab w:val="left" w:pos="90"/>
        </w:tabs>
        <w:autoSpaceDE w:val="0"/>
        <w:autoSpaceDN w:val="0"/>
        <w:adjustRightInd w:val="0"/>
        <w:rPr>
          <w:rFonts w:ascii="Arial" w:eastAsiaTheme="minorEastAsia" w:hAnsi="Arial" w:cs="Arial"/>
          <w:color w:val="000000"/>
          <w:lang w:eastAsia="en-GB"/>
        </w:rPr>
      </w:pP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Balance</w:t>
      </w:r>
    </w:p>
    <w:p w14:paraId="1CADB6D9" w14:textId="77777777" w:rsidR="00001F92" w:rsidRPr="00C726C7" w:rsidRDefault="00001F92" w:rsidP="00001F92">
      <w:pPr>
        <w:widowControl w:val="0"/>
        <w:tabs>
          <w:tab w:val="left" w:pos="90"/>
          <w:tab w:val="left" w:pos="1035"/>
          <w:tab w:val="left" w:pos="2655"/>
          <w:tab w:val="right" w:pos="5970"/>
          <w:tab w:val="right" w:pos="7341"/>
          <w:tab w:val="right" w:pos="9375"/>
        </w:tabs>
        <w:autoSpaceDE w:val="0"/>
        <w:autoSpaceDN w:val="0"/>
        <w:adjustRightInd w:val="0"/>
        <w:spacing w:before="181"/>
        <w:rPr>
          <w:rFonts w:ascii="Arial" w:eastAsiaTheme="minorEastAsia" w:hAnsi="Arial" w:cs="Arial"/>
          <w:color w:val="000000"/>
          <w:sz w:val="29"/>
          <w:szCs w:val="29"/>
          <w:lang w:eastAsia="en-GB"/>
        </w:rPr>
      </w:pP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Date</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Cheque/ Ref.</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Supplier/ Customer</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Debit (£)</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Credit (£)</w:t>
      </w:r>
      <w:r w:rsidRPr="00C726C7">
        <w:rPr>
          <w:rFonts w:ascii="Arial" w:eastAsiaTheme="minorEastAsia" w:hAnsi="Arial" w:cs="Arial"/>
          <w:lang w:eastAsia="en-GB"/>
        </w:rPr>
        <w:tab/>
      </w:r>
      <w:r w:rsidRPr="00C726C7">
        <w:rPr>
          <w:rFonts w:ascii="Arial" w:eastAsiaTheme="minorEastAsia" w:hAnsi="Arial" w:cs="Arial"/>
          <w:color w:val="000000"/>
          <w:sz w:val="22"/>
          <w:szCs w:val="22"/>
          <w:lang w:eastAsia="en-GB"/>
        </w:rPr>
        <w:t>Balance (£)</w:t>
      </w:r>
    </w:p>
    <w:p w14:paraId="4F4C667E" w14:textId="77777777" w:rsidR="00001F92" w:rsidRPr="00C726C7" w:rsidRDefault="00001F92" w:rsidP="00001F92">
      <w:pPr>
        <w:widowControl w:val="0"/>
        <w:tabs>
          <w:tab w:val="left" w:pos="1121"/>
          <w:tab w:val="right" w:pos="6048"/>
          <w:tab w:val="right" w:pos="7384"/>
          <w:tab w:val="right" w:pos="9477"/>
        </w:tabs>
        <w:autoSpaceDE w:val="0"/>
        <w:autoSpaceDN w:val="0"/>
        <w:adjustRightInd w:val="0"/>
        <w:spacing w:before="154"/>
        <w:rPr>
          <w:rFonts w:ascii="Arial" w:eastAsiaTheme="minorEastAsia" w:hAnsi="Arial" w:cs="Arial"/>
          <w:color w:val="000000"/>
          <w:sz w:val="21"/>
          <w:szCs w:val="21"/>
          <w:lang w:eastAsia="en-GB"/>
        </w:rPr>
      </w:pP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No activity</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16"/>
          <w:szCs w:val="16"/>
          <w:lang w:eastAsia="en-GB"/>
        </w:rPr>
        <w:t>84,783.72</w:t>
      </w:r>
    </w:p>
    <w:p w14:paraId="4104CA70" w14:textId="77777777" w:rsidR="00001F92" w:rsidRPr="00C726C7" w:rsidRDefault="00001F92" w:rsidP="00001F92">
      <w:pPr>
        <w:widowControl w:val="0"/>
        <w:tabs>
          <w:tab w:val="left" w:pos="90"/>
        </w:tabs>
        <w:autoSpaceDE w:val="0"/>
        <w:autoSpaceDN w:val="0"/>
        <w:adjustRightInd w:val="0"/>
        <w:rPr>
          <w:rFonts w:ascii="Arial" w:eastAsiaTheme="minorEastAsia" w:hAnsi="Arial" w:cs="Arial"/>
          <w:b/>
          <w:bCs/>
          <w:color w:val="000000"/>
          <w:sz w:val="47"/>
          <w:szCs w:val="47"/>
          <w:lang w:eastAsia="en-GB"/>
        </w:rPr>
      </w:pPr>
      <w:r w:rsidRPr="00C726C7">
        <w:rPr>
          <w:rFonts w:ascii="Arial" w:eastAsiaTheme="minorEastAsia" w:hAnsi="Arial" w:cs="Arial"/>
          <w:b/>
          <w:bCs/>
          <w:color w:val="000000"/>
          <w:sz w:val="40"/>
          <w:szCs w:val="40"/>
          <w:lang w:eastAsia="en-GB"/>
        </w:rPr>
        <w:t>Financial Budget Comparison</w:t>
      </w:r>
    </w:p>
    <w:p w14:paraId="6FD6FC48" w14:textId="77777777" w:rsidR="00001F92" w:rsidRPr="00C726C7" w:rsidRDefault="00001F92" w:rsidP="00001F92">
      <w:pPr>
        <w:widowControl w:val="0"/>
        <w:tabs>
          <w:tab w:val="left" w:pos="90"/>
        </w:tabs>
        <w:autoSpaceDE w:val="0"/>
        <w:autoSpaceDN w:val="0"/>
        <w:adjustRightInd w:val="0"/>
        <w:spacing w:before="61"/>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Comparison between 10/01/19 and 22/02/19 inclusive.</w:t>
      </w:r>
    </w:p>
    <w:p w14:paraId="25994EF1" w14:textId="77777777" w:rsidR="00001F92" w:rsidRPr="00C726C7" w:rsidRDefault="00001F92" w:rsidP="00001F92">
      <w:pPr>
        <w:widowControl w:val="0"/>
        <w:tabs>
          <w:tab w:val="left" w:pos="90"/>
        </w:tabs>
        <w:autoSpaceDE w:val="0"/>
        <w:autoSpaceDN w:val="0"/>
        <w:adjustRightInd w:val="0"/>
        <w:spacing w:before="19"/>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Excludes transactions with an invoice date prior to 10/01/19</w:t>
      </w:r>
    </w:p>
    <w:p w14:paraId="057645E7" w14:textId="77777777" w:rsidR="00001F92" w:rsidRPr="00C726C7" w:rsidRDefault="00001F92" w:rsidP="00001F92">
      <w:pPr>
        <w:widowControl w:val="0"/>
        <w:tabs>
          <w:tab w:val="right" w:pos="5446"/>
          <w:tab w:val="right" w:pos="6892"/>
          <w:tab w:val="right" w:pos="8347"/>
        </w:tabs>
        <w:autoSpaceDE w:val="0"/>
        <w:autoSpaceDN w:val="0"/>
        <w:adjustRightInd w:val="0"/>
        <w:spacing w:before="96"/>
        <w:rPr>
          <w:rFonts w:ascii="Arial" w:eastAsiaTheme="minorEastAsia" w:hAnsi="Arial" w:cs="Arial"/>
          <w:b/>
          <w:bCs/>
          <w:color w:val="1F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b/>
          <w:bCs/>
          <w:color w:val="1F0000"/>
          <w:sz w:val="20"/>
          <w:szCs w:val="20"/>
          <w:lang w:eastAsia="en-GB"/>
        </w:rPr>
        <w:t>2018/2019</w:t>
      </w:r>
      <w:r w:rsidRPr="00C726C7">
        <w:rPr>
          <w:rFonts w:ascii="Arial" w:eastAsiaTheme="minorEastAsia" w:hAnsi="Arial" w:cs="Arial"/>
          <w:lang w:eastAsia="en-GB"/>
        </w:rPr>
        <w:tab/>
      </w:r>
      <w:r w:rsidRPr="00C726C7">
        <w:rPr>
          <w:rFonts w:ascii="Arial" w:eastAsiaTheme="minorEastAsia" w:hAnsi="Arial" w:cs="Arial"/>
          <w:b/>
          <w:bCs/>
          <w:color w:val="1F0000"/>
          <w:sz w:val="20"/>
          <w:szCs w:val="20"/>
          <w:lang w:eastAsia="en-GB"/>
        </w:rPr>
        <w:t>Actual Net</w:t>
      </w:r>
      <w:r w:rsidRPr="00C726C7">
        <w:rPr>
          <w:rFonts w:ascii="Arial" w:eastAsiaTheme="minorEastAsia" w:hAnsi="Arial" w:cs="Arial"/>
          <w:lang w:eastAsia="en-GB"/>
        </w:rPr>
        <w:tab/>
      </w:r>
      <w:r w:rsidRPr="00C726C7">
        <w:rPr>
          <w:rFonts w:ascii="Arial" w:eastAsiaTheme="minorEastAsia" w:hAnsi="Arial" w:cs="Arial"/>
          <w:b/>
          <w:bCs/>
          <w:color w:val="1F0000"/>
          <w:sz w:val="20"/>
          <w:szCs w:val="20"/>
          <w:lang w:eastAsia="en-GB"/>
        </w:rPr>
        <w:t>Balance</w:t>
      </w:r>
    </w:p>
    <w:p w14:paraId="256453EF" w14:textId="77777777" w:rsidR="00001F92" w:rsidRPr="00C726C7" w:rsidRDefault="00001F92" w:rsidP="00001F92">
      <w:pPr>
        <w:widowControl w:val="0"/>
        <w:tabs>
          <w:tab w:val="left" w:pos="90"/>
        </w:tabs>
        <w:autoSpaceDE w:val="0"/>
        <w:autoSpaceDN w:val="0"/>
        <w:adjustRightInd w:val="0"/>
        <w:spacing w:before="346"/>
        <w:rPr>
          <w:rFonts w:ascii="Arial" w:eastAsiaTheme="minorEastAsia" w:hAnsi="Arial" w:cs="Arial"/>
          <w:b/>
          <w:bCs/>
          <w:color w:val="1F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b/>
          <w:bCs/>
          <w:color w:val="1F0000"/>
          <w:sz w:val="20"/>
          <w:szCs w:val="20"/>
          <w:lang w:eastAsia="en-GB"/>
        </w:rPr>
        <w:t>INCOME</w:t>
      </w:r>
    </w:p>
    <w:p w14:paraId="14F4C753" w14:textId="77777777" w:rsidR="00001F92" w:rsidRPr="00C726C7" w:rsidRDefault="00001F92" w:rsidP="00001F92">
      <w:pPr>
        <w:widowControl w:val="0"/>
        <w:tabs>
          <w:tab w:val="left" w:pos="90"/>
        </w:tabs>
        <w:autoSpaceDE w:val="0"/>
        <w:autoSpaceDN w:val="0"/>
        <w:adjustRightInd w:val="0"/>
        <w:spacing w:before="115"/>
        <w:rPr>
          <w:rFonts w:ascii="Arial" w:eastAsiaTheme="minorEastAsia" w:hAnsi="Arial" w:cs="Arial"/>
          <w:b/>
          <w:bCs/>
          <w:color w:val="000000"/>
          <w:sz w:val="25"/>
          <w:szCs w:val="25"/>
          <w:lang w:eastAsia="en-GB"/>
        </w:rPr>
      </w:pPr>
      <w:r w:rsidRPr="00C726C7">
        <w:rPr>
          <w:rFonts w:ascii="Arial" w:eastAsiaTheme="minorEastAsia" w:hAnsi="Arial" w:cs="Arial"/>
          <w:b/>
          <w:bCs/>
          <w:color w:val="000000"/>
          <w:sz w:val="20"/>
          <w:szCs w:val="20"/>
          <w:lang w:eastAsia="en-GB"/>
        </w:rPr>
        <w:t>Parish Council</w:t>
      </w:r>
    </w:p>
    <w:p w14:paraId="0D8F8A48" w14:textId="77777777" w:rsidR="00001F92" w:rsidRPr="00C726C7" w:rsidRDefault="00001F92" w:rsidP="00001F92">
      <w:pPr>
        <w:widowControl w:val="0"/>
        <w:tabs>
          <w:tab w:val="left" w:pos="90"/>
          <w:tab w:val="left" w:pos="1155"/>
          <w:tab w:val="right" w:pos="5461"/>
          <w:tab w:val="right" w:pos="6892"/>
          <w:tab w:val="right" w:pos="8362"/>
        </w:tabs>
        <w:autoSpaceDE w:val="0"/>
        <w:autoSpaceDN w:val="0"/>
        <w:adjustRightInd w:val="0"/>
        <w:spacing w:before="4"/>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Precept</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£103,088.00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-£103,088.00</w:t>
      </w:r>
    </w:p>
    <w:p w14:paraId="56B89870" w14:textId="77777777" w:rsidR="00001F92" w:rsidRPr="00C726C7" w:rsidRDefault="00001F92" w:rsidP="00001F92">
      <w:pPr>
        <w:widowControl w:val="0"/>
        <w:tabs>
          <w:tab w:val="left" w:pos="90"/>
          <w:tab w:val="left" w:pos="1155"/>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20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Grants</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p>
    <w:p w14:paraId="02BCE7F1" w14:textId="77777777" w:rsidR="00001F92" w:rsidRPr="00C726C7" w:rsidRDefault="00001F92" w:rsidP="00001F92">
      <w:pPr>
        <w:widowControl w:val="0"/>
        <w:tabs>
          <w:tab w:val="left" w:pos="90"/>
          <w:tab w:val="left" w:pos="1155"/>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32</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Unity Trust Bank Interest</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p>
    <w:p w14:paraId="241AC791" w14:textId="77777777" w:rsidR="00001F92" w:rsidRPr="00C726C7" w:rsidRDefault="00001F92" w:rsidP="00001F92">
      <w:pPr>
        <w:widowControl w:val="0"/>
        <w:tabs>
          <w:tab w:val="left" w:pos="90"/>
          <w:tab w:val="left" w:pos="1155"/>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40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Miscellaneous</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p>
    <w:p w14:paraId="3266D64D" w14:textId="77777777" w:rsidR="00001F92" w:rsidRPr="00C726C7" w:rsidRDefault="00001F92" w:rsidP="00001F92">
      <w:pPr>
        <w:widowControl w:val="0"/>
        <w:tabs>
          <w:tab w:val="left" w:pos="90"/>
          <w:tab w:val="left" w:pos="1155"/>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50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Barclay's Savings Account</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p>
    <w:p w14:paraId="2E382389" w14:textId="77777777" w:rsidR="00001F92" w:rsidRPr="00C726C7" w:rsidRDefault="00001F92" w:rsidP="00001F92">
      <w:pPr>
        <w:widowControl w:val="0"/>
        <w:tabs>
          <w:tab w:val="left" w:pos="90"/>
          <w:tab w:val="left" w:pos="1155"/>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90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Prizes and Awards</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p>
    <w:p w14:paraId="3AB81743" w14:textId="77777777" w:rsidR="00001F92" w:rsidRPr="00C726C7" w:rsidRDefault="00001F92" w:rsidP="00001F92">
      <w:pPr>
        <w:widowControl w:val="0"/>
        <w:tabs>
          <w:tab w:val="left" w:pos="90"/>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C726C7">
        <w:rPr>
          <w:rFonts w:ascii="Arial" w:eastAsiaTheme="minorEastAsia" w:hAnsi="Arial" w:cs="Arial"/>
          <w:b/>
          <w:bCs/>
          <w:color w:val="000000"/>
          <w:sz w:val="20"/>
          <w:szCs w:val="20"/>
          <w:lang w:eastAsia="en-GB"/>
        </w:rPr>
        <w:t>Total Parish Council</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£103,088.00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£103,088.00</w:t>
      </w:r>
    </w:p>
    <w:p w14:paraId="43612CAC" w14:textId="77777777" w:rsidR="00001F92" w:rsidRPr="00C726C7" w:rsidRDefault="00001F92" w:rsidP="00001F92">
      <w:pPr>
        <w:widowControl w:val="0"/>
        <w:tabs>
          <w:tab w:val="left" w:pos="90"/>
          <w:tab w:val="right" w:pos="5461"/>
          <w:tab w:val="right" w:pos="6892"/>
          <w:tab w:val="right" w:pos="8362"/>
        </w:tabs>
        <w:autoSpaceDE w:val="0"/>
        <w:autoSpaceDN w:val="0"/>
        <w:adjustRightInd w:val="0"/>
        <w:spacing w:before="79"/>
        <w:rPr>
          <w:rFonts w:ascii="Arial" w:eastAsiaTheme="minorEastAsia" w:hAnsi="Arial" w:cs="Arial"/>
          <w:color w:val="000000"/>
          <w:sz w:val="25"/>
          <w:szCs w:val="25"/>
          <w:lang w:eastAsia="en-GB"/>
        </w:rPr>
      </w:pPr>
      <w:r w:rsidRPr="00C726C7">
        <w:rPr>
          <w:rFonts w:ascii="Arial" w:eastAsiaTheme="minorEastAsia" w:hAnsi="Arial" w:cs="Arial"/>
          <w:b/>
          <w:bCs/>
          <w:color w:val="000000"/>
          <w:sz w:val="20"/>
          <w:szCs w:val="20"/>
          <w:lang w:eastAsia="en-GB"/>
        </w:rPr>
        <w:t>Total Income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£103,088.00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-£103,088.00</w:t>
      </w:r>
    </w:p>
    <w:p w14:paraId="01FB9955" w14:textId="77777777" w:rsidR="00001F92" w:rsidRPr="00C726C7" w:rsidRDefault="00001F92" w:rsidP="00001F92">
      <w:pPr>
        <w:widowControl w:val="0"/>
        <w:tabs>
          <w:tab w:val="left" w:pos="90"/>
        </w:tabs>
        <w:autoSpaceDE w:val="0"/>
        <w:autoSpaceDN w:val="0"/>
        <w:adjustRightInd w:val="0"/>
        <w:spacing w:before="124"/>
        <w:rPr>
          <w:rFonts w:ascii="Arial" w:eastAsiaTheme="minorEastAsia" w:hAnsi="Arial" w:cs="Arial"/>
          <w:b/>
          <w:bCs/>
          <w:color w:val="1F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b/>
          <w:bCs/>
          <w:color w:val="1F0000"/>
          <w:sz w:val="20"/>
          <w:szCs w:val="20"/>
          <w:lang w:eastAsia="en-GB"/>
        </w:rPr>
        <w:t>EXPENDITURE</w:t>
      </w:r>
    </w:p>
    <w:p w14:paraId="2C35F300" w14:textId="77777777" w:rsidR="00001F92" w:rsidRPr="00C726C7" w:rsidRDefault="00001F92" w:rsidP="00001F92">
      <w:pPr>
        <w:widowControl w:val="0"/>
        <w:tabs>
          <w:tab w:val="left" w:pos="90"/>
        </w:tabs>
        <w:autoSpaceDE w:val="0"/>
        <w:autoSpaceDN w:val="0"/>
        <w:adjustRightInd w:val="0"/>
        <w:spacing w:before="115"/>
        <w:rPr>
          <w:rFonts w:ascii="Arial" w:eastAsiaTheme="minorEastAsia" w:hAnsi="Arial" w:cs="Arial"/>
          <w:b/>
          <w:bCs/>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b/>
          <w:bCs/>
          <w:color w:val="000000"/>
          <w:sz w:val="20"/>
          <w:szCs w:val="20"/>
          <w:lang w:eastAsia="en-GB"/>
        </w:rPr>
        <w:t>Parish Council</w:t>
      </w:r>
    </w:p>
    <w:p w14:paraId="2CB8056B" w14:textId="77777777" w:rsidR="00001F92" w:rsidRPr="00C726C7" w:rsidRDefault="00001F92" w:rsidP="00001F92">
      <w:pPr>
        <w:widowControl w:val="0"/>
        <w:tabs>
          <w:tab w:val="left" w:pos="90"/>
          <w:tab w:val="left" w:pos="1125"/>
          <w:tab w:val="right" w:pos="5491"/>
          <w:tab w:val="right" w:pos="6907"/>
          <w:tab w:val="right" w:pos="8407"/>
        </w:tabs>
        <w:autoSpaceDE w:val="0"/>
        <w:autoSpaceDN w:val="0"/>
        <w:adjustRightInd w:val="0"/>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General Administration</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£22,645.00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£647.09</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£21,997.91</w:t>
      </w:r>
    </w:p>
    <w:p w14:paraId="2AB4B01D" w14:textId="77777777" w:rsidR="00001F92" w:rsidRPr="00C726C7" w:rsidRDefault="00001F92" w:rsidP="00001F92">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110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Salaries</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£40,190.00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£3,224.23</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£36,965.77</w:t>
      </w:r>
    </w:p>
    <w:p w14:paraId="70D524FE" w14:textId="77777777" w:rsidR="00001F92" w:rsidRPr="00C726C7" w:rsidRDefault="00001F92" w:rsidP="00001F92">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120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Repairs &amp; Grounds Maintenance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£31,096.00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£5.00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£31,091.00</w:t>
      </w:r>
    </w:p>
    <w:p w14:paraId="3BF92A05" w14:textId="77777777" w:rsidR="00001F92" w:rsidRPr="00C726C7" w:rsidRDefault="00001F92" w:rsidP="00001F92">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130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Villages' Improvements</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£1,050.00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£1,050.00</w:t>
      </w:r>
    </w:p>
    <w:p w14:paraId="60CDE47F" w14:textId="77777777" w:rsidR="00001F92" w:rsidRPr="00C726C7" w:rsidRDefault="00001F92" w:rsidP="00001F92">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140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Play Areas</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£6,846.00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£6,846.00</w:t>
      </w:r>
    </w:p>
    <w:p w14:paraId="55C3BE71" w14:textId="77777777" w:rsidR="00001F92" w:rsidRPr="00C726C7" w:rsidRDefault="00001F92" w:rsidP="00001F92">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150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Subscriptions</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£764.00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£764.00</w:t>
      </w:r>
    </w:p>
    <w:p w14:paraId="516DDAE1" w14:textId="77777777" w:rsidR="00001F92" w:rsidRPr="00C726C7" w:rsidRDefault="00001F92" w:rsidP="00001F92">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160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Christmas Celebrations</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£10,501.00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£2,514.00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£7,987.00</w:t>
      </w:r>
    </w:p>
    <w:p w14:paraId="7E72BDCE" w14:textId="77777777" w:rsidR="00001F92" w:rsidRPr="00C726C7" w:rsidRDefault="00001F92" w:rsidP="00001F92">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170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Debit Card - General Expenses</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£310.00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£41.11</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£268.89</w:t>
      </w:r>
    </w:p>
    <w:p w14:paraId="12E88066" w14:textId="77777777" w:rsidR="00001F92" w:rsidRPr="00C726C7" w:rsidRDefault="00001F92" w:rsidP="00001F92">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180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Donations</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£2,700.00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£2,700.00</w:t>
      </w:r>
    </w:p>
    <w:p w14:paraId="7C928691" w14:textId="77777777" w:rsidR="00001F92" w:rsidRPr="00C726C7" w:rsidRDefault="00001F92" w:rsidP="00001F92">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190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Key Holder Salary</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p>
    <w:p w14:paraId="1C416DC0" w14:textId="77777777" w:rsidR="00001F92" w:rsidRPr="00C726C7" w:rsidRDefault="00001F92" w:rsidP="00001F92">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200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Capital Expenditure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p>
    <w:p w14:paraId="151C2902" w14:textId="77777777" w:rsidR="00001F92" w:rsidRPr="00C726C7" w:rsidRDefault="00001F92" w:rsidP="00001F92">
      <w:pPr>
        <w:widowControl w:val="0"/>
        <w:tabs>
          <w:tab w:val="left" w:pos="90"/>
          <w:tab w:val="right" w:pos="5491"/>
          <w:tab w:val="right" w:pos="6922"/>
          <w:tab w:val="right" w:pos="8392"/>
        </w:tabs>
        <w:autoSpaceDE w:val="0"/>
        <w:autoSpaceDN w:val="0"/>
        <w:adjustRightInd w:val="0"/>
        <w:spacing w:before="2"/>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b/>
          <w:bCs/>
          <w:color w:val="000000"/>
          <w:sz w:val="20"/>
          <w:szCs w:val="20"/>
          <w:lang w:eastAsia="en-GB"/>
        </w:rPr>
        <w:t>Total Parish Council</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£116,102.00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£6,431.43</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-£109,670.57</w:t>
      </w:r>
    </w:p>
    <w:p w14:paraId="745DE56D" w14:textId="77777777" w:rsidR="00001F92" w:rsidRPr="00C726C7" w:rsidRDefault="00001F92" w:rsidP="00001F92">
      <w:pPr>
        <w:widowControl w:val="0"/>
        <w:tabs>
          <w:tab w:val="left" w:pos="90"/>
          <w:tab w:val="right" w:pos="5491"/>
          <w:tab w:val="right" w:pos="6877"/>
          <w:tab w:val="right" w:pos="8407"/>
        </w:tabs>
        <w:autoSpaceDE w:val="0"/>
        <w:autoSpaceDN w:val="0"/>
        <w:adjustRightInd w:val="0"/>
        <w:spacing w:before="49"/>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b/>
          <w:bCs/>
          <w:color w:val="000000"/>
          <w:sz w:val="20"/>
          <w:szCs w:val="20"/>
          <w:lang w:eastAsia="en-GB"/>
        </w:rPr>
        <w:t>Total Expenditure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£116,102.00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£6,431.43</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£109,670.57</w:t>
      </w:r>
    </w:p>
    <w:p w14:paraId="51376D2C" w14:textId="77777777" w:rsidR="00001F92" w:rsidRPr="00C726C7" w:rsidRDefault="00001F92" w:rsidP="00001F92">
      <w:pPr>
        <w:widowControl w:val="0"/>
        <w:tabs>
          <w:tab w:val="left" w:pos="90"/>
          <w:tab w:val="right" w:pos="5461"/>
        </w:tabs>
        <w:autoSpaceDE w:val="0"/>
        <w:autoSpaceDN w:val="0"/>
        <w:adjustRightInd w:val="0"/>
        <w:spacing w:before="91"/>
        <w:rPr>
          <w:rFonts w:ascii="Arial" w:eastAsiaTheme="minorEastAsia" w:hAnsi="Arial" w:cs="Arial"/>
          <w:color w:val="000000"/>
          <w:sz w:val="25"/>
          <w:szCs w:val="25"/>
          <w:lang w:eastAsia="en-GB"/>
        </w:rPr>
      </w:pPr>
      <w:r w:rsidRPr="00C726C7">
        <w:rPr>
          <w:rFonts w:ascii="Arial" w:eastAsiaTheme="minorEastAsia" w:hAnsi="Arial" w:cs="Arial"/>
          <w:color w:val="000000"/>
          <w:sz w:val="20"/>
          <w:szCs w:val="20"/>
          <w:lang w:eastAsia="en-GB"/>
        </w:rPr>
        <w:t>Total Income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£103,088.00</w:t>
      </w:r>
    </w:p>
    <w:p w14:paraId="56642473" w14:textId="77777777" w:rsidR="00001F92" w:rsidRPr="00C726C7" w:rsidRDefault="00001F92" w:rsidP="00001F92">
      <w:pPr>
        <w:widowControl w:val="0"/>
        <w:tabs>
          <w:tab w:val="left" w:pos="90"/>
          <w:tab w:val="right" w:pos="5461"/>
          <w:tab w:val="right" w:pos="6877"/>
          <w:tab w:val="right" w:pos="8368"/>
        </w:tabs>
        <w:autoSpaceDE w:val="0"/>
        <w:autoSpaceDN w:val="0"/>
        <w:adjustRightInd w:val="0"/>
        <w:spacing w:before="64"/>
        <w:rPr>
          <w:rFonts w:ascii="Arial" w:eastAsiaTheme="minorEastAsia" w:hAnsi="Arial" w:cs="Arial"/>
          <w:color w:val="000000"/>
          <w:sz w:val="25"/>
          <w:szCs w:val="25"/>
          <w:lang w:eastAsia="en-GB"/>
        </w:rPr>
      </w:pPr>
      <w:r w:rsidRPr="00C726C7">
        <w:rPr>
          <w:rFonts w:ascii="Arial" w:eastAsiaTheme="minorEastAsia" w:hAnsi="Arial" w:cs="Arial"/>
          <w:color w:val="000000"/>
          <w:sz w:val="20"/>
          <w:szCs w:val="20"/>
          <w:lang w:eastAsia="en-GB"/>
        </w:rPr>
        <w:lastRenderedPageBreak/>
        <w:t>Total Expenditure</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£116,102.00</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£6,431.43</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£109,670.57</w:t>
      </w:r>
    </w:p>
    <w:p w14:paraId="5AD72618" w14:textId="77777777" w:rsidR="00001F92" w:rsidRPr="00C726C7" w:rsidRDefault="00001F92" w:rsidP="00001F92">
      <w:pPr>
        <w:widowControl w:val="0"/>
        <w:tabs>
          <w:tab w:val="left" w:pos="90"/>
          <w:tab w:val="right" w:pos="6877"/>
        </w:tabs>
        <w:autoSpaceDE w:val="0"/>
        <w:autoSpaceDN w:val="0"/>
        <w:adjustRightInd w:val="0"/>
        <w:spacing w:before="79"/>
        <w:rPr>
          <w:rFonts w:ascii="Arial" w:eastAsiaTheme="minorEastAsia" w:hAnsi="Arial" w:cs="Arial"/>
          <w:color w:val="000000"/>
          <w:sz w:val="25"/>
          <w:szCs w:val="25"/>
          <w:lang w:eastAsia="en-GB"/>
        </w:rPr>
      </w:pPr>
      <w:r w:rsidRPr="00C726C7">
        <w:rPr>
          <w:rFonts w:ascii="Arial" w:eastAsiaTheme="minorEastAsia" w:hAnsi="Arial" w:cs="Arial"/>
          <w:color w:val="000000"/>
          <w:sz w:val="20"/>
          <w:szCs w:val="20"/>
          <w:lang w:eastAsia="en-GB"/>
        </w:rPr>
        <w:t>Funded by reserves</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£0.00</w:t>
      </w:r>
    </w:p>
    <w:p w14:paraId="0ADD4A27" w14:textId="77777777" w:rsidR="00001F92" w:rsidRPr="00C726C7" w:rsidRDefault="00001F92" w:rsidP="00001F92">
      <w:pPr>
        <w:widowControl w:val="0"/>
        <w:tabs>
          <w:tab w:val="left" w:pos="90"/>
          <w:tab w:val="right" w:pos="5461"/>
        </w:tabs>
        <w:autoSpaceDE w:val="0"/>
        <w:autoSpaceDN w:val="0"/>
        <w:adjustRightInd w:val="0"/>
        <w:spacing w:before="64"/>
        <w:rPr>
          <w:rFonts w:ascii="Arial" w:eastAsiaTheme="minorEastAsia" w:hAnsi="Arial" w:cs="Arial"/>
          <w:b/>
          <w:bCs/>
          <w:color w:val="000000"/>
          <w:sz w:val="25"/>
          <w:szCs w:val="25"/>
          <w:lang w:eastAsia="en-GB"/>
        </w:rPr>
      </w:pPr>
      <w:r w:rsidRPr="00C726C7">
        <w:rPr>
          <w:rFonts w:ascii="Arial" w:eastAsiaTheme="minorEastAsia" w:hAnsi="Arial" w:cs="Arial"/>
          <w:b/>
          <w:bCs/>
          <w:color w:val="000000"/>
          <w:sz w:val="20"/>
          <w:szCs w:val="20"/>
          <w:lang w:eastAsia="en-GB"/>
        </w:rPr>
        <w:t>Total Net Balance</w:t>
      </w:r>
      <w:r w:rsidRPr="00C726C7">
        <w:rPr>
          <w:rFonts w:ascii="Arial" w:eastAsiaTheme="minorEastAsia" w:hAnsi="Arial" w:cs="Arial"/>
          <w:lang w:eastAsia="en-GB"/>
        </w:rPr>
        <w:tab/>
      </w:r>
      <w:r w:rsidRPr="00C726C7">
        <w:rPr>
          <w:rFonts w:ascii="Arial" w:eastAsiaTheme="minorEastAsia" w:hAnsi="Arial" w:cs="Arial"/>
          <w:b/>
          <w:bCs/>
          <w:color w:val="000000"/>
          <w:sz w:val="20"/>
          <w:szCs w:val="20"/>
          <w:lang w:eastAsia="en-GB"/>
        </w:rPr>
        <w:t>-£13,014.00</w:t>
      </w:r>
    </w:p>
    <w:p w14:paraId="66726F11" w14:textId="77777777" w:rsidR="00001F92" w:rsidRPr="00C726C7" w:rsidRDefault="00001F92" w:rsidP="00001F92">
      <w:pPr>
        <w:widowControl w:val="0"/>
        <w:tabs>
          <w:tab w:val="left" w:pos="90"/>
        </w:tabs>
        <w:autoSpaceDE w:val="0"/>
        <w:autoSpaceDN w:val="0"/>
        <w:adjustRightInd w:val="0"/>
        <w:rPr>
          <w:rFonts w:ascii="Arial" w:eastAsiaTheme="minorEastAsia" w:hAnsi="Arial" w:cs="Arial"/>
          <w:b/>
          <w:bCs/>
          <w:color w:val="000000"/>
          <w:sz w:val="47"/>
          <w:szCs w:val="47"/>
          <w:lang w:eastAsia="en-GB"/>
        </w:rPr>
      </w:pPr>
      <w:r w:rsidRPr="00C726C7">
        <w:rPr>
          <w:rFonts w:ascii="Arial" w:eastAsiaTheme="minorEastAsia" w:hAnsi="Arial" w:cs="Arial"/>
          <w:lang w:eastAsia="en-GB"/>
        </w:rPr>
        <w:tab/>
      </w:r>
      <w:r w:rsidRPr="00C726C7">
        <w:rPr>
          <w:rFonts w:ascii="Arial" w:eastAsiaTheme="minorEastAsia" w:hAnsi="Arial" w:cs="Arial"/>
          <w:b/>
          <w:bCs/>
          <w:color w:val="000000"/>
          <w:sz w:val="40"/>
          <w:szCs w:val="40"/>
          <w:lang w:eastAsia="en-GB"/>
        </w:rPr>
        <w:t>Financial Summary - Cashbook</w:t>
      </w:r>
    </w:p>
    <w:p w14:paraId="4F1BC228" w14:textId="77777777" w:rsidR="00001F92" w:rsidRPr="00C726C7" w:rsidRDefault="00001F92" w:rsidP="00001F92">
      <w:pPr>
        <w:widowControl w:val="0"/>
        <w:tabs>
          <w:tab w:val="left" w:pos="90"/>
        </w:tabs>
        <w:autoSpaceDE w:val="0"/>
        <w:autoSpaceDN w:val="0"/>
        <w:adjustRightInd w:val="0"/>
        <w:spacing w:before="31"/>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Summary between 10/01/19 and 21/02/19 inclusive.</w:t>
      </w:r>
    </w:p>
    <w:p w14:paraId="76F45058" w14:textId="77777777" w:rsidR="00001F92" w:rsidRPr="00C726C7" w:rsidRDefault="00001F92" w:rsidP="00001F92">
      <w:pPr>
        <w:widowControl w:val="0"/>
        <w:tabs>
          <w:tab w:val="left" w:pos="90"/>
        </w:tabs>
        <w:autoSpaceDE w:val="0"/>
        <w:autoSpaceDN w:val="0"/>
        <w:adjustRightInd w:val="0"/>
        <w:spacing w:before="64"/>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Balances at the start of the year</w:t>
      </w:r>
    </w:p>
    <w:p w14:paraId="15BB3BAE" w14:textId="77777777" w:rsidR="00001F92" w:rsidRPr="00C726C7" w:rsidRDefault="00001F92" w:rsidP="00001F92">
      <w:pPr>
        <w:widowControl w:val="0"/>
        <w:tabs>
          <w:tab w:val="left" w:pos="90"/>
        </w:tabs>
        <w:autoSpaceDE w:val="0"/>
        <w:autoSpaceDN w:val="0"/>
        <w:adjustRightInd w:val="0"/>
        <w:spacing w:before="49"/>
        <w:rPr>
          <w:rFonts w:ascii="Arial" w:eastAsiaTheme="minorEastAsia" w:hAnsi="Arial" w:cs="Arial"/>
          <w:b/>
          <w:bCs/>
          <w:color w:val="000000"/>
          <w:sz w:val="27"/>
          <w:szCs w:val="27"/>
          <w:lang w:eastAsia="en-GB"/>
        </w:rPr>
      </w:pP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Ordinary Accounts</w:t>
      </w:r>
    </w:p>
    <w:p w14:paraId="4AED317E" w14:textId="77777777" w:rsidR="00001F92" w:rsidRPr="00C726C7" w:rsidRDefault="00001F92" w:rsidP="00001F92">
      <w:pPr>
        <w:widowControl w:val="0"/>
        <w:tabs>
          <w:tab w:val="left" w:pos="90"/>
          <w:tab w:val="right" w:pos="9090"/>
        </w:tabs>
        <w:autoSpaceDE w:val="0"/>
        <w:autoSpaceDN w:val="0"/>
        <w:adjustRightInd w:val="0"/>
        <w:spacing w:before="38"/>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Barclays savings account</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£57,545.73</w:t>
      </w:r>
    </w:p>
    <w:p w14:paraId="089079DB" w14:textId="77777777" w:rsidR="00001F92" w:rsidRPr="00C726C7" w:rsidRDefault="00001F92" w:rsidP="00001F92">
      <w:pPr>
        <w:widowControl w:val="0"/>
        <w:tabs>
          <w:tab w:val="left" w:pos="90"/>
          <w:tab w:val="right" w:pos="9090"/>
        </w:tabs>
        <w:autoSpaceDE w:val="0"/>
        <w:autoSpaceDN w:val="0"/>
        <w:adjustRightInd w:val="0"/>
        <w:spacing w:before="16"/>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Fair FX prepaid card</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£75.65</w:t>
      </w:r>
    </w:p>
    <w:p w14:paraId="299F7A30" w14:textId="77777777" w:rsidR="00001F92" w:rsidRPr="00C726C7" w:rsidRDefault="00001F92" w:rsidP="00001F92">
      <w:pPr>
        <w:widowControl w:val="0"/>
        <w:tabs>
          <w:tab w:val="left" w:pos="90"/>
          <w:tab w:val="right" w:pos="9090"/>
        </w:tabs>
        <w:autoSpaceDE w:val="0"/>
        <w:autoSpaceDN w:val="0"/>
        <w:adjustRightInd w:val="0"/>
        <w:spacing w:before="16"/>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Unity Trust - Current Account</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£18,490.99</w:t>
      </w:r>
    </w:p>
    <w:p w14:paraId="661F3CAE" w14:textId="77777777" w:rsidR="00001F92" w:rsidRPr="00C726C7" w:rsidRDefault="00001F92" w:rsidP="00001F92">
      <w:pPr>
        <w:widowControl w:val="0"/>
        <w:tabs>
          <w:tab w:val="left" w:pos="90"/>
          <w:tab w:val="right" w:pos="9090"/>
        </w:tabs>
        <w:autoSpaceDE w:val="0"/>
        <w:autoSpaceDN w:val="0"/>
        <w:adjustRightInd w:val="0"/>
        <w:spacing w:before="16"/>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Total</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£76,112.37</w:t>
      </w:r>
    </w:p>
    <w:p w14:paraId="5767D6B8" w14:textId="77777777" w:rsidR="00001F92" w:rsidRPr="00C726C7" w:rsidRDefault="00001F92" w:rsidP="00001F92">
      <w:pPr>
        <w:widowControl w:val="0"/>
        <w:tabs>
          <w:tab w:val="left" w:pos="90"/>
        </w:tabs>
        <w:autoSpaceDE w:val="0"/>
        <w:autoSpaceDN w:val="0"/>
        <w:adjustRightInd w:val="0"/>
        <w:spacing w:before="169"/>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Balances at start of period</w:t>
      </w:r>
    </w:p>
    <w:p w14:paraId="45A5462E" w14:textId="77777777" w:rsidR="00001F92" w:rsidRPr="00C726C7" w:rsidRDefault="00001F92" w:rsidP="00001F92">
      <w:pPr>
        <w:widowControl w:val="0"/>
        <w:tabs>
          <w:tab w:val="left" w:pos="90"/>
        </w:tabs>
        <w:autoSpaceDE w:val="0"/>
        <w:autoSpaceDN w:val="0"/>
        <w:adjustRightInd w:val="0"/>
        <w:spacing w:before="19"/>
        <w:rPr>
          <w:rFonts w:ascii="Arial" w:eastAsiaTheme="minorEastAsia" w:hAnsi="Arial" w:cs="Arial"/>
          <w:b/>
          <w:bCs/>
          <w:color w:val="000000"/>
          <w:sz w:val="27"/>
          <w:szCs w:val="27"/>
          <w:lang w:eastAsia="en-GB"/>
        </w:rPr>
      </w:pPr>
      <w:r w:rsidRPr="00C726C7">
        <w:rPr>
          <w:rFonts w:ascii="Arial" w:eastAsiaTheme="minorEastAsia" w:hAnsi="Arial" w:cs="Arial"/>
          <w:lang w:eastAsia="en-GB"/>
        </w:rPr>
        <w:tab/>
      </w:r>
      <w:r w:rsidRPr="00C726C7">
        <w:rPr>
          <w:rFonts w:ascii="Arial" w:eastAsiaTheme="minorEastAsia" w:hAnsi="Arial" w:cs="Arial"/>
          <w:b/>
          <w:bCs/>
          <w:color w:val="000000"/>
          <w:sz w:val="22"/>
          <w:szCs w:val="22"/>
          <w:lang w:eastAsia="en-GB"/>
        </w:rPr>
        <w:t>Ordinary Accounts</w:t>
      </w:r>
    </w:p>
    <w:p w14:paraId="70823DC8" w14:textId="77777777" w:rsidR="00001F92" w:rsidRPr="00C726C7" w:rsidRDefault="00001F92" w:rsidP="00001F92">
      <w:pPr>
        <w:widowControl w:val="0"/>
        <w:tabs>
          <w:tab w:val="left" w:pos="90"/>
          <w:tab w:val="right" w:pos="9090"/>
        </w:tabs>
        <w:autoSpaceDE w:val="0"/>
        <w:autoSpaceDN w:val="0"/>
        <w:adjustRightInd w:val="0"/>
        <w:spacing w:before="38"/>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Barclays savings account</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£84,783.72</w:t>
      </w:r>
    </w:p>
    <w:p w14:paraId="4F891126" w14:textId="77777777" w:rsidR="00001F92" w:rsidRPr="00C726C7" w:rsidRDefault="00001F92" w:rsidP="00001F92">
      <w:pPr>
        <w:widowControl w:val="0"/>
        <w:tabs>
          <w:tab w:val="left" w:pos="90"/>
          <w:tab w:val="right" w:pos="9090"/>
        </w:tabs>
        <w:autoSpaceDE w:val="0"/>
        <w:autoSpaceDN w:val="0"/>
        <w:adjustRightInd w:val="0"/>
        <w:spacing w:before="16"/>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Fair FX prepaid card</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£155.28</w:t>
      </w:r>
    </w:p>
    <w:p w14:paraId="5863C36F" w14:textId="77777777" w:rsidR="00001F92" w:rsidRPr="00C726C7" w:rsidRDefault="00001F92" w:rsidP="00001F92">
      <w:pPr>
        <w:widowControl w:val="0"/>
        <w:tabs>
          <w:tab w:val="left" w:pos="90"/>
          <w:tab w:val="right" w:pos="9090"/>
        </w:tabs>
        <w:autoSpaceDE w:val="0"/>
        <w:autoSpaceDN w:val="0"/>
        <w:adjustRightInd w:val="0"/>
        <w:spacing w:before="16"/>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Unity Trust - Current Account</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£38,839.58</w:t>
      </w:r>
    </w:p>
    <w:p w14:paraId="064D50FF" w14:textId="77777777" w:rsidR="00001F92" w:rsidRPr="00C726C7" w:rsidRDefault="00001F92" w:rsidP="00001F92">
      <w:pPr>
        <w:widowControl w:val="0"/>
        <w:tabs>
          <w:tab w:val="left" w:pos="90"/>
          <w:tab w:val="right" w:pos="9090"/>
        </w:tabs>
        <w:autoSpaceDE w:val="0"/>
        <w:autoSpaceDN w:val="0"/>
        <w:adjustRightInd w:val="0"/>
        <w:spacing w:before="16"/>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Total</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£123,778.58</w:t>
      </w:r>
    </w:p>
    <w:p w14:paraId="5F28E7AE" w14:textId="77777777" w:rsidR="00001F92" w:rsidRPr="00C726C7" w:rsidRDefault="00001F92" w:rsidP="00001F92">
      <w:pPr>
        <w:widowControl w:val="0"/>
        <w:tabs>
          <w:tab w:val="left" w:pos="90"/>
          <w:tab w:val="right" w:pos="6174"/>
          <w:tab w:val="right" w:pos="7915"/>
          <w:tab w:val="right" w:pos="9672"/>
        </w:tabs>
        <w:autoSpaceDE w:val="0"/>
        <w:autoSpaceDN w:val="0"/>
        <w:adjustRightInd w:val="0"/>
        <w:spacing w:before="554"/>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PAYMENTS</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Net</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Vat</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Gross</w:t>
      </w:r>
    </w:p>
    <w:p w14:paraId="3F4CDC06" w14:textId="77777777" w:rsidR="00001F92" w:rsidRPr="00C726C7" w:rsidRDefault="00001F92" w:rsidP="00001F92">
      <w:pPr>
        <w:widowControl w:val="0"/>
        <w:tabs>
          <w:tab w:val="left" w:pos="90"/>
          <w:tab w:val="right" w:pos="6174"/>
          <w:tab w:val="right" w:pos="7915"/>
          <w:tab w:val="right" w:pos="9671"/>
        </w:tabs>
        <w:autoSpaceDE w:val="0"/>
        <w:autoSpaceDN w:val="0"/>
        <w:adjustRightInd w:val="0"/>
        <w:spacing w:before="19"/>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Parish Council</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£6,431.43</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£578.12</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£7,009.55</w:t>
      </w:r>
    </w:p>
    <w:p w14:paraId="02A1958B" w14:textId="77777777" w:rsidR="00001F92" w:rsidRPr="00C726C7" w:rsidRDefault="00001F92" w:rsidP="00001F92">
      <w:pPr>
        <w:widowControl w:val="0"/>
        <w:tabs>
          <w:tab w:val="left" w:pos="90"/>
          <w:tab w:val="right" w:pos="6174"/>
          <w:tab w:val="right" w:pos="7915"/>
          <w:tab w:val="right" w:pos="9672"/>
        </w:tabs>
        <w:autoSpaceDE w:val="0"/>
        <w:autoSpaceDN w:val="0"/>
        <w:adjustRightInd w:val="0"/>
        <w:spacing w:before="49"/>
        <w:rPr>
          <w:rFonts w:ascii="Arial" w:eastAsiaTheme="minorEastAsia" w:hAnsi="Arial" w:cs="Arial"/>
          <w:color w:val="000000"/>
          <w:sz w:val="25"/>
          <w:szCs w:val="25"/>
          <w:lang w:eastAsia="en-GB"/>
        </w:rPr>
      </w:pP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Total Payments</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£6,431.43</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£578.12</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£7,009.55</w:t>
      </w:r>
    </w:p>
    <w:p w14:paraId="0BF2B44A" w14:textId="77777777" w:rsidR="00001F92" w:rsidRPr="00C726C7" w:rsidRDefault="00001F92" w:rsidP="00001F92">
      <w:pPr>
        <w:widowControl w:val="0"/>
        <w:tabs>
          <w:tab w:val="left" w:pos="90"/>
        </w:tabs>
        <w:autoSpaceDE w:val="0"/>
        <w:autoSpaceDN w:val="0"/>
        <w:adjustRightInd w:val="0"/>
        <w:spacing w:before="126"/>
        <w:rPr>
          <w:rFonts w:ascii="Arial" w:eastAsiaTheme="minorEastAsia" w:hAnsi="Arial" w:cs="Arial"/>
          <w:color w:val="000000"/>
          <w:sz w:val="25"/>
          <w:szCs w:val="25"/>
          <w:lang w:eastAsia="en-GB"/>
        </w:rPr>
      </w:pPr>
      <w:r w:rsidRPr="00C726C7">
        <w:rPr>
          <w:rFonts w:ascii="Arial" w:eastAsiaTheme="minorEastAsia" w:hAnsi="Arial" w:cs="Arial"/>
          <w:color w:val="000000"/>
          <w:sz w:val="20"/>
          <w:szCs w:val="20"/>
          <w:lang w:eastAsia="en-GB"/>
        </w:rPr>
        <w:t>Closing Balances</w:t>
      </w:r>
    </w:p>
    <w:p w14:paraId="78FB369A" w14:textId="77777777" w:rsidR="00001F92" w:rsidRPr="00C726C7" w:rsidRDefault="00001F92" w:rsidP="00001F92">
      <w:pPr>
        <w:widowControl w:val="0"/>
        <w:tabs>
          <w:tab w:val="left" w:pos="90"/>
        </w:tabs>
        <w:autoSpaceDE w:val="0"/>
        <w:autoSpaceDN w:val="0"/>
        <w:adjustRightInd w:val="0"/>
        <w:spacing w:before="19"/>
        <w:rPr>
          <w:rFonts w:ascii="Arial" w:eastAsiaTheme="minorEastAsia" w:hAnsi="Arial" w:cs="Arial"/>
          <w:b/>
          <w:bCs/>
          <w:color w:val="000000"/>
          <w:sz w:val="27"/>
          <w:szCs w:val="27"/>
          <w:lang w:eastAsia="en-GB"/>
        </w:rPr>
      </w:pPr>
      <w:r w:rsidRPr="00C726C7">
        <w:rPr>
          <w:rFonts w:ascii="Arial" w:eastAsiaTheme="minorEastAsia" w:hAnsi="Arial" w:cs="Arial"/>
          <w:b/>
          <w:bCs/>
          <w:color w:val="000000"/>
          <w:sz w:val="22"/>
          <w:szCs w:val="22"/>
          <w:lang w:eastAsia="en-GB"/>
        </w:rPr>
        <w:t>Ordinary Accounts</w:t>
      </w:r>
    </w:p>
    <w:p w14:paraId="586A99DC" w14:textId="77777777" w:rsidR="00001F92" w:rsidRPr="00C726C7" w:rsidRDefault="00001F92" w:rsidP="00001F92">
      <w:pPr>
        <w:widowControl w:val="0"/>
        <w:tabs>
          <w:tab w:val="left" w:pos="90"/>
          <w:tab w:val="right" w:pos="9030"/>
        </w:tabs>
        <w:autoSpaceDE w:val="0"/>
        <w:autoSpaceDN w:val="0"/>
        <w:adjustRightInd w:val="0"/>
        <w:spacing w:before="98"/>
        <w:rPr>
          <w:rFonts w:ascii="Arial" w:eastAsiaTheme="minorEastAsia" w:hAnsi="Arial" w:cs="Arial"/>
          <w:color w:val="000000"/>
          <w:sz w:val="25"/>
          <w:szCs w:val="25"/>
          <w:lang w:eastAsia="en-GB"/>
        </w:rPr>
      </w:pPr>
      <w:r w:rsidRPr="00C726C7">
        <w:rPr>
          <w:rFonts w:ascii="Arial" w:eastAsiaTheme="minorEastAsia" w:hAnsi="Arial" w:cs="Arial"/>
          <w:color w:val="000000"/>
          <w:sz w:val="20"/>
          <w:szCs w:val="20"/>
          <w:lang w:eastAsia="en-GB"/>
        </w:rPr>
        <w:t>Barclays savings account</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£84,783.72</w:t>
      </w:r>
    </w:p>
    <w:p w14:paraId="0C9D7B72" w14:textId="77777777" w:rsidR="00001F92" w:rsidRPr="00C726C7" w:rsidRDefault="00001F92" w:rsidP="00001F92">
      <w:pPr>
        <w:widowControl w:val="0"/>
        <w:tabs>
          <w:tab w:val="left" w:pos="90"/>
          <w:tab w:val="right" w:pos="9030"/>
        </w:tabs>
        <w:autoSpaceDE w:val="0"/>
        <w:autoSpaceDN w:val="0"/>
        <w:adjustRightInd w:val="0"/>
        <w:spacing w:before="16"/>
        <w:rPr>
          <w:rFonts w:ascii="Arial" w:eastAsiaTheme="minorEastAsia" w:hAnsi="Arial" w:cs="Arial"/>
          <w:color w:val="000000"/>
          <w:sz w:val="25"/>
          <w:szCs w:val="25"/>
          <w:lang w:eastAsia="en-GB"/>
        </w:rPr>
      </w:pPr>
      <w:r w:rsidRPr="00C726C7">
        <w:rPr>
          <w:rFonts w:ascii="Arial" w:eastAsiaTheme="minorEastAsia" w:hAnsi="Arial" w:cs="Arial"/>
          <w:color w:val="000000"/>
          <w:sz w:val="20"/>
          <w:szCs w:val="20"/>
          <w:lang w:eastAsia="en-GB"/>
        </w:rPr>
        <w:t>Fair FX prepaid card</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£108.17</w:t>
      </w:r>
    </w:p>
    <w:p w14:paraId="109574D2" w14:textId="77777777" w:rsidR="00001F92" w:rsidRPr="00C726C7" w:rsidRDefault="00001F92" w:rsidP="00001F92">
      <w:pPr>
        <w:widowControl w:val="0"/>
        <w:tabs>
          <w:tab w:val="left" w:pos="90"/>
          <w:tab w:val="right" w:pos="9030"/>
        </w:tabs>
        <w:autoSpaceDE w:val="0"/>
        <w:autoSpaceDN w:val="0"/>
        <w:adjustRightInd w:val="0"/>
        <w:spacing w:before="16"/>
        <w:rPr>
          <w:rFonts w:ascii="Arial" w:eastAsiaTheme="minorEastAsia" w:hAnsi="Arial" w:cs="Arial"/>
          <w:color w:val="000000"/>
          <w:sz w:val="25"/>
          <w:szCs w:val="25"/>
          <w:lang w:eastAsia="en-GB"/>
        </w:rPr>
      </w:pPr>
      <w:r w:rsidRPr="00C726C7">
        <w:rPr>
          <w:rFonts w:ascii="Arial" w:eastAsiaTheme="minorEastAsia" w:hAnsi="Arial" w:cs="Arial"/>
          <w:color w:val="000000"/>
          <w:sz w:val="20"/>
          <w:szCs w:val="20"/>
          <w:lang w:eastAsia="en-GB"/>
        </w:rPr>
        <w:t>Unity Trust - Current Account</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£31,877.14</w:t>
      </w:r>
    </w:p>
    <w:p w14:paraId="50AF5CCD" w14:textId="77777777" w:rsidR="00001F92" w:rsidRPr="00C726C7" w:rsidRDefault="00001F92" w:rsidP="00001F92">
      <w:pPr>
        <w:widowControl w:val="0"/>
        <w:tabs>
          <w:tab w:val="left" w:pos="90"/>
          <w:tab w:val="right" w:pos="9030"/>
        </w:tabs>
        <w:autoSpaceDE w:val="0"/>
        <w:autoSpaceDN w:val="0"/>
        <w:adjustRightInd w:val="0"/>
        <w:spacing w:before="16"/>
        <w:rPr>
          <w:rFonts w:ascii="Arial" w:eastAsiaTheme="minorEastAsia" w:hAnsi="Arial" w:cs="Arial"/>
          <w:color w:val="000000"/>
          <w:sz w:val="25"/>
          <w:szCs w:val="25"/>
          <w:lang w:eastAsia="en-GB"/>
        </w:rPr>
      </w:pPr>
      <w:r w:rsidRPr="00C726C7">
        <w:rPr>
          <w:rFonts w:ascii="Arial" w:eastAsiaTheme="minorEastAsia" w:hAnsi="Arial" w:cs="Arial"/>
          <w:color w:val="000000"/>
          <w:sz w:val="20"/>
          <w:szCs w:val="20"/>
          <w:lang w:eastAsia="en-GB"/>
        </w:rPr>
        <w:t>Total</w:t>
      </w:r>
      <w:r w:rsidRPr="00C726C7">
        <w:rPr>
          <w:rFonts w:ascii="Arial" w:eastAsiaTheme="minorEastAsia" w:hAnsi="Arial" w:cs="Arial"/>
          <w:lang w:eastAsia="en-GB"/>
        </w:rPr>
        <w:tab/>
      </w:r>
      <w:r w:rsidRPr="00C726C7">
        <w:rPr>
          <w:rFonts w:ascii="Arial" w:eastAsiaTheme="minorEastAsia" w:hAnsi="Arial" w:cs="Arial"/>
          <w:color w:val="000000"/>
          <w:sz w:val="20"/>
          <w:szCs w:val="20"/>
          <w:lang w:eastAsia="en-GB"/>
        </w:rPr>
        <w:t>£116,769.03</w:t>
      </w:r>
    </w:p>
    <w:p w14:paraId="73357A8C" w14:textId="77777777" w:rsidR="00DC7DF4" w:rsidRPr="009058C8" w:rsidRDefault="00DC7DF4" w:rsidP="00DC7DF4">
      <w:pPr>
        <w:spacing w:line="240" w:lineRule="atLeast"/>
        <w:rPr>
          <w:rFonts w:asciiTheme="minorHAnsi" w:hAnsiTheme="minorHAnsi" w:cs="Arial"/>
          <w:b/>
          <w:bCs/>
          <w:color w:val="000000"/>
          <w:sz w:val="22"/>
          <w:szCs w:val="22"/>
        </w:rPr>
      </w:pPr>
    </w:p>
    <w:sectPr w:rsidR="00DC7DF4" w:rsidRPr="009058C8" w:rsidSect="00987B17">
      <w:headerReference w:type="even" r:id="rId12"/>
      <w:headerReference w:type="default" r:id="rId13"/>
      <w:footerReference w:type="even" r:id="rId14"/>
      <w:footerReference w:type="default" r:id="rId15"/>
      <w:headerReference w:type="first" r:id="rId16"/>
      <w:footerReference w:type="first" r:id="rId17"/>
      <w:pgSz w:w="11909" w:h="16834" w:code="9"/>
      <w:pgMar w:top="720" w:right="720" w:bottom="720" w:left="720" w:header="720" w:footer="25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0FD4E" w14:textId="77777777" w:rsidR="00F22ECE" w:rsidRDefault="00F22ECE">
      <w:r>
        <w:separator/>
      </w:r>
    </w:p>
  </w:endnote>
  <w:endnote w:type="continuationSeparator" w:id="0">
    <w:p w14:paraId="366E4DC4" w14:textId="77777777" w:rsidR="00F22ECE" w:rsidRDefault="00F2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 BLANCA">
    <w:altName w:val="Times New Roman"/>
    <w:charset w:val="00"/>
    <w:family w:val="auto"/>
    <w:pitch w:val="variable"/>
    <w:sig w:usb0="00000003"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0A62" w14:textId="77777777" w:rsidR="00F22ECE" w:rsidRDefault="00F22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E08C3" w14:textId="77777777" w:rsidR="00F22ECE" w:rsidRDefault="00F22E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2A22F" w14:textId="77777777" w:rsidR="00F22ECE" w:rsidRDefault="00F22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CBA98" w14:textId="77777777" w:rsidR="00F22ECE" w:rsidRDefault="00F22ECE">
      <w:r>
        <w:separator/>
      </w:r>
    </w:p>
  </w:footnote>
  <w:footnote w:type="continuationSeparator" w:id="0">
    <w:p w14:paraId="4FF678EA" w14:textId="77777777" w:rsidR="00F22ECE" w:rsidRDefault="00F22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E2FF" w14:textId="23EABDF1" w:rsidR="00F22ECE" w:rsidRDefault="00F22ECE">
    <w:pPr>
      <w:pStyle w:val="Header"/>
    </w:pPr>
    <w:r>
      <w:rPr>
        <w:noProof/>
      </w:rPr>
      <w:pict w14:anchorId="70526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81579" o:spid="_x0000_s6146" type="#_x0000_t136" style="position:absolute;margin-left:0;margin-top:0;width:527.15pt;height:210.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03FD" w14:textId="23D8A8A7" w:rsidR="00F22ECE" w:rsidRDefault="00F22ECE">
    <w:pPr>
      <w:pStyle w:val="Header"/>
    </w:pPr>
    <w:r>
      <w:rPr>
        <w:noProof/>
      </w:rPr>
      <w:pict w14:anchorId="11AC8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81580" o:spid="_x0000_s6147" type="#_x0000_t136" style="position:absolute;margin-left:0;margin-top:0;width:527.15pt;height:210.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A0FE8" w14:textId="76E35D22" w:rsidR="00F22ECE" w:rsidRDefault="00F22ECE">
    <w:pPr>
      <w:pStyle w:val="Header"/>
    </w:pPr>
    <w:r>
      <w:rPr>
        <w:noProof/>
      </w:rPr>
      <w:pict w14:anchorId="69A4EB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81578" o:spid="_x0000_s6145" type="#_x0000_t136" style="position:absolute;margin-left:0;margin-top:0;width:527.15pt;height:210.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630"/>
    <w:multiLevelType w:val="hybridMultilevel"/>
    <w:tmpl w:val="7742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EC34FC1"/>
    <w:multiLevelType w:val="hybridMultilevel"/>
    <w:tmpl w:val="EDBC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093CD8"/>
    <w:multiLevelType w:val="hybridMultilevel"/>
    <w:tmpl w:val="DBE2F940"/>
    <w:lvl w:ilvl="0" w:tplc="08090017">
      <w:start w:val="1"/>
      <w:numFmt w:val="lowerLetter"/>
      <w:lvlText w:val="%1)"/>
      <w:lvlJc w:val="left"/>
      <w:pPr>
        <w:tabs>
          <w:tab w:val="num" w:pos="502"/>
        </w:tabs>
        <w:ind w:left="502" w:hanging="360"/>
      </w:pPr>
      <w:rPr>
        <w:rFonts w:hint="default"/>
        <w:sz w:val="22"/>
        <w:szCs w:val="22"/>
      </w:rPr>
    </w:lvl>
    <w:lvl w:ilvl="1" w:tplc="4D80A964">
      <w:start w:val="1"/>
      <w:numFmt w:val="lowerLetter"/>
      <w:lvlText w:val="%2)"/>
      <w:lvlJc w:val="left"/>
      <w:pPr>
        <w:tabs>
          <w:tab w:val="num" w:pos="1353"/>
        </w:tabs>
        <w:ind w:left="1353" w:hanging="360"/>
      </w:pPr>
      <w:rPr>
        <w:rFonts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45354F15"/>
    <w:multiLevelType w:val="multilevel"/>
    <w:tmpl w:val="6316B18E"/>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9407B0E"/>
    <w:multiLevelType w:val="hybridMultilevel"/>
    <w:tmpl w:val="52C6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2"/>
  </w:num>
  <w:num w:numId="4">
    <w:abstractNumId w:val="0"/>
  </w:num>
  <w:num w:numId="5">
    <w:abstractNumId w:val="7"/>
  </w:num>
  <w:num w:numId="6">
    <w:abstractNumId w:val="5"/>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D3"/>
    <w:rsid w:val="00000CCC"/>
    <w:rsid w:val="00001AD5"/>
    <w:rsid w:val="00001DC0"/>
    <w:rsid w:val="00001F92"/>
    <w:rsid w:val="000038B0"/>
    <w:rsid w:val="0000486B"/>
    <w:rsid w:val="00004A9F"/>
    <w:rsid w:val="0000527D"/>
    <w:rsid w:val="00006E1B"/>
    <w:rsid w:val="0000731D"/>
    <w:rsid w:val="00007429"/>
    <w:rsid w:val="0000755E"/>
    <w:rsid w:val="00010549"/>
    <w:rsid w:val="00011573"/>
    <w:rsid w:val="00013A86"/>
    <w:rsid w:val="00013BA2"/>
    <w:rsid w:val="00013DC8"/>
    <w:rsid w:val="00014237"/>
    <w:rsid w:val="000142C8"/>
    <w:rsid w:val="00014CDA"/>
    <w:rsid w:val="00015101"/>
    <w:rsid w:val="00016918"/>
    <w:rsid w:val="00020BD5"/>
    <w:rsid w:val="00020DD0"/>
    <w:rsid w:val="000211EC"/>
    <w:rsid w:val="00021B28"/>
    <w:rsid w:val="000224B4"/>
    <w:rsid w:val="0002335C"/>
    <w:rsid w:val="000322FF"/>
    <w:rsid w:val="000326CA"/>
    <w:rsid w:val="0003284B"/>
    <w:rsid w:val="00032896"/>
    <w:rsid w:val="00032C19"/>
    <w:rsid w:val="00032F11"/>
    <w:rsid w:val="00032F30"/>
    <w:rsid w:val="00033BBB"/>
    <w:rsid w:val="00033F60"/>
    <w:rsid w:val="00035621"/>
    <w:rsid w:val="00035E72"/>
    <w:rsid w:val="000363B7"/>
    <w:rsid w:val="00036D5E"/>
    <w:rsid w:val="00041412"/>
    <w:rsid w:val="000425B2"/>
    <w:rsid w:val="00043473"/>
    <w:rsid w:val="0004357B"/>
    <w:rsid w:val="0004468F"/>
    <w:rsid w:val="000450B0"/>
    <w:rsid w:val="00046C2C"/>
    <w:rsid w:val="000475C4"/>
    <w:rsid w:val="000475C5"/>
    <w:rsid w:val="000500C8"/>
    <w:rsid w:val="00051DFB"/>
    <w:rsid w:val="0005614F"/>
    <w:rsid w:val="00056427"/>
    <w:rsid w:val="00056615"/>
    <w:rsid w:val="000574A2"/>
    <w:rsid w:val="00057572"/>
    <w:rsid w:val="00057A60"/>
    <w:rsid w:val="00060910"/>
    <w:rsid w:val="000610DA"/>
    <w:rsid w:val="00062102"/>
    <w:rsid w:val="0007017C"/>
    <w:rsid w:val="00073F93"/>
    <w:rsid w:val="000755A8"/>
    <w:rsid w:val="000758F8"/>
    <w:rsid w:val="00075AE3"/>
    <w:rsid w:val="00076F68"/>
    <w:rsid w:val="000809A7"/>
    <w:rsid w:val="00081CBD"/>
    <w:rsid w:val="00084A64"/>
    <w:rsid w:val="00084B0C"/>
    <w:rsid w:val="00085EE6"/>
    <w:rsid w:val="00086004"/>
    <w:rsid w:val="000865B7"/>
    <w:rsid w:val="00086809"/>
    <w:rsid w:val="0008682A"/>
    <w:rsid w:val="00086BCC"/>
    <w:rsid w:val="000878B0"/>
    <w:rsid w:val="00090B43"/>
    <w:rsid w:val="00090EE5"/>
    <w:rsid w:val="0009420E"/>
    <w:rsid w:val="000945A2"/>
    <w:rsid w:val="00094983"/>
    <w:rsid w:val="0009588C"/>
    <w:rsid w:val="000958C5"/>
    <w:rsid w:val="0009619A"/>
    <w:rsid w:val="000965E6"/>
    <w:rsid w:val="000966DE"/>
    <w:rsid w:val="00097F45"/>
    <w:rsid w:val="000A0D08"/>
    <w:rsid w:val="000A16C4"/>
    <w:rsid w:val="000A3170"/>
    <w:rsid w:val="000A32D8"/>
    <w:rsid w:val="000A389E"/>
    <w:rsid w:val="000A44B5"/>
    <w:rsid w:val="000A4C69"/>
    <w:rsid w:val="000A4D7F"/>
    <w:rsid w:val="000A5115"/>
    <w:rsid w:val="000A5877"/>
    <w:rsid w:val="000A7ED9"/>
    <w:rsid w:val="000B31D4"/>
    <w:rsid w:val="000B3230"/>
    <w:rsid w:val="000B3BCA"/>
    <w:rsid w:val="000B4312"/>
    <w:rsid w:val="000B4C69"/>
    <w:rsid w:val="000B53CA"/>
    <w:rsid w:val="000B6FE2"/>
    <w:rsid w:val="000C0492"/>
    <w:rsid w:val="000C0A2C"/>
    <w:rsid w:val="000C1019"/>
    <w:rsid w:val="000C1079"/>
    <w:rsid w:val="000C293A"/>
    <w:rsid w:val="000C332A"/>
    <w:rsid w:val="000C3422"/>
    <w:rsid w:val="000C5FC9"/>
    <w:rsid w:val="000C6FF0"/>
    <w:rsid w:val="000C7161"/>
    <w:rsid w:val="000C7D67"/>
    <w:rsid w:val="000D0162"/>
    <w:rsid w:val="000D08A4"/>
    <w:rsid w:val="000D273B"/>
    <w:rsid w:val="000D4AA5"/>
    <w:rsid w:val="000D70E4"/>
    <w:rsid w:val="000D7976"/>
    <w:rsid w:val="000E090F"/>
    <w:rsid w:val="000E16C1"/>
    <w:rsid w:val="000E1E4A"/>
    <w:rsid w:val="000E2161"/>
    <w:rsid w:val="000E2222"/>
    <w:rsid w:val="000E2F7C"/>
    <w:rsid w:val="000E2FA0"/>
    <w:rsid w:val="000E5137"/>
    <w:rsid w:val="000F003E"/>
    <w:rsid w:val="000F04EE"/>
    <w:rsid w:val="000F06D4"/>
    <w:rsid w:val="000F17DC"/>
    <w:rsid w:val="000F3F43"/>
    <w:rsid w:val="000F470C"/>
    <w:rsid w:val="000F50A4"/>
    <w:rsid w:val="000F5D4F"/>
    <w:rsid w:val="000F5EBA"/>
    <w:rsid w:val="000F65A7"/>
    <w:rsid w:val="000F67FF"/>
    <w:rsid w:val="000F6FA0"/>
    <w:rsid w:val="000F79E9"/>
    <w:rsid w:val="001019B1"/>
    <w:rsid w:val="0010254E"/>
    <w:rsid w:val="001029A9"/>
    <w:rsid w:val="00102DF9"/>
    <w:rsid w:val="0010674B"/>
    <w:rsid w:val="00107E52"/>
    <w:rsid w:val="00107F88"/>
    <w:rsid w:val="00110620"/>
    <w:rsid w:val="001107FA"/>
    <w:rsid w:val="00110F88"/>
    <w:rsid w:val="00111528"/>
    <w:rsid w:val="00113E59"/>
    <w:rsid w:val="00113F27"/>
    <w:rsid w:val="0011452B"/>
    <w:rsid w:val="0011651E"/>
    <w:rsid w:val="00117D46"/>
    <w:rsid w:val="00120AB7"/>
    <w:rsid w:val="00120D33"/>
    <w:rsid w:val="0012114F"/>
    <w:rsid w:val="00122947"/>
    <w:rsid w:val="00122A20"/>
    <w:rsid w:val="00122CA4"/>
    <w:rsid w:val="00122D79"/>
    <w:rsid w:val="00123005"/>
    <w:rsid w:val="00123A30"/>
    <w:rsid w:val="00123B9D"/>
    <w:rsid w:val="00123FFE"/>
    <w:rsid w:val="00124934"/>
    <w:rsid w:val="00124BE4"/>
    <w:rsid w:val="00126479"/>
    <w:rsid w:val="00130C7D"/>
    <w:rsid w:val="00133534"/>
    <w:rsid w:val="00133FFE"/>
    <w:rsid w:val="0013449A"/>
    <w:rsid w:val="00135954"/>
    <w:rsid w:val="00136EBF"/>
    <w:rsid w:val="00140AFC"/>
    <w:rsid w:val="00141B21"/>
    <w:rsid w:val="00141C0A"/>
    <w:rsid w:val="00141C0B"/>
    <w:rsid w:val="001420BC"/>
    <w:rsid w:val="00142523"/>
    <w:rsid w:val="001436FE"/>
    <w:rsid w:val="00143CDA"/>
    <w:rsid w:val="00145FCD"/>
    <w:rsid w:val="00146A18"/>
    <w:rsid w:val="00146B73"/>
    <w:rsid w:val="0015190E"/>
    <w:rsid w:val="001520DB"/>
    <w:rsid w:val="00153747"/>
    <w:rsid w:val="0015386A"/>
    <w:rsid w:val="00154140"/>
    <w:rsid w:val="001551DB"/>
    <w:rsid w:val="001566D8"/>
    <w:rsid w:val="00156F50"/>
    <w:rsid w:val="00157B2C"/>
    <w:rsid w:val="00157B61"/>
    <w:rsid w:val="0016005F"/>
    <w:rsid w:val="00160F4C"/>
    <w:rsid w:val="001620FD"/>
    <w:rsid w:val="0016246C"/>
    <w:rsid w:val="00162B5E"/>
    <w:rsid w:val="00163056"/>
    <w:rsid w:val="00163546"/>
    <w:rsid w:val="00164800"/>
    <w:rsid w:val="001700E2"/>
    <w:rsid w:val="00170222"/>
    <w:rsid w:val="001705CD"/>
    <w:rsid w:val="00171E65"/>
    <w:rsid w:val="00172058"/>
    <w:rsid w:val="00172565"/>
    <w:rsid w:val="00172D4C"/>
    <w:rsid w:val="00173CC0"/>
    <w:rsid w:val="00175C28"/>
    <w:rsid w:val="00176221"/>
    <w:rsid w:val="00176602"/>
    <w:rsid w:val="00176B63"/>
    <w:rsid w:val="001771E1"/>
    <w:rsid w:val="00177A65"/>
    <w:rsid w:val="00177CDA"/>
    <w:rsid w:val="00180BA0"/>
    <w:rsid w:val="001825D7"/>
    <w:rsid w:val="001829CF"/>
    <w:rsid w:val="00182FC1"/>
    <w:rsid w:val="0018526C"/>
    <w:rsid w:val="00185969"/>
    <w:rsid w:val="00185E73"/>
    <w:rsid w:val="00186A30"/>
    <w:rsid w:val="001872B7"/>
    <w:rsid w:val="001873C3"/>
    <w:rsid w:val="0019180A"/>
    <w:rsid w:val="00191A82"/>
    <w:rsid w:val="001921BF"/>
    <w:rsid w:val="00192F05"/>
    <w:rsid w:val="001930DE"/>
    <w:rsid w:val="001941E3"/>
    <w:rsid w:val="00194EAC"/>
    <w:rsid w:val="001950CA"/>
    <w:rsid w:val="001953AE"/>
    <w:rsid w:val="00195943"/>
    <w:rsid w:val="00195C20"/>
    <w:rsid w:val="001A0D75"/>
    <w:rsid w:val="001A0EA5"/>
    <w:rsid w:val="001A1E34"/>
    <w:rsid w:val="001A3016"/>
    <w:rsid w:val="001A3388"/>
    <w:rsid w:val="001A37A3"/>
    <w:rsid w:val="001A54A0"/>
    <w:rsid w:val="001A6364"/>
    <w:rsid w:val="001A68BA"/>
    <w:rsid w:val="001A70F3"/>
    <w:rsid w:val="001B1DD8"/>
    <w:rsid w:val="001B22A7"/>
    <w:rsid w:val="001B2DFA"/>
    <w:rsid w:val="001B2F13"/>
    <w:rsid w:val="001B3F1A"/>
    <w:rsid w:val="001B6A9A"/>
    <w:rsid w:val="001B6DFD"/>
    <w:rsid w:val="001B7AF3"/>
    <w:rsid w:val="001B7B8A"/>
    <w:rsid w:val="001B7EED"/>
    <w:rsid w:val="001C02A2"/>
    <w:rsid w:val="001C055A"/>
    <w:rsid w:val="001C094D"/>
    <w:rsid w:val="001C0EA1"/>
    <w:rsid w:val="001C19DA"/>
    <w:rsid w:val="001C2203"/>
    <w:rsid w:val="001C302D"/>
    <w:rsid w:val="001C3495"/>
    <w:rsid w:val="001C4FC6"/>
    <w:rsid w:val="001C54E0"/>
    <w:rsid w:val="001C57D8"/>
    <w:rsid w:val="001D0E53"/>
    <w:rsid w:val="001D16EF"/>
    <w:rsid w:val="001D2FF7"/>
    <w:rsid w:val="001D3529"/>
    <w:rsid w:val="001D3929"/>
    <w:rsid w:val="001D6BF6"/>
    <w:rsid w:val="001D763B"/>
    <w:rsid w:val="001D797B"/>
    <w:rsid w:val="001E2CC9"/>
    <w:rsid w:val="001E3182"/>
    <w:rsid w:val="001E4478"/>
    <w:rsid w:val="001E44AD"/>
    <w:rsid w:val="001E4665"/>
    <w:rsid w:val="001E46AF"/>
    <w:rsid w:val="001E5C1C"/>
    <w:rsid w:val="001E5DFA"/>
    <w:rsid w:val="001E6BAB"/>
    <w:rsid w:val="001E7968"/>
    <w:rsid w:val="001F18C3"/>
    <w:rsid w:val="001F1A1E"/>
    <w:rsid w:val="001F1EB3"/>
    <w:rsid w:val="001F1FC0"/>
    <w:rsid w:val="001F2596"/>
    <w:rsid w:val="001F283C"/>
    <w:rsid w:val="001F474B"/>
    <w:rsid w:val="001F5760"/>
    <w:rsid w:val="001F7136"/>
    <w:rsid w:val="001F7971"/>
    <w:rsid w:val="00200721"/>
    <w:rsid w:val="00200B18"/>
    <w:rsid w:val="00200D06"/>
    <w:rsid w:val="002036E1"/>
    <w:rsid w:val="0020391F"/>
    <w:rsid w:val="002039E0"/>
    <w:rsid w:val="00204294"/>
    <w:rsid w:val="00204A24"/>
    <w:rsid w:val="002050F6"/>
    <w:rsid w:val="00205793"/>
    <w:rsid w:val="00205F34"/>
    <w:rsid w:val="002061AC"/>
    <w:rsid w:val="002068B2"/>
    <w:rsid w:val="002073D8"/>
    <w:rsid w:val="00207656"/>
    <w:rsid w:val="0021034A"/>
    <w:rsid w:val="002103EC"/>
    <w:rsid w:val="00210494"/>
    <w:rsid w:val="002105D5"/>
    <w:rsid w:val="002119F6"/>
    <w:rsid w:val="00213730"/>
    <w:rsid w:val="00214CC2"/>
    <w:rsid w:val="0021612A"/>
    <w:rsid w:val="00220106"/>
    <w:rsid w:val="0022096B"/>
    <w:rsid w:val="00220CF6"/>
    <w:rsid w:val="00221510"/>
    <w:rsid w:val="0022175B"/>
    <w:rsid w:val="002219A1"/>
    <w:rsid w:val="0022378B"/>
    <w:rsid w:val="00224E47"/>
    <w:rsid w:val="0022533C"/>
    <w:rsid w:val="00226654"/>
    <w:rsid w:val="002268C5"/>
    <w:rsid w:val="00226CD9"/>
    <w:rsid w:val="00227B56"/>
    <w:rsid w:val="00227B99"/>
    <w:rsid w:val="0023094D"/>
    <w:rsid w:val="0023339C"/>
    <w:rsid w:val="002342F3"/>
    <w:rsid w:val="002372C0"/>
    <w:rsid w:val="00241753"/>
    <w:rsid w:val="00242093"/>
    <w:rsid w:val="00243DE4"/>
    <w:rsid w:val="00247CF7"/>
    <w:rsid w:val="002500C9"/>
    <w:rsid w:val="002503C0"/>
    <w:rsid w:val="00250400"/>
    <w:rsid w:val="00250519"/>
    <w:rsid w:val="00251790"/>
    <w:rsid w:val="00251E14"/>
    <w:rsid w:val="00251FD0"/>
    <w:rsid w:val="0025272B"/>
    <w:rsid w:val="00252DC9"/>
    <w:rsid w:val="00253246"/>
    <w:rsid w:val="002546C8"/>
    <w:rsid w:val="00255CCB"/>
    <w:rsid w:val="002561F3"/>
    <w:rsid w:val="0025690B"/>
    <w:rsid w:val="00257797"/>
    <w:rsid w:val="002603E1"/>
    <w:rsid w:val="002604CC"/>
    <w:rsid w:val="0026059C"/>
    <w:rsid w:val="00261E0D"/>
    <w:rsid w:val="00261F04"/>
    <w:rsid w:val="0026209A"/>
    <w:rsid w:val="00262526"/>
    <w:rsid w:val="00263D42"/>
    <w:rsid w:val="00265675"/>
    <w:rsid w:val="00266E82"/>
    <w:rsid w:val="002674D2"/>
    <w:rsid w:val="00267A5A"/>
    <w:rsid w:val="00270081"/>
    <w:rsid w:val="00270504"/>
    <w:rsid w:val="002706E9"/>
    <w:rsid w:val="00272AF5"/>
    <w:rsid w:val="00274026"/>
    <w:rsid w:val="00274390"/>
    <w:rsid w:val="0027654C"/>
    <w:rsid w:val="0027659D"/>
    <w:rsid w:val="00276A16"/>
    <w:rsid w:val="0027716B"/>
    <w:rsid w:val="0027717E"/>
    <w:rsid w:val="0027745C"/>
    <w:rsid w:val="0028011C"/>
    <w:rsid w:val="00280518"/>
    <w:rsid w:val="00280F17"/>
    <w:rsid w:val="0028215B"/>
    <w:rsid w:val="002821A7"/>
    <w:rsid w:val="0028221E"/>
    <w:rsid w:val="002828F2"/>
    <w:rsid w:val="00282A6E"/>
    <w:rsid w:val="002846E3"/>
    <w:rsid w:val="00285E78"/>
    <w:rsid w:val="00286448"/>
    <w:rsid w:val="00287FFA"/>
    <w:rsid w:val="0029314A"/>
    <w:rsid w:val="002933A9"/>
    <w:rsid w:val="0029347E"/>
    <w:rsid w:val="002934F2"/>
    <w:rsid w:val="00294544"/>
    <w:rsid w:val="0029476F"/>
    <w:rsid w:val="00294D74"/>
    <w:rsid w:val="00297C54"/>
    <w:rsid w:val="002A1F2A"/>
    <w:rsid w:val="002A385C"/>
    <w:rsid w:val="002A494A"/>
    <w:rsid w:val="002A4AC2"/>
    <w:rsid w:val="002A50DE"/>
    <w:rsid w:val="002A652C"/>
    <w:rsid w:val="002A7B5C"/>
    <w:rsid w:val="002B0780"/>
    <w:rsid w:val="002B094C"/>
    <w:rsid w:val="002B0FDF"/>
    <w:rsid w:val="002B10C8"/>
    <w:rsid w:val="002B12F1"/>
    <w:rsid w:val="002B153C"/>
    <w:rsid w:val="002B1F5A"/>
    <w:rsid w:val="002B2023"/>
    <w:rsid w:val="002B229C"/>
    <w:rsid w:val="002B2B48"/>
    <w:rsid w:val="002B4C21"/>
    <w:rsid w:val="002B5449"/>
    <w:rsid w:val="002B5C76"/>
    <w:rsid w:val="002B5E10"/>
    <w:rsid w:val="002B656A"/>
    <w:rsid w:val="002B7720"/>
    <w:rsid w:val="002C0437"/>
    <w:rsid w:val="002C0E66"/>
    <w:rsid w:val="002C2E87"/>
    <w:rsid w:val="002C340F"/>
    <w:rsid w:val="002C3598"/>
    <w:rsid w:val="002C43F7"/>
    <w:rsid w:val="002C46EF"/>
    <w:rsid w:val="002C4C8A"/>
    <w:rsid w:val="002C54D3"/>
    <w:rsid w:val="002C5D2E"/>
    <w:rsid w:val="002D01D6"/>
    <w:rsid w:val="002D1227"/>
    <w:rsid w:val="002D1FEF"/>
    <w:rsid w:val="002D2513"/>
    <w:rsid w:val="002D2701"/>
    <w:rsid w:val="002D2BEF"/>
    <w:rsid w:val="002D2FBC"/>
    <w:rsid w:val="002D43AE"/>
    <w:rsid w:val="002D4586"/>
    <w:rsid w:val="002D5103"/>
    <w:rsid w:val="002D558D"/>
    <w:rsid w:val="002D5836"/>
    <w:rsid w:val="002D655C"/>
    <w:rsid w:val="002D703E"/>
    <w:rsid w:val="002D7249"/>
    <w:rsid w:val="002E01FA"/>
    <w:rsid w:val="002E028E"/>
    <w:rsid w:val="002E03AE"/>
    <w:rsid w:val="002E0F6E"/>
    <w:rsid w:val="002E1328"/>
    <w:rsid w:val="002E26A3"/>
    <w:rsid w:val="002E33D1"/>
    <w:rsid w:val="002E3973"/>
    <w:rsid w:val="002E3A40"/>
    <w:rsid w:val="002E5E5D"/>
    <w:rsid w:val="002E6210"/>
    <w:rsid w:val="002E64A9"/>
    <w:rsid w:val="002E6A65"/>
    <w:rsid w:val="002E76A1"/>
    <w:rsid w:val="002F075C"/>
    <w:rsid w:val="002F09D6"/>
    <w:rsid w:val="002F0CD0"/>
    <w:rsid w:val="002F1735"/>
    <w:rsid w:val="002F2B6C"/>
    <w:rsid w:val="002F4CBE"/>
    <w:rsid w:val="002F4E68"/>
    <w:rsid w:val="002F58D3"/>
    <w:rsid w:val="002F5B79"/>
    <w:rsid w:val="002F6C43"/>
    <w:rsid w:val="002F711C"/>
    <w:rsid w:val="0030034A"/>
    <w:rsid w:val="0030095D"/>
    <w:rsid w:val="00300C28"/>
    <w:rsid w:val="00302610"/>
    <w:rsid w:val="003036F5"/>
    <w:rsid w:val="0030433C"/>
    <w:rsid w:val="003047FD"/>
    <w:rsid w:val="00305087"/>
    <w:rsid w:val="00305A12"/>
    <w:rsid w:val="00306372"/>
    <w:rsid w:val="003064FA"/>
    <w:rsid w:val="00306570"/>
    <w:rsid w:val="00306E0C"/>
    <w:rsid w:val="00306EC4"/>
    <w:rsid w:val="00307362"/>
    <w:rsid w:val="00307578"/>
    <w:rsid w:val="003113B2"/>
    <w:rsid w:val="003126B7"/>
    <w:rsid w:val="0031292A"/>
    <w:rsid w:val="003142BD"/>
    <w:rsid w:val="003144F6"/>
    <w:rsid w:val="00314677"/>
    <w:rsid w:val="00314A81"/>
    <w:rsid w:val="003159D6"/>
    <w:rsid w:val="00320078"/>
    <w:rsid w:val="0032021A"/>
    <w:rsid w:val="003208D5"/>
    <w:rsid w:val="00324849"/>
    <w:rsid w:val="00324CD0"/>
    <w:rsid w:val="00325F84"/>
    <w:rsid w:val="0032669B"/>
    <w:rsid w:val="003272CF"/>
    <w:rsid w:val="00327ECB"/>
    <w:rsid w:val="003305D7"/>
    <w:rsid w:val="0033103F"/>
    <w:rsid w:val="00331C5E"/>
    <w:rsid w:val="003328E0"/>
    <w:rsid w:val="003335CF"/>
    <w:rsid w:val="0033391A"/>
    <w:rsid w:val="00334DFA"/>
    <w:rsid w:val="00335478"/>
    <w:rsid w:val="0033579F"/>
    <w:rsid w:val="00337DFC"/>
    <w:rsid w:val="00340ECF"/>
    <w:rsid w:val="0034182C"/>
    <w:rsid w:val="00342FED"/>
    <w:rsid w:val="00343CA1"/>
    <w:rsid w:val="00344BB9"/>
    <w:rsid w:val="00344CD6"/>
    <w:rsid w:val="003460E5"/>
    <w:rsid w:val="0034721D"/>
    <w:rsid w:val="003472E9"/>
    <w:rsid w:val="00347F46"/>
    <w:rsid w:val="00350C90"/>
    <w:rsid w:val="00351735"/>
    <w:rsid w:val="003539A4"/>
    <w:rsid w:val="00353A2A"/>
    <w:rsid w:val="0035442C"/>
    <w:rsid w:val="00355BE6"/>
    <w:rsid w:val="00356216"/>
    <w:rsid w:val="003563D4"/>
    <w:rsid w:val="00356497"/>
    <w:rsid w:val="00356B6F"/>
    <w:rsid w:val="00357410"/>
    <w:rsid w:val="00360416"/>
    <w:rsid w:val="00360646"/>
    <w:rsid w:val="0036079F"/>
    <w:rsid w:val="00360945"/>
    <w:rsid w:val="0036109C"/>
    <w:rsid w:val="00361E15"/>
    <w:rsid w:val="00361ECC"/>
    <w:rsid w:val="0036307C"/>
    <w:rsid w:val="0036447E"/>
    <w:rsid w:val="00366763"/>
    <w:rsid w:val="003671DC"/>
    <w:rsid w:val="00370889"/>
    <w:rsid w:val="003722D6"/>
    <w:rsid w:val="003723D1"/>
    <w:rsid w:val="00372AC6"/>
    <w:rsid w:val="003739FB"/>
    <w:rsid w:val="003747F5"/>
    <w:rsid w:val="00377AAC"/>
    <w:rsid w:val="00381704"/>
    <w:rsid w:val="00382332"/>
    <w:rsid w:val="00382CF5"/>
    <w:rsid w:val="00382D37"/>
    <w:rsid w:val="00383411"/>
    <w:rsid w:val="003835E1"/>
    <w:rsid w:val="00385BF3"/>
    <w:rsid w:val="00386BFA"/>
    <w:rsid w:val="00390CDF"/>
    <w:rsid w:val="00391452"/>
    <w:rsid w:val="003917D8"/>
    <w:rsid w:val="00392B2A"/>
    <w:rsid w:val="00392EB3"/>
    <w:rsid w:val="00393C01"/>
    <w:rsid w:val="00394007"/>
    <w:rsid w:val="003956BB"/>
    <w:rsid w:val="00395A32"/>
    <w:rsid w:val="00396FFA"/>
    <w:rsid w:val="0039710F"/>
    <w:rsid w:val="00397AF6"/>
    <w:rsid w:val="003A099B"/>
    <w:rsid w:val="003A0E74"/>
    <w:rsid w:val="003A0F38"/>
    <w:rsid w:val="003A1041"/>
    <w:rsid w:val="003A1EFF"/>
    <w:rsid w:val="003A2298"/>
    <w:rsid w:val="003A2B6A"/>
    <w:rsid w:val="003A3052"/>
    <w:rsid w:val="003A3639"/>
    <w:rsid w:val="003A3959"/>
    <w:rsid w:val="003A52BA"/>
    <w:rsid w:val="003A5B02"/>
    <w:rsid w:val="003A5E00"/>
    <w:rsid w:val="003A5F0B"/>
    <w:rsid w:val="003B06C2"/>
    <w:rsid w:val="003B0752"/>
    <w:rsid w:val="003B09F9"/>
    <w:rsid w:val="003B1522"/>
    <w:rsid w:val="003B1646"/>
    <w:rsid w:val="003B1BE2"/>
    <w:rsid w:val="003B1DB6"/>
    <w:rsid w:val="003B1EDC"/>
    <w:rsid w:val="003B1F8C"/>
    <w:rsid w:val="003B399B"/>
    <w:rsid w:val="003B6F72"/>
    <w:rsid w:val="003B70C9"/>
    <w:rsid w:val="003B7EA0"/>
    <w:rsid w:val="003C0872"/>
    <w:rsid w:val="003C19FD"/>
    <w:rsid w:val="003C347B"/>
    <w:rsid w:val="003C5DB2"/>
    <w:rsid w:val="003C5EFF"/>
    <w:rsid w:val="003C6C5C"/>
    <w:rsid w:val="003C7325"/>
    <w:rsid w:val="003C78B2"/>
    <w:rsid w:val="003D03DA"/>
    <w:rsid w:val="003D0AF1"/>
    <w:rsid w:val="003D1A85"/>
    <w:rsid w:val="003D1F5B"/>
    <w:rsid w:val="003D2E6B"/>
    <w:rsid w:val="003D329B"/>
    <w:rsid w:val="003D5ED1"/>
    <w:rsid w:val="003D6839"/>
    <w:rsid w:val="003D7286"/>
    <w:rsid w:val="003D75C0"/>
    <w:rsid w:val="003D762C"/>
    <w:rsid w:val="003D7E71"/>
    <w:rsid w:val="003E1242"/>
    <w:rsid w:val="003E22E9"/>
    <w:rsid w:val="003E3DEE"/>
    <w:rsid w:val="003E3EC5"/>
    <w:rsid w:val="003E67C3"/>
    <w:rsid w:val="003E6FFB"/>
    <w:rsid w:val="003E7A94"/>
    <w:rsid w:val="003F03A1"/>
    <w:rsid w:val="003F18D1"/>
    <w:rsid w:val="003F1B9D"/>
    <w:rsid w:val="003F38C3"/>
    <w:rsid w:val="003F38D5"/>
    <w:rsid w:val="003F43B8"/>
    <w:rsid w:val="003F45F6"/>
    <w:rsid w:val="003F5098"/>
    <w:rsid w:val="003F55CF"/>
    <w:rsid w:val="00400F73"/>
    <w:rsid w:val="00402D0E"/>
    <w:rsid w:val="00402E90"/>
    <w:rsid w:val="00403ECD"/>
    <w:rsid w:val="00403FB8"/>
    <w:rsid w:val="00404AB4"/>
    <w:rsid w:val="00404B23"/>
    <w:rsid w:val="00404E5E"/>
    <w:rsid w:val="00405529"/>
    <w:rsid w:val="0040713E"/>
    <w:rsid w:val="004103C3"/>
    <w:rsid w:val="00410BE3"/>
    <w:rsid w:val="0041147E"/>
    <w:rsid w:val="00411D72"/>
    <w:rsid w:val="00412826"/>
    <w:rsid w:val="00412A4C"/>
    <w:rsid w:val="00413EDC"/>
    <w:rsid w:val="00416775"/>
    <w:rsid w:val="00416AD5"/>
    <w:rsid w:val="004218F1"/>
    <w:rsid w:val="00422EDD"/>
    <w:rsid w:val="00423973"/>
    <w:rsid w:val="00423C08"/>
    <w:rsid w:val="0042745C"/>
    <w:rsid w:val="00427AB6"/>
    <w:rsid w:val="00427DD4"/>
    <w:rsid w:val="00433419"/>
    <w:rsid w:val="0043404F"/>
    <w:rsid w:val="00434352"/>
    <w:rsid w:val="00434590"/>
    <w:rsid w:val="004347D7"/>
    <w:rsid w:val="00434AEF"/>
    <w:rsid w:val="00435C71"/>
    <w:rsid w:val="0043719E"/>
    <w:rsid w:val="004412F3"/>
    <w:rsid w:val="0044139F"/>
    <w:rsid w:val="00441D42"/>
    <w:rsid w:val="00443629"/>
    <w:rsid w:val="00444026"/>
    <w:rsid w:val="0044486B"/>
    <w:rsid w:val="00444ABB"/>
    <w:rsid w:val="00445D4C"/>
    <w:rsid w:val="0044654E"/>
    <w:rsid w:val="004465E9"/>
    <w:rsid w:val="0044688F"/>
    <w:rsid w:val="00447229"/>
    <w:rsid w:val="00447785"/>
    <w:rsid w:val="00450AA1"/>
    <w:rsid w:val="00450C68"/>
    <w:rsid w:val="00450FB6"/>
    <w:rsid w:val="004510F4"/>
    <w:rsid w:val="004511A8"/>
    <w:rsid w:val="0045121E"/>
    <w:rsid w:val="00451306"/>
    <w:rsid w:val="00451C0C"/>
    <w:rsid w:val="00452055"/>
    <w:rsid w:val="00452355"/>
    <w:rsid w:val="0045521D"/>
    <w:rsid w:val="00455443"/>
    <w:rsid w:val="0045653C"/>
    <w:rsid w:val="0045681F"/>
    <w:rsid w:val="004579B2"/>
    <w:rsid w:val="00457F58"/>
    <w:rsid w:val="004602DB"/>
    <w:rsid w:val="004610B3"/>
    <w:rsid w:val="00461200"/>
    <w:rsid w:val="004619CE"/>
    <w:rsid w:val="00461A8C"/>
    <w:rsid w:val="00461D04"/>
    <w:rsid w:val="00464972"/>
    <w:rsid w:val="004657E3"/>
    <w:rsid w:val="00466FC4"/>
    <w:rsid w:val="004701F8"/>
    <w:rsid w:val="004702A4"/>
    <w:rsid w:val="004704C3"/>
    <w:rsid w:val="00470873"/>
    <w:rsid w:val="00472C3B"/>
    <w:rsid w:val="0047395C"/>
    <w:rsid w:val="00473E49"/>
    <w:rsid w:val="00473F40"/>
    <w:rsid w:val="0047424C"/>
    <w:rsid w:val="00476297"/>
    <w:rsid w:val="00476ED1"/>
    <w:rsid w:val="00476ED4"/>
    <w:rsid w:val="00477C44"/>
    <w:rsid w:val="004807B3"/>
    <w:rsid w:val="00480A4E"/>
    <w:rsid w:val="00482E0C"/>
    <w:rsid w:val="0048517B"/>
    <w:rsid w:val="00486373"/>
    <w:rsid w:val="00486591"/>
    <w:rsid w:val="00487AF1"/>
    <w:rsid w:val="00487B97"/>
    <w:rsid w:val="00487D04"/>
    <w:rsid w:val="004904AF"/>
    <w:rsid w:val="004907B8"/>
    <w:rsid w:val="004915B6"/>
    <w:rsid w:val="00492DE8"/>
    <w:rsid w:val="004939DC"/>
    <w:rsid w:val="0049462A"/>
    <w:rsid w:val="00495DC8"/>
    <w:rsid w:val="0049630B"/>
    <w:rsid w:val="004A2FE8"/>
    <w:rsid w:val="004A3144"/>
    <w:rsid w:val="004A448D"/>
    <w:rsid w:val="004A4541"/>
    <w:rsid w:val="004A46F0"/>
    <w:rsid w:val="004A5286"/>
    <w:rsid w:val="004A664D"/>
    <w:rsid w:val="004A6A4A"/>
    <w:rsid w:val="004A6FC1"/>
    <w:rsid w:val="004B185A"/>
    <w:rsid w:val="004B20CC"/>
    <w:rsid w:val="004B21F0"/>
    <w:rsid w:val="004B2A04"/>
    <w:rsid w:val="004B2C2F"/>
    <w:rsid w:val="004B2C9E"/>
    <w:rsid w:val="004B2EDA"/>
    <w:rsid w:val="004B3749"/>
    <w:rsid w:val="004B3821"/>
    <w:rsid w:val="004B47F7"/>
    <w:rsid w:val="004B4FBB"/>
    <w:rsid w:val="004B604C"/>
    <w:rsid w:val="004B6334"/>
    <w:rsid w:val="004B7ED7"/>
    <w:rsid w:val="004C02D5"/>
    <w:rsid w:val="004C2340"/>
    <w:rsid w:val="004C3CDB"/>
    <w:rsid w:val="004C4786"/>
    <w:rsid w:val="004C4810"/>
    <w:rsid w:val="004C4C59"/>
    <w:rsid w:val="004C54AA"/>
    <w:rsid w:val="004C54C9"/>
    <w:rsid w:val="004C5B23"/>
    <w:rsid w:val="004C73F5"/>
    <w:rsid w:val="004C7446"/>
    <w:rsid w:val="004C77CE"/>
    <w:rsid w:val="004C7D4E"/>
    <w:rsid w:val="004C7F19"/>
    <w:rsid w:val="004D022F"/>
    <w:rsid w:val="004D1A43"/>
    <w:rsid w:val="004D3856"/>
    <w:rsid w:val="004D3AB7"/>
    <w:rsid w:val="004D412B"/>
    <w:rsid w:val="004D5DE1"/>
    <w:rsid w:val="004D6E5E"/>
    <w:rsid w:val="004D7F7F"/>
    <w:rsid w:val="004E187F"/>
    <w:rsid w:val="004E3673"/>
    <w:rsid w:val="004E3720"/>
    <w:rsid w:val="004E3F62"/>
    <w:rsid w:val="004E47AA"/>
    <w:rsid w:val="004E6D9B"/>
    <w:rsid w:val="004E735B"/>
    <w:rsid w:val="004E7F57"/>
    <w:rsid w:val="004F120A"/>
    <w:rsid w:val="004F2D99"/>
    <w:rsid w:val="004F2DD3"/>
    <w:rsid w:val="004F3F35"/>
    <w:rsid w:val="004F450C"/>
    <w:rsid w:val="004F47F2"/>
    <w:rsid w:val="004F5A2F"/>
    <w:rsid w:val="004F79C7"/>
    <w:rsid w:val="005005DE"/>
    <w:rsid w:val="00500D94"/>
    <w:rsid w:val="00501119"/>
    <w:rsid w:val="0050122C"/>
    <w:rsid w:val="00501B94"/>
    <w:rsid w:val="005027D3"/>
    <w:rsid w:val="0050325B"/>
    <w:rsid w:val="005054DA"/>
    <w:rsid w:val="0050727D"/>
    <w:rsid w:val="005073F7"/>
    <w:rsid w:val="00507FE9"/>
    <w:rsid w:val="00510762"/>
    <w:rsid w:val="0051246F"/>
    <w:rsid w:val="005128EE"/>
    <w:rsid w:val="00513225"/>
    <w:rsid w:val="00513679"/>
    <w:rsid w:val="00513931"/>
    <w:rsid w:val="00514A61"/>
    <w:rsid w:val="00514EDC"/>
    <w:rsid w:val="00514F5D"/>
    <w:rsid w:val="00516BE6"/>
    <w:rsid w:val="00517A01"/>
    <w:rsid w:val="00517A87"/>
    <w:rsid w:val="00520A80"/>
    <w:rsid w:val="00520FD2"/>
    <w:rsid w:val="00522471"/>
    <w:rsid w:val="005268FE"/>
    <w:rsid w:val="00526F34"/>
    <w:rsid w:val="00527491"/>
    <w:rsid w:val="00527736"/>
    <w:rsid w:val="00527FC6"/>
    <w:rsid w:val="005308A9"/>
    <w:rsid w:val="00530F7A"/>
    <w:rsid w:val="005310ED"/>
    <w:rsid w:val="00533064"/>
    <w:rsid w:val="00533941"/>
    <w:rsid w:val="00533EE3"/>
    <w:rsid w:val="0053545B"/>
    <w:rsid w:val="005355C7"/>
    <w:rsid w:val="00535D37"/>
    <w:rsid w:val="00535D97"/>
    <w:rsid w:val="005370D8"/>
    <w:rsid w:val="0053720E"/>
    <w:rsid w:val="00541D1E"/>
    <w:rsid w:val="00541E08"/>
    <w:rsid w:val="00541F4D"/>
    <w:rsid w:val="00542A88"/>
    <w:rsid w:val="00542D4B"/>
    <w:rsid w:val="00542FCF"/>
    <w:rsid w:val="00543D3C"/>
    <w:rsid w:val="00543F31"/>
    <w:rsid w:val="005440A7"/>
    <w:rsid w:val="00545EE2"/>
    <w:rsid w:val="00547403"/>
    <w:rsid w:val="00547972"/>
    <w:rsid w:val="00550493"/>
    <w:rsid w:val="00551C1C"/>
    <w:rsid w:val="005525E4"/>
    <w:rsid w:val="00553DCF"/>
    <w:rsid w:val="00554111"/>
    <w:rsid w:val="005550B9"/>
    <w:rsid w:val="00555A2E"/>
    <w:rsid w:val="00560310"/>
    <w:rsid w:val="005608EB"/>
    <w:rsid w:val="005623D4"/>
    <w:rsid w:val="005628AE"/>
    <w:rsid w:val="0056293F"/>
    <w:rsid w:val="00562BC0"/>
    <w:rsid w:val="00562C26"/>
    <w:rsid w:val="005635EF"/>
    <w:rsid w:val="00563682"/>
    <w:rsid w:val="0056370E"/>
    <w:rsid w:val="00563E7D"/>
    <w:rsid w:val="0056580E"/>
    <w:rsid w:val="005672AC"/>
    <w:rsid w:val="00567E10"/>
    <w:rsid w:val="005702E1"/>
    <w:rsid w:val="005705D8"/>
    <w:rsid w:val="0057077B"/>
    <w:rsid w:val="00570FFF"/>
    <w:rsid w:val="00572A49"/>
    <w:rsid w:val="005732D3"/>
    <w:rsid w:val="005733B1"/>
    <w:rsid w:val="0057346E"/>
    <w:rsid w:val="005745E5"/>
    <w:rsid w:val="00574722"/>
    <w:rsid w:val="00575425"/>
    <w:rsid w:val="0057762C"/>
    <w:rsid w:val="00577EC5"/>
    <w:rsid w:val="00582A4F"/>
    <w:rsid w:val="005839DC"/>
    <w:rsid w:val="0058450E"/>
    <w:rsid w:val="00584530"/>
    <w:rsid w:val="005847DF"/>
    <w:rsid w:val="005909BF"/>
    <w:rsid w:val="0059311F"/>
    <w:rsid w:val="005944F9"/>
    <w:rsid w:val="005947C0"/>
    <w:rsid w:val="00594C60"/>
    <w:rsid w:val="00596693"/>
    <w:rsid w:val="005A0BD6"/>
    <w:rsid w:val="005A18B9"/>
    <w:rsid w:val="005A3C48"/>
    <w:rsid w:val="005A4257"/>
    <w:rsid w:val="005A437F"/>
    <w:rsid w:val="005A51A5"/>
    <w:rsid w:val="005A5762"/>
    <w:rsid w:val="005A7F7D"/>
    <w:rsid w:val="005B511C"/>
    <w:rsid w:val="005B57E4"/>
    <w:rsid w:val="005B5CFA"/>
    <w:rsid w:val="005B61BF"/>
    <w:rsid w:val="005B6DE0"/>
    <w:rsid w:val="005B75F7"/>
    <w:rsid w:val="005B76C2"/>
    <w:rsid w:val="005B7F05"/>
    <w:rsid w:val="005C02D1"/>
    <w:rsid w:val="005C138A"/>
    <w:rsid w:val="005C18AD"/>
    <w:rsid w:val="005C261F"/>
    <w:rsid w:val="005C47F5"/>
    <w:rsid w:val="005C4DD4"/>
    <w:rsid w:val="005C5F08"/>
    <w:rsid w:val="005C75C0"/>
    <w:rsid w:val="005D0F13"/>
    <w:rsid w:val="005D1646"/>
    <w:rsid w:val="005D1EB5"/>
    <w:rsid w:val="005D2DE0"/>
    <w:rsid w:val="005D4942"/>
    <w:rsid w:val="005D604F"/>
    <w:rsid w:val="005D6527"/>
    <w:rsid w:val="005D6779"/>
    <w:rsid w:val="005D683D"/>
    <w:rsid w:val="005D6BE5"/>
    <w:rsid w:val="005D725B"/>
    <w:rsid w:val="005E0FDE"/>
    <w:rsid w:val="005E1A18"/>
    <w:rsid w:val="005E30CB"/>
    <w:rsid w:val="005E4D82"/>
    <w:rsid w:val="005E55C4"/>
    <w:rsid w:val="005E5D97"/>
    <w:rsid w:val="005E616C"/>
    <w:rsid w:val="005E6579"/>
    <w:rsid w:val="005E72DF"/>
    <w:rsid w:val="005E75BB"/>
    <w:rsid w:val="005E7C0C"/>
    <w:rsid w:val="005E7FCC"/>
    <w:rsid w:val="005F06B4"/>
    <w:rsid w:val="005F1B55"/>
    <w:rsid w:val="005F32A4"/>
    <w:rsid w:val="005F4D27"/>
    <w:rsid w:val="005F5335"/>
    <w:rsid w:val="005F54F9"/>
    <w:rsid w:val="005F5E4F"/>
    <w:rsid w:val="005F67BB"/>
    <w:rsid w:val="005F6A45"/>
    <w:rsid w:val="005F6A95"/>
    <w:rsid w:val="005F6B6B"/>
    <w:rsid w:val="005F7141"/>
    <w:rsid w:val="005F7FFE"/>
    <w:rsid w:val="00600E8C"/>
    <w:rsid w:val="00603574"/>
    <w:rsid w:val="006055FC"/>
    <w:rsid w:val="00605E21"/>
    <w:rsid w:val="00606396"/>
    <w:rsid w:val="00606B41"/>
    <w:rsid w:val="006110AF"/>
    <w:rsid w:val="00612D0D"/>
    <w:rsid w:val="006134C1"/>
    <w:rsid w:val="006140D3"/>
    <w:rsid w:val="00615055"/>
    <w:rsid w:val="006153FC"/>
    <w:rsid w:val="0061678C"/>
    <w:rsid w:val="00616B78"/>
    <w:rsid w:val="0061771E"/>
    <w:rsid w:val="006229AD"/>
    <w:rsid w:val="00622CC9"/>
    <w:rsid w:val="00623CDB"/>
    <w:rsid w:val="00625361"/>
    <w:rsid w:val="006260E8"/>
    <w:rsid w:val="00626C71"/>
    <w:rsid w:val="00630158"/>
    <w:rsid w:val="00630A19"/>
    <w:rsid w:val="00631272"/>
    <w:rsid w:val="00632533"/>
    <w:rsid w:val="00632B75"/>
    <w:rsid w:val="00632E25"/>
    <w:rsid w:val="0063305D"/>
    <w:rsid w:val="00633C00"/>
    <w:rsid w:val="00633EC1"/>
    <w:rsid w:val="00633FA6"/>
    <w:rsid w:val="00634A21"/>
    <w:rsid w:val="00634A58"/>
    <w:rsid w:val="00635FF9"/>
    <w:rsid w:val="00640E71"/>
    <w:rsid w:val="00642810"/>
    <w:rsid w:val="00642853"/>
    <w:rsid w:val="00643ACB"/>
    <w:rsid w:val="00643B7E"/>
    <w:rsid w:val="00645669"/>
    <w:rsid w:val="00646A57"/>
    <w:rsid w:val="0064789C"/>
    <w:rsid w:val="00650AF3"/>
    <w:rsid w:val="00650ED7"/>
    <w:rsid w:val="0065191F"/>
    <w:rsid w:val="00652167"/>
    <w:rsid w:val="006535A7"/>
    <w:rsid w:val="00656D9B"/>
    <w:rsid w:val="00657BCA"/>
    <w:rsid w:val="00661975"/>
    <w:rsid w:val="006636DA"/>
    <w:rsid w:val="00665282"/>
    <w:rsid w:val="006658B3"/>
    <w:rsid w:val="00665C15"/>
    <w:rsid w:val="00667829"/>
    <w:rsid w:val="00670B27"/>
    <w:rsid w:val="00670F89"/>
    <w:rsid w:val="00671366"/>
    <w:rsid w:val="00673910"/>
    <w:rsid w:val="0067648F"/>
    <w:rsid w:val="00677B2C"/>
    <w:rsid w:val="00680416"/>
    <w:rsid w:val="006808A3"/>
    <w:rsid w:val="006812A9"/>
    <w:rsid w:val="00681344"/>
    <w:rsid w:val="00681BD5"/>
    <w:rsid w:val="0068285A"/>
    <w:rsid w:val="00682AA3"/>
    <w:rsid w:val="00683136"/>
    <w:rsid w:val="006838D0"/>
    <w:rsid w:val="00683D7E"/>
    <w:rsid w:val="00685010"/>
    <w:rsid w:val="006855BA"/>
    <w:rsid w:val="00685B24"/>
    <w:rsid w:val="00686C5B"/>
    <w:rsid w:val="00686DA9"/>
    <w:rsid w:val="00690C9B"/>
    <w:rsid w:val="00692102"/>
    <w:rsid w:val="006926AD"/>
    <w:rsid w:val="00692795"/>
    <w:rsid w:val="00692C29"/>
    <w:rsid w:val="006931D3"/>
    <w:rsid w:val="00693669"/>
    <w:rsid w:val="00693691"/>
    <w:rsid w:val="00695482"/>
    <w:rsid w:val="0069548B"/>
    <w:rsid w:val="00695B8A"/>
    <w:rsid w:val="00695C25"/>
    <w:rsid w:val="006971EB"/>
    <w:rsid w:val="00697F22"/>
    <w:rsid w:val="006A0121"/>
    <w:rsid w:val="006A0336"/>
    <w:rsid w:val="006A128A"/>
    <w:rsid w:val="006A175C"/>
    <w:rsid w:val="006A1B45"/>
    <w:rsid w:val="006A512C"/>
    <w:rsid w:val="006A5471"/>
    <w:rsid w:val="006A58A8"/>
    <w:rsid w:val="006A6D97"/>
    <w:rsid w:val="006A6DEC"/>
    <w:rsid w:val="006B251E"/>
    <w:rsid w:val="006B2B33"/>
    <w:rsid w:val="006B3022"/>
    <w:rsid w:val="006B33DB"/>
    <w:rsid w:val="006B3589"/>
    <w:rsid w:val="006B3E42"/>
    <w:rsid w:val="006B4A34"/>
    <w:rsid w:val="006B4BB4"/>
    <w:rsid w:val="006B577D"/>
    <w:rsid w:val="006B69F3"/>
    <w:rsid w:val="006B6BDC"/>
    <w:rsid w:val="006B7118"/>
    <w:rsid w:val="006B7CD2"/>
    <w:rsid w:val="006C0CB1"/>
    <w:rsid w:val="006C115B"/>
    <w:rsid w:val="006C12B5"/>
    <w:rsid w:val="006C157F"/>
    <w:rsid w:val="006C3602"/>
    <w:rsid w:val="006C465D"/>
    <w:rsid w:val="006C51C8"/>
    <w:rsid w:val="006C5433"/>
    <w:rsid w:val="006C589C"/>
    <w:rsid w:val="006C5DEE"/>
    <w:rsid w:val="006D0295"/>
    <w:rsid w:val="006D04DF"/>
    <w:rsid w:val="006D09E2"/>
    <w:rsid w:val="006D1338"/>
    <w:rsid w:val="006D36F2"/>
    <w:rsid w:val="006D4927"/>
    <w:rsid w:val="006D4C86"/>
    <w:rsid w:val="006D4CAA"/>
    <w:rsid w:val="006D5700"/>
    <w:rsid w:val="006D5D81"/>
    <w:rsid w:val="006D62C5"/>
    <w:rsid w:val="006D7D37"/>
    <w:rsid w:val="006E0FC6"/>
    <w:rsid w:val="006E274E"/>
    <w:rsid w:val="006E2BF9"/>
    <w:rsid w:val="006E44A2"/>
    <w:rsid w:val="006E5B99"/>
    <w:rsid w:val="006E7220"/>
    <w:rsid w:val="006E7E31"/>
    <w:rsid w:val="006F13A9"/>
    <w:rsid w:val="006F196C"/>
    <w:rsid w:val="006F2C7E"/>
    <w:rsid w:val="006F3B59"/>
    <w:rsid w:val="006F3D65"/>
    <w:rsid w:val="006F46AE"/>
    <w:rsid w:val="006F5D9D"/>
    <w:rsid w:val="007005D7"/>
    <w:rsid w:val="00700E9D"/>
    <w:rsid w:val="007015DB"/>
    <w:rsid w:val="00701AFE"/>
    <w:rsid w:val="00702CE5"/>
    <w:rsid w:val="00703383"/>
    <w:rsid w:val="00704466"/>
    <w:rsid w:val="00705C87"/>
    <w:rsid w:val="007124ED"/>
    <w:rsid w:val="007146E4"/>
    <w:rsid w:val="00714C23"/>
    <w:rsid w:val="0071597B"/>
    <w:rsid w:val="00716471"/>
    <w:rsid w:val="00716786"/>
    <w:rsid w:val="00717168"/>
    <w:rsid w:val="007176A9"/>
    <w:rsid w:val="00717B12"/>
    <w:rsid w:val="00722505"/>
    <w:rsid w:val="00723744"/>
    <w:rsid w:val="00726B2E"/>
    <w:rsid w:val="007277BC"/>
    <w:rsid w:val="007327AA"/>
    <w:rsid w:val="00733435"/>
    <w:rsid w:val="0073371C"/>
    <w:rsid w:val="00735B57"/>
    <w:rsid w:val="007360E2"/>
    <w:rsid w:val="007371FA"/>
    <w:rsid w:val="00737D57"/>
    <w:rsid w:val="00742401"/>
    <w:rsid w:val="00743AEF"/>
    <w:rsid w:val="007451B0"/>
    <w:rsid w:val="00745B28"/>
    <w:rsid w:val="00747FDC"/>
    <w:rsid w:val="00751396"/>
    <w:rsid w:val="00752388"/>
    <w:rsid w:val="007527AF"/>
    <w:rsid w:val="00752B4E"/>
    <w:rsid w:val="00752F6F"/>
    <w:rsid w:val="007537B1"/>
    <w:rsid w:val="00754220"/>
    <w:rsid w:val="00754731"/>
    <w:rsid w:val="00754B9E"/>
    <w:rsid w:val="0076107C"/>
    <w:rsid w:val="0076189D"/>
    <w:rsid w:val="00761A58"/>
    <w:rsid w:val="0076286C"/>
    <w:rsid w:val="00762C98"/>
    <w:rsid w:val="00762D0B"/>
    <w:rsid w:val="007638C8"/>
    <w:rsid w:val="00763D6D"/>
    <w:rsid w:val="00770556"/>
    <w:rsid w:val="00770743"/>
    <w:rsid w:val="007718B2"/>
    <w:rsid w:val="00772069"/>
    <w:rsid w:val="00773241"/>
    <w:rsid w:val="007733CC"/>
    <w:rsid w:val="0077389D"/>
    <w:rsid w:val="00773A29"/>
    <w:rsid w:val="00773C1A"/>
    <w:rsid w:val="007747B0"/>
    <w:rsid w:val="007748A5"/>
    <w:rsid w:val="00774B2D"/>
    <w:rsid w:val="0077583D"/>
    <w:rsid w:val="00776AA4"/>
    <w:rsid w:val="00780FD6"/>
    <w:rsid w:val="007814EA"/>
    <w:rsid w:val="00782848"/>
    <w:rsid w:val="00782D8E"/>
    <w:rsid w:val="007833B5"/>
    <w:rsid w:val="00783CC8"/>
    <w:rsid w:val="0078425A"/>
    <w:rsid w:val="00784A0E"/>
    <w:rsid w:val="00784D2C"/>
    <w:rsid w:val="00784E19"/>
    <w:rsid w:val="00785F35"/>
    <w:rsid w:val="0078612F"/>
    <w:rsid w:val="0078686A"/>
    <w:rsid w:val="007870BC"/>
    <w:rsid w:val="00787378"/>
    <w:rsid w:val="0078785C"/>
    <w:rsid w:val="00793E77"/>
    <w:rsid w:val="007941AA"/>
    <w:rsid w:val="0079448F"/>
    <w:rsid w:val="0079471F"/>
    <w:rsid w:val="007952FF"/>
    <w:rsid w:val="00796120"/>
    <w:rsid w:val="00796C02"/>
    <w:rsid w:val="00797083"/>
    <w:rsid w:val="007A0CA8"/>
    <w:rsid w:val="007A0D4C"/>
    <w:rsid w:val="007A413B"/>
    <w:rsid w:val="007A433B"/>
    <w:rsid w:val="007A491D"/>
    <w:rsid w:val="007A5BB7"/>
    <w:rsid w:val="007A6170"/>
    <w:rsid w:val="007A697E"/>
    <w:rsid w:val="007A701B"/>
    <w:rsid w:val="007B0289"/>
    <w:rsid w:val="007B18B2"/>
    <w:rsid w:val="007B1C1D"/>
    <w:rsid w:val="007B2AFB"/>
    <w:rsid w:val="007B2B67"/>
    <w:rsid w:val="007B2F8D"/>
    <w:rsid w:val="007B3274"/>
    <w:rsid w:val="007B53DF"/>
    <w:rsid w:val="007B59A5"/>
    <w:rsid w:val="007B7E08"/>
    <w:rsid w:val="007C0955"/>
    <w:rsid w:val="007C1705"/>
    <w:rsid w:val="007C255A"/>
    <w:rsid w:val="007C415B"/>
    <w:rsid w:val="007C5223"/>
    <w:rsid w:val="007C59B3"/>
    <w:rsid w:val="007C5CB3"/>
    <w:rsid w:val="007C66FB"/>
    <w:rsid w:val="007C6AFD"/>
    <w:rsid w:val="007C714F"/>
    <w:rsid w:val="007C7309"/>
    <w:rsid w:val="007C7ACA"/>
    <w:rsid w:val="007D01A8"/>
    <w:rsid w:val="007D1517"/>
    <w:rsid w:val="007D3194"/>
    <w:rsid w:val="007D3ABF"/>
    <w:rsid w:val="007D3AD9"/>
    <w:rsid w:val="007D4208"/>
    <w:rsid w:val="007D4DAB"/>
    <w:rsid w:val="007D6659"/>
    <w:rsid w:val="007D66B1"/>
    <w:rsid w:val="007D66DC"/>
    <w:rsid w:val="007D7024"/>
    <w:rsid w:val="007D718A"/>
    <w:rsid w:val="007D7949"/>
    <w:rsid w:val="007E00A0"/>
    <w:rsid w:val="007E03CF"/>
    <w:rsid w:val="007E08D5"/>
    <w:rsid w:val="007E140F"/>
    <w:rsid w:val="007E179F"/>
    <w:rsid w:val="007E25B4"/>
    <w:rsid w:val="007E5211"/>
    <w:rsid w:val="007E52E3"/>
    <w:rsid w:val="007E5853"/>
    <w:rsid w:val="007E590E"/>
    <w:rsid w:val="007E694D"/>
    <w:rsid w:val="007E7FFC"/>
    <w:rsid w:val="007F06B6"/>
    <w:rsid w:val="007F0C3D"/>
    <w:rsid w:val="007F102B"/>
    <w:rsid w:val="007F23D6"/>
    <w:rsid w:val="007F3D2D"/>
    <w:rsid w:val="007F3E87"/>
    <w:rsid w:val="007F456C"/>
    <w:rsid w:val="007F5FC7"/>
    <w:rsid w:val="007F63CF"/>
    <w:rsid w:val="007F6E19"/>
    <w:rsid w:val="007F7B7C"/>
    <w:rsid w:val="007F7E92"/>
    <w:rsid w:val="008019B3"/>
    <w:rsid w:val="00802C29"/>
    <w:rsid w:val="008054A7"/>
    <w:rsid w:val="0080675D"/>
    <w:rsid w:val="00807BEA"/>
    <w:rsid w:val="00811961"/>
    <w:rsid w:val="00811B9B"/>
    <w:rsid w:val="00812162"/>
    <w:rsid w:val="008140BB"/>
    <w:rsid w:val="00814D1A"/>
    <w:rsid w:val="00815FEF"/>
    <w:rsid w:val="0082113C"/>
    <w:rsid w:val="008224B2"/>
    <w:rsid w:val="0082389B"/>
    <w:rsid w:val="0082454E"/>
    <w:rsid w:val="00824BBC"/>
    <w:rsid w:val="008250EC"/>
    <w:rsid w:val="0082694D"/>
    <w:rsid w:val="00830E78"/>
    <w:rsid w:val="008310CF"/>
    <w:rsid w:val="0083229B"/>
    <w:rsid w:val="00833943"/>
    <w:rsid w:val="00833B64"/>
    <w:rsid w:val="00833DE1"/>
    <w:rsid w:val="00836653"/>
    <w:rsid w:val="0084055E"/>
    <w:rsid w:val="008417B9"/>
    <w:rsid w:val="0084402A"/>
    <w:rsid w:val="008447EA"/>
    <w:rsid w:val="00844B32"/>
    <w:rsid w:val="00844DA3"/>
    <w:rsid w:val="008468EB"/>
    <w:rsid w:val="008473E1"/>
    <w:rsid w:val="008479DA"/>
    <w:rsid w:val="00852756"/>
    <w:rsid w:val="00852B43"/>
    <w:rsid w:val="00852F3D"/>
    <w:rsid w:val="00853517"/>
    <w:rsid w:val="00854469"/>
    <w:rsid w:val="00854EFA"/>
    <w:rsid w:val="0085617D"/>
    <w:rsid w:val="008569AC"/>
    <w:rsid w:val="00856D9E"/>
    <w:rsid w:val="00863437"/>
    <w:rsid w:val="00864CF7"/>
    <w:rsid w:val="00864E53"/>
    <w:rsid w:val="008663B6"/>
    <w:rsid w:val="00867E0A"/>
    <w:rsid w:val="008716E1"/>
    <w:rsid w:val="00872121"/>
    <w:rsid w:val="00872BB3"/>
    <w:rsid w:val="00873A7F"/>
    <w:rsid w:val="008746C1"/>
    <w:rsid w:val="00874F95"/>
    <w:rsid w:val="00876160"/>
    <w:rsid w:val="00876494"/>
    <w:rsid w:val="00876740"/>
    <w:rsid w:val="008770E8"/>
    <w:rsid w:val="0087794C"/>
    <w:rsid w:val="00880248"/>
    <w:rsid w:val="008827CB"/>
    <w:rsid w:val="00884682"/>
    <w:rsid w:val="008848B9"/>
    <w:rsid w:val="00884F3A"/>
    <w:rsid w:val="00885166"/>
    <w:rsid w:val="008854C9"/>
    <w:rsid w:val="00885C5C"/>
    <w:rsid w:val="00891CE9"/>
    <w:rsid w:val="00893A65"/>
    <w:rsid w:val="00893E93"/>
    <w:rsid w:val="008941E5"/>
    <w:rsid w:val="0089422A"/>
    <w:rsid w:val="008946C4"/>
    <w:rsid w:val="00895DFC"/>
    <w:rsid w:val="00896AB6"/>
    <w:rsid w:val="008A0FB9"/>
    <w:rsid w:val="008A1EB5"/>
    <w:rsid w:val="008A286F"/>
    <w:rsid w:val="008A28C8"/>
    <w:rsid w:val="008A31C6"/>
    <w:rsid w:val="008A3F2F"/>
    <w:rsid w:val="008A5359"/>
    <w:rsid w:val="008A6413"/>
    <w:rsid w:val="008A7EF0"/>
    <w:rsid w:val="008B0AAA"/>
    <w:rsid w:val="008B1472"/>
    <w:rsid w:val="008B24BA"/>
    <w:rsid w:val="008B3910"/>
    <w:rsid w:val="008B5319"/>
    <w:rsid w:val="008B6745"/>
    <w:rsid w:val="008B69F1"/>
    <w:rsid w:val="008B6ECD"/>
    <w:rsid w:val="008B7CE4"/>
    <w:rsid w:val="008C15FB"/>
    <w:rsid w:val="008C1756"/>
    <w:rsid w:val="008C22CC"/>
    <w:rsid w:val="008C59C1"/>
    <w:rsid w:val="008C6066"/>
    <w:rsid w:val="008C6133"/>
    <w:rsid w:val="008C6D1C"/>
    <w:rsid w:val="008C71D4"/>
    <w:rsid w:val="008D03EE"/>
    <w:rsid w:val="008D08B7"/>
    <w:rsid w:val="008D0F1A"/>
    <w:rsid w:val="008D17C7"/>
    <w:rsid w:val="008D2397"/>
    <w:rsid w:val="008D28CE"/>
    <w:rsid w:val="008D2ED5"/>
    <w:rsid w:val="008D3B1C"/>
    <w:rsid w:val="008D4246"/>
    <w:rsid w:val="008D441A"/>
    <w:rsid w:val="008D59B4"/>
    <w:rsid w:val="008D5FBE"/>
    <w:rsid w:val="008D60A7"/>
    <w:rsid w:val="008D6334"/>
    <w:rsid w:val="008D6EAD"/>
    <w:rsid w:val="008D718E"/>
    <w:rsid w:val="008E01DF"/>
    <w:rsid w:val="008E04EB"/>
    <w:rsid w:val="008E1084"/>
    <w:rsid w:val="008E1494"/>
    <w:rsid w:val="008E1ACF"/>
    <w:rsid w:val="008E2FD6"/>
    <w:rsid w:val="008E344D"/>
    <w:rsid w:val="008E377B"/>
    <w:rsid w:val="008E3797"/>
    <w:rsid w:val="008E3CFF"/>
    <w:rsid w:val="008E3D6B"/>
    <w:rsid w:val="008E3F13"/>
    <w:rsid w:val="008E4413"/>
    <w:rsid w:val="008E4B5B"/>
    <w:rsid w:val="008E54D8"/>
    <w:rsid w:val="008E5A76"/>
    <w:rsid w:val="008E6217"/>
    <w:rsid w:val="008E62D6"/>
    <w:rsid w:val="008E68DB"/>
    <w:rsid w:val="008E7E76"/>
    <w:rsid w:val="008F017E"/>
    <w:rsid w:val="008F0F20"/>
    <w:rsid w:val="008F0FCD"/>
    <w:rsid w:val="008F10AC"/>
    <w:rsid w:val="008F2732"/>
    <w:rsid w:val="008F479F"/>
    <w:rsid w:val="008F4D0E"/>
    <w:rsid w:val="008F4FA5"/>
    <w:rsid w:val="008F57DA"/>
    <w:rsid w:val="008F5DD5"/>
    <w:rsid w:val="008F64F0"/>
    <w:rsid w:val="008F6977"/>
    <w:rsid w:val="0090034E"/>
    <w:rsid w:val="009005E4"/>
    <w:rsid w:val="009011FB"/>
    <w:rsid w:val="00901B42"/>
    <w:rsid w:val="00902490"/>
    <w:rsid w:val="009026DD"/>
    <w:rsid w:val="00902BB2"/>
    <w:rsid w:val="009034E2"/>
    <w:rsid w:val="009037A1"/>
    <w:rsid w:val="009040A5"/>
    <w:rsid w:val="00904FEC"/>
    <w:rsid w:val="009058C8"/>
    <w:rsid w:val="0090654B"/>
    <w:rsid w:val="00910F02"/>
    <w:rsid w:val="009117DB"/>
    <w:rsid w:val="0091205E"/>
    <w:rsid w:val="00912C66"/>
    <w:rsid w:val="00913DF9"/>
    <w:rsid w:val="00914DB8"/>
    <w:rsid w:val="00915BC6"/>
    <w:rsid w:val="00915C96"/>
    <w:rsid w:val="00915F97"/>
    <w:rsid w:val="009165D9"/>
    <w:rsid w:val="009168D6"/>
    <w:rsid w:val="00917927"/>
    <w:rsid w:val="00917AE4"/>
    <w:rsid w:val="00917E33"/>
    <w:rsid w:val="009206F4"/>
    <w:rsid w:val="00921125"/>
    <w:rsid w:val="00921F16"/>
    <w:rsid w:val="009245B6"/>
    <w:rsid w:val="00924ACE"/>
    <w:rsid w:val="00924BDB"/>
    <w:rsid w:val="0092531E"/>
    <w:rsid w:val="00925FE0"/>
    <w:rsid w:val="009302EB"/>
    <w:rsid w:val="00931C2B"/>
    <w:rsid w:val="00932C46"/>
    <w:rsid w:val="00932FBA"/>
    <w:rsid w:val="00933EAF"/>
    <w:rsid w:val="00934471"/>
    <w:rsid w:val="00934A1B"/>
    <w:rsid w:val="00936527"/>
    <w:rsid w:val="00936D9F"/>
    <w:rsid w:val="0093767F"/>
    <w:rsid w:val="009417D0"/>
    <w:rsid w:val="009435D5"/>
    <w:rsid w:val="009438FA"/>
    <w:rsid w:val="00944083"/>
    <w:rsid w:val="0094421F"/>
    <w:rsid w:val="0094432C"/>
    <w:rsid w:val="00944581"/>
    <w:rsid w:val="00945691"/>
    <w:rsid w:val="009457C5"/>
    <w:rsid w:val="00945DE3"/>
    <w:rsid w:val="009460B4"/>
    <w:rsid w:val="00946370"/>
    <w:rsid w:val="0094667E"/>
    <w:rsid w:val="00946950"/>
    <w:rsid w:val="00946FB2"/>
    <w:rsid w:val="009472EB"/>
    <w:rsid w:val="00950396"/>
    <w:rsid w:val="009509F7"/>
    <w:rsid w:val="00950C97"/>
    <w:rsid w:val="00952FFE"/>
    <w:rsid w:val="009537A8"/>
    <w:rsid w:val="00953AB3"/>
    <w:rsid w:val="00953B89"/>
    <w:rsid w:val="009543EE"/>
    <w:rsid w:val="00955D0D"/>
    <w:rsid w:val="009562E0"/>
    <w:rsid w:val="00961C1F"/>
    <w:rsid w:val="0096203F"/>
    <w:rsid w:val="00963AF8"/>
    <w:rsid w:val="00963EFE"/>
    <w:rsid w:val="00965FC7"/>
    <w:rsid w:val="00966541"/>
    <w:rsid w:val="0096699F"/>
    <w:rsid w:val="0096710E"/>
    <w:rsid w:val="0097080C"/>
    <w:rsid w:val="00971119"/>
    <w:rsid w:val="00972A28"/>
    <w:rsid w:val="00975633"/>
    <w:rsid w:val="00975802"/>
    <w:rsid w:val="00980470"/>
    <w:rsid w:val="00980E51"/>
    <w:rsid w:val="009811C8"/>
    <w:rsid w:val="0098176E"/>
    <w:rsid w:val="00981899"/>
    <w:rsid w:val="00981CC8"/>
    <w:rsid w:val="00982552"/>
    <w:rsid w:val="00982915"/>
    <w:rsid w:val="00983A11"/>
    <w:rsid w:val="00983CD8"/>
    <w:rsid w:val="00985597"/>
    <w:rsid w:val="00985746"/>
    <w:rsid w:val="00985AD9"/>
    <w:rsid w:val="00985B5F"/>
    <w:rsid w:val="00986139"/>
    <w:rsid w:val="0098618B"/>
    <w:rsid w:val="00987B17"/>
    <w:rsid w:val="009903B8"/>
    <w:rsid w:val="009908B8"/>
    <w:rsid w:val="0099153F"/>
    <w:rsid w:val="00993AFD"/>
    <w:rsid w:val="00996A86"/>
    <w:rsid w:val="00997A85"/>
    <w:rsid w:val="009A0179"/>
    <w:rsid w:val="009A081E"/>
    <w:rsid w:val="009A1906"/>
    <w:rsid w:val="009A48D7"/>
    <w:rsid w:val="009A66D5"/>
    <w:rsid w:val="009B3308"/>
    <w:rsid w:val="009B4650"/>
    <w:rsid w:val="009B5BC0"/>
    <w:rsid w:val="009B66CE"/>
    <w:rsid w:val="009B68EF"/>
    <w:rsid w:val="009B716B"/>
    <w:rsid w:val="009B7ED0"/>
    <w:rsid w:val="009C06C5"/>
    <w:rsid w:val="009C0C80"/>
    <w:rsid w:val="009C0FF8"/>
    <w:rsid w:val="009C1086"/>
    <w:rsid w:val="009C2293"/>
    <w:rsid w:val="009C2D18"/>
    <w:rsid w:val="009C383F"/>
    <w:rsid w:val="009C4C96"/>
    <w:rsid w:val="009C5EB9"/>
    <w:rsid w:val="009C7127"/>
    <w:rsid w:val="009D09BD"/>
    <w:rsid w:val="009D0A1C"/>
    <w:rsid w:val="009D0E47"/>
    <w:rsid w:val="009D49DF"/>
    <w:rsid w:val="009D53D1"/>
    <w:rsid w:val="009D5B51"/>
    <w:rsid w:val="009D6024"/>
    <w:rsid w:val="009D7E63"/>
    <w:rsid w:val="009E08DD"/>
    <w:rsid w:val="009E0BDA"/>
    <w:rsid w:val="009E2E36"/>
    <w:rsid w:val="009E311A"/>
    <w:rsid w:val="009E3AB8"/>
    <w:rsid w:val="009E54CD"/>
    <w:rsid w:val="009E5806"/>
    <w:rsid w:val="009E6F3F"/>
    <w:rsid w:val="009E7FF3"/>
    <w:rsid w:val="009F21CB"/>
    <w:rsid w:val="009F322F"/>
    <w:rsid w:val="009F3901"/>
    <w:rsid w:val="009F3BF3"/>
    <w:rsid w:val="009F3C90"/>
    <w:rsid w:val="009F3CA6"/>
    <w:rsid w:val="009F3EDA"/>
    <w:rsid w:val="009F5300"/>
    <w:rsid w:val="009F5D9E"/>
    <w:rsid w:val="009F6A93"/>
    <w:rsid w:val="009F7466"/>
    <w:rsid w:val="009F7D2D"/>
    <w:rsid w:val="00A00B72"/>
    <w:rsid w:val="00A01132"/>
    <w:rsid w:val="00A02695"/>
    <w:rsid w:val="00A05ECC"/>
    <w:rsid w:val="00A06064"/>
    <w:rsid w:val="00A075F0"/>
    <w:rsid w:val="00A07FA5"/>
    <w:rsid w:val="00A10771"/>
    <w:rsid w:val="00A1271F"/>
    <w:rsid w:val="00A127F1"/>
    <w:rsid w:val="00A13726"/>
    <w:rsid w:val="00A1384A"/>
    <w:rsid w:val="00A149C3"/>
    <w:rsid w:val="00A15835"/>
    <w:rsid w:val="00A15DD4"/>
    <w:rsid w:val="00A163B3"/>
    <w:rsid w:val="00A16C63"/>
    <w:rsid w:val="00A209CE"/>
    <w:rsid w:val="00A211B1"/>
    <w:rsid w:val="00A21752"/>
    <w:rsid w:val="00A23337"/>
    <w:rsid w:val="00A23568"/>
    <w:rsid w:val="00A2369E"/>
    <w:rsid w:val="00A24300"/>
    <w:rsid w:val="00A25197"/>
    <w:rsid w:val="00A256B3"/>
    <w:rsid w:val="00A26DA0"/>
    <w:rsid w:val="00A274EA"/>
    <w:rsid w:val="00A27770"/>
    <w:rsid w:val="00A279C5"/>
    <w:rsid w:val="00A27AEC"/>
    <w:rsid w:val="00A30029"/>
    <w:rsid w:val="00A30584"/>
    <w:rsid w:val="00A30C64"/>
    <w:rsid w:val="00A31927"/>
    <w:rsid w:val="00A31972"/>
    <w:rsid w:val="00A328E1"/>
    <w:rsid w:val="00A33244"/>
    <w:rsid w:val="00A3400A"/>
    <w:rsid w:val="00A3446C"/>
    <w:rsid w:val="00A34636"/>
    <w:rsid w:val="00A34970"/>
    <w:rsid w:val="00A35CF7"/>
    <w:rsid w:val="00A35FFC"/>
    <w:rsid w:val="00A40B2D"/>
    <w:rsid w:val="00A411A3"/>
    <w:rsid w:val="00A42AEA"/>
    <w:rsid w:val="00A43FFA"/>
    <w:rsid w:val="00A44803"/>
    <w:rsid w:val="00A46971"/>
    <w:rsid w:val="00A46A35"/>
    <w:rsid w:val="00A46A3E"/>
    <w:rsid w:val="00A478E9"/>
    <w:rsid w:val="00A47D88"/>
    <w:rsid w:val="00A501B9"/>
    <w:rsid w:val="00A514BA"/>
    <w:rsid w:val="00A53591"/>
    <w:rsid w:val="00A577EC"/>
    <w:rsid w:val="00A609C1"/>
    <w:rsid w:val="00A6102D"/>
    <w:rsid w:val="00A61F07"/>
    <w:rsid w:val="00A64E02"/>
    <w:rsid w:val="00A65E73"/>
    <w:rsid w:val="00A66276"/>
    <w:rsid w:val="00A669CA"/>
    <w:rsid w:val="00A67834"/>
    <w:rsid w:val="00A7072C"/>
    <w:rsid w:val="00A70768"/>
    <w:rsid w:val="00A707C3"/>
    <w:rsid w:val="00A7122E"/>
    <w:rsid w:val="00A71464"/>
    <w:rsid w:val="00A71581"/>
    <w:rsid w:val="00A72165"/>
    <w:rsid w:val="00A723A0"/>
    <w:rsid w:val="00A72A6B"/>
    <w:rsid w:val="00A72CCD"/>
    <w:rsid w:val="00A74C7C"/>
    <w:rsid w:val="00A74ECA"/>
    <w:rsid w:val="00A774CA"/>
    <w:rsid w:val="00A800D4"/>
    <w:rsid w:val="00A801D5"/>
    <w:rsid w:val="00A81E55"/>
    <w:rsid w:val="00A827E1"/>
    <w:rsid w:val="00A83161"/>
    <w:rsid w:val="00A8376E"/>
    <w:rsid w:val="00A85447"/>
    <w:rsid w:val="00A867C6"/>
    <w:rsid w:val="00A86BA5"/>
    <w:rsid w:val="00A872D2"/>
    <w:rsid w:val="00A87D78"/>
    <w:rsid w:val="00A9028E"/>
    <w:rsid w:val="00A908A5"/>
    <w:rsid w:val="00A91071"/>
    <w:rsid w:val="00A9174F"/>
    <w:rsid w:val="00A92BEF"/>
    <w:rsid w:val="00A940CD"/>
    <w:rsid w:val="00A943DA"/>
    <w:rsid w:val="00A94610"/>
    <w:rsid w:val="00A94612"/>
    <w:rsid w:val="00A961FD"/>
    <w:rsid w:val="00A974B6"/>
    <w:rsid w:val="00A97CE7"/>
    <w:rsid w:val="00AA01EE"/>
    <w:rsid w:val="00AA024C"/>
    <w:rsid w:val="00AA09C4"/>
    <w:rsid w:val="00AA0BAF"/>
    <w:rsid w:val="00AA1D09"/>
    <w:rsid w:val="00AA2020"/>
    <w:rsid w:val="00AA2330"/>
    <w:rsid w:val="00AA2D0F"/>
    <w:rsid w:val="00AA31EE"/>
    <w:rsid w:val="00AA47E6"/>
    <w:rsid w:val="00AA5E07"/>
    <w:rsid w:val="00AA5F36"/>
    <w:rsid w:val="00AA61FB"/>
    <w:rsid w:val="00AA62E7"/>
    <w:rsid w:val="00AA6ECA"/>
    <w:rsid w:val="00AB0042"/>
    <w:rsid w:val="00AB0592"/>
    <w:rsid w:val="00AB08C7"/>
    <w:rsid w:val="00AB08DD"/>
    <w:rsid w:val="00AB0BBC"/>
    <w:rsid w:val="00AB1B0C"/>
    <w:rsid w:val="00AB4624"/>
    <w:rsid w:val="00AB48CC"/>
    <w:rsid w:val="00AB53C0"/>
    <w:rsid w:val="00AB5EA4"/>
    <w:rsid w:val="00AB6799"/>
    <w:rsid w:val="00AB7211"/>
    <w:rsid w:val="00AB7227"/>
    <w:rsid w:val="00AB7C04"/>
    <w:rsid w:val="00AB7F5F"/>
    <w:rsid w:val="00AC07AF"/>
    <w:rsid w:val="00AC1D2B"/>
    <w:rsid w:val="00AC27B3"/>
    <w:rsid w:val="00AC2975"/>
    <w:rsid w:val="00AC3D5F"/>
    <w:rsid w:val="00AC3F43"/>
    <w:rsid w:val="00AC42FF"/>
    <w:rsid w:val="00AC4651"/>
    <w:rsid w:val="00AC54D5"/>
    <w:rsid w:val="00AC6409"/>
    <w:rsid w:val="00AC6869"/>
    <w:rsid w:val="00AC68FC"/>
    <w:rsid w:val="00AC6D42"/>
    <w:rsid w:val="00AC7667"/>
    <w:rsid w:val="00AC7B02"/>
    <w:rsid w:val="00AD033B"/>
    <w:rsid w:val="00AD0E3E"/>
    <w:rsid w:val="00AD1542"/>
    <w:rsid w:val="00AD1850"/>
    <w:rsid w:val="00AD18F2"/>
    <w:rsid w:val="00AD1E4A"/>
    <w:rsid w:val="00AD2846"/>
    <w:rsid w:val="00AD45E0"/>
    <w:rsid w:val="00AD4BD2"/>
    <w:rsid w:val="00AD5EAA"/>
    <w:rsid w:val="00AD62F8"/>
    <w:rsid w:val="00AD7219"/>
    <w:rsid w:val="00AE0917"/>
    <w:rsid w:val="00AE0D94"/>
    <w:rsid w:val="00AE0DCF"/>
    <w:rsid w:val="00AE0E48"/>
    <w:rsid w:val="00AE19C8"/>
    <w:rsid w:val="00AE2E52"/>
    <w:rsid w:val="00AE3C2A"/>
    <w:rsid w:val="00AE6365"/>
    <w:rsid w:val="00AE6BAA"/>
    <w:rsid w:val="00AE712E"/>
    <w:rsid w:val="00AF0098"/>
    <w:rsid w:val="00AF18CC"/>
    <w:rsid w:val="00AF2796"/>
    <w:rsid w:val="00AF298D"/>
    <w:rsid w:val="00AF2F93"/>
    <w:rsid w:val="00AF3B4C"/>
    <w:rsid w:val="00AF3F81"/>
    <w:rsid w:val="00AF4874"/>
    <w:rsid w:val="00AF5019"/>
    <w:rsid w:val="00AF57AB"/>
    <w:rsid w:val="00AF753C"/>
    <w:rsid w:val="00AF7660"/>
    <w:rsid w:val="00B005BA"/>
    <w:rsid w:val="00B011A1"/>
    <w:rsid w:val="00B02E9E"/>
    <w:rsid w:val="00B069B5"/>
    <w:rsid w:val="00B1086D"/>
    <w:rsid w:val="00B11290"/>
    <w:rsid w:val="00B12ACB"/>
    <w:rsid w:val="00B12BBB"/>
    <w:rsid w:val="00B13426"/>
    <w:rsid w:val="00B13781"/>
    <w:rsid w:val="00B14C0A"/>
    <w:rsid w:val="00B15F28"/>
    <w:rsid w:val="00B169A4"/>
    <w:rsid w:val="00B17BDC"/>
    <w:rsid w:val="00B20246"/>
    <w:rsid w:val="00B215AD"/>
    <w:rsid w:val="00B2225E"/>
    <w:rsid w:val="00B224D8"/>
    <w:rsid w:val="00B25BAA"/>
    <w:rsid w:val="00B26382"/>
    <w:rsid w:val="00B27383"/>
    <w:rsid w:val="00B32188"/>
    <w:rsid w:val="00B33659"/>
    <w:rsid w:val="00B33E1F"/>
    <w:rsid w:val="00B3469D"/>
    <w:rsid w:val="00B37197"/>
    <w:rsid w:val="00B372F9"/>
    <w:rsid w:val="00B3771F"/>
    <w:rsid w:val="00B4005E"/>
    <w:rsid w:val="00B4117C"/>
    <w:rsid w:val="00B412B5"/>
    <w:rsid w:val="00B41CB2"/>
    <w:rsid w:val="00B4215C"/>
    <w:rsid w:val="00B43E2A"/>
    <w:rsid w:val="00B452F6"/>
    <w:rsid w:val="00B470F1"/>
    <w:rsid w:val="00B473B5"/>
    <w:rsid w:val="00B50907"/>
    <w:rsid w:val="00B50EDB"/>
    <w:rsid w:val="00B50F58"/>
    <w:rsid w:val="00B51332"/>
    <w:rsid w:val="00B525C8"/>
    <w:rsid w:val="00B52FAC"/>
    <w:rsid w:val="00B5595D"/>
    <w:rsid w:val="00B568E2"/>
    <w:rsid w:val="00B571FE"/>
    <w:rsid w:val="00B600F6"/>
    <w:rsid w:val="00B602D7"/>
    <w:rsid w:val="00B605E8"/>
    <w:rsid w:val="00B620BF"/>
    <w:rsid w:val="00B62FE9"/>
    <w:rsid w:val="00B6327C"/>
    <w:rsid w:val="00B6437E"/>
    <w:rsid w:val="00B65514"/>
    <w:rsid w:val="00B65F4C"/>
    <w:rsid w:val="00B66200"/>
    <w:rsid w:val="00B67AF7"/>
    <w:rsid w:val="00B67B3F"/>
    <w:rsid w:val="00B70B77"/>
    <w:rsid w:val="00B70D05"/>
    <w:rsid w:val="00B721EE"/>
    <w:rsid w:val="00B72710"/>
    <w:rsid w:val="00B72845"/>
    <w:rsid w:val="00B730EB"/>
    <w:rsid w:val="00B74B38"/>
    <w:rsid w:val="00B760FD"/>
    <w:rsid w:val="00B800A1"/>
    <w:rsid w:val="00B80D49"/>
    <w:rsid w:val="00B817C5"/>
    <w:rsid w:val="00B81C0F"/>
    <w:rsid w:val="00B82EBC"/>
    <w:rsid w:val="00B83126"/>
    <w:rsid w:val="00B83332"/>
    <w:rsid w:val="00B850ED"/>
    <w:rsid w:val="00B85853"/>
    <w:rsid w:val="00B85ECF"/>
    <w:rsid w:val="00B867E1"/>
    <w:rsid w:val="00B87183"/>
    <w:rsid w:val="00B87BAF"/>
    <w:rsid w:val="00B90311"/>
    <w:rsid w:val="00B903E3"/>
    <w:rsid w:val="00B90AFD"/>
    <w:rsid w:val="00B913B1"/>
    <w:rsid w:val="00B92BA9"/>
    <w:rsid w:val="00B934A3"/>
    <w:rsid w:val="00B9539B"/>
    <w:rsid w:val="00B95516"/>
    <w:rsid w:val="00B965E2"/>
    <w:rsid w:val="00B96FFB"/>
    <w:rsid w:val="00B97915"/>
    <w:rsid w:val="00BA09E9"/>
    <w:rsid w:val="00BA2C86"/>
    <w:rsid w:val="00BA3DA2"/>
    <w:rsid w:val="00BA43CC"/>
    <w:rsid w:val="00BA445B"/>
    <w:rsid w:val="00BA49B5"/>
    <w:rsid w:val="00BA4F1B"/>
    <w:rsid w:val="00BA5898"/>
    <w:rsid w:val="00BA7F93"/>
    <w:rsid w:val="00BB1026"/>
    <w:rsid w:val="00BB12A9"/>
    <w:rsid w:val="00BB1DE7"/>
    <w:rsid w:val="00BB241C"/>
    <w:rsid w:val="00BB2B0E"/>
    <w:rsid w:val="00BB3261"/>
    <w:rsid w:val="00BB6A5B"/>
    <w:rsid w:val="00BB7FD9"/>
    <w:rsid w:val="00BC0494"/>
    <w:rsid w:val="00BC07F7"/>
    <w:rsid w:val="00BC0D06"/>
    <w:rsid w:val="00BC38CA"/>
    <w:rsid w:val="00BC38D0"/>
    <w:rsid w:val="00BC49AA"/>
    <w:rsid w:val="00BC6C24"/>
    <w:rsid w:val="00BD1DA2"/>
    <w:rsid w:val="00BD32BA"/>
    <w:rsid w:val="00BD37D6"/>
    <w:rsid w:val="00BD42C3"/>
    <w:rsid w:val="00BD477A"/>
    <w:rsid w:val="00BD49CD"/>
    <w:rsid w:val="00BD4CD3"/>
    <w:rsid w:val="00BD50CE"/>
    <w:rsid w:val="00BD5DAD"/>
    <w:rsid w:val="00BD669C"/>
    <w:rsid w:val="00BD71DF"/>
    <w:rsid w:val="00BD770A"/>
    <w:rsid w:val="00BE07A8"/>
    <w:rsid w:val="00BE1334"/>
    <w:rsid w:val="00BE1994"/>
    <w:rsid w:val="00BE1B58"/>
    <w:rsid w:val="00BE36BF"/>
    <w:rsid w:val="00BE4EDC"/>
    <w:rsid w:val="00BE5C17"/>
    <w:rsid w:val="00BE7172"/>
    <w:rsid w:val="00BF0CC7"/>
    <w:rsid w:val="00BF1946"/>
    <w:rsid w:val="00BF194B"/>
    <w:rsid w:val="00BF29D3"/>
    <w:rsid w:val="00BF33E8"/>
    <w:rsid w:val="00BF3E0F"/>
    <w:rsid w:val="00BF4B4F"/>
    <w:rsid w:val="00C00629"/>
    <w:rsid w:val="00C03625"/>
    <w:rsid w:val="00C06521"/>
    <w:rsid w:val="00C06BC9"/>
    <w:rsid w:val="00C07624"/>
    <w:rsid w:val="00C07984"/>
    <w:rsid w:val="00C07F6D"/>
    <w:rsid w:val="00C109A8"/>
    <w:rsid w:val="00C12260"/>
    <w:rsid w:val="00C132FE"/>
    <w:rsid w:val="00C13A33"/>
    <w:rsid w:val="00C14A33"/>
    <w:rsid w:val="00C150F0"/>
    <w:rsid w:val="00C1537C"/>
    <w:rsid w:val="00C155DF"/>
    <w:rsid w:val="00C162FC"/>
    <w:rsid w:val="00C16825"/>
    <w:rsid w:val="00C174A4"/>
    <w:rsid w:val="00C202CC"/>
    <w:rsid w:val="00C208C5"/>
    <w:rsid w:val="00C20A43"/>
    <w:rsid w:val="00C20CD0"/>
    <w:rsid w:val="00C22431"/>
    <w:rsid w:val="00C225C4"/>
    <w:rsid w:val="00C2279B"/>
    <w:rsid w:val="00C22E0E"/>
    <w:rsid w:val="00C2321D"/>
    <w:rsid w:val="00C248A0"/>
    <w:rsid w:val="00C24BB7"/>
    <w:rsid w:val="00C252B8"/>
    <w:rsid w:val="00C2535E"/>
    <w:rsid w:val="00C26381"/>
    <w:rsid w:val="00C27017"/>
    <w:rsid w:val="00C27AE3"/>
    <w:rsid w:val="00C30347"/>
    <w:rsid w:val="00C31396"/>
    <w:rsid w:val="00C31737"/>
    <w:rsid w:val="00C325F0"/>
    <w:rsid w:val="00C32CBF"/>
    <w:rsid w:val="00C33674"/>
    <w:rsid w:val="00C339C5"/>
    <w:rsid w:val="00C34057"/>
    <w:rsid w:val="00C358F1"/>
    <w:rsid w:val="00C35B5A"/>
    <w:rsid w:val="00C37453"/>
    <w:rsid w:val="00C37465"/>
    <w:rsid w:val="00C406CD"/>
    <w:rsid w:val="00C409A6"/>
    <w:rsid w:val="00C41E1D"/>
    <w:rsid w:val="00C42390"/>
    <w:rsid w:val="00C44A8F"/>
    <w:rsid w:val="00C44BEB"/>
    <w:rsid w:val="00C47DF0"/>
    <w:rsid w:val="00C5057C"/>
    <w:rsid w:val="00C50A3C"/>
    <w:rsid w:val="00C53BD7"/>
    <w:rsid w:val="00C54BDA"/>
    <w:rsid w:val="00C55081"/>
    <w:rsid w:val="00C560A7"/>
    <w:rsid w:val="00C56355"/>
    <w:rsid w:val="00C569C6"/>
    <w:rsid w:val="00C57F47"/>
    <w:rsid w:val="00C62AE8"/>
    <w:rsid w:val="00C62C47"/>
    <w:rsid w:val="00C632AE"/>
    <w:rsid w:val="00C63EEF"/>
    <w:rsid w:val="00C6495D"/>
    <w:rsid w:val="00C64AFB"/>
    <w:rsid w:val="00C64D34"/>
    <w:rsid w:val="00C64DBC"/>
    <w:rsid w:val="00C652C3"/>
    <w:rsid w:val="00C7029E"/>
    <w:rsid w:val="00C708E0"/>
    <w:rsid w:val="00C713AD"/>
    <w:rsid w:val="00C7313D"/>
    <w:rsid w:val="00C73AA2"/>
    <w:rsid w:val="00C74090"/>
    <w:rsid w:val="00C75353"/>
    <w:rsid w:val="00C7590D"/>
    <w:rsid w:val="00C76A5B"/>
    <w:rsid w:val="00C76CF1"/>
    <w:rsid w:val="00C774ED"/>
    <w:rsid w:val="00C816A9"/>
    <w:rsid w:val="00C82079"/>
    <w:rsid w:val="00C8398B"/>
    <w:rsid w:val="00C847CB"/>
    <w:rsid w:val="00C873BD"/>
    <w:rsid w:val="00C877BB"/>
    <w:rsid w:val="00C91073"/>
    <w:rsid w:val="00C918EE"/>
    <w:rsid w:val="00C9203C"/>
    <w:rsid w:val="00C93DA3"/>
    <w:rsid w:val="00C94A16"/>
    <w:rsid w:val="00C96AA3"/>
    <w:rsid w:val="00C96F3B"/>
    <w:rsid w:val="00CA0412"/>
    <w:rsid w:val="00CA0678"/>
    <w:rsid w:val="00CA1688"/>
    <w:rsid w:val="00CA1DA8"/>
    <w:rsid w:val="00CA296B"/>
    <w:rsid w:val="00CA312F"/>
    <w:rsid w:val="00CA39F5"/>
    <w:rsid w:val="00CA3C14"/>
    <w:rsid w:val="00CA4D06"/>
    <w:rsid w:val="00CA57C5"/>
    <w:rsid w:val="00CA7CEC"/>
    <w:rsid w:val="00CB1022"/>
    <w:rsid w:val="00CB10E4"/>
    <w:rsid w:val="00CB1738"/>
    <w:rsid w:val="00CB1C5B"/>
    <w:rsid w:val="00CB3321"/>
    <w:rsid w:val="00CB578A"/>
    <w:rsid w:val="00CB7013"/>
    <w:rsid w:val="00CC047D"/>
    <w:rsid w:val="00CC0F0B"/>
    <w:rsid w:val="00CC1717"/>
    <w:rsid w:val="00CC338E"/>
    <w:rsid w:val="00CC41E4"/>
    <w:rsid w:val="00CC4D4D"/>
    <w:rsid w:val="00CC52DA"/>
    <w:rsid w:val="00CC6F6E"/>
    <w:rsid w:val="00CC71C3"/>
    <w:rsid w:val="00CD0C59"/>
    <w:rsid w:val="00CD2465"/>
    <w:rsid w:val="00CD24CB"/>
    <w:rsid w:val="00CD28F4"/>
    <w:rsid w:val="00CD2DA8"/>
    <w:rsid w:val="00CD40CF"/>
    <w:rsid w:val="00CD6391"/>
    <w:rsid w:val="00CD66AF"/>
    <w:rsid w:val="00CE28C1"/>
    <w:rsid w:val="00CE2C58"/>
    <w:rsid w:val="00CE3907"/>
    <w:rsid w:val="00CE3965"/>
    <w:rsid w:val="00CE3CCB"/>
    <w:rsid w:val="00CE3D97"/>
    <w:rsid w:val="00CE5B2D"/>
    <w:rsid w:val="00CE5C3D"/>
    <w:rsid w:val="00CE7134"/>
    <w:rsid w:val="00CE76B8"/>
    <w:rsid w:val="00CF1034"/>
    <w:rsid w:val="00CF11B6"/>
    <w:rsid w:val="00CF196C"/>
    <w:rsid w:val="00CF23A7"/>
    <w:rsid w:val="00CF4288"/>
    <w:rsid w:val="00CF7272"/>
    <w:rsid w:val="00D00781"/>
    <w:rsid w:val="00D009DF"/>
    <w:rsid w:val="00D00B04"/>
    <w:rsid w:val="00D0142C"/>
    <w:rsid w:val="00D01C77"/>
    <w:rsid w:val="00D02902"/>
    <w:rsid w:val="00D0293D"/>
    <w:rsid w:val="00D02DA6"/>
    <w:rsid w:val="00D02F51"/>
    <w:rsid w:val="00D030AE"/>
    <w:rsid w:val="00D03C2F"/>
    <w:rsid w:val="00D03FAC"/>
    <w:rsid w:val="00D05698"/>
    <w:rsid w:val="00D06BA2"/>
    <w:rsid w:val="00D075B5"/>
    <w:rsid w:val="00D07EFA"/>
    <w:rsid w:val="00D10ABF"/>
    <w:rsid w:val="00D10E78"/>
    <w:rsid w:val="00D10EFC"/>
    <w:rsid w:val="00D11B3F"/>
    <w:rsid w:val="00D12392"/>
    <w:rsid w:val="00D1273F"/>
    <w:rsid w:val="00D1288F"/>
    <w:rsid w:val="00D135C3"/>
    <w:rsid w:val="00D13881"/>
    <w:rsid w:val="00D16EA0"/>
    <w:rsid w:val="00D17EDD"/>
    <w:rsid w:val="00D20CDE"/>
    <w:rsid w:val="00D239C0"/>
    <w:rsid w:val="00D23FF2"/>
    <w:rsid w:val="00D2655B"/>
    <w:rsid w:val="00D267B5"/>
    <w:rsid w:val="00D26918"/>
    <w:rsid w:val="00D26B75"/>
    <w:rsid w:val="00D2702E"/>
    <w:rsid w:val="00D30E34"/>
    <w:rsid w:val="00D3409E"/>
    <w:rsid w:val="00D34248"/>
    <w:rsid w:val="00D343C6"/>
    <w:rsid w:val="00D35374"/>
    <w:rsid w:val="00D355DD"/>
    <w:rsid w:val="00D36115"/>
    <w:rsid w:val="00D36A30"/>
    <w:rsid w:val="00D37225"/>
    <w:rsid w:val="00D37404"/>
    <w:rsid w:val="00D374D0"/>
    <w:rsid w:val="00D37671"/>
    <w:rsid w:val="00D42DED"/>
    <w:rsid w:val="00D43050"/>
    <w:rsid w:val="00D448FC"/>
    <w:rsid w:val="00D45CC3"/>
    <w:rsid w:val="00D465C0"/>
    <w:rsid w:val="00D47E89"/>
    <w:rsid w:val="00D52DB5"/>
    <w:rsid w:val="00D52E37"/>
    <w:rsid w:val="00D54E62"/>
    <w:rsid w:val="00D567A4"/>
    <w:rsid w:val="00D56C45"/>
    <w:rsid w:val="00D57591"/>
    <w:rsid w:val="00D60C16"/>
    <w:rsid w:val="00D60EDF"/>
    <w:rsid w:val="00D610C8"/>
    <w:rsid w:val="00D62F18"/>
    <w:rsid w:val="00D64056"/>
    <w:rsid w:val="00D64175"/>
    <w:rsid w:val="00D647D9"/>
    <w:rsid w:val="00D65343"/>
    <w:rsid w:val="00D66634"/>
    <w:rsid w:val="00D6695A"/>
    <w:rsid w:val="00D66C1D"/>
    <w:rsid w:val="00D70EC9"/>
    <w:rsid w:val="00D71A31"/>
    <w:rsid w:val="00D71DEA"/>
    <w:rsid w:val="00D731B8"/>
    <w:rsid w:val="00D74F81"/>
    <w:rsid w:val="00D750C7"/>
    <w:rsid w:val="00D75169"/>
    <w:rsid w:val="00D75217"/>
    <w:rsid w:val="00D75416"/>
    <w:rsid w:val="00D75B27"/>
    <w:rsid w:val="00D77A15"/>
    <w:rsid w:val="00D77F88"/>
    <w:rsid w:val="00D80707"/>
    <w:rsid w:val="00D81EAB"/>
    <w:rsid w:val="00D835E0"/>
    <w:rsid w:val="00D8366C"/>
    <w:rsid w:val="00D83BB8"/>
    <w:rsid w:val="00D84388"/>
    <w:rsid w:val="00D87982"/>
    <w:rsid w:val="00D87A4E"/>
    <w:rsid w:val="00D90000"/>
    <w:rsid w:val="00D911E8"/>
    <w:rsid w:val="00D9202C"/>
    <w:rsid w:val="00D9298E"/>
    <w:rsid w:val="00D92C40"/>
    <w:rsid w:val="00D93772"/>
    <w:rsid w:val="00D93AEC"/>
    <w:rsid w:val="00D93FF9"/>
    <w:rsid w:val="00D948FA"/>
    <w:rsid w:val="00D9599A"/>
    <w:rsid w:val="00D96901"/>
    <w:rsid w:val="00D9757C"/>
    <w:rsid w:val="00D97845"/>
    <w:rsid w:val="00DA2230"/>
    <w:rsid w:val="00DA242D"/>
    <w:rsid w:val="00DA26DC"/>
    <w:rsid w:val="00DA3048"/>
    <w:rsid w:val="00DA57F0"/>
    <w:rsid w:val="00DA770C"/>
    <w:rsid w:val="00DB03C6"/>
    <w:rsid w:val="00DB0D21"/>
    <w:rsid w:val="00DB0D46"/>
    <w:rsid w:val="00DB108F"/>
    <w:rsid w:val="00DB1C32"/>
    <w:rsid w:val="00DB2356"/>
    <w:rsid w:val="00DB2C6B"/>
    <w:rsid w:val="00DB31A2"/>
    <w:rsid w:val="00DB40D1"/>
    <w:rsid w:val="00DB430F"/>
    <w:rsid w:val="00DB4512"/>
    <w:rsid w:val="00DB5D94"/>
    <w:rsid w:val="00DC0077"/>
    <w:rsid w:val="00DC02E7"/>
    <w:rsid w:val="00DC0508"/>
    <w:rsid w:val="00DC09B4"/>
    <w:rsid w:val="00DC0A73"/>
    <w:rsid w:val="00DC0BE5"/>
    <w:rsid w:val="00DC0C66"/>
    <w:rsid w:val="00DC0ED5"/>
    <w:rsid w:val="00DC149B"/>
    <w:rsid w:val="00DC1715"/>
    <w:rsid w:val="00DC1B1C"/>
    <w:rsid w:val="00DC2CB5"/>
    <w:rsid w:val="00DC471D"/>
    <w:rsid w:val="00DC473E"/>
    <w:rsid w:val="00DC47DF"/>
    <w:rsid w:val="00DC519F"/>
    <w:rsid w:val="00DC586A"/>
    <w:rsid w:val="00DC60A6"/>
    <w:rsid w:val="00DC665B"/>
    <w:rsid w:val="00DC6A28"/>
    <w:rsid w:val="00DC77CE"/>
    <w:rsid w:val="00DC7DF4"/>
    <w:rsid w:val="00DD0D38"/>
    <w:rsid w:val="00DD0F99"/>
    <w:rsid w:val="00DD1039"/>
    <w:rsid w:val="00DD2888"/>
    <w:rsid w:val="00DD2C6C"/>
    <w:rsid w:val="00DD30ED"/>
    <w:rsid w:val="00DD3E48"/>
    <w:rsid w:val="00DD4596"/>
    <w:rsid w:val="00DD4B1B"/>
    <w:rsid w:val="00DD4DB4"/>
    <w:rsid w:val="00DD62C1"/>
    <w:rsid w:val="00DD7BBC"/>
    <w:rsid w:val="00DE0954"/>
    <w:rsid w:val="00DE0D6F"/>
    <w:rsid w:val="00DE2E1F"/>
    <w:rsid w:val="00DE3595"/>
    <w:rsid w:val="00DE3E0D"/>
    <w:rsid w:val="00DE4EBC"/>
    <w:rsid w:val="00DE5848"/>
    <w:rsid w:val="00DE5EF2"/>
    <w:rsid w:val="00DE6420"/>
    <w:rsid w:val="00DE7EAA"/>
    <w:rsid w:val="00DF1CF2"/>
    <w:rsid w:val="00DF2B17"/>
    <w:rsid w:val="00DF3804"/>
    <w:rsid w:val="00DF397A"/>
    <w:rsid w:val="00DF4575"/>
    <w:rsid w:val="00DF4909"/>
    <w:rsid w:val="00DF4C53"/>
    <w:rsid w:val="00DF4FFB"/>
    <w:rsid w:val="00DF6B38"/>
    <w:rsid w:val="00DF7043"/>
    <w:rsid w:val="00DF7AEE"/>
    <w:rsid w:val="00DF7EC2"/>
    <w:rsid w:val="00DF7F72"/>
    <w:rsid w:val="00DF7FA9"/>
    <w:rsid w:val="00E006D5"/>
    <w:rsid w:val="00E0084C"/>
    <w:rsid w:val="00E0227F"/>
    <w:rsid w:val="00E0268A"/>
    <w:rsid w:val="00E02AE7"/>
    <w:rsid w:val="00E02F87"/>
    <w:rsid w:val="00E033DC"/>
    <w:rsid w:val="00E03FED"/>
    <w:rsid w:val="00E04F8D"/>
    <w:rsid w:val="00E04FAE"/>
    <w:rsid w:val="00E06BE1"/>
    <w:rsid w:val="00E07A39"/>
    <w:rsid w:val="00E11380"/>
    <w:rsid w:val="00E1138B"/>
    <w:rsid w:val="00E113E0"/>
    <w:rsid w:val="00E11ED8"/>
    <w:rsid w:val="00E12DA4"/>
    <w:rsid w:val="00E133CD"/>
    <w:rsid w:val="00E13BA3"/>
    <w:rsid w:val="00E150D2"/>
    <w:rsid w:val="00E1681C"/>
    <w:rsid w:val="00E21917"/>
    <w:rsid w:val="00E21E3A"/>
    <w:rsid w:val="00E22085"/>
    <w:rsid w:val="00E222D6"/>
    <w:rsid w:val="00E2237F"/>
    <w:rsid w:val="00E2492D"/>
    <w:rsid w:val="00E266D1"/>
    <w:rsid w:val="00E26E1B"/>
    <w:rsid w:val="00E275AE"/>
    <w:rsid w:val="00E2772B"/>
    <w:rsid w:val="00E324A1"/>
    <w:rsid w:val="00E32F34"/>
    <w:rsid w:val="00E35A6D"/>
    <w:rsid w:val="00E36558"/>
    <w:rsid w:val="00E365AF"/>
    <w:rsid w:val="00E36E96"/>
    <w:rsid w:val="00E4092E"/>
    <w:rsid w:val="00E4118C"/>
    <w:rsid w:val="00E4182E"/>
    <w:rsid w:val="00E4259D"/>
    <w:rsid w:val="00E44549"/>
    <w:rsid w:val="00E44994"/>
    <w:rsid w:val="00E45E43"/>
    <w:rsid w:val="00E46760"/>
    <w:rsid w:val="00E4736A"/>
    <w:rsid w:val="00E50B62"/>
    <w:rsid w:val="00E50F58"/>
    <w:rsid w:val="00E515A9"/>
    <w:rsid w:val="00E51B46"/>
    <w:rsid w:val="00E5347C"/>
    <w:rsid w:val="00E539D7"/>
    <w:rsid w:val="00E55416"/>
    <w:rsid w:val="00E557CC"/>
    <w:rsid w:val="00E568C9"/>
    <w:rsid w:val="00E569EA"/>
    <w:rsid w:val="00E56A94"/>
    <w:rsid w:val="00E57570"/>
    <w:rsid w:val="00E60365"/>
    <w:rsid w:val="00E60C51"/>
    <w:rsid w:val="00E61455"/>
    <w:rsid w:val="00E637A8"/>
    <w:rsid w:val="00E64B09"/>
    <w:rsid w:val="00E64F44"/>
    <w:rsid w:val="00E64FE1"/>
    <w:rsid w:val="00E70CAA"/>
    <w:rsid w:val="00E71457"/>
    <w:rsid w:val="00E719AD"/>
    <w:rsid w:val="00E71B60"/>
    <w:rsid w:val="00E71B98"/>
    <w:rsid w:val="00E72B6E"/>
    <w:rsid w:val="00E74B98"/>
    <w:rsid w:val="00E77E2C"/>
    <w:rsid w:val="00E805CA"/>
    <w:rsid w:val="00E839CE"/>
    <w:rsid w:val="00E85A84"/>
    <w:rsid w:val="00E85CEB"/>
    <w:rsid w:val="00E868B5"/>
    <w:rsid w:val="00E87986"/>
    <w:rsid w:val="00E90435"/>
    <w:rsid w:val="00E913C5"/>
    <w:rsid w:val="00E918A5"/>
    <w:rsid w:val="00E9191A"/>
    <w:rsid w:val="00E940AA"/>
    <w:rsid w:val="00E95F5D"/>
    <w:rsid w:val="00EA1D5C"/>
    <w:rsid w:val="00EA2A22"/>
    <w:rsid w:val="00EA2BAB"/>
    <w:rsid w:val="00EA3273"/>
    <w:rsid w:val="00EA3610"/>
    <w:rsid w:val="00EA38EF"/>
    <w:rsid w:val="00EA56B4"/>
    <w:rsid w:val="00EA64E0"/>
    <w:rsid w:val="00EA74D7"/>
    <w:rsid w:val="00EA7737"/>
    <w:rsid w:val="00EB1ACD"/>
    <w:rsid w:val="00EB1B1C"/>
    <w:rsid w:val="00EB2607"/>
    <w:rsid w:val="00EB27C1"/>
    <w:rsid w:val="00EB3F19"/>
    <w:rsid w:val="00EB41D1"/>
    <w:rsid w:val="00EB473E"/>
    <w:rsid w:val="00EB4BD2"/>
    <w:rsid w:val="00EC04FB"/>
    <w:rsid w:val="00EC0971"/>
    <w:rsid w:val="00EC1D9E"/>
    <w:rsid w:val="00EC1F39"/>
    <w:rsid w:val="00EC3618"/>
    <w:rsid w:val="00EC3F4D"/>
    <w:rsid w:val="00EC4584"/>
    <w:rsid w:val="00EC4594"/>
    <w:rsid w:val="00EC4CB0"/>
    <w:rsid w:val="00EC4E45"/>
    <w:rsid w:val="00EC4FFF"/>
    <w:rsid w:val="00EC6945"/>
    <w:rsid w:val="00ED1797"/>
    <w:rsid w:val="00ED1D14"/>
    <w:rsid w:val="00ED2043"/>
    <w:rsid w:val="00ED30D0"/>
    <w:rsid w:val="00ED3E2F"/>
    <w:rsid w:val="00ED47EB"/>
    <w:rsid w:val="00ED5D63"/>
    <w:rsid w:val="00ED74B8"/>
    <w:rsid w:val="00ED7F3B"/>
    <w:rsid w:val="00EE0512"/>
    <w:rsid w:val="00EE276F"/>
    <w:rsid w:val="00EE30E6"/>
    <w:rsid w:val="00EE3C16"/>
    <w:rsid w:val="00EE3DE4"/>
    <w:rsid w:val="00EE3EE0"/>
    <w:rsid w:val="00EE5378"/>
    <w:rsid w:val="00EE5D15"/>
    <w:rsid w:val="00EE647E"/>
    <w:rsid w:val="00EE67CD"/>
    <w:rsid w:val="00EE74CE"/>
    <w:rsid w:val="00EF0517"/>
    <w:rsid w:val="00EF0D64"/>
    <w:rsid w:val="00EF2252"/>
    <w:rsid w:val="00EF27AF"/>
    <w:rsid w:val="00EF3320"/>
    <w:rsid w:val="00EF3C38"/>
    <w:rsid w:val="00EF45FA"/>
    <w:rsid w:val="00EF4778"/>
    <w:rsid w:val="00EF4826"/>
    <w:rsid w:val="00EF4956"/>
    <w:rsid w:val="00EF543E"/>
    <w:rsid w:val="00EF7117"/>
    <w:rsid w:val="00EF7ED0"/>
    <w:rsid w:val="00F00DC4"/>
    <w:rsid w:val="00F01716"/>
    <w:rsid w:val="00F02FAD"/>
    <w:rsid w:val="00F0350F"/>
    <w:rsid w:val="00F03673"/>
    <w:rsid w:val="00F03E12"/>
    <w:rsid w:val="00F0468A"/>
    <w:rsid w:val="00F06D6D"/>
    <w:rsid w:val="00F116B5"/>
    <w:rsid w:val="00F120BA"/>
    <w:rsid w:val="00F13EC4"/>
    <w:rsid w:val="00F14826"/>
    <w:rsid w:val="00F15C24"/>
    <w:rsid w:val="00F16074"/>
    <w:rsid w:val="00F171B8"/>
    <w:rsid w:val="00F17767"/>
    <w:rsid w:val="00F17FD5"/>
    <w:rsid w:val="00F22ECE"/>
    <w:rsid w:val="00F24118"/>
    <w:rsid w:val="00F264DF"/>
    <w:rsid w:val="00F300D5"/>
    <w:rsid w:val="00F30A82"/>
    <w:rsid w:val="00F333C4"/>
    <w:rsid w:val="00F342C1"/>
    <w:rsid w:val="00F34B79"/>
    <w:rsid w:val="00F35BC8"/>
    <w:rsid w:val="00F3771E"/>
    <w:rsid w:val="00F37B08"/>
    <w:rsid w:val="00F40313"/>
    <w:rsid w:val="00F40F42"/>
    <w:rsid w:val="00F42030"/>
    <w:rsid w:val="00F42D78"/>
    <w:rsid w:val="00F438D0"/>
    <w:rsid w:val="00F439AE"/>
    <w:rsid w:val="00F44022"/>
    <w:rsid w:val="00F44C24"/>
    <w:rsid w:val="00F456BE"/>
    <w:rsid w:val="00F46CAB"/>
    <w:rsid w:val="00F50EBE"/>
    <w:rsid w:val="00F52138"/>
    <w:rsid w:val="00F530B8"/>
    <w:rsid w:val="00F532B2"/>
    <w:rsid w:val="00F538C2"/>
    <w:rsid w:val="00F54018"/>
    <w:rsid w:val="00F54387"/>
    <w:rsid w:val="00F543B0"/>
    <w:rsid w:val="00F55462"/>
    <w:rsid w:val="00F557B1"/>
    <w:rsid w:val="00F55F4E"/>
    <w:rsid w:val="00F57838"/>
    <w:rsid w:val="00F608CE"/>
    <w:rsid w:val="00F62538"/>
    <w:rsid w:val="00F644B2"/>
    <w:rsid w:val="00F64B20"/>
    <w:rsid w:val="00F64C37"/>
    <w:rsid w:val="00F64FF1"/>
    <w:rsid w:val="00F71087"/>
    <w:rsid w:val="00F71486"/>
    <w:rsid w:val="00F72304"/>
    <w:rsid w:val="00F7243B"/>
    <w:rsid w:val="00F73D0C"/>
    <w:rsid w:val="00F74B9A"/>
    <w:rsid w:val="00F7518E"/>
    <w:rsid w:val="00F75656"/>
    <w:rsid w:val="00F75C05"/>
    <w:rsid w:val="00F75F9F"/>
    <w:rsid w:val="00F76A24"/>
    <w:rsid w:val="00F77623"/>
    <w:rsid w:val="00F804A2"/>
    <w:rsid w:val="00F8056E"/>
    <w:rsid w:val="00F817CE"/>
    <w:rsid w:val="00F82DA3"/>
    <w:rsid w:val="00F82F66"/>
    <w:rsid w:val="00F82FAC"/>
    <w:rsid w:val="00F841ED"/>
    <w:rsid w:val="00F85C82"/>
    <w:rsid w:val="00F8743E"/>
    <w:rsid w:val="00F876FD"/>
    <w:rsid w:val="00F92867"/>
    <w:rsid w:val="00F92E9A"/>
    <w:rsid w:val="00F93D40"/>
    <w:rsid w:val="00F943E2"/>
    <w:rsid w:val="00F94413"/>
    <w:rsid w:val="00F97124"/>
    <w:rsid w:val="00F977E5"/>
    <w:rsid w:val="00F97D0B"/>
    <w:rsid w:val="00FA032B"/>
    <w:rsid w:val="00FA064B"/>
    <w:rsid w:val="00FA12F5"/>
    <w:rsid w:val="00FA1A19"/>
    <w:rsid w:val="00FA1EE5"/>
    <w:rsid w:val="00FA20F9"/>
    <w:rsid w:val="00FA324B"/>
    <w:rsid w:val="00FA3277"/>
    <w:rsid w:val="00FA35BE"/>
    <w:rsid w:val="00FA4771"/>
    <w:rsid w:val="00FA608B"/>
    <w:rsid w:val="00FA63CF"/>
    <w:rsid w:val="00FA7A40"/>
    <w:rsid w:val="00FA7E31"/>
    <w:rsid w:val="00FB0B25"/>
    <w:rsid w:val="00FB1AD5"/>
    <w:rsid w:val="00FB1F4C"/>
    <w:rsid w:val="00FB3223"/>
    <w:rsid w:val="00FB32AC"/>
    <w:rsid w:val="00FB34FA"/>
    <w:rsid w:val="00FB4835"/>
    <w:rsid w:val="00FB4EE8"/>
    <w:rsid w:val="00FB59F0"/>
    <w:rsid w:val="00FB7A6F"/>
    <w:rsid w:val="00FC086E"/>
    <w:rsid w:val="00FC0A07"/>
    <w:rsid w:val="00FC0CEA"/>
    <w:rsid w:val="00FC21F5"/>
    <w:rsid w:val="00FC2246"/>
    <w:rsid w:val="00FC4469"/>
    <w:rsid w:val="00FC522B"/>
    <w:rsid w:val="00FC63A1"/>
    <w:rsid w:val="00FC6456"/>
    <w:rsid w:val="00FD1341"/>
    <w:rsid w:val="00FD2038"/>
    <w:rsid w:val="00FD23B4"/>
    <w:rsid w:val="00FD2676"/>
    <w:rsid w:val="00FD2AEB"/>
    <w:rsid w:val="00FD2BF7"/>
    <w:rsid w:val="00FD2D91"/>
    <w:rsid w:val="00FD3A78"/>
    <w:rsid w:val="00FD716E"/>
    <w:rsid w:val="00FD72EB"/>
    <w:rsid w:val="00FE0C66"/>
    <w:rsid w:val="00FE1938"/>
    <w:rsid w:val="00FE1E23"/>
    <w:rsid w:val="00FE2758"/>
    <w:rsid w:val="00FE318C"/>
    <w:rsid w:val="00FE4480"/>
    <w:rsid w:val="00FE4BCE"/>
    <w:rsid w:val="00FE642B"/>
    <w:rsid w:val="00FE66F1"/>
    <w:rsid w:val="00FE712B"/>
    <w:rsid w:val="00FF032A"/>
    <w:rsid w:val="00FF0C15"/>
    <w:rsid w:val="00FF2808"/>
    <w:rsid w:val="00FF36BD"/>
    <w:rsid w:val="00FF38D2"/>
    <w:rsid w:val="00FF39D9"/>
    <w:rsid w:val="00FF4604"/>
    <w:rsid w:val="00FF4B00"/>
    <w:rsid w:val="00FF50A1"/>
    <w:rsid w:val="00FF5543"/>
    <w:rsid w:val="00FF5CA7"/>
    <w:rsid w:val="00FF5F3F"/>
    <w:rsid w:val="00FF712B"/>
    <w:rsid w:val="00FF7A3F"/>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ocId w14:val="0DCF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99"/>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paragraph" w:customStyle="1" w:styleId="Heading1111">
    <w:name w:val="Heading 1111"/>
    <w:basedOn w:val="ListParagraph"/>
    <w:qFormat/>
    <w:rsid w:val="00FC086E"/>
    <w:pPr>
      <w:numPr>
        <w:numId w:val="2"/>
      </w:numPr>
      <w:tabs>
        <w:tab w:val="clear" w:pos="567"/>
        <w:tab w:val="left" w:pos="-1440"/>
        <w:tab w:val="left" w:pos="-720"/>
        <w:tab w:val="left" w:pos="0"/>
        <w:tab w:val="num" w:pos="360"/>
        <w:tab w:val="left" w:pos="1080"/>
        <w:tab w:val="left" w:pos="1440"/>
      </w:tabs>
      <w:suppressAutoHyphens/>
      <w:overflowPunct/>
      <w:autoSpaceDE/>
      <w:autoSpaceDN/>
      <w:adjustRightInd/>
      <w:spacing w:before="60" w:after="60" w:line="276" w:lineRule="auto"/>
      <w:ind w:left="720" w:firstLine="0"/>
      <w:contextualSpacing/>
      <w:jc w:val="both"/>
      <w:textAlignment w:val="auto"/>
    </w:pPr>
    <w:rPr>
      <w:rFonts w:ascii="Arial" w:hAnsi="Arial" w:cs="Arial"/>
      <w:b/>
      <w:spacing w:val="-3"/>
      <w:szCs w:val="24"/>
    </w:rPr>
  </w:style>
  <w:style w:type="character" w:customStyle="1" w:styleId="ListParagraphChar">
    <w:name w:val="List Paragraph Char"/>
    <w:link w:val="ListParagraph"/>
    <w:uiPriority w:val="99"/>
    <w:rsid w:val="00FC086E"/>
    <w:rPr>
      <w:sz w:val="24"/>
      <w:lang w:eastAsia="en-US"/>
    </w:rPr>
  </w:style>
  <w:style w:type="character" w:styleId="IntenseEmphasis">
    <w:name w:val="Intense Emphasis"/>
    <w:basedOn w:val="DefaultParagraphFont"/>
    <w:uiPriority w:val="21"/>
    <w:qFormat/>
    <w:rsid w:val="00600E8C"/>
    <w:rPr>
      <w:b/>
      <w:bCs/>
      <w:i/>
      <w:iCs/>
      <w:color w:val="4F81BD" w:themeColor="accent1"/>
    </w:rPr>
  </w:style>
  <w:style w:type="paragraph" w:styleId="FootnoteText">
    <w:name w:val="footnote text"/>
    <w:basedOn w:val="Normal"/>
    <w:link w:val="FootnoteTextChar"/>
    <w:semiHidden/>
    <w:locked/>
    <w:rsid w:val="00E07A39"/>
    <w:rPr>
      <w:color w:val="000000"/>
      <w:sz w:val="20"/>
      <w:szCs w:val="20"/>
    </w:rPr>
  </w:style>
  <w:style w:type="character" w:customStyle="1" w:styleId="FootnoteTextChar">
    <w:name w:val="Footnote Text Char"/>
    <w:basedOn w:val="DefaultParagraphFont"/>
    <w:link w:val="FootnoteText"/>
    <w:semiHidden/>
    <w:rsid w:val="00E07A39"/>
    <w:rPr>
      <w:color w:val="000000"/>
      <w:lang w:eastAsia="en-US"/>
    </w:rPr>
  </w:style>
  <w:style w:type="character" w:styleId="FootnoteReference">
    <w:name w:val="footnote reference"/>
    <w:semiHidden/>
    <w:locked/>
    <w:rsid w:val="00E07A39"/>
    <w:rPr>
      <w:vertAlign w:val="superscript"/>
    </w:rPr>
  </w:style>
  <w:style w:type="paragraph" w:customStyle="1" w:styleId="AnnexureHeading1">
    <w:name w:val="Annexure Heading 1"/>
    <w:basedOn w:val="Normal"/>
    <w:next w:val="AnnexureHeading2"/>
    <w:qFormat/>
    <w:rsid w:val="00E07A39"/>
    <w:pPr>
      <w:numPr>
        <w:numId w:val="6"/>
      </w:numPr>
      <w:spacing w:after="200"/>
    </w:pPr>
    <w:rPr>
      <w:rFonts w:ascii="Century Gothic" w:hAnsi="Century Gothic" w:cs="Arial Black"/>
      <w:color w:val="000000"/>
      <w:sz w:val="18"/>
      <w:szCs w:val="18"/>
      <w:lang w:eastAsia="en-GB"/>
    </w:rPr>
  </w:style>
  <w:style w:type="paragraph" w:customStyle="1" w:styleId="AnnexureHeading2">
    <w:name w:val="Annexure Heading 2"/>
    <w:basedOn w:val="Normal"/>
    <w:qFormat/>
    <w:rsid w:val="00E07A39"/>
    <w:pPr>
      <w:numPr>
        <w:ilvl w:val="1"/>
        <w:numId w:val="6"/>
      </w:numPr>
      <w:spacing w:after="120" w:line="276" w:lineRule="auto"/>
    </w:pPr>
    <w:rPr>
      <w:rFonts w:ascii="Century Gothic" w:hAnsi="Century Gothic"/>
      <w:sz w:val="20"/>
      <w:szCs w:val="22"/>
      <w:lang w:eastAsia="en-GB"/>
    </w:rPr>
  </w:style>
  <w:style w:type="paragraph" w:customStyle="1" w:styleId="AnnexureHeading3">
    <w:name w:val="Annexure Heading 3"/>
    <w:basedOn w:val="Normal"/>
    <w:qFormat/>
    <w:rsid w:val="00E07A39"/>
    <w:pPr>
      <w:numPr>
        <w:ilvl w:val="2"/>
        <w:numId w:val="6"/>
      </w:numPr>
      <w:spacing w:after="120" w:line="276" w:lineRule="auto"/>
    </w:pPr>
    <w:rPr>
      <w:rFonts w:ascii="Century Gothic" w:hAnsi="Century Gothic"/>
      <w:sz w:val="20"/>
      <w:szCs w:val="22"/>
      <w:lang w:eastAsia="en-GB"/>
    </w:rPr>
  </w:style>
  <w:style w:type="paragraph" w:customStyle="1" w:styleId="AnnexureHeading4">
    <w:name w:val="Annexure Heading 4"/>
    <w:basedOn w:val="Normal"/>
    <w:qFormat/>
    <w:rsid w:val="00E07A39"/>
    <w:pPr>
      <w:numPr>
        <w:ilvl w:val="3"/>
        <w:numId w:val="6"/>
      </w:numPr>
      <w:spacing w:after="120" w:line="276" w:lineRule="auto"/>
    </w:pPr>
    <w:rPr>
      <w:rFonts w:ascii="Century Gothic" w:hAnsi="Century Gothic"/>
      <w:sz w:val="20"/>
      <w:szCs w:val="22"/>
      <w:lang w:eastAsia="en-GB"/>
    </w:rPr>
  </w:style>
  <w:style w:type="paragraph" w:customStyle="1" w:styleId="ScheduleHeading1">
    <w:name w:val="Schedule Heading 1"/>
    <w:basedOn w:val="Normal"/>
    <w:next w:val="ScheduleHeading2"/>
    <w:qFormat/>
    <w:rsid w:val="00E07A39"/>
    <w:pPr>
      <w:numPr>
        <w:numId w:val="5"/>
      </w:numPr>
      <w:spacing w:after="120" w:line="200" w:lineRule="exact"/>
      <w:ind w:left="726" w:hanging="726"/>
    </w:pPr>
    <w:rPr>
      <w:rFonts w:ascii="Century Gothic" w:hAnsi="Century Gothic"/>
      <w:b/>
      <w:color w:val="000000" w:themeColor="text1"/>
      <w:sz w:val="18"/>
      <w:szCs w:val="18"/>
      <w:lang w:eastAsia="en-GB"/>
    </w:rPr>
  </w:style>
  <w:style w:type="paragraph" w:customStyle="1" w:styleId="ScheduleHeading2">
    <w:name w:val="Schedule Heading 2"/>
    <w:basedOn w:val="Normal"/>
    <w:qFormat/>
    <w:rsid w:val="00E07A39"/>
    <w:pPr>
      <w:numPr>
        <w:ilvl w:val="1"/>
        <w:numId w:val="5"/>
      </w:numPr>
      <w:spacing w:after="120" w:line="240" w:lineRule="exact"/>
      <w:ind w:left="1440" w:hanging="720"/>
    </w:pPr>
    <w:rPr>
      <w:rFonts w:ascii="Century Gothic" w:hAnsi="Century Gothic"/>
      <w:color w:val="000000" w:themeColor="text1"/>
      <w:sz w:val="18"/>
      <w:szCs w:val="18"/>
      <w:lang w:eastAsia="en-GB"/>
    </w:rPr>
  </w:style>
  <w:style w:type="paragraph" w:customStyle="1" w:styleId="ScheduleHeading3">
    <w:name w:val="Schedule Heading 3"/>
    <w:basedOn w:val="Normal"/>
    <w:qFormat/>
    <w:rsid w:val="00E07A39"/>
    <w:pPr>
      <w:numPr>
        <w:ilvl w:val="2"/>
        <w:numId w:val="5"/>
      </w:numPr>
      <w:spacing w:after="120"/>
      <w:ind w:left="2160" w:hanging="720"/>
    </w:pPr>
    <w:rPr>
      <w:rFonts w:ascii="Century Gothic" w:hAnsi="Century Gothic"/>
      <w:sz w:val="18"/>
      <w:szCs w:val="18"/>
      <w:lang w:eastAsia="en-GB"/>
    </w:rPr>
  </w:style>
  <w:style w:type="paragraph" w:customStyle="1" w:styleId="ScheduleHeading4">
    <w:name w:val="Schedule Heading 4"/>
    <w:basedOn w:val="Normal"/>
    <w:qFormat/>
    <w:rsid w:val="00E07A39"/>
    <w:pPr>
      <w:numPr>
        <w:ilvl w:val="3"/>
        <w:numId w:val="5"/>
      </w:numPr>
      <w:spacing w:after="120" w:line="276" w:lineRule="auto"/>
    </w:pPr>
    <w:rPr>
      <w:rFonts w:ascii="Century Gothic" w:hAnsi="Century Gothic"/>
      <w:sz w:val="20"/>
      <w:szCs w:val="22"/>
      <w:lang w:eastAsia="en-GB"/>
    </w:rPr>
  </w:style>
  <w:style w:type="paragraph" w:customStyle="1" w:styleId="AnnexureHeading5">
    <w:name w:val="Annexure Heading 5"/>
    <w:basedOn w:val="Normal"/>
    <w:qFormat/>
    <w:rsid w:val="00E07A39"/>
    <w:pPr>
      <w:numPr>
        <w:ilvl w:val="4"/>
        <w:numId w:val="6"/>
      </w:numPr>
      <w:spacing w:after="120" w:line="276" w:lineRule="auto"/>
    </w:pPr>
    <w:rPr>
      <w:rFonts w:ascii="Century Gothic" w:hAnsi="Century Gothic"/>
      <w:sz w:val="20"/>
      <w:szCs w:val="22"/>
      <w:lang w:eastAsia="en-GB"/>
    </w:rPr>
  </w:style>
  <w:style w:type="paragraph" w:customStyle="1" w:styleId="ScheduleHeading5">
    <w:name w:val="Schedule Heading 5"/>
    <w:basedOn w:val="Normal"/>
    <w:qFormat/>
    <w:rsid w:val="00E07A39"/>
    <w:pPr>
      <w:numPr>
        <w:ilvl w:val="4"/>
        <w:numId w:val="5"/>
      </w:numPr>
      <w:spacing w:after="120" w:line="276" w:lineRule="auto"/>
    </w:pPr>
    <w:rPr>
      <w:rFonts w:ascii="Century Gothic" w:hAnsi="Century Gothic"/>
      <w:sz w:val="20"/>
      <w:szCs w:val="22"/>
      <w:lang w:eastAsia="en-GB"/>
    </w:rPr>
  </w:style>
  <w:style w:type="numbering" w:customStyle="1" w:styleId="NoList1">
    <w:name w:val="No List1"/>
    <w:next w:val="NoList"/>
    <w:uiPriority w:val="99"/>
    <w:semiHidden/>
    <w:unhideWhenUsed/>
    <w:rsid w:val="00E07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99"/>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paragraph" w:customStyle="1" w:styleId="Heading1111">
    <w:name w:val="Heading 1111"/>
    <w:basedOn w:val="ListParagraph"/>
    <w:qFormat/>
    <w:rsid w:val="00FC086E"/>
    <w:pPr>
      <w:numPr>
        <w:numId w:val="2"/>
      </w:numPr>
      <w:tabs>
        <w:tab w:val="clear" w:pos="567"/>
        <w:tab w:val="left" w:pos="-1440"/>
        <w:tab w:val="left" w:pos="-720"/>
        <w:tab w:val="left" w:pos="0"/>
        <w:tab w:val="num" w:pos="360"/>
        <w:tab w:val="left" w:pos="1080"/>
        <w:tab w:val="left" w:pos="1440"/>
      </w:tabs>
      <w:suppressAutoHyphens/>
      <w:overflowPunct/>
      <w:autoSpaceDE/>
      <w:autoSpaceDN/>
      <w:adjustRightInd/>
      <w:spacing w:before="60" w:after="60" w:line="276" w:lineRule="auto"/>
      <w:ind w:left="720" w:firstLine="0"/>
      <w:contextualSpacing/>
      <w:jc w:val="both"/>
      <w:textAlignment w:val="auto"/>
    </w:pPr>
    <w:rPr>
      <w:rFonts w:ascii="Arial" w:hAnsi="Arial" w:cs="Arial"/>
      <w:b/>
      <w:spacing w:val="-3"/>
      <w:szCs w:val="24"/>
    </w:rPr>
  </w:style>
  <w:style w:type="character" w:customStyle="1" w:styleId="ListParagraphChar">
    <w:name w:val="List Paragraph Char"/>
    <w:link w:val="ListParagraph"/>
    <w:uiPriority w:val="99"/>
    <w:rsid w:val="00FC086E"/>
    <w:rPr>
      <w:sz w:val="24"/>
      <w:lang w:eastAsia="en-US"/>
    </w:rPr>
  </w:style>
  <w:style w:type="character" w:styleId="IntenseEmphasis">
    <w:name w:val="Intense Emphasis"/>
    <w:basedOn w:val="DefaultParagraphFont"/>
    <w:uiPriority w:val="21"/>
    <w:qFormat/>
    <w:rsid w:val="00600E8C"/>
    <w:rPr>
      <w:b/>
      <w:bCs/>
      <w:i/>
      <w:iCs/>
      <w:color w:val="4F81BD" w:themeColor="accent1"/>
    </w:rPr>
  </w:style>
  <w:style w:type="paragraph" w:styleId="FootnoteText">
    <w:name w:val="footnote text"/>
    <w:basedOn w:val="Normal"/>
    <w:link w:val="FootnoteTextChar"/>
    <w:semiHidden/>
    <w:locked/>
    <w:rsid w:val="00E07A39"/>
    <w:rPr>
      <w:color w:val="000000"/>
      <w:sz w:val="20"/>
      <w:szCs w:val="20"/>
    </w:rPr>
  </w:style>
  <w:style w:type="character" w:customStyle="1" w:styleId="FootnoteTextChar">
    <w:name w:val="Footnote Text Char"/>
    <w:basedOn w:val="DefaultParagraphFont"/>
    <w:link w:val="FootnoteText"/>
    <w:semiHidden/>
    <w:rsid w:val="00E07A39"/>
    <w:rPr>
      <w:color w:val="000000"/>
      <w:lang w:eastAsia="en-US"/>
    </w:rPr>
  </w:style>
  <w:style w:type="character" w:styleId="FootnoteReference">
    <w:name w:val="footnote reference"/>
    <w:semiHidden/>
    <w:locked/>
    <w:rsid w:val="00E07A39"/>
    <w:rPr>
      <w:vertAlign w:val="superscript"/>
    </w:rPr>
  </w:style>
  <w:style w:type="paragraph" w:customStyle="1" w:styleId="AnnexureHeading1">
    <w:name w:val="Annexure Heading 1"/>
    <w:basedOn w:val="Normal"/>
    <w:next w:val="AnnexureHeading2"/>
    <w:qFormat/>
    <w:rsid w:val="00E07A39"/>
    <w:pPr>
      <w:numPr>
        <w:numId w:val="6"/>
      </w:numPr>
      <w:spacing w:after="200"/>
    </w:pPr>
    <w:rPr>
      <w:rFonts w:ascii="Century Gothic" w:hAnsi="Century Gothic" w:cs="Arial Black"/>
      <w:color w:val="000000"/>
      <w:sz w:val="18"/>
      <w:szCs w:val="18"/>
      <w:lang w:eastAsia="en-GB"/>
    </w:rPr>
  </w:style>
  <w:style w:type="paragraph" w:customStyle="1" w:styleId="AnnexureHeading2">
    <w:name w:val="Annexure Heading 2"/>
    <w:basedOn w:val="Normal"/>
    <w:qFormat/>
    <w:rsid w:val="00E07A39"/>
    <w:pPr>
      <w:numPr>
        <w:ilvl w:val="1"/>
        <w:numId w:val="6"/>
      </w:numPr>
      <w:spacing w:after="120" w:line="276" w:lineRule="auto"/>
    </w:pPr>
    <w:rPr>
      <w:rFonts w:ascii="Century Gothic" w:hAnsi="Century Gothic"/>
      <w:sz w:val="20"/>
      <w:szCs w:val="22"/>
      <w:lang w:eastAsia="en-GB"/>
    </w:rPr>
  </w:style>
  <w:style w:type="paragraph" w:customStyle="1" w:styleId="AnnexureHeading3">
    <w:name w:val="Annexure Heading 3"/>
    <w:basedOn w:val="Normal"/>
    <w:qFormat/>
    <w:rsid w:val="00E07A39"/>
    <w:pPr>
      <w:numPr>
        <w:ilvl w:val="2"/>
        <w:numId w:val="6"/>
      </w:numPr>
      <w:spacing w:after="120" w:line="276" w:lineRule="auto"/>
    </w:pPr>
    <w:rPr>
      <w:rFonts w:ascii="Century Gothic" w:hAnsi="Century Gothic"/>
      <w:sz w:val="20"/>
      <w:szCs w:val="22"/>
      <w:lang w:eastAsia="en-GB"/>
    </w:rPr>
  </w:style>
  <w:style w:type="paragraph" w:customStyle="1" w:styleId="AnnexureHeading4">
    <w:name w:val="Annexure Heading 4"/>
    <w:basedOn w:val="Normal"/>
    <w:qFormat/>
    <w:rsid w:val="00E07A39"/>
    <w:pPr>
      <w:numPr>
        <w:ilvl w:val="3"/>
        <w:numId w:val="6"/>
      </w:numPr>
      <w:spacing w:after="120" w:line="276" w:lineRule="auto"/>
    </w:pPr>
    <w:rPr>
      <w:rFonts w:ascii="Century Gothic" w:hAnsi="Century Gothic"/>
      <w:sz w:val="20"/>
      <w:szCs w:val="22"/>
      <w:lang w:eastAsia="en-GB"/>
    </w:rPr>
  </w:style>
  <w:style w:type="paragraph" w:customStyle="1" w:styleId="ScheduleHeading1">
    <w:name w:val="Schedule Heading 1"/>
    <w:basedOn w:val="Normal"/>
    <w:next w:val="ScheduleHeading2"/>
    <w:qFormat/>
    <w:rsid w:val="00E07A39"/>
    <w:pPr>
      <w:numPr>
        <w:numId w:val="5"/>
      </w:numPr>
      <w:spacing w:after="120" w:line="200" w:lineRule="exact"/>
      <w:ind w:left="726" w:hanging="726"/>
    </w:pPr>
    <w:rPr>
      <w:rFonts w:ascii="Century Gothic" w:hAnsi="Century Gothic"/>
      <w:b/>
      <w:color w:val="000000" w:themeColor="text1"/>
      <w:sz w:val="18"/>
      <w:szCs w:val="18"/>
      <w:lang w:eastAsia="en-GB"/>
    </w:rPr>
  </w:style>
  <w:style w:type="paragraph" w:customStyle="1" w:styleId="ScheduleHeading2">
    <w:name w:val="Schedule Heading 2"/>
    <w:basedOn w:val="Normal"/>
    <w:qFormat/>
    <w:rsid w:val="00E07A39"/>
    <w:pPr>
      <w:numPr>
        <w:ilvl w:val="1"/>
        <w:numId w:val="5"/>
      </w:numPr>
      <w:spacing w:after="120" w:line="240" w:lineRule="exact"/>
      <w:ind w:left="1440" w:hanging="720"/>
    </w:pPr>
    <w:rPr>
      <w:rFonts w:ascii="Century Gothic" w:hAnsi="Century Gothic"/>
      <w:color w:val="000000" w:themeColor="text1"/>
      <w:sz w:val="18"/>
      <w:szCs w:val="18"/>
      <w:lang w:eastAsia="en-GB"/>
    </w:rPr>
  </w:style>
  <w:style w:type="paragraph" w:customStyle="1" w:styleId="ScheduleHeading3">
    <w:name w:val="Schedule Heading 3"/>
    <w:basedOn w:val="Normal"/>
    <w:qFormat/>
    <w:rsid w:val="00E07A39"/>
    <w:pPr>
      <w:numPr>
        <w:ilvl w:val="2"/>
        <w:numId w:val="5"/>
      </w:numPr>
      <w:spacing w:after="120"/>
      <w:ind w:left="2160" w:hanging="720"/>
    </w:pPr>
    <w:rPr>
      <w:rFonts w:ascii="Century Gothic" w:hAnsi="Century Gothic"/>
      <w:sz w:val="18"/>
      <w:szCs w:val="18"/>
      <w:lang w:eastAsia="en-GB"/>
    </w:rPr>
  </w:style>
  <w:style w:type="paragraph" w:customStyle="1" w:styleId="ScheduleHeading4">
    <w:name w:val="Schedule Heading 4"/>
    <w:basedOn w:val="Normal"/>
    <w:qFormat/>
    <w:rsid w:val="00E07A39"/>
    <w:pPr>
      <w:numPr>
        <w:ilvl w:val="3"/>
        <w:numId w:val="5"/>
      </w:numPr>
      <w:spacing w:after="120" w:line="276" w:lineRule="auto"/>
    </w:pPr>
    <w:rPr>
      <w:rFonts w:ascii="Century Gothic" w:hAnsi="Century Gothic"/>
      <w:sz w:val="20"/>
      <w:szCs w:val="22"/>
      <w:lang w:eastAsia="en-GB"/>
    </w:rPr>
  </w:style>
  <w:style w:type="paragraph" w:customStyle="1" w:styleId="AnnexureHeading5">
    <w:name w:val="Annexure Heading 5"/>
    <w:basedOn w:val="Normal"/>
    <w:qFormat/>
    <w:rsid w:val="00E07A39"/>
    <w:pPr>
      <w:numPr>
        <w:ilvl w:val="4"/>
        <w:numId w:val="6"/>
      </w:numPr>
      <w:spacing w:after="120" w:line="276" w:lineRule="auto"/>
    </w:pPr>
    <w:rPr>
      <w:rFonts w:ascii="Century Gothic" w:hAnsi="Century Gothic"/>
      <w:sz w:val="20"/>
      <w:szCs w:val="22"/>
      <w:lang w:eastAsia="en-GB"/>
    </w:rPr>
  </w:style>
  <w:style w:type="paragraph" w:customStyle="1" w:styleId="ScheduleHeading5">
    <w:name w:val="Schedule Heading 5"/>
    <w:basedOn w:val="Normal"/>
    <w:qFormat/>
    <w:rsid w:val="00E07A39"/>
    <w:pPr>
      <w:numPr>
        <w:ilvl w:val="4"/>
        <w:numId w:val="5"/>
      </w:numPr>
      <w:spacing w:after="120" w:line="276" w:lineRule="auto"/>
    </w:pPr>
    <w:rPr>
      <w:rFonts w:ascii="Century Gothic" w:hAnsi="Century Gothic"/>
      <w:sz w:val="20"/>
      <w:szCs w:val="22"/>
      <w:lang w:eastAsia="en-GB"/>
    </w:rPr>
  </w:style>
  <w:style w:type="numbering" w:customStyle="1" w:styleId="NoList1">
    <w:name w:val="No List1"/>
    <w:next w:val="NoList"/>
    <w:uiPriority w:val="99"/>
    <w:semiHidden/>
    <w:unhideWhenUsed/>
    <w:rsid w:val="00E07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79906">
      <w:marLeft w:val="0"/>
      <w:marRight w:val="0"/>
      <w:marTop w:val="0"/>
      <w:marBottom w:val="0"/>
      <w:divBdr>
        <w:top w:val="none" w:sz="0" w:space="0" w:color="auto"/>
        <w:left w:val="none" w:sz="0" w:space="0" w:color="auto"/>
        <w:bottom w:val="none" w:sz="0" w:space="0" w:color="auto"/>
        <w:right w:val="none" w:sz="0" w:space="0" w:color="auto"/>
      </w:divBdr>
    </w:div>
    <w:div w:id="1548879908">
      <w:marLeft w:val="0"/>
      <w:marRight w:val="0"/>
      <w:marTop w:val="0"/>
      <w:marBottom w:val="0"/>
      <w:divBdr>
        <w:top w:val="none" w:sz="0" w:space="0" w:color="auto"/>
        <w:left w:val="none" w:sz="0" w:space="0" w:color="auto"/>
        <w:bottom w:val="none" w:sz="0" w:space="0" w:color="auto"/>
        <w:right w:val="none" w:sz="0" w:space="0" w:color="auto"/>
      </w:divBdr>
    </w:div>
    <w:div w:id="1548879909">
      <w:marLeft w:val="0"/>
      <w:marRight w:val="0"/>
      <w:marTop w:val="0"/>
      <w:marBottom w:val="0"/>
      <w:divBdr>
        <w:top w:val="none" w:sz="0" w:space="0" w:color="auto"/>
        <w:left w:val="none" w:sz="0" w:space="0" w:color="auto"/>
        <w:bottom w:val="none" w:sz="0" w:space="0" w:color="auto"/>
        <w:right w:val="none" w:sz="0" w:space="0" w:color="auto"/>
      </w:divBdr>
    </w:div>
    <w:div w:id="1548879910">
      <w:marLeft w:val="0"/>
      <w:marRight w:val="0"/>
      <w:marTop w:val="0"/>
      <w:marBottom w:val="0"/>
      <w:divBdr>
        <w:top w:val="none" w:sz="0" w:space="0" w:color="auto"/>
        <w:left w:val="none" w:sz="0" w:space="0" w:color="auto"/>
        <w:bottom w:val="none" w:sz="0" w:space="0" w:color="auto"/>
        <w:right w:val="none" w:sz="0" w:space="0" w:color="auto"/>
      </w:divBdr>
    </w:div>
    <w:div w:id="1548879911">
      <w:marLeft w:val="0"/>
      <w:marRight w:val="0"/>
      <w:marTop w:val="0"/>
      <w:marBottom w:val="0"/>
      <w:divBdr>
        <w:top w:val="none" w:sz="0" w:space="0" w:color="auto"/>
        <w:left w:val="none" w:sz="0" w:space="0" w:color="auto"/>
        <w:bottom w:val="none" w:sz="0" w:space="0" w:color="auto"/>
        <w:right w:val="none" w:sz="0" w:space="0" w:color="auto"/>
      </w:divBdr>
    </w:div>
    <w:div w:id="1548879912">
      <w:marLeft w:val="0"/>
      <w:marRight w:val="0"/>
      <w:marTop w:val="0"/>
      <w:marBottom w:val="0"/>
      <w:divBdr>
        <w:top w:val="none" w:sz="0" w:space="0" w:color="auto"/>
        <w:left w:val="none" w:sz="0" w:space="0" w:color="auto"/>
        <w:bottom w:val="none" w:sz="0" w:space="0" w:color="auto"/>
        <w:right w:val="none" w:sz="0" w:space="0" w:color="auto"/>
      </w:divBdr>
    </w:div>
    <w:div w:id="1548879913">
      <w:marLeft w:val="0"/>
      <w:marRight w:val="0"/>
      <w:marTop w:val="0"/>
      <w:marBottom w:val="0"/>
      <w:divBdr>
        <w:top w:val="none" w:sz="0" w:space="0" w:color="auto"/>
        <w:left w:val="none" w:sz="0" w:space="0" w:color="auto"/>
        <w:bottom w:val="none" w:sz="0" w:space="0" w:color="auto"/>
        <w:right w:val="none" w:sz="0" w:space="0" w:color="auto"/>
      </w:divBdr>
    </w:div>
    <w:div w:id="1548879914">
      <w:marLeft w:val="0"/>
      <w:marRight w:val="0"/>
      <w:marTop w:val="0"/>
      <w:marBottom w:val="0"/>
      <w:divBdr>
        <w:top w:val="none" w:sz="0" w:space="0" w:color="auto"/>
        <w:left w:val="none" w:sz="0" w:space="0" w:color="auto"/>
        <w:bottom w:val="none" w:sz="0" w:space="0" w:color="auto"/>
        <w:right w:val="none" w:sz="0" w:space="0" w:color="auto"/>
      </w:divBdr>
    </w:div>
    <w:div w:id="1548879915">
      <w:marLeft w:val="0"/>
      <w:marRight w:val="0"/>
      <w:marTop w:val="0"/>
      <w:marBottom w:val="0"/>
      <w:divBdr>
        <w:top w:val="none" w:sz="0" w:space="0" w:color="auto"/>
        <w:left w:val="none" w:sz="0" w:space="0" w:color="auto"/>
        <w:bottom w:val="none" w:sz="0" w:space="0" w:color="auto"/>
        <w:right w:val="none" w:sz="0" w:space="0" w:color="auto"/>
      </w:divBdr>
    </w:div>
    <w:div w:id="1548879916">
      <w:marLeft w:val="0"/>
      <w:marRight w:val="0"/>
      <w:marTop w:val="0"/>
      <w:marBottom w:val="0"/>
      <w:divBdr>
        <w:top w:val="none" w:sz="0" w:space="0" w:color="auto"/>
        <w:left w:val="none" w:sz="0" w:space="0" w:color="auto"/>
        <w:bottom w:val="none" w:sz="0" w:space="0" w:color="auto"/>
        <w:right w:val="none" w:sz="0" w:space="0" w:color="auto"/>
      </w:divBdr>
    </w:div>
    <w:div w:id="1548879918">
      <w:marLeft w:val="0"/>
      <w:marRight w:val="0"/>
      <w:marTop w:val="0"/>
      <w:marBottom w:val="0"/>
      <w:divBdr>
        <w:top w:val="none" w:sz="0" w:space="0" w:color="auto"/>
        <w:left w:val="none" w:sz="0" w:space="0" w:color="auto"/>
        <w:bottom w:val="none" w:sz="0" w:space="0" w:color="auto"/>
        <w:right w:val="none" w:sz="0" w:space="0" w:color="auto"/>
      </w:divBdr>
    </w:div>
    <w:div w:id="1548879919">
      <w:marLeft w:val="0"/>
      <w:marRight w:val="0"/>
      <w:marTop w:val="0"/>
      <w:marBottom w:val="0"/>
      <w:divBdr>
        <w:top w:val="none" w:sz="0" w:space="0" w:color="auto"/>
        <w:left w:val="none" w:sz="0" w:space="0" w:color="auto"/>
        <w:bottom w:val="none" w:sz="0" w:space="0" w:color="auto"/>
        <w:right w:val="none" w:sz="0" w:space="0" w:color="auto"/>
      </w:divBdr>
    </w:div>
    <w:div w:id="1548879920">
      <w:marLeft w:val="0"/>
      <w:marRight w:val="0"/>
      <w:marTop w:val="0"/>
      <w:marBottom w:val="0"/>
      <w:divBdr>
        <w:top w:val="none" w:sz="0" w:space="0" w:color="auto"/>
        <w:left w:val="none" w:sz="0" w:space="0" w:color="auto"/>
        <w:bottom w:val="none" w:sz="0" w:space="0" w:color="auto"/>
        <w:right w:val="none" w:sz="0" w:space="0" w:color="auto"/>
      </w:divBdr>
    </w:div>
    <w:div w:id="1548879921">
      <w:marLeft w:val="0"/>
      <w:marRight w:val="0"/>
      <w:marTop w:val="0"/>
      <w:marBottom w:val="0"/>
      <w:divBdr>
        <w:top w:val="none" w:sz="0" w:space="0" w:color="auto"/>
        <w:left w:val="none" w:sz="0" w:space="0" w:color="auto"/>
        <w:bottom w:val="none" w:sz="0" w:space="0" w:color="auto"/>
        <w:right w:val="none" w:sz="0" w:space="0" w:color="auto"/>
      </w:divBdr>
      <w:divsChild>
        <w:div w:id="1548879907">
          <w:marLeft w:val="0"/>
          <w:marRight w:val="0"/>
          <w:marTop w:val="0"/>
          <w:marBottom w:val="0"/>
          <w:divBdr>
            <w:top w:val="none" w:sz="0" w:space="0" w:color="auto"/>
            <w:left w:val="none" w:sz="0" w:space="0" w:color="auto"/>
            <w:bottom w:val="none" w:sz="0" w:space="0" w:color="auto"/>
            <w:right w:val="none" w:sz="0" w:space="0" w:color="auto"/>
          </w:divBdr>
          <w:divsChild>
            <w:div w:id="1548879935">
              <w:marLeft w:val="0"/>
              <w:marRight w:val="0"/>
              <w:marTop w:val="0"/>
              <w:marBottom w:val="0"/>
              <w:divBdr>
                <w:top w:val="none" w:sz="0" w:space="0" w:color="auto"/>
                <w:left w:val="none" w:sz="0" w:space="0" w:color="auto"/>
                <w:bottom w:val="none" w:sz="0" w:space="0" w:color="auto"/>
                <w:right w:val="none" w:sz="0" w:space="0" w:color="auto"/>
              </w:divBdr>
              <w:divsChild>
                <w:div w:id="1548879917">
                  <w:marLeft w:val="0"/>
                  <w:marRight w:val="0"/>
                  <w:marTop w:val="0"/>
                  <w:marBottom w:val="0"/>
                  <w:divBdr>
                    <w:top w:val="none" w:sz="0" w:space="0" w:color="auto"/>
                    <w:left w:val="none" w:sz="0" w:space="0" w:color="auto"/>
                    <w:bottom w:val="none" w:sz="0" w:space="0" w:color="auto"/>
                    <w:right w:val="none" w:sz="0" w:space="0" w:color="auto"/>
                  </w:divBdr>
                  <w:divsChild>
                    <w:div w:id="1548879942">
                      <w:marLeft w:val="0"/>
                      <w:marRight w:val="0"/>
                      <w:marTop w:val="0"/>
                      <w:marBottom w:val="0"/>
                      <w:divBdr>
                        <w:top w:val="none" w:sz="0" w:space="0" w:color="auto"/>
                        <w:left w:val="none" w:sz="0" w:space="0" w:color="auto"/>
                        <w:bottom w:val="none" w:sz="0" w:space="0" w:color="auto"/>
                        <w:right w:val="none" w:sz="0" w:space="0" w:color="auto"/>
                      </w:divBdr>
                      <w:divsChild>
                        <w:div w:id="1548879932">
                          <w:marLeft w:val="0"/>
                          <w:marRight w:val="0"/>
                          <w:marTop w:val="0"/>
                          <w:marBottom w:val="0"/>
                          <w:divBdr>
                            <w:top w:val="none" w:sz="0" w:space="0" w:color="auto"/>
                            <w:left w:val="none" w:sz="0" w:space="0" w:color="auto"/>
                            <w:bottom w:val="none" w:sz="0" w:space="0" w:color="auto"/>
                            <w:right w:val="none" w:sz="0" w:space="0" w:color="auto"/>
                          </w:divBdr>
                          <w:divsChild>
                            <w:div w:id="15488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79922">
      <w:marLeft w:val="0"/>
      <w:marRight w:val="0"/>
      <w:marTop w:val="0"/>
      <w:marBottom w:val="0"/>
      <w:divBdr>
        <w:top w:val="none" w:sz="0" w:space="0" w:color="auto"/>
        <w:left w:val="none" w:sz="0" w:space="0" w:color="auto"/>
        <w:bottom w:val="none" w:sz="0" w:space="0" w:color="auto"/>
        <w:right w:val="none" w:sz="0" w:space="0" w:color="auto"/>
      </w:divBdr>
    </w:div>
    <w:div w:id="1548879923">
      <w:marLeft w:val="0"/>
      <w:marRight w:val="0"/>
      <w:marTop w:val="0"/>
      <w:marBottom w:val="0"/>
      <w:divBdr>
        <w:top w:val="none" w:sz="0" w:space="0" w:color="auto"/>
        <w:left w:val="none" w:sz="0" w:space="0" w:color="auto"/>
        <w:bottom w:val="none" w:sz="0" w:space="0" w:color="auto"/>
        <w:right w:val="none" w:sz="0" w:space="0" w:color="auto"/>
      </w:divBdr>
    </w:div>
    <w:div w:id="1548879924">
      <w:marLeft w:val="0"/>
      <w:marRight w:val="0"/>
      <w:marTop w:val="0"/>
      <w:marBottom w:val="0"/>
      <w:divBdr>
        <w:top w:val="none" w:sz="0" w:space="0" w:color="auto"/>
        <w:left w:val="none" w:sz="0" w:space="0" w:color="auto"/>
        <w:bottom w:val="none" w:sz="0" w:space="0" w:color="auto"/>
        <w:right w:val="none" w:sz="0" w:space="0" w:color="auto"/>
      </w:divBdr>
    </w:div>
    <w:div w:id="1548879925">
      <w:marLeft w:val="0"/>
      <w:marRight w:val="0"/>
      <w:marTop w:val="0"/>
      <w:marBottom w:val="0"/>
      <w:divBdr>
        <w:top w:val="none" w:sz="0" w:space="0" w:color="auto"/>
        <w:left w:val="none" w:sz="0" w:space="0" w:color="auto"/>
        <w:bottom w:val="none" w:sz="0" w:space="0" w:color="auto"/>
        <w:right w:val="none" w:sz="0" w:space="0" w:color="auto"/>
      </w:divBdr>
    </w:div>
    <w:div w:id="1548879926">
      <w:marLeft w:val="0"/>
      <w:marRight w:val="0"/>
      <w:marTop w:val="0"/>
      <w:marBottom w:val="0"/>
      <w:divBdr>
        <w:top w:val="none" w:sz="0" w:space="0" w:color="auto"/>
        <w:left w:val="none" w:sz="0" w:space="0" w:color="auto"/>
        <w:bottom w:val="none" w:sz="0" w:space="0" w:color="auto"/>
        <w:right w:val="none" w:sz="0" w:space="0" w:color="auto"/>
      </w:divBdr>
    </w:div>
    <w:div w:id="1548879927">
      <w:marLeft w:val="0"/>
      <w:marRight w:val="0"/>
      <w:marTop w:val="0"/>
      <w:marBottom w:val="0"/>
      <w:divBdr>
        <w:top w:val="none" w:sz="0" w:space="0" w:color="auto"/>
        <w:left w:val="none" w:sz="0" w:space="0" w:color="auto"/>
        <w:bottom w:val="none" w:sz="0" w:space="0" w:color="auto"/>
        <w:right w:val="none" w:sz="0" w:space="0" w:color="auto"/>
      </w:divBdr>
    </w:div>
    <w:div w:id="1548879928">
      <w:marLeft w:val="0"/>
      <w:marRight w:val="0"/>
      <w:marTop w:val="0"/>
      <w:marBottom w:val="0"/>
      <w:divBdr>
        <w:top w:val="none" w:sz="0" w:space="0" w:color="auto"/>
        <w:left w:val="none" w:sz="0" w:space="0" w:color="auto"/>
        <w:bottom w:val="none" w:sz="0" w:space="0" w:color="auto"/>
        <w:right w:val="none" w:sz="0" w:space="0" w:color="auto"/>
      </w:divBdr>
    </w:div>
    <w:div w:id="1548879929">
      <w:marLeft w:val="0"/>
      <w:marRight w:val="0"/>
      <w:marTop w:val="0"/>
      <w:marBottom w:val="0"/>
      <w:divBdr>
        <w:top w:val="none" w:sz="0" w:space="0" w:color="auto"/>
        <w:left w:val="none" w:sz="0" w:space="0" w:color="auto"/>
        <w:bottom w:val="none" w:sz="0" w:space="0" w:color="auto"/>
        <w:right w:val="none" w:sz="0" w:space="0" w:color="auto"/>
      </w:divBdr>
    </w:div>
    <w:div w:id="1548879930">
      <w:marLeft w:val="0"/>
      <w:marRight w:val="0"/>
      <w:marTop w:val="0"/>
      <w:marBottom w:val="0"/>
      <w:divBdr>
        <w:top w:val="none" w:sz="0" w:space="0" w:color="auto"/>
        <w:left w:val="none" w:sz="0" w:space="0" w:color="auto"/>
        <w:bottom w:val="none" w:sz="0" w:space="0" w:color="auto"/>
        <w:right w:val="none" w:sz="0" w:space="0" w:color="auto"/>
      </w:divBdr>
    </w:div>
    <w:div w:id="1548879931">
      <w:marLeft w:val="0"/>
      <w:marRight w:val="0"/>
      <w:marTop w:val="0"/>
      <w:marBottom w:val="0"/>
      <w:divBdr>
        <w:top w:val="none" w:sz="0" w:space="0" w:color="auto"/>
        <w:left w:val="none" w:sz="0" w:space="0" w:color="auto"/>
        <w:bottom w:val="none" w:sz="0" w:space="0" w:color="auto"/>
        <w:right w:val="none" w:sz="0" w:space="0" w:color="auto"/>
      </w:divBdr>
    </w:div>
    <w:div w:id="1548879933">
      <w:marLeft w:val="0"/>
      <w:marRight w:val="0"/>
      <w:marTop w:val="0"/>
      <w:marBottom w:val="0"/>
      <w:divBdr>
        <w:top w:val="none" w:sz="0" w:space="0" w:color="auto"/>
        <w:left w:val="none" w:sz="0" w:space="0" w:color="auto"/>
        <w:bottom w:val="none" w:sz="0" w:space="0" w:color="auto"/>
        <w:right w:val="none" w:sz="0" w:space="0" w:color="auto"/>
      </w:divBdr>
    </w:div>
    <w:div w:id="1548879934">
      <w:marLeft w:val="0"/>
      <w:marRight w:val="0"/>
      <w:marTop w:val="0"/>
      <w:marBottom w:val="0"/>
      <w:divBdr>
        <w:top w:val="none" w:sz="0" w:space="0" w:color="auto"/>
        <w:left w:val="none" w:sz="0" w:space="0" w:color="auto"/>
        <w:bottom w:val="none" w:sz="0" w:space="0" w:color="auto"/>
        <w:right w:val="none" w:sz="0" w:space="0" w:color="auto"/>
      </w:divBdr>
    </w:div>
    <w:div w:id="1548879936">
      <w:marLeft w:val="0"/>
      <w:marRight w:val="0"/>
      <w:marTop w:val="0"/>
      <w:marBottom w:val="0"/>
      <w:divBdr>
        <w:top w:val="none" w:sz="0" w:space="0" w:color="auto"/>
        <w:left w:val="none" w:sz="0" w:space="0" w:color="auto"/>
        <w:bottom w:val="none" w:sz="0" w:space="0" w:color="auto"/>
        <w:right w:val="none" w:sz="0" w:space="0" w:color="auto"/>
      </w:divBdr>
    </w:div>
    <w:div w:id="1548879937">
      <w:marLeft w:val="0"/>
      <w:marRight w:val="0"/>
      <w:marTop w:val="0"/>
      <w:marBottom w:val="0"/>
      <w:divBdr>
        <w:top w:val="none" w:sz="0" w:space="0" w:color="auto"/>
        <w:left w:val="none" w:sz="0" w:space="0" w:color="auto"/>
        <w:bottom w:val="none" w:sz="0" w:space="0" w:color="auto"/>
        <w:right w:val="none" w:sz="0" w:space="0" w:color="auto"/>
      </w:divBdr>
    </w:div>
    <w:div w:id="1548879938">
      <w:marLeft w:val="0"/>
      <w:marRight w:val="0"/>
      <w:marTop w:val="0"/>
      <w:marBottom w:val="0"/>
      <w:divBdr>
        <w:top w:val="none" w:sz="0" w:space="0" w:color="auto"/>
        <w:left w:val="none" w:sz="0" w:space="0" w:color="auto"/>
        <w:bottom w:val="none" w:sz="0" w:space="0" w:color="auto"/>
        <w:right w:val="none" w:sz="0" w:space="0" w:color="auto"/>
      </w:divBdr>
    </w:div>
    <w:div w:id="1548879939">
      <w:marLeft w:val="0"/>
      <w:marRight w:val="0"/>
      <w:marTop w:val="0"/>
      <w:marBottom w:val="0"/>
      <w:divBdr>
        <w:top w:val="none" w:sz="0" w:space="0" w:color="auto"/>
        <w:left w:val="none" w:sz="0" w:space="0" w:color="auto"/>
        <w:bottom w:val="none" w:sz="0" w:space="0" w:color="auto"/>
        <w:right w:val="none" w:sz="0" w:space="0" w:color="auto"/>
      </w:divBdr>
    </w:div>
    <w:div w:id="1548879940">
      <w:marLeft w:val="0"/>
      <w:marRight w:val="0"/>
      <w:marTop w:val="0"/>
      <w:marBottom w:val="0"/>
      <w:divBdr>
        <w:top w:val="none" w:sz="0" w:space="0" w:color="auto"/>
        <w:left w:val="none" w:sz="0" w:space="0" w:color="auto"/>
        <w:bottom w:val="none" w:sz="0" w:space="0" w:color="auto"/>
        <w:right w:val="none" w:sz="0" w:space="0" w:color="auto"/>
      </w:divBdr>
    </w:div>
    <w:div w:id="1548879941">
      <w:marLeft w:val="0"/>
      <w:marRight w:val="0"/>
      <w:marTop w:val="0"/>
      <w:marBottom w:val="0"/>
      <w:divBdr>
        <w:top w:val="none" w:sz="0" w:space="0" w:color="auto"/>
        <w:left w:val="none" w:sz="0" w:space="0" w:color="auto"/>
        <w:bottom w:val="none" w:sz="0" w:space="0" w:color="auto"/>
        <w:right w:val="none" w:sz="0" w:space="0" w:color="auto"/>
      </w:divBdr>
    </w:div>
    <w:div w:id="1548879943">
      <w:marLeft w:val="0"/>
      <w:marRight w:val="0"/>
      <w:marTop w:val="0"/>
      <w:marBottom w:val="0"/>
      <w:divBdr>
        <w:top w:val="none" w:sz="0" w:space="0" w:color="auto"/>
        <w:left w:val="none" w:sz="0" w:space="0" w:color="auto"/>
        <w:bottom w:val="none" w:sz="0" w:space="0" w:color="auto"/>
        <w:right w:val="none" w:sz="0" w:space="0" w:color="auto"/>
      </w:divBdr>
    </w:div>
    <w:div w:id="1548879944">
      <w:marLeft w:val="0"/>
      <w:marRight w:val="0"/>
      <w:marTop w:val="0"/>
      <w:marBottom w:val="0"/>
      <w:divBdr>
        <w:top w:val="none" w:sz="0" w:space="0" w:color="auto"/>
        <w:left w:val="none" w:sz="0" w:space="0" w:color="auto"/>
        <w:bottom w:val="none" w:sz="0" w:space="0" w:color="auto"/>
        <w:right w:val="none" w:sz="0" w:space="0" w:color="auto"/>
      </w:divBdr>
    </w:div>
    <w:div w:id="1548879945">
      <w:marLeft w:val="0"/>
      <w:marRight w:val="0"/>
      <w:marTop w:val="0"/>
      <w:marBottom w:val="0"/>
      <w:divBdr>
        <w:top w:val="none" w:sz="0" w:space="0" w:color="auto"/>
        <w:left w:val="none" w:sz="0" w:space="0" w:color="auto"/>
        <w:bottom w:val="none" w:sz="0" w:space="0" w:color="auto"/>
        <w:right w:val="none" w:sz="0" w:space="0" w:color="auto"/>
      </w:divBdr>
    </w:div>
    <w:div w:id="1548879946">
      <w:marLeft w:val="0"/>
      <w:marRight w:val="0"/>
      <w:marTop w:val="0"/>
      <w:marBottom w:val="0"/>
      <w:divBdr>
        <w:top w:val="none" w:sz="0" w:space="0" w:color="auto"/>
        <w:left w:val="none" w:sz="0" w:space="0" w:color="auto"/>
        <w:bottom w:val="none" w:sz="0" w:space="0" w:color="auto"/>
        <w:right w:val="none" w:sz="0" w:space="0" w:color="auto"/>
      </w:divBdr>
    </w:div>
    <w:div w:id="1548879947">
      <w:marLeft w:val="0"/>
      <w:marRight w:val="0"/>
      <w:marTop w:val="0"/>
      <w:marBottom w:val="0"/>
      <w:divBdr>
        <w:top w:val="none" w:sz="0" w:space="0" w:color="auto"/>
        <w:left w:val="none" w:sz="0" w:space="0" w:color="auto"/>
        <w:bottom w:val="none" w:sz="0" w:space="0" w:color="auto"/>
        <w:right w:val="none" w:sz="0" w:space="0" w:color="auto"/>
      </w:divBdr>
    </w:div>
    <w:div w:id="1548879948">
      <w:marLeft w:val="0"/>
      <w:marRight w:val="0"/>
      <w:marTop w:val="0"/>
      <w:marBottom w:val="0"/>
      <w:divBdr>
        <w:top w:val="none" w:sz="0" w:space="0" w:color="auto"/>
        <w:left w:val="none" w:sz="0" w:space="0" w:color="auto"/>
        <w:bottom w:val="none" w:sz="0" w:space="0" w:color="auto"/>
        <w:right w:val="none" w:sz="0" w:space="0" w:color="auto"/>
      </w:divBdr>
    </w:div>
    <w:div w:id="1548879949">
      <w:marLeft w:val="0"/>
      <w:marRight w:val="0"/>
      <w:marTop w:val="0"/>
      <w:marBottom w:val="0"/>
      <w:divBdr>
        <w:top w:val="none" w:sz="0" w:space="0" w:color="auto"/>
        <w:left w:val="none" w:sz="0" w:space="0" w:color="auto"/>
        <w:bottom w:val="none" w:sz="0" w:space="0" w:color="auto"/>
        <w:right w:val="none" w:sz="0" w:space="0" w:color="auto"/>
      </w:divBdr>
    </w:div>
    <w:div w:id="1548879951">
      <w:marLeft w:val="0"/>
      <w:marRight w:val="0"/>
      <w:marTop w:val="0"/>
      <w:marBottom w:val="0"/>
      <w:divBdr>
        <w:top w:val="none" w:sz="0" w:space="0" w:color="auto"/>
        <w:left w:val="none" w:sz="0" w:space="0" w:color="auto"/>
        <w:bottom w:val="none" w:sz="0" w:space="0" w:color="auto"/>
        <w:right w:val="none" w:sz="0" w:space="0" w:color="auto"/>
      </w:divBdr>
    </w:div>
    <w:div w:id="1548879952">
      <w:marLeft w:val="0"/>
      <w:marRight w:val="0"/>
      <w:marTop w:val="0"/>
      <w:marBottom w:val="0"/>
      <w:divBdr>
        <w:top w:val="none" w:sz="0" w:space="0" w:color="auto"/>
        <w:left w:val="none" w:sz="0" w:space="0" w:color="auto"/>
        <w:bottom w:val="none" w:sz="0" w:space="0" w:color="auto"/>
        <w:right w:val="none" w:sz="0" w:space="0" w:color="auto"/>
      </w:divBdr>
    </w:div>
    <w:div w:id="1548879953">
      <w:marLeft w:val="0"/>
      <w:marRight w:val="0"/>
      <w:marTop w:val="0"/>
      <w:marBottom w:val="0"/>
      <w:divBdr>
        <w:top w:val="none" w:sz="0" w:space="0" w:color="auto"/>
        <w:left w:val="none" w:sz="0" w:space="0" w:color="auto"/>
        <w:bottom w:val="none" w:sz="0" w:space="0" w:color="auto"/>
        <w:right w:val="none" w:sz="0" w:space="0" w:color="auto"/>
      </w:divBdr>
    </w:div>
    <w:div w:id="1548879954">
      <w:marLeft w:val="0"/>
      <w:marRight w:val="0"/>
      <w:marTop w:val="0"/>
      <w:marBottom w:val="0"/>
      <w:divBdr>
        <w:top w:val="none" w:sz="0" w:space="0" w:color="auto"/>
        <w:left w:val="none" w:sz="0" w:space="0" w:color="auto"/>
        <w:bottom w:val="none" w:sz="0" w:space="0" w:color="auto"/>
        <w:right w:val="none" w:sz="0" w:space="0" w:color="auto"/>
      </w:divBdr>
    </w:div>
    <w:div w:id="1548879955">
      <w:marLeft w:val="0"/>
      <w:marRight w:val="0"/>
      <w:marTop w:val="0"/>
      <w:marBottom w:val="0"/>
      <w:divBdr>
        <w:top w:val="none" w:sz="0" w:space="0" w:color="auto"/>
        <w:left w:val="none" w:sz="0" w:space="0" w:color="auto"/>
        <w:bottom w:val="none" w:sz="0" w:space="0" w:color="auto"/>
        <w:right w:val="none" w:sz="0" w:space="0" w:color="auto"/>
      </w:divBdr>
    </w:div>
    <w:div w:id="1548879956">
      <w:marLeft w:val="0"/>
      <w:marRight w:val="0"/>
      <w:marTop w:val="0"/>
      <w:marBottom w:val="0"/>
      <w:divBdr>
        <w:top w:val="none" w:sz="0" w:space="0" w:color="auto"/>
        <w:left w:val="none" w:sz="0" w:space="0" w:color="auto"/>
        <w:bottom w:val="none" w:sz="0" w:space="0" w:color="auto"/>
        <w:right w:val="none" w:sz="0" w:space="0" w:color="auto"/>
      </w:divBdr>
    </w:div>
    <w:div w:id="1548879957">
      <w:marLeft w:val="0"/>
      <w:marRight w:val="0"/>
      <w:marTop w:val="0"/>
      <w:marBottom w:val="0"/>
      <w:divBdr>
        <w:top w:val="none" w:sz="0" w:space="0" w:color="auto"/>
        <w:left w:val="none" w:sz="0" w:space="0" w:color="auto"/>
        <w:bottom w:val="none" w:sz="0" w:space="0" w:color="auto"/>
        <w:right w:val="none" w:sz="0" w:space="0" w:color="auto"/>
      </w:divBdr>
    </w:div>
    <w:div w:id="1548879958">
      <w:marLeft w:val="0"/>
      <w:marRight w:val="0"/>
      <w:marTop w:val="0"/>
      <w:marBottom w:val="0"/>
      <w:divBdr>
        <w:top w:val="none" w:sz="0" w:space="0" w:color="auto"/>
        <w:left w:val="none" w:sz="0" w:space="0" w:color="auto"/>
        <w:bottom w:val="none" w:sz="0" w:space="0" w:color="auto"/>
        <w:right w:val="none" w:sz="0" w:space="0" w:color="auto"/>
      </w:divBdr>
    </w:div>
    <w:div w:id="1548879959">
      <w:marLeft w:val="0"/>
      <w:marRight w:val="0"/>
      <w:marTop w:val="0"/>
      <w:marBottom w:val="0"/>
      <w:divBdr>
        <w:top w:val="none" w:sz="0" w:space="0" w:color="auto"/>
        <w:left w:val="none" w:sz="0" w:space="0" w:color="auto"/>
        <w:bottom w:val="none" w:sz="0" w:space="0" w:color="auto"/>
        <w:right w:val="none" w:sz="0" w:space="0" w:color="auto"/>
      </w:divBdr>
    </w:div>
    <w:div w:id="1548879960">
      <w:marLeft w:val="0"/>
      <w:marRight w:val="0"/>
      <w:marTop w:val="0"/>
      <w:marBottom w:val="0"/>
      <w:divBdr>
        <w:top w:val="none" w:sz="0" w:space="0" w:color="auto"/>
        <w:left w:val="none" w:sz="0" w:space="0" w:color="auto"/>
        <w:bottom w:val="none" w:sz="0" w:space="0" w:color="auto"/>
        <w:right w:val="none" w:sz="0" w:space="0" w:color="auto"/>
      </w:divBdr>
    </w:div>
    <w:div w:id="1548879961">
      <w:marLeft w:val="0"/>
      <w:marRight w:val="0"/>
      <w:marTop w:val="0"/>
      <w:marBottom w:val="0"/>
      <w:divBdr>
        <w:top w:val="none" w:sz="0" w:space="0" w:color="auto"/>
        <w:left w:val="none" w:sz="0" w:space="0" w:color="auto"/>
        <w:bottom w:val="none" w:sz="0" w:space="0" w:color="auto"/>
        <w:right w:val="none" w:sz="0" w:space="0" w:color="auto"/>
      </w:divBdr>
    </w:div>
    <w:div w:id="1548879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staffs.gov.uk/doc/179763/name/70618-Locality%20Data%20Profile%202018%20DRAFT%20COPY.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local.gov.uk/purdah-short-guide-publicity-during-pre-election-perio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HEAD%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9564-C4DD-48AB-8638-5D9E91E1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2008</Template>
  <TotalTime>0</TotalTime>
  <Pages>12</Pages>
  <Words>4133</Words>
  <Characters>25022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Lapley, Stretton &amp; Wheaton Aston Parish Council</vt:lpstr>
    </vt:vector>
  </TitlesOfParts>
  <Company>Lapley, Stretton &amp; Wheaton Aston PC</Company>
  <LinksUpToDate>false</LinksUpToDate>
  <CharactersWithSpaces>29097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Lapley, Stretton &amp; Wheaton Aston Parish Council</dc:title>
  <dc:creator>LSWAPC</dc:creator>
  <cp:lastModifiedBy>LSWAPC Office</cp:lastModifiedBy>
  <cp:revision>2</cp:revision>
  <cp:lastPrinted>2019-03-28T12:49:00Z</cp:lastPrinted>
  <dcterms:created xsi:type="dcterms:W3CDTF">2019-03-28T12:54:00Z</dcterms:created>
  <dcterms:modified xsi:type="dcterms:W3CDTF">2019-03-28T12:54:00Z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-647415408</vt:i4>
  </property>
</Properties>
</file>