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F5DA" w14:textId="5F4E4421" w:rsidR="007F7E92" w:rsidRPr="00C713AD" w:rsidRDefault="00E5347C" w:rsidP="00E5347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8988CA4" wp14:editId="6F584392">
            <wp:extent cx="2362200" cy="1266825"/>
            <wp:effectExtent l="0" t="0" r="0" b="9525"/>
            <wp:docPr id="1" name="Picture 1" descr="LSWA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APC 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9CF" w14:textId="77777777" w:rsidR="00A46A35" w:rsidRPr="00C713AD" w:rsidRDefault="00A46A35" w:rsidP="00E61455">
      <w:pPr>
        <w:rPr>
          <w:rFonts w:asciiTheme="minorHAnsi" w:hAnsiTheme="minorHAnsi" w:cs="Arial"/>
          <w:sz w:val="22"/>
          <w:szCs w:val="22"/>
        </w:rPr>
      </w:pPr>
    </w:p>
    <w:p w14:paraId="482629BB" w14:textId="285D3AB3" w:rsidR="00EC4E45" w:rsidRPr="009058C8" w:rsidRDefault="00EC4E45" w:rsidP="00E61455">
      <w:pPr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br w:type="textWrapping" w:clear="all"/>
      </w:r>
      <w:r w:rsidR="007C59B3" w:rsidRPr="009058C8">
        <w:rPr>
          <w:rFonts w:asciiTheme="minorHAnsi" w:hAnsiTheme="minorHAnsi" w:cs="Arial"/>
          <w:b/>
          <w:sz w:val="22"/>
          <w:szCs w:val="22"/>
        </w:rPr>
        <w:t xml:space="preserve">Minutes of the </w:t>
      </w:r>
      <w:r w:rsidRPr="009058C8">
        <w:rPr>
          <w:rFonts w:asciiTheme="minorHAnsi" w:hAnsiTheme="minorHAnsi" w:cs="Arial"/>
          <w:b/>
          <w:sz w:val="22"/>
          <w:szCs w:val="22"/>
        </w:rPr>
        <w:t xml:space="preserve">Meeting of </w:t>
      </w:r>
      <w:r w:rsidR="00914E64">
        <w:rPr>
          <w:rFonts w:asciiTheme="minorHAnsi" w:hAnsiTheme="minorHAnsi" w:cs="Arial"/>
          <w:b/>
          <w:sz w:val="22"/>
          <w:szCs w:val="22"/>
        </w:rPr>
        <w:t xml:space="preserve">the Defibrillator Committee of </w:t>
      </w:r>
      <w:r w:rsidRPr="009058C8">
        <w:rPr>
          <w:rFonts w:asciiTheme="minorHAnsi" w:hAnsiTheme="minorHAnsi" w:cs="Arial"/>
          <w:b/>
          <w:sz w:val="22"/>
          <w:szCs w:val="22"/>
        </w:rPr>
        <w:t>Lapley, Stretton &amp; Wheaton Aston</w:t>
      </w:r>
      <w:r w:rsidR="00914E64">
        <w:rPr>
          <w:rFonts w:asciiTheme="minorHAnsi" w:hAnsiTheme="minorHAnsi" w:cs="Arial"/>
          <w:b/>
          <w:sz w:val="22"/>
          <w:szCs w:val="22"/>
        </w:rPr>
        <w:t xml:space="preserve"> Parish Council held on Tuesday 20</w:t>
      </w:r>
      <w:r w:rsidR="00914E64" w:rsidRPr="00914E64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914E6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914E64">
        <w:rPr>
          <w:rFonts w:asciiTheme="minorHAnsi" w:hAnsiTheme="minorHAnsi" w:cs="Arial"/>
          <w:b/>
          <w:sz w:val="22"/>
          <w:szCs w:val="22"/>
        </w:rPr>
        <w:t xml:space="preserve">August </w:t>
      </w:r>
      <w:r w:rsidR="0053720E" w:rsidRPr="009058C8">
        <w:rPr>
          <w:rFonts w:asciiTheme="minorHAnsi" w:hAnsiTheme="minorHAnsi" w:cs="Arial"/>
          <w:b/>
          <w:sz w:val="22"/>
          <w:szCs w:val="22"/>
        </w:rPr>
        <w:t xml:space="preserve"> 2019</w:t>
      </w:r>
      <w:proofErr w:type="gramEnd"/>
      <w:r w:rsidR="0053720E" w:rsidRPr="009058C8">
        <w:rPr>
          <w:rFonts w:asciiTheme="minorHAnsi" w:hAnsiTheme="minorHAnsi" w:cs="Arial"/>
          <w:b/>
          <w:sz w:val="22"/>
          <w:szCs w:val="22"/>
        </w:rPr>
        <w:t xml:space="preserve"> </w:t>
      </w:r>
      <w:r w:rsidR="001930DE" w:rsidRPr="009058C8">
        <w:rPr>
          <w:rFonts w:asciiTheme="minorHAnsi" w:hAnsiTheme="minorHAnsi" w:cs="Arial"/>
          <w:b/>
          <w:sz w:val="22"/>
          <w:szCs w:val="22"/>
        </w:rPr>
        <w:t>a</w:t>
      </w:r>
      <w:r w:rsidR="00DE3595" w:rsidRPr="009058C8">
        <w:rPr>
          <w:rFonts w:asciiTheme="minorHAnsi" w:hAnsiTheme="minorHAnsi" w:cs="Arial"/>
          <w:b/>
          <w:sz w:val="22"/>
          <w:szCs w:val="22"/>
        </w:rPr>
        <w:t xml:space="preserve">t Lapley </w:t>
      </w:r>
      <w:r w:rsidR="005A4257" w:rsidRPr="009058C8">
        <w:rPr>
          <w:rFonts w:asciiTheme="minorHAnsi" w:hAnsiTheme="minorHAnsi" w:cs="Arial"/>
          <w:b/>
          <w:sz w:val="22"/>
          <w:szCs w:val="22"/>
        </w:rPr>
        <w:t>and Wheaton Aston Village Hall</w:t>
      </w:r>
    </w:p>
    <w:p w14:paraId="44589C98" w14:textId="77777777" w:rsidR="00D030AE" w:rsidRDefault="00D030AE" w:rsidP="00E61455">
      <w:pPr>
        <w:rPr>
          <w:rFonts w:asciiTheme="minorHAnsi" w:hAnsiTheme="minorHAnsi" w:cs="Arial"/>
          <w:b/>
          <w:sz w:val="22"/>
          <w:szCs w:val="22"/>
        </w:rPr>
      </w:pPr>
    </w:p>
    <w:p w14:paraId="17607899" w14:textId="77777777" w:rsidR="00DE2E1F" w:rsidRPr="009058C8" w:rsidRDefault="00DE2E1F" w:rsidP="00E61455">
      <w:pPr>
        <w:rPr>
          <w:rFonts w:asciiTheme="minorHAnsi" w:hAnsiTheme="minorHAnsi" w:cs="Arial"/>
          <w:b/>
          <w:sz w:val="22"/>
          <w:szCs w:val="22"/>
        </w:rPr>
      </w:pPr>
    </w:p>
    <w:p w14:paraId="7B1BBC61" w14:textId="77777777" w:rsidR="00EC4E45" w:rsidRPr="009058C8" w:rsidRDefault="00EC4E45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7216C015" w14:textId="5FB70135" w:rsidR="00EC4E45" w:rsidRPr="009058C8" w:rsidRDefault="00EC4E45" w:rsidP="008F5DD5">
      <w:pPr>
        <w:ind w:left="142"/>
        <w:rPr>
          <w:rFonts w:asciiTheme="minorHAnsi" w:hAnsiTheme="minorHAnsi" w:cs="Arial"/>
          <w:b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>In Attendance:</w:t>
      </w:r>
      <w:r w:rsidRPr="009058C8">
        <w:rPr>
          <w:rFonts w:asciiTheme="minorHAnsi" w:hAnsiTheme="minorHAnsi" w:cs="Arial"/>
          <w:b/>
          <w:sz w:val="22"/>
          <w:szCs w:val="22"/>
        </w:rPr>
        <w:tab/>
      </w:r>
      <w:r w:rsidR="00C713AD" w:rsidRPr="009058C8">
        <w:rPr>
          <w:rFonts w:asciiTheme="minorHAnsi" w:hAnsiTheme="minorHAnsi" w:cs="Arial"/>
          <w:b/>
          <w:sz w:val="22"/>
          <w:szCs w:val="22"/>
        </w:rPr>
        <w:t xml:space="preserve">        </w:t>
      </w:r>
    </w:p>
    <w:p w14:paraId="2417F4FD" w14:textId="6A7D0842" w:rsidR="00682AA3" w:rsidRPr="009058C8" w:rsidRDefault="003B399B" w:rsidP="00682AA3">
      <w:pPr>
        <w:ind w:left="142"/>
        <w:rPr>
          <w:rFonts w:asciiTheme="minorHAnsi" w:hAnsiTheme="minorHAnsi" w:cs="Arial"/>
          <w:sz w:val="22"/>
          <w:szCs w:val="22"/>
        </w:rPr>
      </w:pPr>
      <w:r w:rsidRPr="009058C8">
        <w:rPr>
          <w:rFonts w:asciiTheme="minorHAnsi" w:hAnsiTheme="minorHAnsi" w:cs="Arial"/>
          <w:sz w:val="22"/>
          <w:szCs w:val="22"/>
        </w:rPr>
        <w:tab/>
      </w:r>
      <w:r w:rsidRPr="009058C8">
        <w:rPr>
          <w:rFonts w:asciiTheme="minorHAnsi" w:hAnsiTheme="minorHAnsi" w:cs="Arial"/>
          <w:sz w:val="22"/>
          <w:szCs w:val="22"/>
        </w:rPr>
        <w:tab/>
      </w:r>
      <w:r w:rsidRPr="009058C8">
        <w:rPr>
          <w:rFonts w:asciiTheme="minorHAnsi" w:hAnsiTheme="minorHAnsi" w:cs="Arial"/>
          <w:sz w:val="22"/>
          <w:szCs w:val="22"/>
        </w:rPr>
        <w:tab/>
      </w:r>
      <w:r w:rsidR="00C94A16" w:rsidRPr="009058C8">
        <w:rPr>
          <w:rFonts w:asciiTheme="minorHAnsi" w:hAnsiTheme="minorHAnsi" w:cs="Arial"/>
          <w:sz w:val="22"/>
          <w:szCs w:val="22"/>
        </w:rPr>
        <w:t xml:space="preserve">        </w:t>
      </w:r>
      <w:r w:rsidR="00086BCC" w:rsidRPr="009058C8">
        <w:rPr>
          <w:rFonts w:asciiTheme="minorHAnsi" w:hAnsiTheme="minorHAnsi" w:cs="Arial"/>
          <w:sz w:val="22"/>
          <w:szCs w:val="22"/>
        </w:rPr>
        <w:t>C</w:t>
      </w:r>
      <w:r w:rsidR="00682AA3" w:rsidRPr="009058C8">
        <w:rPr>
          <w:rFonts w:asciiTheme="minorHAnsi" w:hAnsiTheme="minorHAnsi" w:cs="Arial"/>
          <w:sz w:val="22"/>
          <w:szCs w:val="22"/>
        </w:rPr>
        <w:t>llr W Millington                Wheaton Aston</w:t>
      </w:r>
    </w:p>
    <w:p w14:paraId="37C869FA" w14:textId="08A36900" w:rsidR="00C339C5" w:rsidRPr="009058C8" w:rsidRDefault="00682AA3" w:rsidP="00C339C5">
      <w:pPr>
        <w:rPr>
          <w:rFonts w:asciiTheme="minorHAnsi" w:hAnsiTheme="minorHAnsi" w:cs="Arial"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C339C5">
        <w:rPr>
          <w:rFonts w:asciiTheme="minorHAnsi" w:hAnsiTheme="minorHAnsi" w:cs="Arial"/>
          <w:b/>
          <w:sz w:val="22"/>
          <w:szCs w:val="22"/>
        </w:rPr>
        <w:t xml:space="preserve"> </w:t>
      </w:r>
      <w:r w:rsidR="00C339C5" w:rsidRPr="009058C8">
        <w:rPr>
          <w:rFonts w:asciiTheme="minorHAnsi" w:hAnsiTheme="minorHAnsi" w:cs="Arial"/>
          <w:sz w:val="22"/>
          <w:szCs w:val="22"/>
        </w:rPr>
        <w:t xml:space="preserve">Cllr Sue Whittingham        Wheaton Aston </w:t>
      </w:r>
    </w:p>
    <w:p w14:paraId="70DCB3CE" w14:textId="7EE88ABF" w:rsidR="0020098F" w:rsidRDefault="00C339C5" w:rsidP="0020098F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6B3022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20098F">
        <w:rPr>
          <w:rFonts w:asciiTheme="minorHAnsi" w:hAnsiTheme="minorHAnsi" w:cs="Arial"/>
          <w:sz w:val="22"/>
          <w:szCs w:val="22"/>
        </w:rPr>
        <w:t xml:space="preserve">Cllr R Nelson             </w:t>
      </w:r>
      <w:r w:rsidR="006B3022">
        <w:rPr>
          <w:rFonts w:asciiTheme="minorHAnsi" w:hAnsiTheme="minorHAnsi" w:cs="Arial"/>
          <w:sz w:val="22"/>
          <w:szCs w:val="22"/>
        </w:rPr>
        <w:t xml:space="preserve">    </w:t>
      </w:r>
      <w:r w:rsidR="00044F1D">
        <w:rPr>
          <w:rFonts w:asciiTheme="minorHAnsi" w:hAnsiTheme="minorHAnsi" w:cs="Arial"/>
          <w:sz w:val="22"/>
          <w:szCs w:val="22"/>
        </w:rPr>
        <w:t xml:space="preserve">  </w:t>
      </w:r>
      <w:r w:rsidR="006B3022">
        <w:rPr>
          <w:rFonts w:asciiTheme="minorHAnsi" w:hAnsiTheme="minorHAnsi" w:cs="Arial"/>
          <w:sz w:val="22"/>
          <w:szCs w:val="22"/>
        </w:rPr>
        <w:t xml:space="preserve">  </w:t>
      </w:r>
      <w:r w:rsidR="0020098F">
        <w:rPr>
          <w:rFonts w:asciiTheme="minorHAnsi" w:hAnsiTheme="minorHAnsi" w:cs="Arial"/>
          <w:sz w:val="22"/>
          <w:szCs w:val="22"/>
        </w:rPr>
        <w:t xml:space="preserve">  Wheaton Aston</w:t>
      </w:r>
    </w:p>
    <w:p w14:paraId="6C13B613" w14:textId="5A295681" w:rsidR="0020098F" w:rsidRDefault="00044F1D" w:rsidP="0020098F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="0020098F">
        <w:rPr>
          <w:rFonts w:asciiTheme="minorHAnsi" w:hAnsiTheme="minorHAnsi" w:cs="Arial"/>
          <w:sz w:val="22"/>
          <w:szCs w:val="22"/>
        </w:rPr>
        <w:t xml:space="preserve">Cllr V Renfrew </w:t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20098F">
        <w:rPr>
          <w:rFonts w:asciiTheme="minorHAnsi" w:hAnsiTheme="minorHAnsi" w:cs="Arial"/>
          <w:sz w:val="22"/>
          <w:szCs w:val="22"/>
        </w:rPr>
        <w:t xml:space="preserve">       Lapley</w:t>
      </w:r>
    </w:p>
    <w:p w14:paraId="7D1CF5C3" w14:textId="3ADA0CC9" w:rsidR="0020098F" w:rsidRPr="0020098F" w:rsidRDefault="00044F1D" w:rsidP="0020098F">
      <w:pPr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="0020098F">
        <w:rPr>
          <w:rFonts w:asciiTheme="minorHAnsi" w:hAnsiTheme="minorHAnsi" w:cs="Arial"/>
          <w:sz w:val="22"/>
          <w:szCs w:val="22"/>
        </w:rPr>
        <w:t>Mr D Leaper</w:t>
      </w:r>
    </w:p>
    <w:p w14:paraId="39BDBA67" w14:textId="583E0FBD" w:rsidR="00682AA3" w:rsidRPr="009058C8" w:rsidRDefault="00682AA3" w:rsidP="00682AA3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20FCB29B" w14:textId="5A98E57D" w:rsidR="0032669B" w:rsidRPr="009058C8" w:rsidRDefault="0032669B" w:rsidP="003B399B">
      <w:pPr>
        <w:ind w:left="142"/>
        <w:rPr>
          <w:rFonts w:asciiTheme="minorHAnsi" w:hAnsiTheme="minorHAnsi" w:cs="Arial"/>
          <w:sz w:val="22"/>
          <w:szCs w:val="22"/>
        </w:rPr>
      </w:pPr>
    </w:p>
    <w:p w14:paraId="347E6ABF" w14:textId="10D815AD" w:rsidR="00D1273F" w:rsidRPr="009058C8" w:rsidRDefault="003B399B" w:rsidP="00682AA3">
      <w:pPr>
        <w:ind w:left="142"/>
        <w:rPr>
          <w:rFonts w:asciiTheme="minorHAnsi" w:hAnsiTheme="minorHAnsi" w:cs="Arial"/>
          <w:sz w:val="22"/>
          <w:szCs w:val="22"/>
        </w:rPr>
      </w:pPr>
      <w:r w:rsidRPr="009058C8">
        <w:rPr>
          <w:rFonts w:asciiTheme="minorHAnsi" w:hAnsiTheme="minorHAnsi" w:cs="Arial"/>
          <w:sz w:val="22"/>
          <w:szCs w:val="22"/>
        </w:rPr>
        <w:t xml:space="preserve">        </w:t>
      </w:r>
      <w:r w:rsidR="008F5DD5" w:rsidRPr="009058C8">
        <w:rPr>
          <w:rFonts w:asciiTheme="minorHAnsi" w:hAnsiTheme="minorHAnsi" w:cs="Arial"/>
          <w:sz w:val="22"/>
          <w:szCs w:val="22"/>
        </w:rPr>
        <w:t xml:space="preserve">         </w:t>
      </w:r>
      <w:r w:rsidR="0032669B" w:rsidRPr="009058C8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8F5DD5" w:rsidRPr="009058C8">
        <w:rPr>
          <w:rFonts w:asciiTheme="minorHAnsi" w:hAnsiTheme="minorHAnsi" w:cs="Arial"/>
          <w:sz w:val="22"/>
          <w:szCs w:val="22"/>
        </w:rPr>
        <w:t xml:space="preserve"> </w:t>
      </w:r>
      <w:r w:rsidRPr="009058C8">
        <w:rPr>
          <w:rFonts w:asciiTheme="minorHAnsi" w:hAnsiTheme="minorHAnsi" w:cs="Arial"/>
          <w:sz w:val="22"/>
          <w:szCs w:val="22"/>
        </w:rPr>
        <w:t xml:space="preserve"> </w:t>
      </w:r>
      <w:r w:rsidR="00682AA3" w:rsidRPr="009058C8">
        <w:rPr>
          <w:rFonts w:asciiTheme="minorHAnsi" w:hAnsiTheme="minorHAnsi" w:cs="Arial"/>
          <w:sz w:val="22"/>
          <w:szCs w:val="22"/>
        </w:rPr>
        <w:t xml:space="preserve">          </w:t>
      </w:r>
      <w:r w:rsidR="00D1273F" w:rsidRPr="009058C8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</w:p>
    <w:p w14:paraId="22DE4979" w14:textId="1A53B66F" w:rsidR="00EC4E45" w:rsidRPr="009058C8" w:rsidRDefault="00EC4E45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>Also in Attendance:</w:t>
      </w:r>
      <w:r w:rsidRPr="009058C8">
        <w:rPr>
          <w:rFonts w:asciiTheme="minorHAnsi" w:hAnsiTheme="minorHAnsi" w:cs="Arial"/>
          <w:b/>
          <w:sz w:val="22"/>
          <w:szCs w:val="22"/>
        </w:rPr>
        <w:tab/>
      </w:r>
      <w:r w:rsidR="00C94A16" w:rsidRPr="009058C8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086BCC" w:rsidRPr="009058C8">
        <w:rPr>
          <w:rFonts w:asciiTheme="minorHAnsi" w:hAnsiTheme="minorHAnsi" w:cs="Arial"/>
          <w:sz w:val="22"/>
          <w:szCs w:val="22"/>
        </w:rPr>
        <w:t>M</w:t>
      </w:r>
      <w:r w:rsidR="003B399B" w:rsidRPr="009058C8">
        <w:rPr>
          <w:rFonts w:asciiTheme="minorHAnsi" w:hAnsiTheme="minorHAnsi" w:cs="Arial"/>
          <w:sz w:val="22"/>
          <w:szCs w:val="22"/>
        </w:rPr>
        <w:t>rs A Watson</w:t>
      </w:r>
      <w:r w:rsidR="003B399B" w:rsidRPr="009058C8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9A66D5" w:rsidRPr="009058C8">
        <w:rPr>
          <w:rFonts w:asciiTheme="minorHAnsi" w:hAnsiTheme="minorHAnsi" w:cs="Arial"/>
          <w:sz w:val="22"/>
          <w:szCs w:val="22"/>
        </w:rPr>
        <w:t xml:space="preserve">  </w:t>
      </w:r>
      <w:r w:rsidR="003B399B" w:rsidRPr="009058C8">
        <w:rPr>
          <w:rFonts w:asciiTheme="minorHAnsi" w:hAnsiTheme="minorHAnsi" w:cs="Arial"/>
          <w:sz w:val="22"/>
          <w:szCs w:val="22"/>
        </w:rPr>
        <w:t>Parish Clerk</w:t>
      </w:r>
    </w:p>
    <w:p w14:paraId="0D05129A" w14:textId="189D533C" w:rsidR="00914E64" w:rsidRPr="009058C8" w:rsidRDefault="009435D5" w:rsidP="00914E64">
      <w:pPr>
        <w:rPr>
          <w:rFonts w:asciiTheme="minorHAnsi" w:hAnsiTheme="minorHAnsi" w:cs="Arial"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9A66D5" w:rsidRPr="009058C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547403" w:rsidRPr="001921BF">
        <w:rPr>
          <w:rFonts w:asciiTheme="minorHAnsi" w:hAnsiTheme="minorHAnsi" w:cs="Arial"/>
          <w:sz w:val="22"/>
          <w:szCs w:val="22"/>
        </w:rPr>
        <w:t xml:space="preserve">  </w:t>
      </w:r>
      <w:r w:rsidR="0020098F">
        <w:rPr>
          <w:rFonts w:asciiTheme="minorHAnsi" w:hAnsiTheme="minorHAnsi" w:cs="Arial"/>
          <w:sz w:val="22"/>
          <w:szCs w:val="22"/>
        </w:rPr>
        <w:t>J Russell                                               AED donate</w:t>
      </w:r>
    </w:p>
    <w:p w14:paraId="2E4A4431" w14:textId="3C9CD82E" w:rsidR="009A66D5" w:rsidRPr="009058C8" w:rsidRDefault="00EC4E45" w:rsidP="00D03C2F">
      <w:pPr>
        <w:rPr>
          <w:rFonts w:asciiTheme="minorHAnsi" w:hAnsiTheme="minorHAnsi" w:cs="Arial"/>
          <w:b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>Apologi</w:t>
      </w:r>
      <w:r w:rsidR="00885166" w:rsidRPr="009058C8">
        <w:rPr>
          <w:rFonts w:asciiTheme="minorHAnsi" w:hAnsiTheme="minorHAnsi" w:cs="Arial"/>
          <w:b/>
          <w:sz w:val="22"/>
          <w:szCs w:val="22"/>
        </w:rPr>
        <w:t xml:space="preserve">es:                       </w:t>
      </w:r>
      <w:r w:rsidR="009A66D5" w:rsidRPr="009058C8">
        <w:rPr>
          <w:rFonts w:asciiTheme="minorHAnsi" w:hAnsiTheme="minorHAnsi" w:cs="Arial"/>
          <w:b/>
          <w:sz w:val="22"/>
          <w:szCs w:val="22"/>
        </w:rPr>
        <w:t xml:space="preserve"> </w:t>
      </w:r>
      <w:r w:rsidR="00395A32" w:rsidRPr="009058C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04856D" w14:textId="11E07D89" w:rsidR="00094983" w:rsidRPr="00044F1D" w:rsidRDefault="0020098F" w:rsidP="006110AF">
      <w:pPr>
        <w:rPr>
          <w:rFonts w:asciiTheme="minorHAnsi" w:hAnsiTheme="minorHAnsi" w:cs="Arial"/>
          <w:sz w:val="22"/>
          <w:szCs w:val="22"/>
        </w:rPr>
      </w:pPr>
      <w:r w:rsidRPr="00044F1D">
        <w:rPr>
          <w:rFonts w:asciiTheme="minorHAnsi" w:hAnsiTheme="minorHAnsi" w:cs="Arial"/>
          <w:sz w:val="22"/>
          <w:szCs w:val="22"/>
        </w:rPr>
        <w:t xml:space="preserve">                                                 Cllr Anderson</w:t>
      </w:r>
    </w:p>
    <w:p w14:paraId="6343F8D1" w14:textId="668EDDD1" w:rsidR="00D030AE" w:rsidRPr="009058C8" w:rsidRDefault="00D030AE" w:rsidP="006110AF">
      <w:pPr>
        <w:rPr>
          <w:rFonts w:asciiTheme="minorHAnsi" w:hAnsiTheme="minorHAnsi" w:cs="Arial"/>
          <w:b/>
          <w:sz w:val="22"/>
          <w:szCs w:val="22"/>
        </w:rPr>
      </w:pPr>
      <w:r w:rsidRPr="009058C8">
        <w:rPr>
          <w:rFonts w:asciiTheme="minorHAnsi" w:hAnsiTheme="minorHAnsi" w:cs="Arial"/>
          <w:b/>
          <w:sz w:val="22"/>
          <w:szCs w:val="22"/>
        </w:rPr>
        <w:t>Absent:</w:t>
      </w:r>
      <w:r w:rsidR="0020098F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</w:t>
      </w:r>
    </w:p>
    <w:p w14:paraId="604F0306" w14:textId="77777777" w:rsidR="006110AF" w:rsidRPr="009058C8" w:rsidRDefault="006110AF" w:rsidP="006110AF">
      <w:pPr>
        <w:ind w:left="2302" w:firstLine="578"/>
        <w:rPr>
          <w:rFonts w:asciiTheme="minorHAnsi" w:hAnsiTheme="minorHAnsi" w:cs="Arial"/>
          <w:sz w:val="22"/>
          <w:szCs w:val="22"/>
        </w:rPr>
      </w:pPr>
    </w:p>
    <w:p w14:paraId="06AA91C6" w14:textId="216119F5" w:rsidR="000E1E4A" w:rsidRPr="009058C8" w:rsidRDefault="000E1E4A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58A6FD45" w14:textId="77777777" w:rsidR="0009588C" w:rsidRPr="009058C8" w:rsidRDefault="0009588C" w:rsidP="0009588C">
      <w:pPr>
        <w:contextualSpacing/>
        <w:rPr>
          <w:rFonts w:asciiTheme="minorHAnsi" w:hAnsiTheme="minorHAnsi" w:cs="Arial"/>
          <w:sz w:val="22"/>
          <w:szCs w:val="22"/>
          <w:u w:val="single"/>
        </w:rPr>
      </w:pPr>
      <w:r w:rsidRPr="009058C8">
        <w:rPr>
          <w:rFonts w:asciiTheme="minorHAnsi" w:hAnsiTheme="minorHAnsi" w:cs="Arial"/>
          <w:sz w:val="22"/>
          <w:szCs w:val="22"/>
          <w:u w:val="single"/>
        </w:rPr>
        <w:t>Public Forum</w:t>
      </w:r>
    </w:p>
    <w:p w14:paraId="30020556" w14:textId="68BD926F" w:rsidR="0053720E" w:rsidRPr="009058C8" w:rsidRDefault="00C04C14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public</w:t>
      </w:r>
      <w:r w:rsidR="00547403">
        <w:rPr>
          <w:rFonts w:asciiTheme="minorHAnsi" w:hAnsiTheme="minorHAnsi" w:cs="Arial"/>
          <w:sz w:val="22"/>
          <w:szCs w:val="22"/>
        </w:rPr>
        <w:t xml:space="preserve"> in attendance</w:t>
      </w:r>
    </w:p>
    <w:p w14:paraId="58936F0F" w14:textId="77777777" w:rsidR="0053720E" w:rsidRPr="009058C8" w:rsidRDefault="0053720E" w:rsidP="006C465D">
      <w:pPr>
        <w:contextualSpacing/>
        <w:rPr>
          <w:rFonts w:asciiTheme="minorHAnsi" w:hAnsiTheme="minorHAnsi" w:cs="Arial"/>
          <w:sz w:val="22"/>
          <w:szCs w:val="22"/>
        </w:rPr>
      </w:pPr>
    </w:p>
    <w:p w14:paraId="1AEB7DCA" w14:textId="5D9107D6" w:rsidR="002B5C76" w:rsidRDefault="00914E64" w:rsidP="006C465D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Standing Orders were imposed 1</w:t>
      </w:r>
      <w:r w:rsidR="00547403">
        <w:rPr>
          <w:rFonts w:asciiTheme="minorHAnsi" w:hAnsiTheme="minorHAnsi" w:cs="Arial"/>
          <w:b/>
          <w:sz w:val="22"/>
          <w:szCs w:val="22"/>
        </w:rPr>
        <w:t>.30</w:t>
      </w:r>
      <w:r w:rsidR="002B5C76" w:rsidRPr="009058C8">
        <w:rPr>
          <w:rFonts w:asciiTheme="minorHAnsi" w:hAnsiTheme="minorHAnsi" w:cs="Arial"/>
          <w:b/>
          <w:sz w:val="22"/>
          <w:szCs w:val="22"/>
        </w:rPr>
        <w:t>pm</w:t>
      </w:r>
    </w:p>
    <w:p w14:paraId="5177EA80" w14:textId="77777777" w:rsidR="00914E64" w:rsidRPr="009058C8" w:rsidRDefault="00914E64" w:rsidP="006C465D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0FDAB12E" w14:textId="77777777" w:rsidR="0020098F" w:rsidRDefault="00914E64" w:rsidP="0020098F">
      <w:pPr>
        <w:pStyle w:val="ListParagraph"/>
        <w:numPr>
          <w:ilvl w:val="0"/>
          <w:numId w:val="7"/>
        </w:num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Election of Chairman</w:t>
      </w:r>
      <w:r w:rsidR="0020098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636CD67" w14:textId="4BA79C31" w:rsidR="00914E64" w:rsidRPr="00C04C14" w:rsidRDefault="00C04C14" w:rsidP="0020098F">
      <w:pPr>
        <w:pStyle w:val="ListParagraph"/>
        <w:spacing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proofErr w:type="gramStart"/>
      <w:r w:rsidRPr="00C04C14">
        <w:rPr>
          <w:rFonts w:asciiTheme="minorHAnsi" w:hAnsiTheme="minorHAnsi" w:cstheme="minorHAnsi"/>
          <w:sz w:val="22"/>
          <w:szCs w:val="22"/>
        </w:rPr>
        <w:t xml:space="preserve">Nominated </w:t>
      </w:r>
      <w:r w:rsidR="0020098F" w:rsidRPr="00C04C14">
        <w:rPr>
          <w:rFonts w:asciiTheme="minorHAnsi" w:hAnsiTheme="minorHAnsi" w:cstheme="minorHAnsi"/>
          <w:sz w:val="22"/>
          <w:szCs w:val="22"/>
        </w:rPr>
        <w:t>by Cllr Millington seconded by Cllr Renfrew.</w:t>
      </w:r>
      <w:proofErr w:type="gramEnd"/>
      <w:r w:rsidR="0020098F" w:rsidRPr="00C04C14">
        <w:rPr>
          <w:rFonts w:asciiTheme="minorHAnsi" w:hAnsiTheme="minorHAnsi" w:cstheme="minorHAnsi"/>
          <w:sz w:val="22"/>
          <w:szCs w:val="22"/>
        </w:rPr>
        <w:t xml:space="preserve"> </w:t>
      </w:r>
      <w:r w:rsidRPr="00C04C14">
        <w:rPr>
          <w:rFonts w:asciiTheme="minorHAnsi" w:hAnsiTheme="minorHAnsi" w:cstheme="minorHAnsi"/>
          <w:b/>
          <w:sz w:val="22"/>
          <w:szCs w:val="22"/>
        </w:rPr>
        <w:t>Resolved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098F" w:rsidRPr="00C04C14">
        <w:rPr>
          <w:rFonts w:asciiTheme="minorHAnsi" w:hAnsiTheme="minorHAnsi" w:cstheme="minorHAnsi"/>
          <w:sz w:val="22"/>
          <w:szCs w:val="22"/>
        </w:rPr>
        <w:t xml:space="preserve">Cllr Sue </w:t>
      </w:r>
      <w:r w:rsidRPr="00C04C14">
        <w:rPr>
          <w:rFonts w:asciiTheme="minorHAnsi" w:hAnsiTheme="minorHAnsi" w:cstheme="minorHAnsi"/>
          <w:sz w:val="22"/>
          <w:szCs w:val="22"/>
        </w:rPr>
        <w:t>Whittingham accepted the role o</w:t>
      </w:r>
      <w:r w:rsidR="0020098F" w:rsidRPr="00C04C14">
        <w:rPr>
          <w:rFonts w:asciiTheme="minorHAnsi" w:hAnsiTheme="minorHAnsi" w:cstheme="minorHAnsi"/>
          <w:sz w:val="22"/>
          <w:szCs w:val="22"/>
        </w:rPr>
        <w:t>f Chairman</w:t>
      </w:r>
      <w:r w:rsidR="00914E64" w:rsidRPr="00C04C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</w:p>
    <w:p w14:paraId="6F72BC56" w14:textId="490EB924" w:rsidR="00914E64" w:rsidRPr="006D2CE8" w:rsidRDefault="00914E64" w:rsidP="00914E64">
      <w:pPr>
        <w:pStyle w:val="ListParagraph"/>
        <w:numPr>
          <w:ilvl w:val="0"/>
          <w:numId w:val="7"/>
        </w:num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6D2CE8">
        <w:rPr>
          <w:rFonts w:asciiTheme="minorHAnsi" w:hAnsiTheme="minorHAnsi" w:cstheme="minorHAnsi"/>
          <w:b/>
          <w:sz w:val="22"/>
          <w:szCs w:val="22"/>
        </w:rPr>
        <w:t xml:space="preserve">Apologies                                                                                                                                             </w:t>
      </w:r>
    </w:p>
    <w:p w14:paraId="1FB019DE" w14:textId="47981651" w:rsidR="00914E64" w:rsidRDefault="00914E64" w:rsidP="00914E64">
      <w:pPr>
        <w:spacing w:line="240" w:lineRule="atLeast"/>
        <w:ind w:left="46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were received and accepted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2009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98F" w:rsidRPr="00C04C14">
        <w:rPr>
          <w:rFonts w:asciiTheme="minorHAnsi" w:hAnsiTheme="minorHAnsi" w:cstheme="minorHAnsi"/>
          <w:sz w:val="22"/>
          <w:szCs w:val="22"/>
        </w:rPr>
        <w:t>Cllr</w:t>
      </w:r>
      <w:proofErr w:type="gramEnd"/>
      <w:r w:rsidR="0020098F" w:rsidRPr="00C04C14">
        <w:rPr>
          <w:rFonts w:asciiTheme="minorHAnsi" w:hAnsiTheme="minorHAnsi" w:cstheme="minorHAnsi"/>
          <w:sz w:val="22"/>
          <w:szCs w:val="22"/>
        </w:rPr>
        <w:t xml:space="preserve"> Anderson</w:t>
      </w:r>
      <w:r w:rsidRPr="00C04C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14:paraId="0A38B350" w14:textId="77777777" w:rsidR="00914E64" w:rsidRDefault="00914E64" w:rsidP="00914E64">
      <w:pPr>
        <w:pStyle w:val="ListParagraph"/>
        <w:numPr>
          <w:ilvl w:val="0"/>
          <w:numId w:val="7"/>
        </w:num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914E64">
        <w:rPr>
          <w:rFonts w:asciiTheme="minorHAnsi" w:hAnsiTheme="minorHAnsi" w:cstheme="minorHAnsi"/>
          <w:b/>
          <w:sz w:val="22"/>
          <w:szCs w:val="22"/>
        </w:rPr>
        <w:t xml:space="preserve">Declarations of interest and dispensations </w:t>
      </w:r>
    </w:p>
    <w:p w14:paraId="67095CF9" w14:textId="445B4362" w:rsidR="00914E64" w:rsidRPr="00914E64" w:rsidRDefault="00914E64" w:rsidP="00914E64">
      <w:pPr>
        <w:spacing w:line="240" w:lineRule="atLeast"/>
        <w:ind w:left="1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14E64">
        <w:rPr>
          <w:rFonts w:asciiTheme="minorHAnsi" w:hAnsiTheme="minorHAnsi" w:cstheme="minorHAnsi"/>
          <w:sz w:val="22"/>
          <w:szCs w:val="22"/>
        </w:rPr>
        <w:t xml:space="preserve">Cllr Sue Whittingham and Mr D Leaper declared there roles as Community First Responders                                                                  </w:t>
      </w:r>
    </w:p>
    <w:p w14:paraId="7C34EC80" w14:textId="77777777" w:rsidR="00914E64" w:rsidRDefault="00914E64" w:rsidP="00914E64">
      <w:pPr>
        <w:pStyle w:val="ListParagraph"/>
        <w:numPr>
          <w:ilvl w:val="0"/>
          <w:numId w:val="7"/>
        </w:num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914E64">
        <w:rPr>
          <w:rFonts w:asciiTheme="minorHAnsi" w:hAnsiTheme="minorHAnsi" w:cstheme="minorHAnsi"/>
          <w:b/>
          <w:sz w:val="22"/>
          <w:szCs w:val="22"/>
        </w:rPr>
        <w:t xml:space="preserve"> Terms of reference /Membership</w:t>
      </w:r>
    </w:p>
    <w:p w14:paraId="47DBEEB3" w14:textId="4C5F1BA4" w:rsidR="00914E64" w:rsidRPr="00914E64" w:rsidRDefault="00914E64" w:rsidP="00914E64">
      <w:pPr>
        <w:pStyle w:val="ListParagraph"/>
        <w:spacing w:line="240" w:lineRule="atLeast"/>
        <w:ind w:left="46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 w:rsidRPr="00914E64">
        <w:rPr>
          <w:rFonts w:asciiTheme="minorHAnsi" w:hAnsiTheme="minorHAnsi" w:cstheme="minorHAnsi"/>
          <w:sz w:val="22"/>
          <w:szCs w:val="22"/>
        </w:rPr>
        <w:t xml:space="preserve">to accept the terms of </w:t>
      </w:r>
      <w:proofErr w:type="gramStart"/>
      <w:r w:rsidRPr="00914E64">
        <w:rPr>
          <w:rFonts w:asciiTheme="minorHAnsi" w:hAnsiTheme="minorHAnsi" w:cstheme="minorHAnsi"/>
          <w:sz w:val="22"/>
          <w:szCs w:val="22"/>
        </w:rPr>
        <w:t>reference  as</w:t>
      </w:r>
      <w:proofErr w:type="gramEnd"/>
      <w:r w:rsidRPr="00914E64">
        <w:rPr>
          <w:rFonts w:asciiTheme="minorHAnsi" w:hAnsiTheme="minorHAnsi" w:cstheme="minorHAnsi"/>
          <w:sz w:val="22"/>
          <w:szCs w:val="22"/>
        </w:rPr>
        <w:t xml:space="preserve"> stipulated by full council. Mr D Leaper was elected as a full member of the Committee                                                                                                        </w:t>
      </w:r>
    </w:p>
    <w:p w14:paraId="77B44ABA" w14:textId="78509CCA" w:rsidR="00914E64" w:rsidRPr="00443BA0" w:rsidRDefault="00914E64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43BA0">
        <w:rPr>
          <w:rFonts w:asciiTheme="minorHAnsi" w:hAnsiTheme="minorHAnsi" w:cstheme="minorHAnsi"/>
          <w:b/>
          <w:sz w:val="22"/>
          <w:szCs w:val="22"/>
        </w:rPr>
        <w:t>AEDdonate</w:t>
      </w:r>
      <w:proofErr w:type="spellEnd"/>
      <w:r w:rsidRPr="00443BA0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6FD9B1F5" w14:textId="1BE38A1B" w:rsidR="0020098F" w:rsidRDefault="00914E64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 w:rsidRPr="00914E64">
        <w:rPr>
          <w:rFonts w:asciiTheme="minorHAnsi" w:hAnsiTheme="minorHAnsi" w:cstheme="minorHAnsi"/>
          <w:sz w:val="22"/>
          <w:szCs w:val="22"/>
        </w:rPr>
        <w:t xml:space="preserve">A representative attended and confirmed the role of </w:t>
      </w:r>
      <w:proofErr w:type="spellStart"/>
      <w:r w:rsidRPr="00914E64">
        <w:rPr>
          <w:rFonts w:asciiTheme="minorHAnsi" w:hAnsiTheme="minorHAnsi" w:cstheme="minorHAnsi"/>
          <w:sz w:val="22"/>
          <w:szCs w:val="22"/>
        </w:rPr>
        <w:t>AEDdonate</w:t>
      </w:r>
      <w:proofErr w:type="spellEnd"/>
      <w:r w:rsidRPr="00914E64">
        <w:rPr>
          <w:rFonts w:asciiTheme="minorHAnsi" w:hAnsiTheme="minorHAnsi" w:cstheme="minorHAnsi"/>
          <w:sz w:val="22"/>
          <w:szCs w:val="22"/>
        </w:rPr>
        <w:t xml:space="preserve"> in securing funds for </w:t>
      </w:r>
      <w:r w:rsidR="00121D28" w:rsidRPr="00914E64">
        <w:rPr>
          <w:rFonts w:asciiTheme="minorHAnsi" w:hAnsiTheme="minorHAnsi" w:cstheme="minorHAnsi"/>
          <w:sz w:val="22"/>
          <w:szCs w:val="22"/>
        </w:rPr>
        <w:t xml:space="preserve">additional </w:t>
      </w:r>
      <w:proofErr w:type="gramStart"/>
      <w:r w:rsidR="00121D28" w:rsidRPr="00914E64">
        <w:rPr>
          <w:rFonts w:asciiTheme="minorHAnsi" w:hAnsiTheme="minorHAnsi" w:cstheme="minorHAnsi"/>
          <w:sz w:val="22"/>
          <w:szCs w:val="22"/>
        </w:rPr>
        <w:t>defibrillators</w:t>
      </w:r>
      <w:r w:rsidRPr="00914E64">
        <w:rPr>
          <w:rFonts w:asciiTheme="minorHAnsi" w:hAnsiTheme="minorHAnsi" w:cstheme="minorHAnsi"/>
          <w:sz w:val="22"/>
          <w:szCs w:val="22"/>
        </w:rPr>
        <w:t xml:space="preserve">  and</w:t>
      </w:r>
      <w:proofErr w:type="gramEnd"/>
      <w:r w:rsidRPr="00914E64">
        <w:rPr>
          <w:rFonts w:asciiTheme="minorHAnsi" w:hAnsiTheme="minorHAnsi" w:cstheme="minorHAnsi"/>
          <w:sz w:val="22"/>
          <w:szCs w:val="22"/>
        </w:rPr>
        <w:t xml:space="preserve"> gave direction as to how to lead a fund raising project</w:t>
      </w:r>
      <w:r w:rsidR="00121D28">
        <w:rPr>
          <w:rFonts w:asciiTheme="minorHAnsi" w:hAnsiTheme="minorHAnsi" w:cstheme="minorHAnsi"/>
          <w:sz w:val="22"/>
          <w:szCs w:val="22"/>
        </w:rPr>
        <w:t xml:space="preserve"> . Staffordshire </w:t>
      </w:r>
      <w:r w:rsidR="0020098F">
        <w:rPr>
          <w:rFonts w:asciiTheme="minorHAnsi" w:hAnsiTheme="minorHAnsi" w:cstheme="minorHAnsi"/>
          <w:sz w:val="22"/>
          <w:szCs w:val="22"/>
        </w:rPr>
        <w:t xml:space="preserve">1000 project has been </w:t>
      </w:r>
      <w:r w:rsidR="00C04C14">
        <w:rPr>
          <w:rFonts w:asciiTheme="minorHAnsi" w:hAnsiTheme="minorHAnsi" w:cstheme="minorHAnsi"/>
          <w:sz w:val="22"/>
          <w:szCs w:val="22"/>
        </w:rPr>
        <w:t>formed</w:t>
      </w:r>
      <w:r w:rsidR="00121D28">
        <w:rPr>
          <w:rFonts w:asciiTheme="minorHAnsi" w:hAnsiTheme="minorHAnsi" w:cstheme="minorHAnsi"/>
          <w:sz w:val="22"/>
          <w:szCs w:val="22"/>
        </w:rPr>
        <w:t xml:space="preserve"> with the aim</w:t>
      </w:r>
      <w:r w:rsidR="0020098F">
        <w:rPr>
          <w:rFonts w:asciiTheme="minorHAnsi" w:hAnsiTheme="minorHAnsi" w:cstheme="minorHAnsi"/>
          <w:sz w:val="22"/>
          <w:szCs w:val="22"/>
        </w:rPr>
        <w:t xml:space="preserve"> of increasing the coverage of public </w:t>
      </w:r>
      <w:r w:rsidR="00121D28">
        <w:rPr>
          <w:rFonts w:asciiTheme="minorHAnsi" w:hAnsiTheme="minorHAnsi" w:cstheme="minorHAnsi"/>
          <w:sz w:val="22"/>
          <w:szCs w:val="22"/>
        </w:rPr>
        <w:t>access</w:t>
      </w:r>
      <w:r w:rsidR="0020098F">
        <w:rPr>
          <w:rFonts w:asciiTheme="minorHAnsi" w:hAnsiTheme="minorHAnsi" w:cstheme="minorHAnsi"/>
          <w:sz w:val="22"/>
          <w:szCs w:val="22"/>
        </w:rPr>
        <w:t xml:space="preserve"> defibrillators. </w:t>
      </w:r>
    </w:p>
    <w:p w14:paraId="4BE6120C" w14:textId="011A9CF0" w:rsidR="00121D28" w:rsidRDefault="00121D28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Idea</w:t>
      </w:r>
      <w:r w:rsidR="0020098F">
        <w:rPr>
          <w:rFonts w:asciiTheme="minorHAnsi" w:hAnsiTheme="minorHAnsi" w:cstheme="minorHAnsi"/>
          <w:sz w:val="22"/>
          <w:szCs w:val="22"/>
        </w:rPr>
        <w:t xml:space="preserve"> for one </w:t>
      </w:r>
      <w:proofErr w:type="spellStart"/>
      <w:r w:rsidR="0020098F">
        <w:rPr>
          <w:rFonts w:asciiTheme="minorHAnsi" w:hAnsiTheme="minorHAnsi" w:cstheme="minorHAnsi"/>
          <w:sz w:val="22"/>
          <w:szCs w:val="22"/>
        </w:rPr>
        <w:t>defib</w:t>
      </w:r>
      <w:proofErr w:type="spellEnd"/>
      <w:proofErr w:type="gramEnd"/>
      <w:r w:rsidR="0020098F">
        <w:rPr>
          <w:rFonts w:asciiTheme="minorHAnsi" w:hAnsiTheme="minorHAnsi" w:cstheme="minorHAnsi"/>
          <w:sz w:val="22"/>
          <w:szCs w:val="22"/>
        </w:rPr>
        <w:t xml:space="preserve"> to cover approx. 200m radius</w:t>
      </w:r>
      <w:r>
        <w:rPr>
          <w:rFonts w:asciiTheme="minorHAnsi" w:hAnsiTheme="minorHAnsi" w:cstheme="minorHAnsi"/>
          <w:sz w:val="22"/>
          <w:szCs w:val="22"/>
        </w:rPr>
        <w:t xml:space="preserve">, site ideas proceeds can be used. Once fundraising is </w:t>
      </w:r>
      <w:proofErr w:type="gramStart"/>
      <w:r w:rsidR="00C04C14">
        <w:rPr>
          <w:rFonts w:asciiTheme="minorHAnsi" w:hAnsiTheme="minorHAnsi" w:cstheme="minorHAnsi"/>
          <w:sz w:val="22"/>
          <w:szCs w:val="22"/>
        </w:rPr>
        <w:t xml:space="preserve">established 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charity will support with equipment purchase and installation </w:t>
      </w:r>
    </w:p>
    <w:p w14:paraId="44F1719F" w14:textId="071F5512" w:rsidR="002305C0" w:rsidRDefault="00121D28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Fundraising officer</w:t>
      </w:r>
      <w:r w:rsidR="00C04C14">
        <w:rPr>
          <w:rFonts w:asciiTheme="minorHAnsi" w:hAnsiTheme="minorHAnsi" w:cstheme="minorHAnsi"/>
          <w:sz w:val="22"/>
          <w:szCs w:val="22"/>
        </w:rPr>
        <w:t xml:space="preserve"> will offer </w:t>
      </w:r>
      <w:proofErr w:type="gramStart"/>
      <w:r w:rsidR="00C04C14">
        <w:rPr>
          <w:rFonts w:asciiTheme="minorHAnsi" w:hAnsiTheme="minorHAnsi" w:cstheme="minorHAnsi"/>
          <w:sz w:val="22"/>
          <w:szCs w:val="22"/>
        </w:rPr>
        <w:t xml:space="preserve">support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canvass the area if required</w:t>
      </w:r>
      <w:r w:rsidR="00C04C14">
        <w:rPr>
          <w:rFonts w:asciiTheme="minorHAnsi" w:hAnsiTheme="minorHAnsi" w:cstheme="minorHAnsi"/>
          <w:sz w:val="22"/>
          <w:szCs w:val="22"/>
        </w:rPr>
        <w:t xml:space="preserve"> and can s</w:t>
      </w:r>
      <w:r>
        <w:rPr>
          <w:rFonts w:asciiTheme="minorHAnsi" w:hAnsiTheme="minorHAnsi" w:cstheme="minorHAnsi"/>
          <w:sz w:val="22"/>
          <w:szCs w:val="22"/>
        </w:rPr>
        <w:t>et up a webpage for online donation, 100% of donation reach</w:t>
      </w:r>
      <w:r w:rsidR="002305C0">
        <w:rPr>
          <w:rFonts w:asciiTheme="minorHAnsi" w:hAnsiTheme="minorHAnsi" w:cstheme="minorHAnsi"/>
          <w:sz w:val="22"/>
          <w:szCs w:val="22"/>
        </w:rPr>
        <w:t xml:space="preserve"> the project or gain support from </w:t>
      </w:r>
      <w:r>
        <w:rPr>
          <w:rFonts w:asciiTheme="minorHAnsi" w:hAnsiTheme="minorHAnsi" w:cstheme="minorHAnsi"/>
          <w:sz w:val="22"/>
          <w:szCs w:val="22"/>
        </w:rPr>
        <w:t>South Staffs lottery</w:t>
      </w:r>
    </w:p>
    <w:p w14:paraId="136B1A51" w14:textId="77777777" w:rsidR="002305C0" w:rsidRDefault="002305C0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Identified  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need for  additional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defibs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4945C3D2" w14:textId="40B081F6" w:rsidR="002305C0" w:rsidRDefault="002305C0" w:rsidP="002305C0">
      <w:pPr>
        <w:pStyle w:val="ListParagraph"/>
        <w:numPr>
          <w:ilvl w:val="0"/>
          <w:numId w:val="12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two in Stretton- locations to be identified </w:t>
      </w:r>
    </w:p>
    <w:p w14:paraId="00131574" w14:textId="77777777" w:rsidR="002305C0" w:rsidRDefault="002305C0" w:rsidP="002305C0">
      <w:pPr>
        <w:pStyle w:val="ListParagraph"/>
        <w:numPr>
          <w:ilvl w:val="0"/>
          <w:numId w:val="12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Lapley one in the centre an one at Sunnybank</w:t>
      </w:r>
    </w:p>
    <w:p w14:paraId="6248F3B4" w14:textId="3C814590" w:rsidR="00FE51BA" w:rsidRDefault="002305C0" w:rsidP="002305C0">
      <w:pPr>
        <w:pStyle w:val="ListParagraph"/>
        <w:numPr>
          <w:ilvl w:val="0"/>
          <w:numId w:val="12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Wheaton Aston at the Dr surgery in place – potential sites St Marys School and the Hartley Arm</w:t>
      </w:r>
      <w:r w:rsidR="001D618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 and The Sports and Social Club, Old School Court, Bradford Arms, Cafe India </w:t>
      </w:r>
    </w:p>
    <w:p w14:paraId="186F327D" w14:textId="15452F4E" w:rsidR="00FE51BA" w:rsidRPr="001D618B" w:rsidRDefault="00914E64" w:rsidP="001D618B">
      <w:p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 w:rsidRPr="001D618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6083CD" w14:textId="58B77171" w:rsidR="001D618B" w:rsidRDefault="00FE51BA" w:rsidP="00FE51BA">
      <w:pPr>
        <w:spacing w:afterLines="20" w:after="48" w:line="240" w:lineRule="atLeast"/>
        <w:ind w:left="825"/>
        <w:rPr>
          <w:rFonts w:asciiTheme="minorHAnsi" w:hAnsiTheme="minorHAnsi" w:cstheme="minorHAnsi"/>
          <w:sz w:val="22"/>
          <w:szCs w:val="22"/>
        </w:rPr>
      </w:pPr>
      <w:r w:rsidRPr="00FE51BA">
        <w:rPr>
          <w:rFonts w:asciiTheme="minorHAnsi" w:hAnsiTheme="minorHAnsi" w:cstheme="minorHAnsi"/>
          <w:b/>
          <w:sz w:val="22"/>
          <w:szCs w:val="22"/>
        </w:rPr>
        <w:t>Resolved:</w:t>
      </w:r>
      <w:r>
        <w:rPr>
          <w:rFonts w:asciiTheme="minorHAnsi" w:hAnsiTheme="minorHAnsi" w:cstheme="minorHAnsi"/>
          <w:sz w:val="22"/>
          <w:szCs w:val="22"/>
        </w:rPr>
        <w:t xml:space="preserve"> in the first instance contact Bradford arms, Sports and Social </w:t>
      </w:r>
      <w:proofErr w:type="gramStart"/>
      <w:r>
        <w:rPr>
          <w:rFonts w:asciiTheme="minorHAnsi" w:hAnsiTheme="minorHAnsi" w:cstheme="minorHAnsi"/>
          <w:sz w:val="22"/>
          <w:szCs w:val="22"/>
        </w:rPr>
        <w:t>Club  Sunny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Bank and St Marys School to inquire if they would be prepared to house a defibrillator  and  work with LSWA PC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AEDdonate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fundraise for  an external defibrillator and cabinet . </w:t>
      </w:r>
      <w:proofErr w:type="gramStart"/>
      <w:r>
        <w:rPr>
          <w:rFonts w:asciiTheme="minorHAnsi" w:hAnsiTheme="minorHAnsi" w:cstheme="minorHAnsi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result is positive </w:t>
      </w:r>
      <w:proofErr w:type="spellStart"/>
      <w:r>
        <w:rPr>
          <w:rFonts w:asciiTheme="minorHAnsi" w:hAnsiTheme="minorHAnsi" w:cstheme="minorHAnsi"/>
          <w:sz w:val="22"/>
          <w:szCs w:val="22"/>
        </w:rPr>
        <w:t>AEDdonate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begin the fundraising . </w:t>
      </w:r>
      <w:proofErr w:type="gramStart"/>
      <w:r>
        <w:rPr>
          <w:rFonts w:asciiTheme="minorHAnsi" w:hAnsiTheme="minorHAnsi" w:cstheme="minorHAnsi"/>
          <w:sz w:val="22"/>
          <w:szCs w:val="22"/>
        </w:rPr>
        <w:t>full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campaign for an external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£1995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defib</w:t>
      </w:r>
      <w:proofErr w:type="spellEnd"/>
      <w:r>
        <w:rPr>
          <w:rFonts w:asciiTheme="minorHAnsi" w:hAnsiTheme="minorHAnsi" w:cstheme="minorHAnsi"/>
          <w:sz w:val="22"/>
          <w:szCs w:val="22"/>
        </w:rPr>
        <w:t>, cabinet, installation , training  and registration and ongoing support.</w:t>
      </w:r>
      <w:r w:rsidR="00914E64" w:rsidRPr="00FE51BA">
        <w:rPr>
          <w:rFonts w:asciiTheme="minorHAnsi" w:hAnsiTheme="minorHAnsi" w:cstheme="minorHAnsi"/>
          <w:sz w:val="22"/>
          <w:szCs w:val="22"/>
        </w:rPr>
        <w:t xml:space="preserve">    </w:t>
      </w:r>
      <w:r w:rsidR="00021E17">
        <w:rPr>
          <w:rFonts w:asciiTheme="minorHAnsi" w:hAnsiTheme="minorHAnsi" w:cstheme="minorHAnsi"/>
          <w:sz w:val="22"/>
          <w:szCs w:val="22"/>
        </w:rPr>
        <w:t xml:space="preserve">Community First responders have confirmed that once the defibrillators </w:t>
      </w:r>
      <w:r w:rsidR="00044F1D">
        <w:rPr>
          <w:rFonts w:asciiTheme="minorHAnsi" w:hAnsiTheme="minorHAnsi" w:cstheme="minorHAnsi"/>
          <w:sz w:val="22"/>
          <w:szCs w:val="22"/>
        </w:rPr>
        <w:t>h</w:t>
      </w:r>
      <w:r w:rsidR="00021E17">
        <w:rPr>
          <w:rFonts w:asciiTheme="minorHAnsi" w:hAnsiTheme="minorHAnsi" w:cstheme="minorHAnsi"/>
          <w:sz w:val="22"/>
          <w:szCs w:val="22"/>
        </w:rPr>
        <w:t>ave bee</w:t>
      </w:r>
      <w:r w:rsidR="00044F1D">
        <w:rPr>
          <w:rFonts w:asciiTheme="minorHAnsi" w:hAnsiTheme="minorHAnsi" w:cstheme="minorHAnsi"/>
          <w:sz w:val="22"/>
          <w:szCs w:val="22"/>
        </w:rPr>
        <w:t>n</w:t>
      </w:r>
      <w:r w:rsidR="00021E17">
        <w:rPr>
          <w:rFonts w:asciiTheme="minorHAnsi" w:hAnsiTheme="minorHAnsi" w:cstheme="minorHAnsi"/>
          <w:sz w:val="22"/>
          <w:szCs w:val="22"/>
        </w:rPr>
        <w:t xml:space="preserve"> </w:t>
      </w:r>
      <w:r w:rsidR="00C04C14">
        <w:rPr>
          <w:rFonts w:asciiTheme="minorHAnsi" w:hAnsiTheme="minorHAnsi" w:cstheme="minorHAnsi"/>
          <w:sz w:val="22"/>
          <w:szCs w:val="22"/>
        </w:rPr>
        <w:t>purchase</w:t>
      </w:r>
      <w:r w:rsidR="00021E17">
        <w:rPr>
          <w:rFonts w:asciiTheme="minorHAnsi" w:hAnsiTheme="minorHAnsi" w:cstheme="minorHAnsi"/>
          <w:sz w:val="22"/>
          <w:szCs w:val="22"/>
        </w:rPr>
        <w:t xml:space="preserve"> the group will take responsibility and maintain.</w:t>
      </w:r>
      <w:r w:rsidR="00914E64" w:rsidRPr="00FE51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9D854" w14:textId="7902E43B" w:rsidR="001D618B" w:rsidRDefault="001D618B" w:rsidP="00FE51BA">
      <w:pPr>
        <w:spacing w:afterLines="20" w:after="48" w:line="240" w:lineRule="atLeast"/>
        <w:ind w:left="825"/>
        <w:rPr>
          <w:rFonts w:asciiTheme="minorHAnsi" w:hAnsiTheme="minorHAnsi" w:cstheme="minorHAnsi"/>
          <w:sz w:val="22"/>
          <w:szCs w:val="22"/>
        </w:rPr>
      </w:pPr>
      <w:r w:rsidRPr="00021E17">
        <w:rPr>
          <w:rFonts w:asciiTheme="minorHAnsi" w:hAnsiTheme="minorHAnsi" w:cstheme="minorHAnsi"/>
          <w:sz w:val="22"/>
          <w:szCs w:val="22"/>
        </w:rPr>
        <w:t xml:space="preserve">Four </w:t>
      </w:r>
      <w:r w:rsidR="00021E17" w:rsidRPr="00021E17">
        <w:rPr>
          <w:rFonts w:asciiTheme="minorHAnsi" w:hAnsiTheme="minorHAnsi" w:cstheme="minorHAnsi"/>
          <w:sz w:val="22"/>
          <w:szCs w:val="22"/>
        </w:rPr>
        <w:t>campaigns</w:t>
      </w:r>
      <w:r w:rsidRPr="00021E17">
        <w:rPr>
          <w:rFonts w:asciiTheme="minorHAnsi" w:hAnsiTheme="minorHAnsi" w:cstheme="minorHAnsi"/>
          <w:sz w:val="22"/>
          <w:szCs w:val="22"/>
        </w:rPr>
        <w:t xml:space="preserve"> will be ran </w:t>
      </w:r>
      <w:r w:rsidR="00021E17">
        <w:rPr>
          <w:rFonts w:asciiTheme="minorHAnsi" w:hAnsiTheme="minorHAnsi" w:cstheme="minorHAnsi"/>
          <w:sz w:val="22"/>
          <w:szCs w:val="22"/>
        </w:rPr>
        <w:t xml:space="preserve">consecutively </w:t>
      </w:r>
      <w:r w:rsidR="00021E17" w:rsidRPr="00021E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3B9781" w14:textId="6B364736" w:rsidR="000C769E" w:rsidRPr="000C769E" w:rsidRDefault="00C04C14" w:rsidP="00FE51BA">
      <w:pPr>
        <w:spacing w:afterLines="20" w:after="48" w:line="240" w:lineRule="atLeast"/>
        <w:ind w:left="8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 Russel left the meeting</w:t>
      </w:r>
    </w:p>
    <w:p w14:paraId="0E95DA80" w14:textId="77777777" w:rsidR="00021E17" w:rsidRDefault="00021E17" w:rsidP="00FE51BA">
      <w:pPr>
        <w:spacing w:afterLines="20" w:after="48" w:line="240" w:lineRule="atLeast"/>
        <w:ind w:left="825"/>
        <w:rPr>
          <w:rFonts w:asciiTheme="minorHAnsi" w:hAnsiTheme="minorHAnsi" w:cstheme="minorHAnsi"/>
          <w:sz w:val="22"/>
          <w:szCs w:val="22"/>
        </w:rPr>
      </w:pPr>
    </w:p>
    <w:p w14:paraId="5B612BDB" w14:textId="5F4CD71F" w:rsidR="00914E64" w:rsidRPr="00FE51BA" w:rsidRDefault="00914E64" w:rsidP="00FE51BA">
      <w:pPr>
        <w:spacing w:afterLines="20" w:after="48" w:line="240" w:lineRule="atLeast"/>
        <w:ind w:left="825"/>
        <w:rPr>
          <w:rFonts w:asciiTheme="minorHAnsi" w:hAnsiTheme="minorHAnsi" w:cstheme="minorHAnsi"/>
          <w:sz w:val="22"/>
          <w:szCs w:val="22"/>
        </w:rPr>
      </w:pPr>
      <w:r w:rsidRPr="00FE51B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CE598B9" w14:textId="18C37190" w:rsidR="00914E64" w:rsidRPr="00443BA0" w:rsidRDefault="00914E64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443BA0">
        <w:rPr>
          <w:rFonts w:asciiTheme="minorHAnsi" w:hAnsiTheme="minorHAnsi" w:cstheme="minorHAnsi"/>
          <w:b/>
          <w:sz w:val="22"/>
          <w:szCs w:val="22"/>
        </w:rPr>
        <w:t xml:space="preserve">Update        </w:t>
      </w:r>
    </w:p>
    <w:p w14:paraId="39DC60CD" w14:textId="55DB43BE" w:rsidR="00914E64" w:rsidRDefault="00D70942" w:rsidP="00D70942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PCM gave an update;</w:t>
      </w:r>
    </w:p>
    <w:p w14:paraId="666BEFCC" w14:textId="3276E1A5" w:rsidR="00D70942" w:rsidRDefault="00D70942" w:rsidP="00D70942">
      <w:pPr>
        <w:pStyle w:val="ListParagraph"/>
        <w:numPr>
          <w:ilvl w:val="0"/>
          <w:numId w:val="10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BT have confirmed that LSWA PC can take over the power supply</w:t>
      </w:r>
    </w:p>
    <w:p w14:paraId="50C1B62E" w14:textId="1F273573" w:rsidR="00D70942" w:rsidRDefault="00D70942" w:rsidP="00D70942">
      <w:pPr>
        <w:pStyle w:val="ListParagraph"/>
        <w:numPr>
          <w:ilvl w:val="0"/>
          <w:numId w:val="10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WPD have confirmed that the MPAN is set up and defibrillators can be added at any time</w:t>
      </w:r>
    </w:p>
    <w:p w14:paraId="65B30081" w14:textId="6139E739" w:rsidR="00D70942" w:rsidRDefault="00D70942" w:rsidP="00D70942">
      <w:pPr>
        <w:pStyle w:val="ListParagraph"/>
        <w:numPr>
          <w:ilvl w:val="0"/>
          <w:numId w:val="10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Eon have taken on LSWA PC as a customer for the charge of a supply to the CCTV and phone kiosk</w:t>
      </w:r>
    </w:p>
    <w:p w14:paraId="382792DD" w14:textId="10D6EEE3" w:rsidR="00D70942" w:rsidRPr="00D70942" w:rsidRDefault="00D70942" w:rsidP="00D70942">
      <w:pPr>
        <w:pStyle w:val="ListParagraph"/>
        <w:numPr>
          <w:ilvl w:val="0"/>
          <w:numId w:val="10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Planning at SSC  have advised that planning permission is unlikely to be required however a certificate of Lawfulness should be submitted </w:t>
      </w:r>
    </w:p>
    <w:p w14:paraId="0499660A" w14:textId="77777777" w:rsidR="00914E64" w:rsidRDefault="00914E64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C468EC">
        <w:rPr>
          <w:rFonts w:asciiTheme="minorHAnsi" w:hAnsiTheme="minorHAnsi" w:cstheme="minorHAnsi"/>
          <w:b/>
          <w:sz w:val="22"/>
          <w:szCs w:val="22"/>
        </w:rPr>
        <w:t xml:space="preserve">Ownership    </w:t>
      </w:r>
    </w:p>
    <w:p w14:paraId="306EB881" w14:textId="66C28FF8" w:rsidR="00200038" w:rsidRDefault="00914E64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Resolved :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E64">
        <w:rPr>
          <w:rFonts w:asciiTheme="minorHAnsi" w:hAnsiTheme="minorHAnsi" w:cstheme="minorHAnsi"/>
          <w:sz w:val="22"/>
          <w:szCs w:val="22"/>
        </w:rPr>
        <w:t xml:space="preserve">the ownership of the defibrillators to be installed at Lapley and Stretton remain the property of the Community First Responders. </w:t>
      </w:r>
      <w:r w:rsidR="00D70942">
        <w:rPr>
          <w:rFonts w:asciiTheme="minorHAnsi" w:hAnsiTheme="minorHAnsi" w:cstheme="minorHAnsi"/>
          <w:sz w:val="22"/>
          <w:szCs w:val="22"/>
        </w:rPr>
        <w:t xml:space="preserve"> LSWA PC do not take any responsibility for the maintenance or ownership of the defibrillators </w:t>
      </w:r>
      <w:r w:rsidRPr="00914E64">
        <w:rPr>
          <w:rFonts w:asciiTheme="minorHAnsi" w:hAnsiTheme="minorHAnsi" w:cstheme="minorHAnsi"/>
          <w:sz w:val="22"/>
          <w:szCs w:val="22"/>
        </w:rPr>
        <w:t>The PC will provide the ho</w:t>
      </w:r>
      <w:r w:rsidR="00200038">
        <w:rPr>
          <w:rFonts w:asciiTheme="minorHAnsi" w:hAnsiTheme="minorHAnsi" w:cstheme="minorHAnsi"/>
          <w:sz w:val="22"/>
          <w:szCs w:val="22"/>
        </w:rPr>
        <w:t>u</w:t>
      </w:r>
      <w:r w:rsidRPr="00914E64">
        <w:rPr>
          <w:rFonts w:asciiTheme="minorHAnsi" w:hAnsiTheme="minorHAnsi" w:cstheme="minorHAnsi"/>
          <w:sz w:val="22"/>
          <w:szCs w:val="22"/>
        </w:rPr>
        <w:t xml:space="preserve">sing equipment for them and ensure that the relevant permission are obtained to house the equipment. LSWA PC will also take n </w:t>
      </w:r>
      <w:proofErr w:type="gramStart"/>
      <w:r w:rsidRPr="00914E64">
        <w:rPr>
          <w:rFonts w:asciiTheme="minorHAnsi" w:hAnsiTheme="minorHAnsi" w:cstheme="minorHAnsi"/>
          <w:sz w:val="22"/>
          <w:szCs w:val="22"/>
        </w:rPr>
        <w:t>re</w:t>
      </w:r>
      <w:r w:rsidR="00200038">
        <w:rPr>
          <w:rFonts w:asciiTheme="minorHAnsi" w:hAnsiTheme="minorHAnsi" w:cstheme="minorHAnsi"/>
          <w:sz w:val="22"/>
          <w:szCs w:val="22"/>
        </w:rPr>
        <w:t xml:space="preserve">sponsibility </w:t>
      </w:r>
      <w:r w:rsidRPr="00914E64">
        <w:rPr>
          <w:rFonts w:asciiTheme="minorHAnsi" w:hAnsiTheme="minorHAnsi" w:cstheme="minorHAnsi"/>
          <w:sz w:val="22"/>
          <w:szCs w:val="22"/>
        </w:rPr>
        <w:t xml:space="preserve"> for</w:t>
      </w:r>
      <w:proofErr w:type="gramEnd"/>
      <w:r w:rsidRPr="00914E64">
        <w:rPr>
          <w:rFonts w:asciiTheme="minorHAnsi" w:hAnsiTheme="minorHAnsi" w:cstheme="minorHAnsi"/>
          <w:sz w:val="22"/>
          <w:szCs w:val="22"/>
        </w:rPr>
        <w:t xml:space="preserve"> the power supply and MPAN .  </w:t>
      </w:r>
    </w:p>
    <w:p w14:paraId="17368170" w14:textId="77777777" w:rsidR="00200038" w:rsidRDefault="00200038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Resolved: </w:t>
      </w:r>
      <w:r w:rsidRPr="00200038">
        <w:rPr>
          <w:rFonts w:asciiTheme="minorHAnsi" w:hAnsiTheme="minorHAnsi" w:cstheme="minorHAnsi"/>
          <w:sz w:val="22"/>
          <w:szCs w:val="22"/>
        </w:rPr>
        <w:t xml:space="preserve">the committee </w:t>
      </w:r>
      <w:r>
        <w:rPr>
          <w:rFonts w:asciiTheme="minorHAnsi" w:hAnsiTheme="minorHAnsi" w:cstheme="minorHAnsi"/>
          <w:sz w:val="22"/>
          <w:szCs w:val="22"/>
        </w:rPr>
        <w:t xml:space="preserve">request an amount </w:t>
      </w:r>
      <w:r w:rsidRPr="00200038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be</w:t>
      </w:r>
      <w:r w:rsidRPr="00200038">
        <w:rPr>
          <w:rFonts w:asciiTheme="minorHAnsi" w:hAnsiTheme="minorHAnsi" w:cstheme="minorHAnsi"/>
          <w:sz w:val="22"/>
          <w:szCs w:val="22"/>
        </w:rPr>
        <w:t xml:space="preserve"> budgeted in the precept annually to ring fence funds to provide new batteries and </w:t>
      </w:r>
      <w:proofErr w:type="gramStart"/>
      <w:r w:rsidRPr="00200038">
        <w:rPr>
          <w:rFonts w:asciiTheme="minorHAnsi" w:hAnsiTheme="minorHAnsi" w:cstheme="minorHAnsi"/>
          <w:sz w:val="22"/>
          <w:szCs w:val="22"/>
        </w:rPr>
        <w:t>pads</w:t>
      </w:r>
      <w:r w:rsidR="00914E64" w:rsidRPr="0020003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 Leaper to provide costings over five years</w:t>
      </w:r>
      <w:r w:rsidR="00914E64" w:rsidRPr="002000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A0A30" w14:textId="1087F118" w:rsidR="00200038" w:rsidRDefault="00200038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Insurance: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AEDdonate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confirmed that if a Turtle Box was vandalised t</w:t>
      </w:r>
      <w:r w:rsidR="00044F1D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en they would cover the cost for a replacement box. PCM to advise PC insurers accordingly and add cabinets to the fixed asset lists</w:t>
      </w:r>
      <w:r w:rsidR="00914E64" w:rsidRPr="002000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651302" w14:textId="77777777" w:rsidR="00200038" w:rsidRDefault="00200038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PCM to look in to relevant policies </w:t>
      </w:r>
      <w:r w:rsidR="00914E64" w:rsidRPr="002000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7A760F" w14:textId="37F28F71" w:rsidR="00914E64" w:rsidRDefault="000F3EDF" w:rsidP="00914E64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LSWA PC will offer to cover the electrical supply costs of approx. £8 per annum</w:t>
      </w:r>
      <w:r w:rsidR="00914E64" w:rsidRPr="002000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6F75BA04" w14:textId="77777777" w:rsidR="000F3EDF" w:rsidRDefault="00914E64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Location  </w:t>
      </w:r>
    </w:p>
    <w:p w14:paraId="1F202852" w14:textId="3B0F63D7" w:rsidR="00200038" w:rsidRDefault="000F3EDF" w:rsidP="000F3EDF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Resolved:  </w:t>
      </w:r>
      <w:r w:rsidRPr="000F3EDF">
        <w:rPr>
          <w:rFonts w:asciiTheme="minorHAnsi" w:hAnsiTheme="minorHAnsi" w:cstheme="minorHAnsi"/>
          <w:sz w:val="22"/>
          <w:szCs w:val="22"/>
        </w:rPr>
        <w:t xml:space="preserve">Immediate installation will be at the phone kiosk at Lapley Green and </w:t>
      </w:r>
      <w:r w:rsidR="00914E64" w:rsidRPr="000F3EDF">
        <w:rPr>
          <w:rFonts w:asciiTheme="minorHAnsi" w:hAnsiTheme="minorHAnsi" w:cstheme="minorHAnsi"/>
          <w:sz w:val="22"/>
          <w:szCs w:val="22"/>
        </w:rPr>
        <w:t xml:space="preserve">    </w:t>
      </w:r>
      <w:r w:rsidRPr="000F3EDF">
        <w:rPr>
          <w:rFonts w:asciiTheme="minorHAnsi" w:hAnsiTheme="minorHAnsi" w:cstheme="minorHAnsi"/>
          <w:sz w:val="22"/>
          <w:szCs w:val="22"/>
        </w:rPr>
        <w:t xml:space="preserve">Stretton – PCM is to liaise with Stretton Nursery </w:t>
      </w:r>
      <w:r w:rsidR="00914E64" w:rsidRPr="000F3ED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333108" w14:textId="7A0227DF" w:rsidR="000F3EDF" w:rsidRPr="000F3EDF" w:rsidRDefault="000F3EDF" w:rsidP="000F3EDF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 w:rsidRPr="000F3EDF">
        <w:rPr>
          <w:rFonts w:asciiTheme="minorHAnsi" w:hAnsiTheme="minorHAnsi" w:cstheme="minorHAnsi"/>
          <w:sz w:val="22"/>
          <w:szCs w:val="22"/>
        </w:rPr>
        <w:t>Future projects for The Bradford Arms, Sunnybank Caravan park, St Marys School and The Sports and Social Club.</w:t>
      </w:r>
    </w:p>
    <w:p w14:paraId="5876063F" w14:textId="77777777" w:rsidR="000F3EDF" w:rsidRDefault="00914E64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C468EC">
        <w:rPr>
          <w:rFonts w:asciiTheme="minorHAnsi" w:hAnsiTheme="minorHAnsi" w:cstheme="minorHAnsi"/>
          <w:b/>
          <w:sz w:val="22"/>
          <w:szCs w:val="22"/>
        </w:rPr>
        <w:t xml:space="preserve">Planning Permission </w:t>
      </w:r>
    </w:p>
    <w:p w14:paraId="05CE0C39" w14:textId="37708C51" w:rsidR="00914E64" w:rsidRPr="00C468EC" w:rsidRDefault="000F3EDF" w:rsidP="000F3EDF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Resolved:  </w:t>
      </w:r>
      <w:r w:rsidRPr="000F3EDF">
        <w:rPr>
          <w:rFonts w:asciiTheme="minorHAnsi" w:hAnsiTheme="minorHAnsi" w:cstheme="minorHAnsi"/>
          <w:sz w:val="22"/>
          <w:szCs w:val="22"/>
        </w:rPr>
        <w:t>to apply for a change of use at a cost of £58.50 plus mapping costs</w:t>
      </w:r>
      <w:r w:rsidR="00914E64" w:rsidRPr="000F3ED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</w:p>
    <w:p w14:paraId="36F40095" w14:textId="383CBC5D" w:rsidR="008A4B12" w:rsidRDefault="000F3EDF" w:rsidP="00443BA0">
      <w:pPr>
        <w:pStyle w:val="ListParagraph"/>
        <w:numPr>
          <w:ilvl w:val="0"/>
          <w:numId w:val="7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Cabinet, signage purchase</w:t>
      </w:r>
      <w:r w:rsidR="00914E64">
        <w:rPr>
          <w:rFonts w:asciiTheme="minorHAnsi" w:hAnsiTheme="minorHAnsi" w:cstheme="minorHAnsi"/>
          <w:b/>
          <w:sz w:val="22"/>
          <w:szCs w:val="22"/>
        </w:rPr>
        <w:t xml:space="preserve"> , budget </w:t>
      </w:r>
      <w:r w:rsidR="00914E64" w:rsidRPr="00C468E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6BA41BF8" w14:textId="77777777" w:rsidR="008A4B12" w:rsidRDefault="008A4B12" w:rsidP="008A4B12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A4B12">
        <w:rPr>
          <w:rFonts w:asciiTheme="minorHAnsi" w:hAnsiTheme="minorHAnsi" w:cstheme="minorHAnsi"/>
          <w:sz w:val="22"/>
          <w:szCs w:val="22"/>
        </w:rPr>
        <w:t>A budget of £2950 has been set by full council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4E64" w:rsidRPr="00C468E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0AB3200A" w14:textId="77777777" w:rsidR="008A4B12" w:rsidRDefault="008A4B12" w:rsidP="008A4B12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Resolved to purchase:</w:t>
      </w:r>
    </w:p>
    <w:p w14:paraId="21ABB7CC" w14:textId="53AF74AF" w:rsidR="008A4B12" w:rsidRDefault="008A4B12" w:rsidP="008A4B12">
      <w:pPr>
        <w:pStyle w:val="ListParagraph"/>
        <w:numPr>
          <w:ilvl w:val="0"/>
          <w:numId w:val="11"/>
        </w:num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kiosk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cabinet fro</w:t>
      </w:r>
      <w:r w:rsidR="0092544D">
        <w:rPr>
          <w:rFonts w:asciiTheme="minorHAnsi" w:hAnsiTheme="minorHAnsi" w:cstheme="minorHAnsi"/>
          <w:sz w:val="22"/>
          <w:szCs w:val="22"/>
        </w:rPr>
        <w:t>m</w:t>
      </w:r>
      <w:r w:rsidR="000C769E">
        <w:rPr>
          <w:rFonts w:asciiTheme="minorHAnsi" w:hAnsiTheme="minorHAnsi" w:cstheme="minorHAnsi"/>
          <w:sz w:val="22"/>
          <w:szCs w:val="22"/>
        </w:rPr>
        <w:t xml:space="preserve"> Turtle Engineering via </w:t>
      </w:r>
      <w:r w:rsidR="009254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44D">
        <w:rPr>
          <w:rFonts w:asciiTheme="minorHAnsi" w:hAnsiTheme="minorHAnsi" w:cstheme="minorHAnsi"/>
          <w:sz w:val="22"/>
          <w:szCs w:val="22"/>
        </w:rPr>
        <w:t>AEDdo</w:t>
      </w:r>
      <w:r w:rsidR="000C769E">
        <w:rPr>
          <w:rFonts w:asciiTheme="minorHAnsi" w:hAnsiTheme="minorHAnsi" w:cstheme="minorHAnsi"/>
          <w:sz w:val="22"/>
          <w:szCs w:val="22"/>
        </w:rPr>
        <w:t>n</w:t>
      </w:r>
      <w:r w:rsidR="0092544D">
        <w:rPr>
          <w:rFonts w:asciiTheme="minorHAnsi" w:hAnsiTheme="minorHAnsi" w:cstheme="minorHAnsi"/>
          <w:sz w:val="22"/>
          <w:szCs w:val="22"/>
        </w:rPr>
        <w:t>ate</w:t>
      </w:r>
      <w:proofErr w:type="spellEnd"/>
      <w:r w:rsidR="0092544D">
        <w:rPr>
          <w:rFonts w:asciiTheme="minorHAnsi" w:hAnsiTheme="minorHAnsi" w:cstheme="minorHAnsi"/>
          <w:sz w:val="22"/>
          <w:szCs w:val="22"/>
        </w:rPr>
        <w:t xml:space="preserve">, rep has </w:t>
      </w:r>
      <w:r w:rsidR="000C769E">
        <w:rPr>
          <w:rFonts w:asciiTheme="minorHAnsi" w:hAnsiTheme="minorHAnsi" w:cstheme="minorHAnsi"/>
          <w:sz w:val="22"/>
          <w:szCs w:val="22"/>
        </w:rPr>
        <w:t>confir</w:t>
      </w:r>
      <w:r w:rsidR="0092544D">
        <w:rPr>
          <w:rFonts w:asciiTheme="minorHAnsi" w:hAnsiTheme="minorHAnsi" w:cstheme="minorHAnsi"/>
          <w:sz w:val="22"/>
          <w:szCs w:val="22"/>
        </w:rPr>
        <w:t xml:space="preserve">med </w:t>
      </w:r>
      <w:r w:rsidR="000C769E">
        <w:rPr>
          <w:rFonts w:asciiTheme="minorHAnsi" w:hAnsiTheme="minorHAnsi" w:cstheme="minorHAnsi"/>
          <w:sz w:val="22"/>
          <w:szCs w:val="22"/>
        </w:rPr>
        <w:t>i</w:t>
      </w:r>
      <w:r w:rsidR="0092544D">
        <w:rPr>
          <w:rFonts w:asciiTheme="minorHAnsi" w:hAnsiTheme="minorHAnsi" w:cstheme="minorHAnsi"/>
          <w:sz w:val="22"/>
          <w:szCs w:val="22"/>
        </w:rPr>
        <w:t>t meets BT approval  cost of  £840</w:t>
      </w:r>
      <w:r>
        <w:rPr>
          <w:rFonts w:asciiTheme="minorHAnsi" w:hAnsiTheme="minorHAnsi" w:cstheme="minorHAnsi"/>
          <w:sz w:val="22"/>
          <w:szCs w:val="22"/>
        </w:rPr>
        <w:t xml:space="preserve">, this includes </w:t>
      </w:r>
      <w:r w:rsidR="0092544D">
        <w:rPr>
          <w:rFonts w:asciiTheme="minorHAnsi" w:hAnsiTheme="minorHAnsi" w:cstheme="minorHAnsi"/>
          <w:sz w:val="22"/>
          <w:szCs w:val="22"/>
        </w:rPr>
        <w:t xml:space="preserve">the cabinet, installation and donation back board. Sponsors to be recognised are The Community First Responders and LSWA PC.  Signs from </w:t>
      </w:r>
      <w:proofErr w:type="spellStart"/>
      <w:r w:rsidR="0092544D">
        <w:rPr>
          <w:rFonts w:asciiTheme="minorHAnsi" w:hAnsiTheme="minorHAnsi" w:cstheme="minorHAnsi"/>
          <w:sz w:val="22"/>
          <w:szCs w:val="22"/>
        </w:rPr>
        <w:t>Sedgley</w:t>
      </w:r>
      <w:proofErr w:type="spellEnd"/>
      <w:r w:rsidR="0092544D">
        <w:rPr>
          <w:rFonts w:asciiTheme="minorHAnsi" w:hAnsiTheme="minorHAnsi" w:cstheme="minorHAnsi"/>
          <w:sz w:val="22"/>
          <w:szCs w:val="22"/>
        </w:rPr>
        <w:t xml:space="preserve"> Sign, custom stickers at £8.00 each  four are required </w:t>
      </w:r>
    </w:p>
    <w:p w14:paraId="29511AC3" w14:textId="43BB7BFC" w:rsidR="008A4B12" w:rsidRPr="008A4B12" w:rsidRDefault="008A4B12" w:rsidP="008A4B12">
      <w:pPr>
        <w:pStyle w:val="ListParagraph"/>
        <w:numPr>
          <w:ilvl w:val="0"/>
          <w:numId w:val="11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 w:rsidRPr="008A4B12">
        <w:rPr>
          <w:rFonts w:asciiTheme="minorHAnsi" w:hAnsiTheme="minorHAnsi" w:cstheme="minorHAnsi"/>
          <w:sz w:val="22"/>
          <w:szCs w:val="22"/>
        </w:rPr>
        <w:t xml:space="preserve">Regular </w:t>
      </w:r>
      <w:proofErr w:type="spellStart"/>
      <w:r w:rsidRPr="008A4B12">
        <w:rPr>
          <w:rFonts w:asciiTheme="minorHAnsi" w:hAnsiTheme="minorHAnsi" w:cstheme="minorHAnsi"/>
          <w:sz w:val="22"/>
          <w:szCs w:val="22"/>
        </w:rPr>
        <w:t>defib</w:t>
      </w:r>
      <w:proofErr w:type="spellEnd"/>
      <w:r w:rsidRPr="008A4B12">
        <w:rPr>
          <w:rFonts w:asciiTheme="minorHAnsi" w:hAnsiTheme="minorHAnsi" w:cstheme="minorHAnsi"/>
          <w:sz w:val="22"/>
          <w:szCs w:val="22"/>
        </w:rPr>
        <w:t xml:space="preserve"> cabinet from</w:t>
      </w:r>
      <w:r w:rsidR="0092544D">
        <w:rPr>
          <w:rFonts w:asciiTheme="minorHAnsi" w:hAnsiTheme="minorHAnsi" w:cstheme="minorHAnsi"/>
          <w:sz w:val="22"/>
          <w:szCs w:val="22"/>
        </w:rPr>
        <w:t xml:space="preserve"> Turtle box at £550- to be reduced </w:t>
      </w:r>
      <w:r w:rsidR="000C769E">
        <w:rPr>
          <w:rFonts w:asciiTheme="minorHAnsi" w:hAnsiTheme="minorHAnsi" w:cstheme="minorHAnsi"/>
          <w:sz w:val="22"/>
          <w:szCs w:val="22"/>
        </w:rPr>
        <w:t>if purchased</w:t>
      </w:r>
      <w:r w:rsidR="0092544D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92544D">
        <w:rPr>
          <w:rFonts w:asciiTheme="minorHAnsi" w:hAnsiTheme="minorHAnsi" w:cstheme="minorHAnsi"/>
          <w:sz w:val="22"/>
          <w:szCs w:val="22"/>
        </w:rPr>
        <w:t>AEDdonte</w:t>
      </w:r>
      <w:proofErr w:type="spellEnd"/>
      <w:r w:rsidR="009254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544D">
        <w:rPr>
          <w:rFonts w:asciiTheme="minorHAnsi" w:hAnsiTheme="minorHAnsi" w:cstheme="minorHAnsi"/>
          <w:sz w:val="22"/>
          <w:szCs w:val="22"/>
        </w:rPr>
        <w:t>AEDdonate</w:t>
      </w:r>
      <w:proofErr w:type="spellEnd"/>
      <w:r w:rsidR="0092544D">
        <w:rPr>
          <w:rFonts w:asciiTheme="minorHAnsi" w:hAnsiTheme="minorHAnsi" w:cstheme="minorHAnsi"/>
          <w:sz w:val="22"/>
          <w:szCs w:val="22"/>
        </w:rPr>
        <w:t xml:space="preserve"> to install for £180.00 (Stretton)</w:t>
      </w:r>
    </w:p>
    <w:p w14:paraId="6EB5DBFC" w14:textId="5EC3468C" w:rsidR="008A4B12" w:rsidRPr="008A4B12" w:rsidRDefault="008A4B12" w:rsidP="008A4B12">
      <w:pPr>
        <w:pStyle w:val="ListParagraph"/>
        <w:numPr>
          <w:ilvl w:val="0"/>
          <w:numId w:val="11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 w:rsidRPr="008A4B12">
        <w:rPr>
          <w:rFonts w:asciiTheme="minorHAnsi" w:hAnsiTheme="minorHAnsi" w:cstheme="minorHAnsi"/>
          <w:sz w:val="22"/>
          <w:szCs w:val="22"/>
        </w:rPr>
        <w:lastRenderedPageBreak/>
        <w:t xml:space="preserve">A locator sign for installation on the village hall for £78 from </w:t>
      </w:r>
      <w:proofErr w:type="spellStart"/>
      <w:r w:rsidRPr="008A4B12">
        <w:rPr>
          <w:rFonts w:asciiTheme="minorHAnsi" w:hAnsiTheme="minorHAnsi" w:cstheme="minorHAnsi"/>
          <w:sz w:val="22"/>
          <w:szCs w:val="22"/>
        </w:rPr>
        <w:t>Sedgley</w:t>
      </w:r>
      <w:proofErr w:type="spellEnd"/>
      <w:r w:rsidRPr="008A4B12">
        <w:rPr>
          <w:rFonts w:asciiTheme="minorHAnsi" w:hAnsiTheme="minorHAnsi" w:cstheme="minorHAnsi"/>
          <w:sz w:val="22"/>
          <w:szCs w:val="22"/>
        </w:rPr>
        <w:t xml:space="preserve"> Signs. To </w:t>
      </w:r>
      <w:r w:rsidR="00BA7882" w:rsidRPr="008A4B12">
        <w:rPr>
          <w:rFonts w:asciiTheme="minorHAnsi" w:hAnsiTheme="minorHAnsi" w:cstheme="minorHAnsi"/>
          <w:sz w:val="22"/>
          <w:szCs w:val="22"/>
        </w:rPr>
        <w:t>seek</w:t>
      </w:r>
      <w:r w:rsidRPr="008A4B12">
        <w:rPr>
          <w:rFonts w:asciiTheme="minorHAnsi" w:hAnsiTheme="minorHAnsi" w:cstheme="minorHAnsi"/>
          <w:sz w:val="22"/>
          <w:szCs w:val="22"/>
        </w:rPr>
        <w:t xml:space="preserve"> permission </w:t>
      </w:r>
      <w:r w:rsidR="0092544D">
        <w:rPr>
          <w:rFonts w:asciiTheme="minorHAnsi" w:hAnsiTheme="minorHAnsi" w:cstheme="minorHAnsi"/>
          <w:sz w:val="22"/>
          <w:szCs w:val="22"/>
        </w:rPr>
        <w:t xml:space="preserve">from the Village Hall Committee. To be custom made </w:t>
      </w:r>
    </w:p>
    <w:p w14:paraId="4289A9BC" w14:textId="27072DF1" w:rsidR="008A4B12" w:rsidRPr="008A4B12" w:rsidRDefault="008A4B12" w:rsidP="008A4B12">
      <w:pPr>
        <w:pStyle w:val="ListParagraph"/>
        <w:numPr>
          <w:ilvl w:val="0"/>
          <w:numId w:val="11"/>
        </w:numPr>
        <w:spacing w:afterLines="20" w:after="48" w:line="240" w:lineRule="atLeast"/>
        <w:rPr>
          <w:rFonts w:asciiTheme="minorHAnsi" w:hAnsiTheme="minorHAnsi" w:cstheme="minorHAnsi"/>
          <w:sz w:val="22"/>
          <w:szCs w:val="22"/>
        </w:rPr>
      </w:pPr>
      <w:r w:rsidRPr="008A4B12">
        <w:rPr>
          <w:rFonts w:asciiTheme="minorHAnsi" w:hAnsiTheme="minorHAnsi" w:cstheme="minorHAnsi"/>
          <w:sz w:val="22"/>
          <w:szCs w:val="22"/>
        </w:rPr>
        <w:t>For village signs from</w:t>
      </w:r>
      <w:r w:rsidR="000C769E">
        <w:rPr>
          <w:rFonts w:asciiTheme="minorHAnsi" w:hAnsiTheme="minorHAnsi" w:cstheme="minorHAnsi"/>
          <w:sz w:val="22"/>
          <w:szCs w:val="22"/>
        </w:rPr>
        <w:t xml:space="preserve"> Seton at £21.07, nine are required. PCM to contact Highways for permission </w:t>
      </w:r>
    </w:p>
    <w:p w14:paraId="6C05B133" w14:textId="7CD081B7" w:rsidR="00BA7882" w:rsidRDefault="00BA7882" w:rsidP="000C769E">
      <w:pPr>
        <w:pStyle w:val="ListParagraph"/>
        <w:spacing w:afterLines="20" w:after="48" w:line="240" w:lineRule="atLeast"/>
        <w:ind w:left="1230"/>
        <w:rPr>
          <w:rFonts w:asciiTheme="minorHAnsi" w:hAnsiTheme="minorHAnsi" w:cstheme="minorHAnsi"/>
          <w:sz w:val="22"/>
          <w:szCs w:val="22"/>
        </w:rPr>
      </w:pPr>
    </w:p>
    <w:p w14:paraId="505499F6" w14:textId="61A854B2" w:rsidR="008A4B12" w:rsidRDefault="00443BA0" w:rsidP="00914E64">
      <w:pPr>
        <w:spacing w:afterLines="20" w:after="48" w:line="240" w:lineRule="atLeast"/>
        <w:ind w:left="10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proofErr w:type="gramStart"/>
      <w:r w:rsidR="00914E64">
        <w:rPr>
          <w:rFonts w:asciiTheme="minorHAnsi" w:hAnsiTheme="minorHAnsi" w:cstheme="minorHAnsi"/>
          <w:b/>
          <w:sz w:val="22"/>
          <w:szCs w:val="22"/>
        </w:rPr>
        <w:t>.</w:t>
      </w:r>
      <w:r w:rsidR="00914E64" w:rsidRPr="005A60B3">
        <w:rPr>
          <w:rFonts w:asciiTheme="minorHAnsi" w:hAnsiTheme="minorHAnsi" w:cstheme="minorHAnsi"/>
          <w:b/>
          <w:sz w:val="22"/>
          <w:szCs w:val="22"/>
        </w:rPr>
        <w:t>Maintenance</w:t>
      </w:r>
      <w:proofErr w:type="gramEnd"/>
      <w:r w:rsidR="00914E64" w:rsidRPr="005A60B3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3BB3E276" w14:textId="3404803E" w:rsidR="00914E64" w:rsidRPr="005A60B3" w:rsidRDefault="008A4B12" w:rsidP="00914E64">
      <w:pPr>
        <w:spacing w:afterLines="20" w:after="48" w:line="240" w:lineRule="atLeast"/>
        <w:ind w:left="1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Resolved: </w:t>
      </w:r>
      <w:r>
        <w:rPr>
          <w:rFonts w:asciiTheme="minorHAnsi" w:hAnsiTheme="minorHAnsi" w:cstheme="minorHAnsi"/>
          <w:sz w:val="22"/>
          <w:szCs w:val="22"/>
        </w:rPr>
        <w:t xml:space="preserve">The Community First Responders will retain ownership and maintenance of the defibrillators to be installed at Lapley and Stretton. CFR will ensure that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defibs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are registered with the WMAS and will comp</w:t>
      </w:r>
      <w:r w:rsidR="000C769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ete all required </w:t>
      </w:r>
      <w:r w:rsidR="000C769E">
        <w:rPr>
          <w:rFonts w:asciiTheme="minorHAnsi" w:hAnsiTheme="minorHAnsi" w:cstheme="minorHAnsi"/>
          <w:sz w:val="22"/>
          <w:szCs w:val="22"/>
        </w:rPr>
        <w:t xml:space="preserve">documents </w:t>
      </w:r>
      <w:r>
        <w:rPr>
          <w:rFonts w:asciiTheme="minorHAnsi" w:hAnsiTheme="minorHAnsi" w:cstheme="minorHAnsi"/>
          <w:sz w:val="22"/>
          <w:szCs w:val="22"/>
        </w:rPr>
        <w:t>and maintenance records. There is not any obligation for LSWA PC to have further involvement with the defibrillators, (verified by Mr D Leaper as representative for CFR)</w:t>
      </w:r>
      <w:r w:rsidR="00914E64" w:rsidRPr="005A60B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C769E" w:rsidRPr="000C769E">
        <w:rPr>
          <w:rFonts w:asciiTheme="minorHAnsi" w:hAnsiTheme="minorHAnsi" w:cstheme="minorHAnsi"/>
          <w:sz w:val="22"/>
          <w:szCs w:val="22"/>
        </w:rPr>
        <w:t xml:space="preserve">LSWA PC will replace pads and batteries as required </w:t>
      </w:r>
      <w:r w:rsidR="00914E64" w:rsidRPr="000C76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</w:p>
    <w:p w14:paraId="2BB8A63D" w14:textId="66405E64" w:rsidR="000C769E" w:rsidRPr="00443BA0" w:rsidRDefault="00443BA0" w:rsidP="00443BA0">
      <w:pPr>
        <w:spacing w:afterLines="20" w:after="48" w:line="240" w:lineRule="atLeast"/>
        <w:ind w:left="10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.</w:t>
      </w:r>
      <w:r w:rsidR="00914E64" w:rsidRPr="00443BA0">
        <w:rPr>
          <w:rFonts w:asciiTheme="minorHAnsi" w:hAnsiTheme="minorHAnsi" w:cstheme="minorHAnsi"/>
          <w:b/>
          <w:sz w:val="22"/>
          <w:szCs w:val="22"/>
        </w:rPr>
        <w:t>Future</w:t>
      </w:r>
      <w:proofErr w:type="gramEnd"/>
      <w:r w:rsidR="00914E64" w:rsidRPr="00443BA0">
        <w:rPr>
          <w:rFonts w:asciiTheme="minorHAnsi" w:hAnsiTheme="minorHAnsi" w:cstheme="minorHAnsi"/>
          <w:b/>
          <w:sz w:val="22"/>
          <w:szCs w:val="22"/>
        </w:rPr>
        <w:t xml:space="preserve"> Project  </w:t>
      </w:r>
    </w:p>
    <w:p w14:paraId="7F039A63" w14:textId="0058F734" w:rsidR="00914E64" w:rsidRPr="000C769E" w:rsidRDefault="000C769E" w:rsidP="000C769E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 w:rsidRPr="000C769E">
        <w:rPr>
          <w:rFonts w:asciiTheme="minorHAnsi" w:hAnsiTheme="minorHAnsi" w:cstheme="minorHAnsi"/>
          <w:sz w:val="22"/>
          <w:szCs w:val="22"/>
        </w:rPr>
        <w:t xml:space="preserve">As discussed under agenda item </w:t>
      </w:r>
      <w:r w:rsidR="00044F1D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 xml:space="preserve"> Areas in need of a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identified, will revise as required </w:t>
      </w:r>
    </w:p>
    <w:p w14:paraId="4846B9C8" w14:textId="4049E88F" w:rsidR="00914E64" w:rsidRPr="00443BA0" w:rsidRDefault="00443BA0" w:rsidP="00443BA0">
      <w:pPr>
        <w:spacing w:afterLines="20" w:after="48" w:line="240" w:lineRule="atLeast"/>
        <w:ind w:left="10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.</w:t>
      </w:r>
      <w:r w:rsidR="00914E64" w:rsidRPr="00443BA0">
        <w:rPr>
          <w:rFonts w:asciiTheme="minorHAnsi" w:hAnsiTheme="minorHAnsi" w:cstheme="minorHAnsi"/>
          <w:b/>
          <w:sz w:val="22"/>
          <w:szCs w:val="22"/>
        </w:rPr>
        <w:t>items</w:t>
      </w:r>
      <w:proofErr w:type="gramEnd"/>
      <w:r w:rsidR="00914E64" w:rsidRPr="00443BA0">
        <w:rPr>
          <w:rFonts w:asciiTheme="minorHAnsi" w:hAnsiTheme="minorHAnsi" w:cstheme="minorHAnsi"/>
          <w:b/>
          <w:sz w:val="22"/>
          <w:szCs w:val="22"/>
        </w:rPr>
        <w:t xml:space="preserve"> for future consideration</w:t>
      </w:r>
    </w:p>
    <w:p w14:paraId="0AFD8615" w14:textId="2B8E7B4E" w:rsidR="000C769E" w:rsidRPr="000C769E" w:rsidRDefault="000C769E" w:rsidP="000C769E">
      <w:pPr>
        <w:pStyle w:val="ListParagraph"/>
        <w:spacing w:afterLines="20" w:after="48" w:line="240" w:lineRule="atLeast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Awaiting responses </w:t>
      </w:r>
    </w:p>
    <w:p w14:paraId="5C520432" w14:textId="7D5DB044" w:rsidR="00914E64" w:rsidRPr="001662D8" w:rsidRDefault="00443BA0" w:rsidP="00914E64">
      <w:pPr>
        <w:spacing w:afterLines="20" w:after="48"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14.</w:t>
      </w:r>
      <w:r w:rsidR="000C769E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914E64">
        <w:rPr>
          <w:rFonts w:asciiTheme="minorHAnsi" w:hAnsiTheme="minorHAnsi" w:cstheme="minorHAnsi"/>
          <w:b/>
          <w:sz w:val="22"/>
          <w:szCs w:val="22"/>
        </w:rPr>
        <w:t xml:space="preserve">ate of next meeting </w:t>
      </w:r>
      <w:r w:rsidR="00914E64" w:rsidRPr="001662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9986EB" w14:textId="5DC2593A" w:rsidR="00C94A16" w:rsidRDefault="000C769E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To be called as required </w:t>
      </w:r>
    </w:p>
    <w:p w14:paraId="03E5FCD6" w14:textId="77777777" w:rsidR="000C769E" w:rsidRDefault="000C769E" w:rsidP="006C465D">
      <w:pPr>
        <w:contextualSpacing/>
        <w:rPr>
          <w:rFonts w:asciiTheme="minorHAnsi" w:hAnsiTheme="minorHAnsi" w:cs="Arial"/>
          <w:sz w:val="22"/>
          <w:szCs w:val="22"/>
        </w:rPr>
      </w:pPr>
    </w:p>
    <w:p w14:paraId="29214D66" w14:textId="0DFBAB97" w:rsidR="000C769E" w:rsidRPr="009058C8" w:rsidRDefault="00F7510A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ting closed 3.2</w:t>
      </w:r>
      <w:r w:rsidR="000C769E">
        <w:rPr>
          <w:rFonts w:asciiTheme="minorHAnsi" w:hAnsiTheme="minorHAnsi" w:cs="Arial"/>
          <w:sz w:val="22"/>
          <w:szCs w:val="22"/>
        </w:rPr>
        <w:t>0pm</w:t>
      </w:r>
    </w:p>
    <w:sectPr w:rsidR="000C769E" w:rsidRPr="009058C8" w:rsidSect="00987B1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2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2935" w14:textId="77777777" w:rsidR="00804E9F" w:rsidRDefault="00804E9F">
      <w:r>
        <w:separator/>
      </w:r>
    </w:p>
  </w:endnote>
  <w:endnote w:type="continuationSeparator" w:id="0">
    <w:p w14:paraId="1EB29981" w14:textId="77777777" w:rsidR="00804E9F" w:rsidRDefault="0080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FFEF" w14:textId="77777777" w:rsidR="00804E9F" w:rsidRDefault="00804E9F">
      <w:r>
        <w:separator/>
      </w:r>
    </w:p>
  </w:footnote>
  <w:footnote w:type="continuationSeparator" w:id="0">
    <w:p w14:paraId="1D663D61" w14:textId="77777777" w:rsidR="00804E9F" w:rsidRDefault="0080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E2FF" w14:textId="240E3A27" w:rsidR="00D70942" w:rsidRDefault="00D70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3FD" w14:textId="50D9A510" w:rsidR="00D70942" w:rsidRDefault="00D70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FE8" w14:textId="22F820C7" w:rsidR="00D70942" w:rsidRDefault="00D7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30"/>
    <w:multiLevelType w:val="hybridMultilevel"/>
    <w:tmpl w:val="7742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F68A0"/>
    <w:multiLevelType w:val="hybridMultilevel"/>
    <w:tmpl w:val="A6243A20"/>
    <w:lvl w:ilvl="0" w:tplc="ECEE0BA8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3AD7AEC"/>
    <w:multiLevelType w:val="hybridMultilevel"/>
    <w:tmpl w:val="FC6EA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EC34FC1"/>
    <w:multiLevelType w:val="hybridMultilevel"/>
    <w:tmpl w:val="EDBC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57E2"/>
    <w:multiLevelType w:val="hybridMultilevel"/>
    <w:tmpl w:val="927E5DE4"/>
    <w:lvl w:ilvl="0" w:tplc="08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6">
    <w:nsid w:val="45354F15"/>
    <w:multiLevelType w:val="multilevel"/>
    <w:tmpl w:val="6316B18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C26459"/>
    <w:multiLevelType w:val="hybridMultilevel"/>
    <w:tmpl w:val="CBFE6D76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BF164FF"/>
    <w:multiLevelType w:val="hybridMultilevel"/>
    <w:tmpl w:val="B51ECBDE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E1E0259"/>
    <w:multiLevelType w:val="hybridMultilevel"/>
    <w:tmpl w:val="9320C568"/>
    <w:lvl w:ilvl="0" w:tplc="A0A8C4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3"/>
    <w:rsid w:val="00000CCC"/>
    <w:rsid w:val="00001AD5"/>
    <w:rsid w:val="00001DC0"/>
    <w:rsid w:val="000038B0"/>
    <w:rsid w:val="0000486B"/>
    <w:rsid w:val="00004A9F"/>
    <w:rsid w:val="0000527D"/>
    <w:rsid w:val="00006E1B"/>
    <w:rsid w:val="0000731D"/>
    <w:rsid w:val="00007429"/>
    <w:rsid w:val="0000755E"/>
    <w:rsid w:val="00010549"/>
    <w:rsid w:val="00011573"/>
    <w:rsid w:val="00013A86"/>
    <w:rsid w:val="00013BA2"/>
    <w:rsid w:val="00013DC8"/>
    <w:rsid w:val="00014237"/>
    <w:rsid w:val="000142C8"/>
    <w:rsid w:val="00014CDA"/>
    <w:rsid w:val="00016918"/>
    <w:rsid w:val="00020DD0"/>
    <w:rsid w:val="000211EC"/>
    <w:rsid w:val="00021B28"/>
    <w:rsid w:val="00021E17"/>
    <w:rsid w:val="000224B4"/>
    <w:rsid w:val="0002335C"/>
    <w:rsid w:val="000322FF"/>
    <w:rsid w:val="000326CA"/>
    <w:rsid w:val="0003284B"/>
    <w:rsid w:val="00032896"/>
    <w:rsid w:val="00032C19"/>
    <w:rsid w:val="00032F11"/>
    <w:rsid w:val="00032F30"/>
    <w:rsid w:val="00033BBB"/>
    <w:rsid w:val="00033F60"/>
    <w:rsid w:val="00035621"/>
    <w:rsid w:val="00035E72"/>
    <w:rsid w:val="000363B7"/>
    <w:rsid w:val="00036D5E"/>
    <w:rsid w:val="000425B2"/>
    <w:rsid w:val="00043473"/>
    <w:rsid w:val="0004357B"/>
    <w:rsid w:val="0004468F"/>
    <w:rsid w:val="00044F1D"/>
    <w:rsid w:val="000450B0"/>
    <w:rsid w:val="00046C2C"/>
    <w:rsid w:val="000475C4"/>
    <w:rsid w:val="000475C5"/>
    <w:rsid w:val="000500C8"/>
    <w:rsid w:val="00051DFB"/>
    <w:rsid w:val="0005614F"/>
    <w:rsid w:val="00056427"/>
    <w:rsid w:val="00056615"/>
    <w:rsid w:val="000574A2"/>
    <w:rsid w:val="00057572"/>
    <w:rsid w:val="00057A60"/>
    <w:rsid w:val="00060910"/>
    <w:rsid w:val="000610DA"/>
    <w:rsid w:val="00062102"/>
    <w:rsid w:val="0007017C"/>
    <w:rsid w:val="00073F93"/>
    <w:rsid w:val="000755A8"/>
    <w:rsid w:val="000758F8"/>
    <w:rsid w:val="00075AE3"/>
    <w:rsid w:val="00076F68"/>
    <w:rsid w:val="000809A7"/>
    <w:rsid w:val="00081CBD"/>
    <w:rsid w:val="00084A64"/>
    <w:rsid w:val="00084B0C"/>
    <w:rsid w:val="00085EE6"/>
    <w:rsid w:val="00086004"/>
    <w:rsid w:val="000865B7"/>
    <w:rsid w:val="00086809"/>
    <w:rsid w:val="0008682A"/>
    <w:rsid w:val="00086BCC"/>
    <w:rsid w:val="000878B0"/>
    <w:rsid w:val="00090B43"/>
    <w:rsid w:val="00090EE5"/>
    <w:rsid w:val="0009420E"/>
    <w:rsid w:val="000945A2"/>
    <w:rsid w:val="00094983"/>
    <w:rsid w:val="0009588C"/>
    <w:rsid w:val="000958C5"/>
    <w:rsid w:val="0009619A"/>
    <w:rsid w:val="000965E6"/>
    <w:rsid w:val="000966DE"/>
    <w:rsid w:val="000A0D08"/>
    <w:rsid w:val="000A16C4"/>
    <w:rsid w:val="000A3170"/>
    <w:rsid w:val="000A32D8"/>
    <w:rsid w:val="000A389E"/>
    <w:rsid w:val="000A44B5"/>
    <w:rsid w:val="000A4C69"/>
    <w:rsid w:val="000A4D7F"/>
    <w:rsid w:val="000A5115"/>
    <w:rsid w:val="000A5877"/>
    <w:rsid w:val="000A7ED9"/>
    <w:rsid w:val="000B31D4"/>
    <w:rsid w:val="000B3BCA"/>
    <w:rsid w:val="000B4312"/>
    <w:rsid w:val="000B4C69"/>
    <w:rsid w:val="000B53CA"/>
    <w:rsid w:val="000B6FE2"/>
    <w:rsid w:val="000C0492"/>
    <w:rsid w:val="000C0A2C"/>
    <w:rsid w:val="000C1019"/>
    <w:rsid w:val="000C1079"/>
    <w:rsid w:val="000C293A"/>
    <w:rsid w:val="000C332A"/>
    <w:rsid w:val="000C3422"/>
    <w:rsid w:val="000C5FC9"/>
    <w:rsid w:val="000C6FF0"/>
    <w:rsid w:val="000C7161"/>
    <w:rsid w:val="000C769E"/>
    <w:rsid w:val="000C7D67"/>
    <w:rsid w:val="000D0162"/>
    <w:rsid w:val="000D08A4"/>
    <w:rsid w:val="000D273B"/>
    <w:rsid w:val="000D4AA5"/>
    <w:rsid w:val="000D70E4"/>
    <w:rsid w:val="000D7976"/>
    <w:rsid w:val="000E090F"/>
    <w:rsid w:val="000E16C1"/>
    <w:rsid w:val="000E1E4A"/>
    <w:rsid w:val="000E2161"/>
    <w:rsid w:val="000E2222"/>
    <w:rsid w:val="000E2F7C"/>
    <w:rsid w:val="000E2FA0"/>
    <w:rsid w:val="000E5137"/>
    <w:rsid w:val="000F003E"/>
    <w:rsid w:val="000F04EE"/>
    <w:rsid w:val="000F06D4"/>
    <w:rsid w:val="000F17DC"/>
    <w:rsid w:val="000F3EDF"/>
    <w:rsid w:val="000F3F43"/>
    <w:rsid w:val="000F470C"/>
    <w:rsid w:val="000F50A4"/>
    <w:rsid w:val="000F5D4F"/>
    <w:rsid w:val="000F5EBA"/>
    <w:rsid w:val="000F65A7"/>
    <w:rsid w:val="000F67FF"/>
    <w:rsid w:val="000F6FA0"/>
    <w:rsid w:val="000F79E9"/>
    <w:rsid w:val="001019B1"/>
    <w:rsid w:val="0010254E"/>
    <w:rsid w:val="001029A9"/>
    <w:rsid w:val="00102DF9"/>
    <w:rsid w:val="0010674B"/>
    <w:rsid w:val="00107E52"/>
    <w:rsid w:val="00107F88"/>
    <w:rsid w:val="00110620"/>
    <w:rsid w:val="001107FA"/>
    <w:rsid w:val="00110F88"/>
    <w:rsid w:val="00111528"/>
    <w:rsid w:val="00113E59"/>
    <w:rsid w:val="00113F27"/>
    <w:rsid w:val="0011452B"/>
    <w:rsid w:val="0011651E"/>
    <w:rsid w:val="00117D46"/>
    <w:rsid w:val="00120AB7"/>
    <w:rsid w:val="00120D33"/>
    <w:rsid w:val="0012114F"/>
    <w:rsid w:val="00121D28"/>
    <w:rsid w:val="00122A20"/>
    <w:rsid w:val="00122CA4"/>
    <w:rsid w:val="00122D79"/>
    <w:rsid w:val="00123005"/>
    <w:rsid w:val="00123A30"/>
    <w:rsid w:val="00123B9D"/>
    <w:rsid w:val="00123FFE"/>
    <w:rsid w:val="00124934"/>
    <w:rsid w:val="00124BE4"/>
    <w:rsid w:val="00126479"/>
    <w:rsid w:val="00130C7D"/>
    <w:rsid w:val="00133534"/>
    <w:rsid w:val="00133FFE"/>
    <w:rsid w:val="0013449A"/>
    <w:rsid w:val="00135954"/>
    <w:rsid w:val="00136EBF"/>
    <w:rsid w:val="00140AFC"/>
    <w:rsid w:val="00141B21"/>
    <w:rsid w:val="00141C0A"/>
    <w:rsid w:val="00141C0B"/>
    <w:rsid w:val="001420BC"/>
    <w:rsid w:val="001436FE"/>
    <w:rsid w:val="00143CDA"/>
    <w:rsid w:val="00145FCD"/>
    <w:rsid w:val="00146A18"/>
    <w:rsid w:val="00146B73"/>
    <w:rsid w:val="0015190E"/>
    <w:rsid w:val="001520DB"/>
    <w:rsid w:val="00153747"/>
    <w:rsid w:val="0015386A"/>
    <w:rsid w:val="00154140"/>
    <w:rsid w:val="001551DB"/>
    <w:rsid w:val="001566D8"/>
    <w:rsid w:val="00156F50"/>
    <w:rsid w:val="00157B2C"/>
    <w:rsid w:val="00157B61"/>
    <w:rsid w:val="0016005F"/>
    <w:rsid w:val="00160F4C"/>
    <w:rsid w:val="001620FD"/>
    <w:rsid w:val="0016246C"/>
    <w:rsid w:val="00162B5E"/>
    <w:rsid w:val="00163056"/>
    <w:rsid w:val="00163546"/>
    <w:rsid w:val="00164800"/>
    <w:rsid w:val="001700E2"/>
    <w:rsid w:val="00170222"/>
    <w:rsid w:val="001705CD"/>
    <w:rsid w:val="00171E65"/>
    <w:rsid w:val="00172058"/>
    <w:rsid w:val="00172565"/>
    <w:rsid w:val="00172D4C"/>
    <w:rsid w:val="00173CC0"/>
    <w:rsid w:val="00175C28"/>
    <w:rsid w:val="00176221"/>
    <w:rsid w:val="00176602"/>
    <w:rsid w:val="00176B63"/>
    <w:rsid w:val="001771E1"/>
    <w:rsid w:val="00177A65"/>
    <w:rsid w:val="00177CDA"/>
    <w:rsid w:val="00180BA0"/>
    <w:rsid w:val="001825D7"/>
    <w:rsid w:val="001829CF"/>
    <w:rsid w:val="00182FC1"/>
    <w:rsid w:val="0018526C"/>
    <w:rsid w:val="00185969"/>
    <w:rsid w:val="00185E73"/>
    <w:rsid w:val="00186A30"/>
    <w:rsid w:val="001872B7"/>
    <w:rsid w:val="001873C3"/>
    <w:rsid w:val="0019180A"/>
    <w:rsid w:val="00191A82"/>
    <w:rsid w:val="001921BF"/>
    <w:rsid w:val="00192F05"/>
    <w:rsid w:val="001930DE"/>
    <w:rsid w:val="001941E3"/>
    <w:rsid w:val="00194EAC"/>
    <w:rsid w:val="001950CA"/>
    <w:rsid w:val="001953AE"/>
    <w:rsid w:val="00195943"/>
    <w:rsid w:val="00195C20"/>
    <w:rsid w:val="001A0D75"/>
    <w:rsid w:val="001A0EA5"/>
    <w:rsid w:val="001A1E34"/>
    <w:rsid w:val="001A3016"/>
    <w:rsid w:val="001A3388"/>
    <w:rsid w:val="001A37A3"/>
    <w:rsid w:val="001A54A0"/>
    <w:rsid w:val="001A6364"/>
    <w:rsid w:val="001A68BA"/>
    <w:rsid w:val="001A70F3"/>
    <w:rsid w:val="001B1DD8"/>
    <w:rsid w:val="001B22A7"/>
    <w:rsid w:val="001B2DFA"/>
    <w:rsid w:val="001B2F13"/>
    <w:rsid w:val="001B3F1A"/>
    <w:rsid w:val="001B6A9A"/>
    <w:rsid w:val="001B6DFD"/>
    <w:rsid w:val="001B7AF3"/>
    <w:rsid w:val="001B7B8A"/>
    <w:rsid w:val="001B7EED"/>
    <w:rsid w:val="001C02A2"/>
    <w:rsid w:val="001C055A"/>
    <w:rsid w:val="001C094D"/>
    <w:rsid w:val="001C0EA1"/>
    <w:rsid w:val="001C19DA"/>
    <w:rsid w:val="001C2203"/>
    <w:rsid w:val="001C302D"/>
    <w:rsid w:val="001C3495"/>
    <w:rsid w:val="001C4FC6"/>
    <w:rsid w:val="001C54E0"/>
    <w:rsid w:val="001C57D8"/>
    <w:rsid w:val="001D0E53"/>
    <w:rsid w:val="001D16EF"/>
    <w:rsid w:val="001D2FF7"/>
    <w:rsid w:val="001D3529"/>
    <w:rsid w:val="001D3929"/>
    <w:rsid w:val="001D618B"/>
    <w:rsid w:val="001D6BF6"/>
    <w:rsid w:val="001D763B"/>
    <w:rsid w:val="001D797B"/>
    <w:rsid w:val="001E2CC9"/>
    <w:rsid w:val="001E3182"/>
    <w:rsid w:val="001E4478"/>
    <w:rsid w:val="001E44AD"/>
    <w:rsid w:val="001E4665"/>
    <w:rsid w:val="001E46AF"/>
    <w:rsid w:val="001E5C1C"/>
    <w:rsid w:val="001E5DFA"/>
    <w:rsid w:val="001E6BAB"/>
    <w:rsid w:val="001E7968"/>
    <w:rsid w:val="001F18C3"/>
    <w:rsid w:val="001F1A1E"/>
    <w:rsid w:val="001F1EB3"/>
    <w:rsid w:val="001F1FC0"/>
    <w:rsid w:val="001F2596"/>
    <w:rsid w:val="001F474B"/>
    <w:rsid w:val="001F5760"/>
    <w:rsid w:val="001F7971"/>
    <w:rsid w:val="00200038"/>
    <w:rsid w:val="00200721"/>
    <w:rsid w:val="0020098F"/>
    <w:rsid w:val="00200B18"/>
    <w:rsid w:val="00200D06"/>
    <w:rsid w:val="002036E1"/>
    <w:rsid w:val="0020391F"/>
    <w:rsid w:val="002039E0"/>
    <w:rsid w:val="00204294"/>
    <w:rsid w:val="00204A24"/>
    <w:rsid w:val="002050F6"/>
    <w:rsid w:val="00205793"/>
    <w:rsid w:val="00205F34"/>
    <w:rsid w:val="002061AC"/>
    <w:rsid w:val="002068B2"/>
    <w:rsid w:val="002073D8"/>
    <w:rsid w:val="00207656"/>
    <w:rsid w:val="0021034A"/>
    <w:rsid w:val="002103EC"/>
    <w:rsid w:val="00210494"/>
    <w:rsid w:val="002105D5"/>
    <w:rsid w:val="002119F6"/>
    <w:rsid w:val="00213730"/>
    <w:rsid w:val="00214CC2"/>
    <w:rsid w:val="0021612A"/>
    <w:rsid w:val="00220106"/>
    <w:rsid w:val="0022096B"/>
    <w:rsid w:val="00220CF6"/>
    <w:rsid w:val="00221510"/>
    <w:rsid w:val="0022175B"/>
    <w:rsid w:val="002219A1"/>
    <w:rsid w:val="0022378B"/>
    <w:rsid w:val="00224E47"/>
    <w:rsid w:val="0022533C"/>
    <w:rsid w:val="00226654"/>
    <w:rsid w:val="002268C5"/>
    <w:rsid w:val="00226CD9"/>
    <w:rsid w:val="00227B56"/>
    <w:rsid w:val="00227B99"/>
    <w:rsid w:val="002305C0"/>
    <w:rsid w:val="0023094D"/>
    <w:rsid w:val="0023339C"/>
    <w:rsid w:val="002342F3"/>
    <w:rsid w:val="002372C0"/>
    <w:rsid w:val="00241753"/>
    <w:rsid w:val="00242093"/>
    <w:rsid w:val="00243DE4"/>
    <w:rsid w:val="00247CF7"/>
    <w:rsid w:val="002500C9"/>
    <w:rsid w:val="002503C0"/>
    <w:rsid w:val="00250400"/>
    <w:rsid w:val="00250519"/>
    <w:rsid w:val="00251790"/>
    <w:rsid w:val="00251E14"/>
    <w:rsid w:val="00251FD0"/>
    <w:rsid w:val="0025272B"/>
    <w:rsid w:val="00252DC9"/>
    <w:rsid w:val="00253246"/>
    <w:rsid w:val="002546C8"/>
    <w:rsid w:val="00255CCB"/>
    <w:rsid w:val="002561F3"/>
    <w:rsid w:val="0025690B"/>
    <w:rsid w:val="00257797"/>
    <w:rsid w:val="002603E1"/>
    <w:rsid w:val="002604CC"/>
    <w:rsid w:val="0026059C"/>
    <w:rsid w:val="00261E0D"/>
    <w:rsid w:val="00261F04"/>
    <w:rsid w:val="0026209A"/>
    <w:rsid w:val="00262526"/>
    <w:rsid w:val="00263D42"/>
    <w:rsid w:val="00265675"/>
    <w:rsid w:val="00266E82"/>
    <w:rsid w:val="002674D2"/>
    <w:rsid w:val="00267A5A"/>
    <w:rsid w:val="00270081"/>
    <w:rsid w:val="00270504"/>
    <w:rsid w:val="002706E9"/>
    <w:rsid w:val="00272AF5"/>
    <w:rsid w:val="00274026"/>
    <w:rsid w:val="0027654C"/>
    <w:rsid w:val="0027659D"/>
    <w:rsid w:val="00276A16"/>
    <w:rsid w:val="0027716B"/>
    <w:rsid w:val="0027717E"/>
    <w:rsid w:val="0027745C"/>
    <w:rsid w:val="0028011C"/>
    <w:rsid w:val="00280518"/>
    <w:rsid w:val="00280F17"/>
    <w:rsid w:val="0028215B"/>
    <w:rsid w:val="0028221E"/>
    <w:rsid w:val="002828F2"/>
    <w:rsid w:val="00282A6E"/>
    <w:rsid w:val="002846E3"/>
    <w:rsid w:val="00285E78"/>
    <w:rsid w:val="00286448"/>
    <w:rsid w:val="00287FFA"/>
    <w:rsid w:val="0029314A"/>
    <w:rsid w:val="002933A9"/>
    <w:rsid w:val="0029347E"/>
    <w:rsid w:val="002934F2"/>
    <w:rsid w:val="00294544"/>
    <w:rsid w:val="0029476F"/>
    <w:rsid w:val="00294D74"/>
    <w:rsid w:val="00297C54"/>
    <w:rsid w:val="002A1F2A"/>
    <w:rsid w:val="002A385C"/>
    <w:rsid w:val="002A494A"/>
    <w:rsid w:val="002A4AC2"/>
    <w:rsid w:val="002A50DE"/>
    <w:rsid w:val="002A652C"/>
    <w:rsid w:val="002A7B5C"/>
    <w:rsid w:val="002B0780"/>
    <w:rsid w:val="002B094C"/>
    <w:rsid w:val="002B0FDF"/>
    <w:rsid w:val="002B10C8"/>
    <w:rsid w:val="002B12F1"/>
    <w:rsid w:val="002B153C"/>
    <w:rsid w:val="002B1F5A"/>
    <w:rsid w:val="002B2023"/>
    <w:rsid w:val="002B229C"/>
    <w:rsid w:val="002B2B48"/>
    <w:rsid w:val="002B4C21"/>
    <w:rsid w:val="002B5449"/>
    <w:rsid w:val="002B5C76"/>
    <w:rsid w:val="002B5E10"/>
    <w:rsid w:val="002B656A"/>
    <w:rsid w:val="002B7720"/>
    <w:rsid w:val="002C0437"/>
    <w:rsid w:val="002C0E66"/>
    <w:rsid w:val="002C2E87"/>
    <w:rsid w:val="002C340F"/>
    <w:rsid w:val="002C3598"/>
    <w:rsid w:val="002C43F7"/>
    <w:rsid w:val="002C46EF"/>
    <w:rsid w:val="002C4C8A"/>
    <w:rsid w:val="002C54D3"/>
    <w:rsid w:val="002C5D2E"/>
    <w:rsid w:val="002D01D6"/>
    <w:rsid w:val="002D1227"/>
    <w:rsid w:val="002D1FEF"/>
    <w:rsid w:val="002D2513"/>
    <w:rsid w:val="002D2701"/>
    <w:rsid w:val="002D2BEF"/>
    <w:rsid w:val="002D2FBC"/>
    <w:rsid w:val="002D43AE"/>
    <w:rsid w:val="002D4586"/>
    <w:rsid w:val="002D5103"/>
    <w:rsid w:val="002D558D"/>
    <w:rsid w:val="002D5836"/>
    <w:rsid w:val="002D655C"/>
    <w:rsid w:val="002D703E"/>
    <w:rsid w:val="002D7249"/>
    <w:rsid w:val="002E01FA"/>
    <w:rsid w:val="002E028E"/>
    <w:rsid w:val="002E03AE"/>
    <w:rsid w:val="002E1328"/>
    <w:rsid w:val="002E26A3"/>
    <w:rsid w:val="002E33D1"/>
    <w:rsid w:val="002E3A40"/>
    <w:rsid w:val="002E5E5D"/>
    <w:rsid w:val="002E6210"/>
    <w:rsid w:val="002E64A9"/>
    <w:rsid w:val="002E6A65"/>
    <w:rsid w:val="002E76A1"/>
    <w:rsid w:val="002F075C"/>
    <w:rsid w:val="002F0CD0"/>
    <w:rsid w:val="002F1735"/>
    <w:rsid w:val="002F2B6C"/>
    <w:rsid w:val="002F4CBE"/>
    <w:rsid w:val="002F4E68"/>
    <w:rsid w:val="002F58D3"/>
    <w:rsid w:val="002F5B79"/>
    <w:rsid w:val="002F6C43"/>
    <w:rsid w:val="002F711C"/>
    <w:rsid w:val="0030034A"/>
    <w:rsid w:val="0030095D"/>
    <w:rsid w:val="00300C28"/>
    <w:rsid w:val="00302610"/>
    <w:rsid w:val="003036F5"/>
    <w:rsid w:val="0030433C"/>
    <w:rsid w:val="003047FD"/>
    <w:rsid w:val="00305087"/>
    <w:rsid w:val="00305A12"/>
    <w:rsid w:val="00306372"/>
    <w:rsid w:val="003064FA"/>
    <w:rsid w:val="00306570"/>
    <w:rsid w:val="00306E0C"/>
    <w:rsid w:val="00306EC4"/>
    <w:rsid w:val="00307362"/>
    <w:rsid w:val="00307578"/>
    <w:rsid w:val="003113B2"/>
    <w:rsid w:val="0031292A"/>
    <w:rsid w:val="003142BD"/>
    <w:rsid w:val="003144F6"/>
    <w:rsid w:val="00314677"/>
    <w:rsid w:val="00314A81"/>
    <w:rsid w:val="003159D6"/>
    <w:rsid w:val="0032021A"/>
    <w:rsid w:val="003208D5"/>
    <w:rsid w:val="00324849"/>
    <w:rsid w:val="00324CD0"/>
    <w:rsid w:val="00325F84"/>
    <w:rsid w:val="0032669B"/>
    <w:rsid w:val="003272CF"/>
    <w:rsid w:val="00327ECB"/>
    <w:rsid w:val="003305D7"/>
    <w:rsid w:val="0033103F"/>
    <w:rsid w:val="00331C5E"/>
    <w:rsid w:val="003328E0"/>
    <w:rsid w:val="003335CF"/>
    <w:rsid w:val="0033391A"/>
    <w:rsid w:val="00334DFA"/>
    <w:rsid w:val="00335478"/>
    <w:rsid w:val="0033579F"/>
    <w:rsid w:val="00337DFC"/>
    <w:rsid w:val="00340ECF"/>
    <w:rsid w:val="0034182C"/>
    <w:rsid w:val="00342FED"/>
    <w:rsid w:val="00343CA1"/>
    <w:rsid w:val="00344BB9"/>
    <w:rsid w:val="00344CD6"/>
    <w:rsid w:val="0034721D"/>
    <w:rsid w:val="003472E9"/>
    <w:rsid w:val="00347F46"/>
    <w:rsid w:val="00350C90"/>
    <w:rsid w:val="00351735"/>
    <w:rsid w:val="003539A4"/>
    <w:rsid w:val="00353A2A"/>
    <w:rsid w:val="0035442C"/>
    <w:rsid w:val="00355BE6"/>
    <w:rsid w:val="00356216"/>
    <w:rsid w:val="003563D4"/>
    <w:rsid w:val="00356497"/>
    <w:rsid w:val="00356B6F"/>
    <w:rsid w:val="00357410"/>
    <w:rsid w:val="00360416"/>
    <w:rsid w:val="00360646"/>
    <w:rsid w:val="0036079F"/>
    <w:rsid w:val="00360945"/>
    <w:rsid w:val="0036109C"/>
    <w:rsid w:val="00361E15"/>
    <w:rsid w:val="00361ECC"/>
    <w:rsid w:val="0036307C"/>
    <w:rsid w:val="0036447E"/>
    <w:rsid w:val="00366763"/>
    <w:rsid w:val="003671DC"/>
    <w:rsid w:val="00370889"/>
    <w:rsid w:val="003722D6"/>
    <w:rsid w:val="003723D1"/>
    <w:rsid w:val="00372AC6"/>
    <w:rsid w:val="003747F5"/>
    <w:rsid w:val="00377AAC"/>
    <w:rsid w:val="00381704"/>
    <w:rsid w:val="00382CF5"/>
    <w:rsid w:val="00382D37"/>
    <w:rsid w:val="00383411"/>
    <w:rsid w:val="003835E1"/>
    <w:rsid w:val="00385BF3"/>
    <w:rsid w:val="00386BFA"/>
    <w:rsid w:val="00390CDF"/>
    <w:rsid w:val="00391452"/>
    <w:rsid w:val="003917D8"/>
    <w:rsid w:val="00392B2A"/>
    <w:rsid w:val="00392EB3"/>
    <w:rsid w:val="00393C01"/>
    <w:rsid w:val="00394007"/>
    <w:rsid w:val="003956BB"/>
    <w:rsid w:val="00395A32"/>
    <w:rsid w:val="00396FFA"/>
    <w:rsid w:val="0039710F"/>
    <w:rsid w:val="00397AF6"/>
    <w:rsid w:val="003A099B"/>
    <w:rsid w:val="003A0E74"/>
    <w:rsid w:val="003A0F38"/>
    <w:rsid w:val="003A1041"/>
    <w:rsid w:val="003A1EFF"/>
    <w:rsid w:val="003A2298"/>
    <w:rsid w:val="003A2B6A"/>
    <w:rsid w:val="003A3052"/>
    <w:rsid w:val="003A3639"/>
    <w:rsid w:val="003A3959"/>
    <w:rsid w:val="003A52BA"/>
    <w:rsid w:val="003A5B02"/>
    <w:rsid w:val="003A5E00"/>
    <w:rsid w:val="003A5F0B"/>
    <w:rsid w:val="003B06C2"/>
    <w:rsid w:val="003B0752"/>
    <w:rsid w:val="003B09F9"/>
    <w:rsid w:val="003B1522"/>
    <w:rsid w:val="003B1646"/>
    <w:rsid w:val="003B1BE2"/>
    <w:rsid w:val="003B1DB6"/>
    <w:rsid w:val="003B1EDC"/>
    <w:rsid w:val="003B1F8C"/>
    <w:rsid w:val="003B399B"/>
    <w:rsid w:val="003B6F72"/>
    <w:rsid w:val="003B70C9"/>
    <w:rsid w:val="003B7EA0"/>
    <w:rsid w:val="003C0872"/>
    <w:rsid w:val="003C19FD"/>
    <w:rsid w:val="003C347B"/>
    <w:rsid w:val="003C5DB2"/>
    <w:rsid w:val="003C5EFF"/>
    <w:rsid w:val="003C6C5C"/>
    <w:rsid w:val="003C7325"/>
    <w:rsid w:val="003C78B2"/>
    <w:rsid w:val="003D03DA"/>
    <w:rsid w:val="003D0AF1"/>
    <w:rsid w:val="003D1A85"/>
    <w:rsid w:val="003D1F5B"/>
    <w:rsid w:val="003D2E6B"/>
    <w:rsid w:val="003D329B"/>
    <w:rsid w:val="003D5ED1"/>
    <w:rsid w:val="003D6839"/>
    <w:rsid w:val="003D7286"/>
    <w:rsid w:val="003D75C0"/>
    <w:rsid w:val="003D762C"/>
    <w:rsid w:val="003D7E71"/>
    <w:rsid w:val="003E1242"/>
    <w:rsid w:val="003E22E9"/>
    <w:rsid w:val="003E3DEE"/>
    <w:rsid w:val="003E3EC5"/>
    <w:rsid w:val="003E67C3"/>
    <w:rsid w:val="003E6FFB"/>
    <w:rsid w:val="003E7A94"/>
    <w:rsid w:val="003F03A1"/>
    <w:rsid w:val="003F18D1"/>
    <w:rsid w:val="003F1B9D"/>
    <w:rsid w:val="003F38C3"/>
    <w:rsid w:val="003F38D5"/>
    <w:rsid w:val="003F43B8"/>
    <w:rsid w:val="003F45F6"/>
    <w:rsid w:val="003F5098"/>
    <w:rsid w:val="003F55CF"/>
    <w:rsid w:val="00400F73"/>
    <w:rsid w:val="00402D0E"/>
    <w:rsid w:val="00402E90"/>
    <w:rsid w:val="00403ECD"/>
    <w:rsid w:val="00403FB8"/>
    <w:rsid w:val="00404AB4"/>
    <w:rsid w:val="00404B23"/>
    <w:rsid w:val="00404E5E"/>
    <w:rsid w:val="0040530E"/>
    <w:rsid w:val="00405529"/>
    <w:rsid w:val="0040713E"/>
    <w:rsid w:val="00410BE3"/>
    <w:rsid w:val="0041147E"/>
    <w:rsid w:val="00411D72"/>
    <w:rsid w:val="00412826"/>
    <w:rsid w:val="00412A4C"/>
    <w:rsid w:val="00413EDC"/>
    <w:rsid w:val="00416775"/>
    <w:rsid w:val="00416AD5"/>
    <w:rsid w:val="004218F1"/>
    <w:rsid w:val="00422EDD"/>
    <w:rsid w:val="00423973"/>
    <w:rsid w:val="0042745C"/>
    <w:rsid w:val="00427AB6"/>
    <w:rsid w:val="00427DD4"/>
    <w:rsid w:val="00433419"/>
    <w:rsid w:val="0043404F"/>
    <w:rsid w:val="00434352"/>
    <w:rsid w:val="00434590"/>
    <w:rsid w:val="004347D7"/>
    <w:rsid w:val="00434AEF"/>
    <w:rsid w:val="00435C71"/>
    <w:rsid w:val="0043719E"/>
    <w:rsid w:val="004412F3"/>
    <w:rsid w:val="0044139F"/>
    <w:rsid w:val="00441D42"/>
    <w:rsid w:val="00443629"/>
    <w:rsid w:val="00443BA0"/>
    <w:rsid w:val="00444026"/>
    <w:rsid w:val="00444ABB"/>
    <w:rsid w:val="00445D4C"/>
    <w:rsid w:val="0044654E"/>
    <w:rsid w:val="004465E9"/>
    <w:rsid w:val="0044688F"/>
    <w:rsid w:val="00447229"/>
    <w:rsid w:val="00447785"/>
    <w:rsid w:val="00450AA1"/>
    <w:rsid w:val="00450C68"/>
    <w:rsid w:val="00450FB6"/>
    <w:rsid w:val="004510F4"/>
    <w:rsid w:val="004511A8"/>
    <w:rsid w:val="0045121E"/>
    <w:rsid w:val="00451306"/>
    <w:rsid w:val="00451C0C"/>
    <w:rsid w:val="00452055"/>
    <w:rsid w:val="00452355"/>
    <w:rsid w:val="0045521D"/>
    <w:rsid w:val="00455443"/>
    <w:rsid w:val="0045653C"/>
    <w:rsid w:val="0045681F"/>
    <w:rsid w:val="004579B2"/>
    <w:rsid w:val="00457F58"/>
    <w:rsid w:val="004602DB"/>
    <w:rsid w:val="004610B3"/>
    <w:rsid w:val="00461200"/>
    <w:rsid w:val="004619CE"/>
    <w:rsid w:val="00461A8C"/>
    <w:rsid w:val="00461D04"/>
    <w:rsid w:val="00464972"/>
    <w:rsid w:val="004657E3"/>
    <w:rsid w:val="00466FC4"/>
    <w:rsid w:val="004701F8"/>
    <w:rsid w:val="004702A4"/>
    <w:rsid w:val="004704C3"/>
    <w:rsid w:val="00470873"/>
    <w:rsid w:val="00472C3B"/>
    <w:rsid w:val="0047395C"/>
    <w:rsid w:val="00473E49"/>
    <w:rsid w:val="00473F40"/>
    <w:rsid w:val="0047424C"/>
    <w:rsid w:val="00476297"/>
    <w:rsid w:val="00476ED1"/>
    <w:rsid w:val="00476ED4"/>
    <w:rsid w:val="00477C44"/>
    <w:rsid w:val="004807B3"/>
    <w:rsid w:val="00480A4E"/>
    <w:rsid w:val="00482E0C"/>
    <w:rsid w:val="0048517B"/>
    <w:rsid w:val="00486373"/>
    <w:rsid w:val="00486591"/>
    <w:rsid w:val="00487AF1"/>
    <w:rsid w:val="00487B97"/>
    <w:rsid w:val="00487D04"/>
    <w:rsid w:val="004904AF"/>
    <w:rsid w:val="004907B8"/>
    <w:rsid w:val="004915B6"/>
    <w:rsid w:val="00492DE8"/>
    <w:rsid w:val="004939DC"/>
    <w:rsid w:val="0049462A"/>
    <w:rsid w:val="00495DC8"/>
    <w:rsid w:val="0049630B"/>
    <w:rsid w:val="004A2FE8"/>
    <w:rsid w:val="004A3144"/>
    <w:rsid w:val="004A448D"/>
    <w:rsid w:val="004A4541"/>
    <w:rsid w:val="004A46F0"/>
    <w:rsid w:val="004A5286"/>
    <w:rsid w:val="004A664D"/>
    <w:rsid w:val="004A6A4A"/>
    <w:rsid w:val="004A6FC1"/>
    <w:rsid w:val="004B185A"/>
    <w:rsid w:val="004B20CC"/>
    <w:rsid w:val="004B21F0"/>
    <w:rsid w:val="004B2A04"/>
    <w:rsid w:val="004B2C2F"/>
    <w:rsid w:val="004B2C9E"/>
    <w:rsid w:val="004B2EDA"/>
    <w:rsid w:val="004B3749"/>
    <w:rsid w:val="004B3821"/>
    <w:rsid w:val="004B47F7"/>
    <w:rsid w:val="004B4FBB"/>
    <w:rsid w:val="004B604C"/>
    <w:rsid w:val="004B6334"/>
    <w:rsid w:val="004B7ED7"/>
    <w:rsid w:val="004C02D5"/>
    <w:rsid w:val="004C2340"/>
    <w:rsid w:val="004C3CDB"/>
    <w:rsid w:val="004C4786"/>
    <w:rsid w:val="004C4810"/>
    <w:rsid w:val="004C4C59"/>
    <w:rsid w:val="004C54AA"/>
    <w:rsid w:val="004C54C9"/>
    <w:rsid w:val="004C5B23"/>
    <w:rsid w:val="004C73F5"/>
    <w:rsid w:val="004C7446"/>
    <w:rsid w:val="004C77CE"/>
    <w:rsid w:val="004C7D4E"/>
    <w:rsid w:val="004C7F19"/>
    <w:rsid w:val="004D022F"/>
    <w:rsid w:val="004D1A43"/>
    <w:rsid w:val="004D3856"/>
    <w:rsid w:val="004D3AB7"/>
    <w:rsid w:val="004D412B"/>
    <w:rsid w:val="004D5DE1"/>
    <w:rsid w:val="004D6E5E"/>
    <w:rsid w:val="004D7F7F"/>
    <w:rsid w:val="004E187F"/>
    <w:rsid w:val="004E3673"/>
    <w:rsid w:val="004E3720"/>
    <w:rsid w:val="004E3F62"/>
    <w:rsid w:val="004E47AA"/>
    <w:rsid w:val="004E6D9B"/>
    <w:rsid w:val="004E735B"/>
    <w:rsid w:val="004E7F57"/>
    <w:rsid w:val="004F120A"/>
    <w:rsid w:val="004F2D99"/>
    <w:rsid w:val="004F2DD3"/>
    <w:rsid w:val="004F3F35"/>
    <w:rsid w:val="004F450C"/>
    <w:rsid w:val="004F47F2"/>
    <w:rsid w:val="004F5A2F"/>
    <w:rsid w:val="004F79C7"/>
    <w:rsid w:val="005005DE"/>
    <w:rsid w:val="00500D94"/>
    <w:rsid w:val="00501119"/>
    <w:rsid w:val="0050122C"/>
    <w:rsid w:val="00501B94"/>
    <w:rsid w:val="005027D3"/>
    <w:rsid w:val="0050325B"/>
    <w:rsid w:val="005054DA"/>
    <w:rsid w:val="005073F7"/>
    <w:rsid w:val="00507FE9"/>
    <w:rsid w:val="00510762"/>
    <w:rsid w:val="0051246F"/>
    <w:rsid w:val="005128EE"/>
    <w:rsid w:val="00513225"/>
    <w:rsid w:val="00513679"/>
    <w:rsid w:val="00513931"/>
    <w:rsid w:val="00514A61"/>
    <w:rsid w:val="00514EDC"/>
    <w:rsid w:val="00514F5D"/>
    <w:rsid w:val="00516BE6"/>
    <w:rsid w:val="00517A01"/>
    <w:rsid w:val="00517A87"/>
    <w:rsid w:val="00520A80"/>
    <w:rsid w:val="00520FD2"/>
    <w:rsid w:val="00522471"/>
    <w:rsid w:val="005268FE"/>
    <w:rsid w:val="00526F34"/>
    <w:rsid w:val="00527491"/>
    <w:rsid w:val="00527736"/>
    <w:rsid w:val="00527FC6"/>
    <w:rsid w:val="005308A9"/>
    <w:rsid w:val="00530F7A"/>
    <w:rsid w:val="005310ED"/>
    <w:rsid w:val="00533064"/>
    <w:rsid w:val="00533941"/>
    <w:rsid w:val="00533EE3"/>
    <w:rsid w:val="0053545B"/>
    <w:rsid w:val="005355C7"/>
    <w:rsid w:val="00535D37"/>
    <w:rsid w:val="00535D97"/>
    <w:rsid w:val="005370D8"/>
    <w:rsid w:val="0053720E"/>
    <w:rsid w:val="00541D1E"/>
    <w:rsid w:val="00541E08"/>
    <w:rsid w:val="00541F4D"/>
    <w:rsid w:val="00542A88"/>
    <w:rsid w:val="00542D4B"/>
    <w:rsid w:val="00542FCF"/>
    <w:rsid w:val="00543D3C"/>
    <w:rsid w:val="00543F31"/>
    <w:rsid w:val="005440A7"/>
    <w:rsid w:val="00545EE2"/>
    <w:rsid w:val="00547403"/>
    <w:rsid w:val="00547972"/>
    <w:rsid w:val="00550493"/>
    <w:rsid w:val="00551C1C"/>
    <w:rsid w:val="005525E4"/>
    <w:rsid w:val="00553DCF"/>
    <w:rsid w:val="00554111"/>
    <w:rsid w:val="005550B9"/>
    <w:rsid w:val="00555A2E"/>
    <w:rsid w:val="00560310"/>
    <w:rsid w:val="005608EB"/>
    <w:rsid w:val="005623D4"/>
    <w:rsid w:val="005628AE"/>
    <w:rsid w:val="0056293F"/>
    <w:rsid w:val="00562BC0"/>
    <w:rsid w:val="00562C26"/>
    <w:rsid w:val="005635EF"/>
    <w:rsid w:val="00563682"/>
    <w:rsid w:val="0056370E"/>
    <w:rsid w:val="00563E7D"/>
    <w:rsid w:val="0056580E"/>
    <w:rsid w:val="005672AC"/>
    <w:rsid w:val="00567E10"/>
    <w:rsid w:val="005702E1"/>
    <w:rsid w:val="005705D8"/>
    <w:rsid w:val="0057077B"/>
    <w:rsid w:val="00570FFF"/>
    <w:rsid w:val="00572A49"/>
    <w:rsid w:val="005732D3"/>
    <w:rsid w:val="005733B1"/>
    <w:rsid w:val="0057346E"/>
    <w:rsid w:val="005745E5"/>
    <w:rsid w:val="00574722"/>
    <w:rsid w:val="00575425"/>
    <w:rsid w:val="0057762C"/>
    <w:rsid w:val="00577EC5"/>
    <w:rsid w:val="00582A4F"/>
    <w:rsid w:val="005839DC"/>
    <w:rsid w:val="0058450E"/>
    <w:rsid w:val="00584530"/>
    <w:rsid w:val="005847DF"/>
    <w:rsid w:val="005909BF"/>
    <w:rsid w:val="0059311F"/>
    <w:rsid w:val="005944F9"/>
    <w:rsid w:val="005947C0"/>
    <w:rsid w:val="00594C60"/>
    <w:rsid w:val="00596693"/>
    <w:rsid w:val="005A0BD6"/>
    <w:rsid w:val="005A18B9"/>
    <w:rsid w:val="005A3C48"/>
    <w:rsid w:val="005A4257"/>
    <w:rsid w:val="005A437F"/>
    <w:rsid w:val="005A51A5"/>
    <w:rsid w:val="005A5762"/>
    <w:rsid w:val="005A7F7D"/>
    <w:rsid w:val="005B511C"/>
    <w:rsid w:val="005B57E4"/>
    <w:rsid w:val="005B5CFA"/>
    <w:rsid w:val="005B61BF"/>
    <w:rsid w:val="005B6DE0"/>
    <w:rsid w:val="005B75F7"/>
    <w:rsid w:val="005B76C2"/>
    <w:rsid w:val="005B7F05"/>
    <w:rsid w:val="005C02D1"/>
    <w:rsid w:val="005C138A"/>
    <w:rsid w:val="005C18AD"/>
    <w:rsid w:val="005C261F"/>
    <w:rsid w:val="005C47F5"/>
    <w:rsid w:val="005C4DD4"/>
    <w:rsid w:val="005C5F08"/>
    <w:rsid w:val="005C75C0"/>
    <w:rsid w:val="005D0F13"/>
    <w:rsid w:val="005D1646"/>
    <w:rsid w:val="005D1EB5"/>
    <w:rsid w:val="005D2DE0"/>
    <w:rsid w:val="005D4942"/>
    <w:rsid w:val="005D604F"/>
    <w:rsid w:val="005D6527"/>
    <w:rsid w:val="005D6779"/>
    <w:rsid w:val="005D683D"/>
    <w:rsid w:val="005D6BE5"/>
    <w:rsid w:val="005D725B"/>
    <w:rsid w:val="005E1A18"/>
    <w:rsid w:val="005E30CB"/>
    <w:rsid w:val="005E4D82"/>
    <w:rsid w:val="005E55C4"/>
    <w:rsid w:val="005E5D97"/>
    <w:rsid w:val="005E616C"/>
    <w:rsid w:val="005E6579"/>
    <w:rsid w:val="005E72DF"/>
    <w:rsid w:val="005E75BB"/>
    <w:rsid w:val="005E7C0C"/>
    <w:rsid w:val="005E7FCC"/>
    <w:rsid w:val="005F06B4"/>
    <w:rsid w:val="005F1B55"/>
    <w:rsid w:val="005F32A4"/>
    <w:rsid w:val="005F4D27"/>
    <w:rsid w:val="005F5335"/>
    <w:rsid w:val="005F54F9"/>
    <w:rsid w:val="005F5E4F"/>
    <w:rsid w:val="005F67BB"/>
    <w:rsid w:val="005F6A45"/>
    <w:rsid w:val="005F6A95"/>
    <w:rsid w:val="005F6B6B"/>
    <w:rsid w:val="005F7141"/>
    <w:rsid w:val="005F7FFE"/>
    <w:rsid w:val="00600E8C"/>
    <w:rsid w:val="00603574"/>
    <w:rsid w:val="006055FC"/>
    <w:rsid w:val="00605E21"/>
    <w:rsid w:val="00606396"/>
    <w:rsid w:val="00606B41"/>
    <w:rsid w:val="006110AF"/>
    <w:rsid w:val="00612D0D"/>
    <w:rsid w:val="006134C1"/>
    <w:rsid w:val="006140D3"/>
    <w:rsid w:val="00615055"/>
    <w:rsid w:val="006153FC"/>
    <w:rsid w:val="0061678C"/>
    <w:rsid w:val="00616B78"/>
    <w:rsid w:val="0061771E"/>
    <w:rsid w:val="006229AD"/>
    <w:rsid w:val="00622CC9"/>
    <w:rsid w:val="00623CDB"/>
    <w:rsid w:val="00625361"/>
    <w:rsid w:val="006260E8"/>
    <w:rsid w:val="00626C71"/>
    <w:rsid w:val="00630158"/>
    <w:rsid w:val="00630A19"/>
    <w:rsid w:val="00631272"/>
    <w:rsid w:val="00632533"/>
    <w:rsid w:val="00632B75"/>
    <w:rsid w:val="00632E25"/>
    <w:rsid w:val="0063305D"/>
    <w:rsid w:val="00633C00"/>
    <w:rsid w:val="00633EC1"/>
    <w:rsid w:val="00633FA6"/>
    <w:rsid w:val="00634A21"/>
    <w:rsid w:val="00634A58"/>
    <w:rsid w:val="00635FF9"/>
    <w:rsid w:val="00640E71"/>
    <w:rsid w:val="00642810"/>
    <w:rsid w:val="00642853"/>
    <w:rsid w:val="00643ACB"/>
    <w:rsid w:val="00643B7E"/>
    <w:rsid w:val="00645669"/>
    <w:rsid w:val="00646A57"/>
    <w:rsid w:val="0064789C"/>
    <w:rsid w:val="00650AF3"/>
    <w:rsid w:val="00650ED7"/>
    <w:rsid w:val="0065191F"/>
    <w:rsid w:val="00652167"/>
    <w:rsid w:val="006535A7"/>
    <w:rsid w:val="00656D9B"/>
    <w:rsid w:val="00657BCA"/>
    <w:rsid w:val="00661975"/>
    <w:rsid w:val="006636DA"/>
    <w:rsid w:val="00665282"/>
    <w:rsid w:val="006658B3"/>
    <w:rsid w:val="00665C15"/>
    <w:rsid w:val="00667829"/>
    <w:rsid w:val="00670B27"/>
    <w:rsid w:val="00670F89"/>
    <w:rsid w:val="00671366"/>
    <w:rsid w:val="00673910"/>
    <w:rsid w:val="0067648F"/>
    <w:rsid w:val="00677B2C"/>
    <w:rsid w:val="00680416"/>
    <w:rsid w:val="006808A3"/>
    <w:rsid w:val="006812A9"/>
    <w:rsid w:val="00681344"/>
    <w:rsid w:val="00681BD5"/>
    <w:rsid w:val="0068285A"/>
    <w:rsid w:val="00682AA3"/>
    <w:rsid w:val="00683136"/>
    <w:rsid w:val="006838D0"/>
    <w:rsid w:val="00683D7E"/>
    <w:rsid w:val="00685010"/>
    <w:rsid w:val="006855BA"/>
    <w:rsid w:val="00685B24"/>
    <w:rsid w:val="00686C5B"/>
    <w:rsid w:val="00686DA9"/>
    <w:rsid w:val="00690C9B"/>
    <w:rsid w:val="00692102"/>
    <w:rsid w:val="006926AD"/>
    <w:rsid w:val="00692795"/>
    <w:rsid w:val="00692C29"/>
    <w:rsid w:val="00693669"/>
    <w:rsid w:val="00693691"/>
    <w:rsid w:val="00695482"/>
    <w:rsid w:val="0069548B"/>
    <w:rsid w:val="00695B8A"/>
    <w:rsid w:val="00695C25"/>
    <w:rsid w:val="006971EB"/>
    <w:rsid w:val="00697F22"/>
    <w:rsid w:val="006A0121"/>
    <w:rsid w:val="006A0336"/>
    <w:rsid w:val="006A128A"/>
    <w:rsid w:val="006A175C"/>
    <w:rsid w:val="006A1B45"/>
    <w:rsid w:val="006A512C"/>
    <w:rsid w:val="006A5471"/>
    <w:rsid w:val="006A58A8"/>
    <w:rsid w:val="006A6D97"/>
    <w:rsid w:val="006A6DEC"/>
    <w:rsid w:val="006B251E"/>
    <w:rsid w:val="006B2B33"/>
    <w:rsid w:val="006B3022"/>
    <w:rsid w:val="006B33DB"/>
    <w:rsid w:val="006B3589"/>
    <w:rsid w:val="006B3E42"/>
    <w:rsid w:val="006B4A34"/>
    <w:rsid w:val="006B4BB4"/>
    <w:rsid w:val="006B577D"/>
    <w:rsid w:val="006B69F3"/>
    <w:rsid w:val="006B6BDC"/>
    <w:rsid w:val="006B7118"/>
    <w:rsid w:val="006B7CD2"/>
    <w:rsid w:val="006C0CB1"/>
    <w:rsid w:val="006C115B"/>
    <w:rsid w:val="006C12B5"/>
    <w:rsid w:val="006C157F"/>
    <w:rsid w:val="006C3602"/>
    <w:rsid w:val="006C465D"/>
    <w:rsid w:val="006C51C8"/>
    <w:rsid w:val="006C5433"/>
    <w:rsid w:val="006C589C"/>
    <w:rsid w:val="006C5DEE"/>
    <w:rsid w:val="006D0295"/>
    <w:rsid w:val="006D04DF"/>
    <w:rsid w:val="006D09E2"/>
    <w:rsid w:val="006D1338"/>
    <w:rsid w:val="006D36F2"/>
    <w:rsid w:val="006D4927"/>
    <w:rsid w:val="006D4C86"/>
    <w:rsid w:val="006D4CAA"/>
    <w:rsid w:val="006D5700"/>
    <w:rsid w:val="006D5D81"/>
    <w:rsid w:val="006D62C5"/>
    <w:rsid w:val="006D7D37"/>
    <w:rsid w:val="006E0FC6"/>
    <w:rsid w:val="006E274E"/>
    <w:rsid w:val="006E2BF9"/>
    <w:rsid w:val="006E44A2"/>
    <w:rsid w:val="006E5B99"/>
    <w:rsid w:val="006E7220"/>
    <w:rsid w:val="006E7E31"/>
    <w:rsid w:val="006F13A9"/>
    <w:rsid w:val="006F196C"/>
    <w:rsid w:val="006F2C7E"/>
    <w:rsid w:val="006F3B59"/>
    <w:rsid w:val="006F3D65"/>
    <w:rsid w:val="006F46AE"/>
    <w:rsid w:val="006F5D9D"/>
    <w:rsid w:val="007005D7"/>
    <w:rsid w:val="00700E9D"/>
    <w:rsid w:val="007015DB"/>
    <w:rsid w:val="00701AFE"/>
    <w:rsid w:val="00702CE5"/>
    <w:rsid w:val="00703383"/>
    <w:rsid w:val="00704466"/>
    <w:rsid w:val="00705C87"/>
    <w:rsid w:val="007124ED"/>
    <w:rsid w:val="007146E4"/>
    <w:rsid w:val="00714C23"/>
    <w:rsid w:val="0071597B"/>
    <w:rsid w:val="00716471"/>
    <w:rsid w:val="00716786"/>
    <w:rsid w:val="00717168"/>
    <w:rsid w:val="007176A9"/>
    <w:rsid w:val="00717B12"/>
    <w:rsid w:val="00722505"/>
    <w:rsid w:val="00723744"/>
    <w:rsid w:val="00726B2E"/>
    <w:rsid w:val="007277BC"/>
    <w:rsid w:val="007327AA"/>
    <w:rsid w:val="00733435"/>
    <w:rsid w:val="0073371C"/>
    <w:rsid w:val="00735B57"/>
    <w:rsid w:val="007360E2"/>
    <w:rsid w:val="007371FA"/>
    <w:rsid w:val="00737D57"/>
    <w:rsid w:val="00742401"/>
    <w:rsid w:val="00743AEF"/>
    <w:rsid w:val="007451B0"/>
    <w:rsid w:val="00745B28"/>
    <w:rsid w:val="00747FDC"/>
    <w:rsid w:val="00751396"/>
    <w:rsid w:val="00752388"/>
    <w:rsid w:val="007527AF"/>
    <w:rsid w:val="00752B4E"/>
    <w:rsid w:val="00752F6F"/>
    <w:rsid w:val="007537B1"/>
    <w:rsid w:val="00754220"/>
    <w:rsid w:val="00754731"/>
    <w:rsid w:val="00754B9E"/>
    <w:rsid w:val="0076107C"/>
    <w:rsid w:val="0076189D"/>
    <w:rsid w:val="00761A58"/>
    <w:rsid w:val="0076286C"/>
    <w:rsid w:val="00762C98"/>
    <w:rsid w:val="00762D0B"/>
    <w:rsid w:val="007638C8"/>
    <w:rsid w:val="00763D6D"/>
    <w:rsid w:val="00770556"/>
    <w:rsid w:val="00770743"/>
    <w:rsid w:val="007718B2"/>
    <w:rsid w:val="00772069"/>
    <w:rsid w:val="00773241"/>
    <w:rsid w:val="007733CC"/>
    <w:rsid w:val="0077389D"/>
    <w:rsid w:val="00773A29"/>
    <w:rsid w:val="00773C1A"/>
    <w:rsid w:val="007747B0"/>
    <w:rsid w:val="007748A5"/>
    <w:rsid w:val="00774B2D"/>
    <w:rsid w:val="0077583D"/>
    <w:rsid w:val="00776AA4"/>
    <w:rsid w:val="00780FD6"/>
    <w:rsid w:val="007814EA"/>
    <w:rsid w:val="00782848"/>
    <w:rsid w:val="00782D8E"/>
    <w:rsid w:val="007833B5"/>
    <w:rsid w:val="00783CC8"/>
    <w:rsid w:val="0078425A"/>
    <w:rsid w:val="00784A0E"/>
    <w:rsid w:val="00784D2C"/>
    <w:rsid w:val="00784E19"/>
    <w:rsid w:val="00785F35"/>
    <w:rsid w:val="0078612F"/>
    <w:rsid w:val="0078686A"/>
    <w:rsid w:val="007870BC"/>
    <w:rsid w:val="00787378"/>
    <w:rsid w:val="0078785C"/>
    <w:rsid w:val="00793E77"/>
    <w:rsid w:val="007941AA"/>
    <w:rsid w:val="0079448F"/>
    <w:rsid w:val="0079471F"/>
    <w:rsid w:val="007952FF"/>
    <w:rsid w:val="00796120"/>
    <w:rsid w:val="00796C02"/>
    <w:rsid w:val="00797083"/>
    <w:rsid w:val="007A0CA8"/>
    <w:rsid w:val="007A0D4C"/>
    <w:rsid w:val="007A413B"/>
    <w:rsid w:val="007A433B"/>
    <w:rsid w:val="007A491D"/>
    <w:rsid w:val="007A5BB7"/>
    <w:rsid w:val="007A6170"/>
    <w:rsid w:val="007A697E"/>
    <w:rsid w:val="007A701B"/>
    <w:rsid w:val="007B0289"/>
    <w:rsid w:val="007B18B2"/>
    <w:rsid w:val="007B1C1D"/>
    <w:rsid w:val="007B2AFB"/>
    <w:rsid w:val="007B2B67"/>
    <w:rsid w:val="007B2F8D"/>
    <w:rsid w:val="007B3274"/>
    <w:rsid w:val="007B53DF"/>
    <w:rsid w:val="007B7E08"/>
    <w:rsid w:val="007C0955"/>
    <w:rsid w:val="007C1705"/>
    <w:rsid w:val="007C255A"/>
    <w:rsid w:val="007C415B"/>
    <w:rsid w:val="007C5223"/>
    <w:rsid w:val="007C59B3"/>
    <w:rsid w:val="007C5CB3"/>
    <w:rsid w:val="007C66FB"/>
    <w:rsid w:val="007C6AFD"/>
    <w:rsid w:val="007C714F"/>
    <w:rsid w:val="007C7309"/>
    <w:rsid w:val="007C7ACA"/>
    <w:rsid w:val="007D01A8"/>
    <w:rsid w:val="007D1517"/>
    <w:rsid w:val="007D3194"/>
    <w:rsid w:val="007D3ABF"/>
    <w:rsid w:val="007D3AD9"/>
    <w:rsid w:val="007D4208"/>
    <w:rsid w:val="007D4DAB"/>
    <w:rsid w:val="007D6659"/>
    <w:rsid w:val="007D66B1"/>
    <w:rsid w:val="007D66DC"/>
    <w:rsid w:val="007D7024"/>
    <w:rsid w:val="007D718A"/>
    <w:rsid w:val="007D7949"/>
    <w:rsid w:val="007E00A0"/>
    <w:rsid w:val="007E03CF"/>
    <w:rsid w:val="007E08D5"/>
    <w:rsid w:val="007E140F"/>
    <w:rsid w:val="007E179F"/>
    <w:rsid w:val="007E25B4"/>
    <w:rsid w:val="007E5211"/>
    <w:rsid w:val="007E52E3"/>
    <w:rsid w:val="007E5853"/>
    <w:rsid w:val="007E590E"/>
    <w:rsid w:val="007E694D"/>
    <w:rsid w:val="007E7FFC"/>
    <w:rsid w:val="007F06B6"/>
    <w:rsid w:val="007F0C3D"/>
    <w:rsid w:val="007F102B"/>
    <w:rsid w:val="007F23D6"/>
    <w:rsid w:val="007F3D2D"/>
    <w:rsid w:val="007F3E87"/>
    <w:rsid w:val="007F456C"/>
    <w:rsid w:val="007F5FC7"/>
    <w:rsid w:val="007F63CF"/>
    <w:rsid w:val="007F6E19"/>
    <w:rsid w:val="007F7B7C"/>
    <w:rsid w:val="007F7E92"/>
    <w:rsid w:val="008019B3"/>
    <w:rsid w:val="00802C29"/>
    <w:rsid w:val="00804E9F"/>
    <w:rsid w:val="008054A7"/>
    <w:rsid w:val="0080675D"/>
    <w:rsid w:val="00807BEA"/>
    <w:rsid w:val="00811961"/>
    <w:rsid w:val="00811B9B"/>
    <w:rsid w:val="00812162"/>
    <w:rsid w:val="008140BB"/>
    <w:rsid w:val="00814D1A"/>
    <w:rsid w:val="00815FEF"/>
    <w:rsid w:val="0082113C"/>
    <w:rsid w:val="008224B2"/>
    <w:rsid w:val="0082389B"/>
    <w:rsid w:val="0082454E"/>
    <w:rsid w:val="00824BBC"/>
    <w:rsid w:val="008250EC"/>
    <w:rsid w:val="0082694D"/>
    <w:rsid w:val="00830E78"/>
    <w:rsid w:val="008310CF"/>
    <w:rsid w:val="0083229B"/>
    <w:rsid w:val="00833943"/>
    <w:rsid w:val="00833B64"/>
    <w:rsid w:val="00836653"/>
    <w:rsid w:val="0084055E"/>
    <w:rsid w:val="008417B9"/>
    <w:rsid w:val="0084402A"/>
    <w:rsid w:val="008447EA"/>
    <w:rsid w:val="00844B32"/>
    <w:rsid w:val="00844DA3"/>
    <w:rsid w:val="008468EB"/>
    <w:rsid w:val="008473E1"/>
    <w:rsid w:val="008479DA"/>
    <w:rsid w:val="00852756"/>
    <w:rsid w:val="00852B43"/>
    <w:rsid w:val="00852F3D"/>
    <w:rsid w:val="00853517"/>
    <w:rsid w:val="00854469"/>
    <w:rsid w:val="00854EFA"/>
    <w:rsid w:val="0085617D"/>
    <w:rsid w:val="008569AC"/>
    <w:rsid w:val="00856D9E"/>
    <w:rsid w:val="00863437"/>
    <w:rsid w:val="00864E53"/>
    <w:rsid w:val="00867E0A"/>
    <w:rsid w:val="008716E1"/>
    <w:rsid w:val="00872121"/>
    <w:rsid w:val="00872BB3"/>
    <w:rsid w:val="00873A7F"/>
    <w:rsid w:val="008746C1"/>
    <w:rsid w:val="00874F95"/>
    <w:rsid w:val="00876160"/>
    <w:rsid w:val="00876494"/>
    <w:rsid w:val="00876740"/>
    <w:rsid w:val="008770E8"/>
    <w:rsid w:val="0087794C"/>
    <w:rsid w:val="00880248"/>
    <w:rsid w:val="008827CB"/>
    <w:rsid w:val="00884682"/>
    <w:rsid w:val="008848B9"/>
    <w:rsid w:val="00884F3A"/>
    <w:rsid w:val="00885166"/>
    <w:rsid w:val="008854C9"/>
    <w:rsid w:val="00885C5C"/>
    <w:rsid w:val="00891CE9"/>
    <w:rsid w:val="00893A65"/>
    <w:rsid w:val="00893E93"/>
    <w:rsid w:val="008941E5"/>
    <w:rsid w:val="0089422A"/>
    <w:rsid w:val="008946C4"/>
    <w:rsid w:val="00895DFC"/>
    <w:rsid w:val="00896AB6"/>
    <w:rsid w:val="008A0FB9"/>
    <w:rsid w:val="008A1EB5"/>
    <w:rsid w:val="008A286F"/>
    <w:rsid w:val="008A28C8"/>
    <w:rsid w:val="008A31C6"/>
    <w:rsid w:val="008A3F2F"/>
    <w:rsid w:val="008A4B12"/>
    <w:rsid w:val="008A5359"/>
    <w:rsid w:val="008A6413"/>
    <w:rsid w:val="008A7EF0"/>
    <w:rsid w:val="008B0AAA"/>
    <w:rsid w:val="008B1472"/>
    <w:rsid w:val="008B24BA"/>
    <w:rsid w:val="008B3910"/>
    <w:rsid w:val="008B5319"/>
    <w:rsid w:val="008B6745"/>
    <w:rsid w:val="008B69F1"/>
    <w:rsid w:val="008B6ECD"/>
    <w:rsid w:val="008B7CE4"/>
    <w:rsid w:val="008C15FB"/>
    <w:rsid w:val="008C1756"/>
    <w:rsid w:val="008C22CC"/>
    <w:rsid w:val="008C59C1"/>
    <w:rsid w:val="008C6066"/>
    <w:rsid w:val="008C6133"/>
    <w:rsid w:val="008C6D1C"/>
    <w:rsid w:val="008C71D4"/>
    <w:rsid w:val="008D03EE"/>
    <w:rsid w:val="008D08B7"/>
    <w:rsid w:val="008D0F1A"/>
    <w:rsid w:val="008D17C7"/>
    <w:rsid w:val="008D2397"/>
    <w:rsid w:val="008D28CE"/>
    <w:rsid w:val="008D2ED5"/>
    <w:rsid w:val="008D3B1C"/>
    <w:rsid w:val="008D4246"/>
    <w:rsid w:val="008D441A"/>
    <w:rsid w:val="008D59B4"/>
    <w:rsid w:val="008D5FBE"/>
    <w:rsid w:val="008D60A7"/>
    <w:rsid w:val="008D6334"/>
    <w:rsid w:val="008D6EAD"/>
    <w:rsid w:val="008D718E"/>
    <w:rsid w:val="008E01DF"/>
    <w:rsid w:val="008E04EB"/>
    <w:rsid w:val="008E1084"/>
    <w:rsid w:val="008E1494"/>
    <w:rsid w:val="008E1ACF"/>
    <w:rsid w:val="008E2FD6"/>
    <w:rsid w:val="008E344D"/>
    <w:rsid w:val="008E377B"/>
    <w:rsid w:val="008E3797"/>
    <w:rsid w:val="008E3CFF"/>
    <w:rsid w:val="008E3D6B"/>
    <w:rsid w:val="008E3F13"/>
    <w:rsid w:val="008E4413"/>
    <w:rsid w:val="008E4B5B"/>
    <w:rsid w:val="008E54D8"/>
    <w:rsid w:val="008E5A76"/>
    <w:rsid w:val="008E6217"/>
    <w:rsid w:val="008E62D6"/>
    <w:rsid w:val="008E68DB"/>
    <w:rsid w:val="008E7E76"/>
    <w:rsid w:val="008F017E"/>
    <w:rsid w:val="008F0F20"/>
    <w:rsid w:val="008F0FCD"/>
    <w:rsid w:val="008F10AC"/>
    <w:rsid w:val="008F2732"/>
    <w:rsid w:val="008F479F"/>
    <w:rsid w:val="008F4D0E"/>
    <w:rsid w:val="008F4FA5"/>
    <w:rsid w:val="008F57DA"/>
    <w:rsid w:val="008F5DD5"/>
    <w:rsid w:val="008F64F0"/>
    <w:rsid w:val="008F6977"/>
    <w:rsid w:val="0090034E"/>
    <w:rsid w:val="009005E4"/>
    <w:rsid w:val="009011FB"/>
    <w:rsid w:val="00901B42"/>
    <w:rsid w:val="00902490"/>
    <w:rsid w:val="009026DD"/>
    <w:rsid w:val="00902BB2"/>
    <w:rsid w:val="009034E2"/>
    <w:rsid w:val="009037A1"/>
    <w:rsid w:val="009040A5"/>
    <w:rsid w:val="00904FEC"/>
    <w:rsid w:val="009058C8"/>
    <w:rsid w:val="0090654B"/>
    <w:rsid w:val="009117DB"/>
    <w:rsid w:val="0091205E"/>
    <w:rsid w:val="00912C66"/>
    <w:rsid w:val="00913DF9"/>
    <w:rsid w:val="00914DB8"/>
    <w:rsid w:val="00914E64"/>
    <w:rsid w:val="00915BC6"/>
    <w:rsid w:val="00915C96"/>
    <w:rsid w:val="00915F97"/>
    <w:rsid w:val="009165D9"/>
    <w:rsid w:val="009168D6"/>
    <w:rsid w:val="00917927"/>
    <w:rsid w:val="00917AE4"/>
    <w:rsid w:val="00917E33"/>
    <w:rsid w:val="009206F4"/>
    <w:rsid w:val="00921F16"/>
    <w:rsid w:val="009245B6"/>
    <w:rsid w:val="00924ACE"/>
    <w:rsid w:val="00924BDB"/>
    <w:rsid w:val="0092531E"/>
    <w:rsid w:val="0092544D"/>
    <w:rsid w:val="00925FE0"/>
    <w:rsid w:val="009302EB"/>
    <w:rsid w:val="00931C2B"/>
    <w:rsid w:val="00932C46"/>
    <w:rsid w:val="00932FBA"/>
    <w:rsid w:val="00933EAF"/>
    <w:rsid w:val="00934471"/>
    <w:rsid w:val="00934A1B"/>
    <w:rsid w:val="00936527"/>
    <w:rsid w:val="00936D9F"/>
    <w:rsid w:val="0093767F"/>
    <w:rsid w:val="009417D0"/>
    <w:rsid w:val="009435D5"/>
    <w:rsid w:val="009438FA"/>
    <w:rsid w:val="00944083"/>
    <w:rsid w:val="0094421F"/>
    <w:rsid w:val="0094432C"/>
    <w:rsid w:val="00944581"/>
    <w:rsid w:val="00945691"/>
    <w:rsid w:val="009457C5"/>
    <w:rsid w:val="00945DE3"/>
    <w:rsid w:val="009460B4"/>
    <w:rsid w:val="00946370"/>
    <w:rsid w:val="00946950"/>
    <w:rsid w:val="00946FB2"/>
    <w:rsid w:val="009472EB"/>
    <w:rsid w:val="00950396"/>
    <w:rsid w:val="009509F7"/>
    <w:rsid w:val="00950C97"/>
    <w:rsid w:val="00952FFE"/>
    <w:rsid w:val="009537A8"/>
    <w:rsid w:val="00953AB3"/>
    <w:rsid w:val="00953B89"/>
    <w:rsid w:val="009543EE"/>
    <w:rsid w:val="00955D0D"/>
    <w:rsid w:val="009562E0"/>
    <w:rsid w:val="00961C1F"/>
    <w:rsid w:val="0096203F"/>
    <w:rsid w:val="00963AF8"/>
    <w:rsid w:val="00963EFE"/>
    <w:rsid w:val="00965FC7"/>
    <w:rsid w:val="00966541"/>
    <w:rsid w:val="0096699F"/>
    <w:rsid w:val="0096710E"/>
    <w:rsid w:val="0097080C"/>
    <w:rsid w:val="00971119"/>
    <w:rsid w:val="00972A28"/>
    <w:rsid w:val="00975633"/>
    <w:rsid w:val="00975802"/>
    <w:rsid w:val="00980470"/>
    <w:rsid w:val="00980E51"/>
    <w:rsid w:val="009811C8"/>
    <w:rsid w:val="0098176E"/>
    <w:rsid w:val="00981899"/>
    <w:rsid w:val="00981CC8"/>
    <w:rsid w:val="00982552"/>
    <w:rsid w:val="00982915"/>
    <w:rsid w:val="00983A11"/>
    <w:rsid w:val="00983CD8"/>
    <w:rsid w:val="00985597"/>
    <w:rsid w:val="00985AD9"/>
    <w:rsid w:val="00985B5F"/>
    <w:rsid w:val="00986139"/>
    <w:rsid w:val="0098618B"/>
    <w:rsid w:val="00987B17"/>
    <w:rsid w:val="009903B8"/>
    <w:rsid w:val="009908B8"/>
    <w:rsid w:val="0099153F"/>
    <w:rsid w:val="00993AFD"/>
    <w:rsid w:val="00996A86"/>
    <w:rsid w:val="00997A85"/>
    <w:rsid w:val="009A081E"/>
    <w:rsid w:val="009A1906"/>
    <w:rsid w:val="009A48D7"/>
    <w:rsid w:val="009A66D5"/>
    <w:rsid w:val="009B3308"/>
    <w:rsid w:val="009B4650"/>
    <w:rsid w:val="009B5BC0"/>
    <w:rsid w:val="009B66CE"/>
    <w:rsid w:val="009B68EF"/>
    <w:rsid w:val="009B716B"/>
    <w:rsid w:val="009B7ED0"/>
    <w:rsid w:val="009C06C5"/>
    <w:rsid w:val="009C0C80"/>
    <w:rsid w:val="009C0FF8"/>
    <w:rsid w:val="009C1086"/>
    <w:rsid w:val="009C2293"/>
    <w:rsid w:val="009C2D18"/>
    <w:rsid w:val="009C383F"/>
    <w:rsid w:val="009C4C96"/>
    <w:rsid w:val="009C5EB9"/>
    <w:rsid w:val="009C7127"/>
    <w:rsid w:val="009D09BD"/>
    <w:rsid w:val="009D0A1C"/>
    <w:rsid w:val="009D0E47"/>
    <w:rsid w:val="009D49DF"/>
    <w:rsid w:val="009D53D1"/>
    <w:rsid w:val="009D5B51"/>
    <w:rsid w:val="009D6024"/>
    <w:rsid w:val="009D7E63"/>
    <w:rsid w:val="009E08DD"/>
    <w:rsid w:val="009E0BDA"/>
    <w:rsid w:val="009E2E36"/>
    <w:rsid w:val="009E311A"/>
    <w:rsid w:val="009E3AB8"/>
    <w:rsid w:val="009E54CD"/>
    <w:rsid w:val="009E5806"/>
    <w:rsid w:val="009E6F3F"/>
    <w:rsid w:val="009E7FF3"/>
    <w:rsid w:val="009F21CB"/>
    <w:rsid w:val="009F322F"/>
    <w:rsid w:val="009F3BF3"/>
    <w:rsid w:val="009F3C90"/>
    <w:rsid w:val="009F3CA6"/>
    <w:rsid w:val="009F3EDA"/>
    <w:rsid w:val="009F5300"/>
    <w:rsid w:val="009F5D9E"/>
    <w:rsid w:val="009F6A93"/>
    <w:rsid w:val="009F7466"/>
    <w:rsid w:val="009F7D2D"/>
    <w:rsid w:val="00A00B72"/>
    <w:rsid w:val="00A01132"/>
    <w:rsid w:val="00A02695"/>
    <w:rsid w:val="00A05ECC"/>
    <w:rsid w:val="00A06064"/>
    <w:rsid w:val="00A075F0"/>
    <w:rsid w:val="00A07FA5"/>
    <w:rsid w:val="00A10771"/>
    <w:rsid w:val="00A1271F"/>
    <w:rsid w:val="00A127F1"/>
    <w:rsid w:val="00A13726"/>
    <w:rsid w:val="00A1384A"/>
    <w:rsid w:val="00A149C3"/>
    <w:rsid w:val="00A15835"/>
    <w:rsid w:val="00A15DD4"/>
    <w:rsid w:val="00A163B3"/>
    <w:rsid w:val="00A16C63"/>
    <w:rsid w:val="00A209CE"/>
    <w:rsid w:val="00A211B1"/>
    <w:rsid w:val="00A21752"/>
    <w:rsid w:val="00A23337"/>
    <w:rsid w:val="00A23568"/>
    <w:rsid w:val="00A2369E"/>
    <w:rsid w:val="00A24300"/>
    <w:rsid w:val="00A25197"/>
    <w:rsid w:val="00A256B3"/>
    <w:rsid w:val="00A26DA0"/>
    <w:rsid w:val="00A274EA"/>
    <w:rsid w:val="00A27770"/>
    <w:rsid w:val="00A279C5"/>
    <w:rsid w:val="00A27AEC"/>
    <w:rsid w:val="00A30029"/>
    <w:rsid w:val="00A30584"/>
    <w:rsid w:val="00A30C64"/>
    <w:rsid w:val="00A31927"/>
    <w:rsid w:val="00A31972"/>
    <w:rsid w:val="00A328E1"/>
    <w:rsid w:val="00A33244"/>
    <w:rsid w:val="00A3400A"/>
    <w:rsid w:val="00A3446C"/>
    <w:rsid w:val="00A34636"/>
    <w:rsid w:val="00A34970"/>
    <w:rsid w:val="00A35CF7"/>
    <w:rsid w:val="00A35FFC"/>
    <w:rsid w:val="00A40B2D"/>
    <w:rsid w:val="00A411A3"/>
    <w:rsid w:val="00A42AEA"/>
    <w:rsid w:val="00A43FFA"/>
    <w:rsid w:val="00A44803"/>
    <w:rsid w:val="00A46971"/>
    <w:rsid w:val="00A46A35"/>
    <w:rsid w:val="00A46A3E"/>
    <w:rsid w:val="00A478E9"/>
    <w:rsid w:val="00A47D88"/>
    <w:rsid w:val="00A501B9"/>
    <w:rsid w:val="00A514BA"/>
    <w:rsid w:val="00A53591"/>
    <w:rsid w:val="00A577EC"/>
    <w:rsid w:val="00A609C1"/>
    <w:rsid w:val="00A6102D"/>
    <w:rsid w:val="00A61F07"/>
    <w:rsid w:val="00A64E02"/>
    <w:rsid w:val="00A65E73"/>
    <w:rsid w:val="00A66276"/>
    <w:rsid w:val="00A669CA"/>
    <w:rsid w:val="00A67834"/>
    <w:rsid w:val="00A7072C"/>
    <w:rsid w:val="00A70768"/>
    <w:rsid w:val="00A707C3"/>
    <w:rsid w:val="00A7122E"/>
    <w:rsid w:val="00A71464"/>
    <w:rsid w:val="00A71581"/>
    <w:rsid w:val="00A72165"/>
    <w:rsid w:val="00A723A0"/>
    <w:rsid w:val="00A72A6B"/>
    <w:rsid w:val="00A72CCD"/>
    <w:rsid w:val="00A74C7C"/>
    <w:rsid w:val="00A74ECA"/>
    <w:rsid w:val="00A774CA"/>
    <w:rsid w:val="00A800D4"/>
    <w:rsid w:val="00A801D5"/>
    <w:rsid w:val="00A81E55"/>
    <w:rsid w:val="00A827E1"/>
    <w:rsid w:val="00A83161"/>
    <w:rsid w:val="00A8376E"/>
    <w:rsid w:val="00A85447"/>
    <w:rsid w:val="00A867C6"/>
    <w:rsid w:val="00A86BA5"/>
    <w:rsid w:val="00A872D2"/>
    <w:rsid w:val="00A87D78"/>
    <w:rsid w:val="00A9028E"/>
    <w:rsid w:val="00A908A5"/>
    <w:rsid w:val="00A91071"/>
    <w:rsid w:val="00A9174F"/>
    <w:rsid w:val="00A92BEF"/>
    <w:rsid w:val="00A940CD"/>
    <w:rsid w:val="00A943DA"/>
    <w:rsid w:val="00A94610"/>
    <w:rsid w:val="00A94612"/>
    <w:rsid w:val="00A961FD"/>
    <w:rsid w:val="00A974B6"/>
    <w:rsid w:val="00A97CE7"/>
    <w:rsid w:val="00AA024C"/>
    <w:rsid w:val="00AA09C4"/>
    <w:rsid w:val="00AA0BAF"/>
    <w:rsid w:val="00AA1D09"/>
    <w:rsid w:val="00AA2020"/>
    <w:rsid w:val="00AA2330"/>
    <w:rsid w:val="00AA2D0F"/>
    <w:rsid w:val="00AA31EE"/>
    <w:rsid w:val="00AA47E6"/>
    <w:rsid w:val="00AA5E07"/>
    <w:rsid w:val="00AA5F36"/>
    <w:rsid w:val="00AA61FB"/>
    <w:rsid w:val="00AA62E7"/>
    <w:rsid w:val="00AA6ECA"/>
    <w:rsid w:val="00AB0042"/>
    <w:rsid w:val="00AB0592"/>
    <w:rsid w:val="00AB08C7"/>
    <w:rsid w:val="00AB08DD"/>
    <w:rsid w:val="00AB0BBC"/>
    <w:rsid w:val="00AB1B0C"/>
    <w:rsid w:val="00AB4624"/>
    <w:rsid w:val="00AB48CC"/>
    <w:rsid w:val="00AB53C0"/>
    <w:rsid w:val="00AB5EA4"/>
    <w:rsid w:val="00AB6799"/>
    <w:rsid w:val="00AB7211"/>
    <w:rsid w:val="00AB7227"/>
    <w:rsid w:val="00AB7C04"/>
    <w:rsid w:val="00AB7F5F"/>
    <w:rsid w:val="00AC07AF"/>
    <w:rsid w:val="00AC1D2B"/>
    <w:rsid w:val="00AC27B3"/>
    <w:rsid w:val="00AC2975"/>
    <w:rsid w:val="00AC3D5F"/>
    <w:rsid w:val="00AC3F43"/>
    <w:rsid w:val="00AC42FF"/>
    <w:rsid w:val="00AC4651"/>
    <w:rsid w:val="00AC54D5"/>
    <w:rsid w:val="00AC6409"/>
    <w:rsid w:val="00AC6869"/>
    <w:rsid w:val="00AC68FC"/>
    <w:rsid w:val="00AC6D42"/>
    <w:rsid w:val="00AC7667"/>
    <w:rsid w:val="00AC7B02"/>
    <w:rsid w:val="00AD033B"/>
    <w:rsid w:val="00AD0E3E"/>
    <w:rsid w:val="00AD1542"/>
    <w:rsid w:val="00AD1850"/>
    <w:rsid w:val="00AD18F2"/>
    <w:rsid w:val="00AD1E4A"/>
    <w:rsid w:val="00AD2846"/>
    <w:rsid w:val="00AD45E0"/>
    <w:rsid w:val="00AD4BD2"/>
    <w:rsid w:val="00AD5EAA"/>
    <w:rsid w:val="00AD62F8"/>
    <w:rsid w:val="00AD7219"/>
    <w:rsid w:val="00AE0917"/>
    <w:rsid w:val="00AE0D94"/>
    <w:rsid w:val="00AE0DCF"/>
    <w:rsid w:val="00AE0E48"/>
    <w:rsid w:val="00AE19C8"/>
    <w:rsid w:val="00AE2E52"/>
    <w:rsid w:val="00AE3C2A"/>
    <w:rsid w:val="00AE6365"/>
    <w:rsid w:val="00AE6BAA"/>
    <w:rsid w:val="00AE712E"/>
    <w:rsid w:val="00AF0098"/>
    <w:rsid w:val="00AF18CC"/>
    <w:rsid w:val="00AF2796"/>
    <w:rsid w:val="00AF298D"/>
    <w:rsid w:val="00AF2F93"/>
    <w:rsid w:val="00AF3B4C"/>
    <w:rsid w:val="00AF3F81"/>
    <w:rsid w:val="00AF4874"/>
    <w:rsid w:val="00AF5019"/>
    <w:rsid w:val="00AF57AB"/>
    <w:rsid w:val="00AF753C"/>
    <w:rsid w:val="00AF7660"/>
    <w:rsid w:val="00B005BA"/>
    <w:rsid w:val="00B011A1"/>
    <w:rsid w:val="00B02E9E"/>
    <w:rsid w:val="00B069B5"/>
    <w:rsid w:val="00B1086D"/>
    <w:rsid w:val="00B11290"/>
    <w:rsid w:val="00B12ACB"/>
    <w:rsid w:val="00B12BBB"/>
    <w:rsid w:val="00B13426"/>
    <w:rsid w:val="00B13781"/>
    <w:rsid w:val="00B14C0A"/>
    <w:rsid w:val="00B15F28"/>
    <w:rsid w:val="00B17BDC"/>
    <w:rsid w:val="00B20246"/>
    <w:rsid w:val="00B215AD"/>
    <w:rsid w:val="00B2225E"/>
    <w:rsid w:val="00B224D8"/>
    <w:rsid w:val="00B25BAA"/>
    <w:rsid w:val="00B26382"/>
    <w:rsid w:val="00B27383"/>
    <w:rsid w:val="00B32188"/>
    <w:rsid w:val="00B327DF"/>
    <w:rsid w:val="00B33659"/>
    <w:rsid w:val="00B33E1F"/>
    <w:rsid w:val="00B3469D"/>
    <w:rsid w:val="00B37197"/>
    <w:rsid w:val="00B372F9"/>
    <w:rsid w:val="00B3771F"/>
    <w:rsid w:val="00B4005E"/>
    <w:rsid w:val="00B4117C"/>
    <w:rsid w:val="00B412B5"/>
    <w:rsid w:val="00B41CB2"/>
    <w:rsid w:val="00B4215C"/>
    <w:rsid w:val="00B43E2A"/>
    <w:rsid w:val="00B452F6"/>
    <w:rsid w:val="00B470F1"/>
    <w:rsid w:val="00B473B5"/>
    <w:rsid w:val="00B50907"/>
    <w:rsid w:val="00B50EDB"/>
    <w:rsid w:val="00B50F58"/>
    <w:rsid w:val="00B51332"/>
    <w:rsid w:val="00B525C8"/>
    <w:rsid w:val="00B52FAC"/>
    <w:rsid w:val="00B5595D"/>
    <w:rsid w:val="00B568E2"/>
    <w:rsid w:val="00B571FE"/>
    <w:rsid w:val="00B600F6"/>
    <w:rsid w:val="00B602D7"/>
    <w:rsid w:val="00B605E8"/>
    <w:rsid w:val="00B620BF"/>
    <w:rsid w:val="00B62FE9"/>
    <w:rsid w:val="00B6327C"/>
    <w:rsid w:val="00B6437E"/>
    <w:rsid w:val="00B65514"/>
    <w:rsid w:val="00B65F4C"/>
    <w:rsid w:val="00B66200"/>
    <w:rsid w:val="00B67AF7"/>
    <w:rsid w:val="00B67B3F"/>
    <w:rsid w:val="00B70B77"/>
    <w:rsid w:val="00B70D05"/>
    <w:rsid w:val="00B721EE"/>
    <w:rsid w:val="00B72710"/>
    <w:rsid w:val="00B72845"/>
    <w:rsid w:val="00B74B38"/>
    <w:rsid w:val="00B760FD"/>
    <w:rsid w:val="00B800A1"/>
    <w:rsid w:val="00B80D49"/>
    <w:rsid w:val="00B817C5"/>
    <w:rsid w:val="00B82EBC"/>
    <w:rsid w:val="00B83126"/>
    <w:rsid w:val="00B83332"/>
    <w:rsid w:val="00B850ED"/>
    <w:rsid w:val="00B85853"/>
    <w:rsid w:val="00B85ECF"/>
    <w:rsid w:val="00B867E1"/>
    <w:rsid w:val="00B87183"/>
    <w:rsid w:val="00B87BAF"/>
    <w:rsid w:val="00B90311"/>
    <w:rsid w:val="00B903E3"/>
    <w:rsid w:val="00B90AFD"/>
    <w:rsid w:val="00B913B1"/>
    <w:rsid w:val="00B92BA9"/>
    <w:rsid w:val="00B934A3"/>
    <w:rsid w:val="00B9539B"/>
    <w:rsid w:val="00B95516"/>
    <w:rsid w:val="00B965E2"/>
    <w:rsid w:val="00B96FFB"/>
    <w:rsid w:val="00B97915"/>
    <w:rsid w:val="00BA09E9"/>
    <w:rsid w:val="00BA2C86"/>
    <w:rsid w:val="00BA3DA2"/>
    <w:rsid w:val="00BA43CC"/>
    <w:rsid w:val="00BA445B"/>
    <w:rsid w:val="00BA49B5"/>
    <w:rsid w:val="00BA4F1B"/>
    <w:rsid w:val="00BA5898"/>
    <w:rsid w:val="00BA7882"/>
    <w:rsid w:val="00BA7F93"/>
    <w:rsid w:val="00BB1026"/>
    <w:rsid w:val="00BB12A9"/>
    <w:rsid w:val="00BB1DE7"/>
    <w:rsid w:val="00BB241C"/>
    <w:rsid w:val="00BB2B0E"/>
    <w:rsid w:val="00BB3261"/>
    <w:rsid w:val="00BB6A5B"/>
    <w:rsid w:val="00BB7FD9"/>
    <w:rsid w:val="00BC0494"/>
    <w:rsid w:val="00BC07F7"/>
    <w:rsid w:val="00BC0D06"/>
    <w:rsid w:val="00BC38CA"/>
    <w:rsid w:val="00BC49AA"/>
    <w:rsid w:val="00BC6C24"/>
    <w:rsid w:val="00BD1DA2"/>
    <w:rsid w:val="00BD32BA"/>
    <w:rsid w:val="00BD37D6"/>
    <w:rsid w:val="00BD42C3"/>
    <w:rsid w:val="00BD477A"/>
    <w:rsid w:val="00BD49CD"/>
    <w:rsid w:val="00BD4CD3"/>
    <w:rsid w:val="00BD50CE"/>
    <w:rsid w:val="00BD5DAD"/>
    <w:rsid w:val="00BD669C"/>
    <w:rsid w:val="00BD71DF"/>
    <w:rsid w:val="00BD770A"/>
    <w:rsid w:val="00BE07A8"/>
    <w:rsid w:val="00BE1334"/>
    <w:rsid w:val="00BE1994"/>
    <w:rsid w:val="00BE1B58"/>
    <w:rsid w:val="00BE36BF"/>
    <w:rsid w:val="00BE4EDC"/>
    <w:rsid w:val="00BE5C17"/>
    <w:rsid w:val="00BE7172"/>
    <w:rsid w:val="00BF0CC7"/>
    <w:rsid w:val="00BF1946"/>
    <w:rsid w:val="00BF194B"/>
    <w:rsid w:val="00BF29D3"/>
    <w:rsid w:val="00BF33E8"/>
    <w:rsid w:val="00BF3E0F"/>
    <w:rsid w:val="00BF4B4F"/>
    <w:rsid w:val="00C00629"/>
    <w:rsid w:val="00C03625"/>
    <w:rsid w:val="00C04C14"/>
    <w:rsid w:val="00C06521"/>
    <w:rsid w:val="00C06BC9"/>
    <w:rsid w:val="00C07624"/>
    <w:rsid w:val="00C07984"/>
    <w:rsid w:val="00C07F6D"/>
    <w:rsid w:val="00C109A8"/>
    <w:rsid w:val="00C12260"/>
    <w:rsid w:val="00C132FE"/>
    <w:rsid w:val="00C13A33"/>
    <w:rsid w:val="00C14A33"/>
    <w:rsid w:val="00C150F0"/>
    <w:rsid w:val="00C1537C"/>
    <w:rsid w:val="00C155DF"/>
    <w:rsid w:val="00C162FC"/>
    <w:rsid w:val="00C16825"/>
    <w:rsid w:val="00C174A4"/>
    <w:rsid w:val="00C202CC"/>
    <w:rsid w:val="00C208C5"/>
    <w:rsid w:val="00C20A43"/>
    <w:rsid w:val="00C20CD0"/>
    <w:rsid w:val="00C22431"/>
    <w:rsid w:val="00C225C4"/>
    <w:rsid w:val="00C2279B"/>
    <w:rsid w:val="00C22E0E"/>
    <w:rsid w:val="00C2321D"/>
    <w:rsid w:val="00C24BB7"/>
    <w:rsid w:val="00C252B8"/>
    <w:rsid w:val="00C2535E"/>
    <w:rsid w:val="00C26381"/>
    <w:rsid w:val="00C27017"/>
    <w:rsid w:val="00C27AE3"/>
    <w:rsid w:val="00C30347"/>
    <w:rsid w:val="00C31396"/>
    <w:rsid w:val="00C31737"/>
    <w:rsid w:val="00C325F0"/>
    <w:rsid w:val="00C32CBF"/>
    <w:rsid w:val="00C33674"/>
    <w:rsid w:val="00C339C5"/>
    <w:rsid w:val="00C34057"/>
    <w:rsid w:val="00C358F1"/>
    <w:rsid w:val="00C35B5A"/>
    <w:rsid w:val="00C37453"/>
    <w:rsid w:val="00C37465"/>
    <w:rsid w:val="00C406CD"/>
    <w:rsid w:val="00C409A6"/>
    <w:rsid w:val="00C41E1D"/>
    <w:rsid w:val="00C42390"/>
    <w:rsid w:val="00C44BEB"/>
    <w:rsid w:val="00C47DF0"/>
    <w:rsid w:val="00C5057C"/>
    <w:rsid w:val="00C50A3C"/>
    <w:rsid w:val="00C53BD7"/>
    <w:rsid w:val="00C54BDA"/>
    <w:rsid w:val="00C55081"/>
    <w:rsid w:val="00C560A7"/>
    <w:rsid w:val="00C56355"/>
    <w:rsid w:val="00C569C6"/>
    <w:rsid w:val="00C57F47"/>
    <w:rsid w:val="00C62AE8"/>
    <w:rsid w:val="00C62C47"/>
    <w:rsid w:val="00C632AE"/>
    <w:rsid w:val="00C63EEF"/>
    <w:rsid w:val="00C6495D"/>
    <w:rsid w:val="00C64AFB"/>
    <w:rsid w:val="00C64D34"/>
    <w:rsid w:val="00C64DBC"/>
    <w:rsid w:val="00C652C3"/>
    <w:rsid w:val="00C7029E"/>
    <w:rsid w:val="00C708E0"/>
    <w:rsid w:val="00C713AD"/>
    <w:rsid w:val="00C7313D"/>
    <w:rsid w:val="00C73AA2"/>
    <w:rsid w:val="00C74090"/>
    <w:rsid w:val="00C75353"/>
    <w:rsid w:val="00C7590D"/>
    <w:rsid w:val="00C76A5B"/>
    <w:rsid w:val="00C76CF1"/>
    <w:rsid w:val="00C774ED"/>
    <w:rsid w:val="00C816A9"/>
    <w:rsid w:val="00C82079"/>
    <w:rsid w:val="00C8398B"/>
    <w:rsid w:val="00C847CB"/>
    <w:rsid w:val="00C873BD"/>
    <w:rsid w:val="00C877BB"/>
    <w:rsid w:val="00C91073"/>
    <w:rsid w:val="00C918EE"/>
    <w:rsid w:val="00C9203C"/>
    <w:rsid w:val="00C93DA3"/>
    <w:rsid w:val="00C94A16"/>
    <w:rsid w:val="00C96AA3"/>
    <w:rsid w:val="00C96F3B"/>
    <w:rsid w:val="00CA0412"/>
    <w:rsid w:val="00CA0678"/>
    <w:rsid w:val="00CA1688"/>
    <w:rsid w:val="00CA1DA8"/>
    <w:rsid w:val="00CA296B"/>
    <w:rsid w:val="00CA312F"/>
    <w:rsid w:val="00CA39F5"/>
    <w:rsid w:val="00CA3C14"/>
    <w:rsid w:val="00CA4D06"/>
    <w:rsid w:val="00CA57C5"/>
    <w:rsid w:val="00CA7CEC"/>
    <w:rsid w:val="00CB1022"/>
    <w:rsid w:val="00CB10E4"/>
    <w:rsid w:val="00CB1738"/>
    <w:rsid w:val="00CB1C5B"/>
    <w:rsid w:val="00CB3321"/>
    <w:rsid w:val="00CB578A"/>
    <w:rsid w:val="00CB7013"/>
    <w:rsid w:val="00CC047D"/>
    <w:rsid w:val="00CC0F0B"/>
    <w:rsid w:val="00CC1717"/>
    <w:rsid w:val="00CC338E"/>
    <w:rsid w:val="00CC41E4"/>
    <w:rsid w:val="00CC4D4D"/>
    <w:rsid w:val="00CC52DA"/>
    <w:rsid w:val="00CC6F6E"/>
    <w:rsid w:val="00CC71C3"/>
    <w:rsid w:val="00CD0C59"/>
    <w:rsid w:val="00CD2465"/>
    <w:rsid w:val="00CD24CB"/>
    <w:rsid w:val="00CD28F4"/>
    <w:rsid w:val="00CD2DA8"/>
    <w:rsid w:val="00CD40CF"/>
    <w:rsid w:val="00CD6391"/>
    <w:rsid w:val="00CD66AF"/>
    <w:rsid w:val="00CE28C1"/>
    <w:rsid w:val="00CE2C58"/>
    <w:rsid w:val="00CE3907"/>
    <w:rsid w:val="00CE3965"/>
    <w:rsid w:val="00CE3CCB"/>
    <w:rsid w:val="00CE3D97"/>
    <w:rsid w:val="00CE5B2D"/>
    <w:rsid w:val="00CE5C3D"/>
    <w:rsid w:val="00CE7134"/>
    <w:rsid w:val="00CE76B8"/>
    <w:rsid w:val="00CF1034"/>
    <w:rsid w:val="00CF11B6"/>
    <w:rsid w:val="00CF196C"/>
    <w:rsid w:val="00CF23A7"/>
    <w:rsid w:val="00CF4288"/>
    <w:rsid w:val="00CF7272"/>
    <w:rsid w:val="00D00781"/>
    <w:rsid w:val="00D009DF"/>
    <w:rsid w:val="00D00B04"/>
    <w:rsid w:val="00D0142C"/>
    <w:rsid w:val="00D01C77"/>
    <w:rsid w:val="00D02902"/>
    <w:rsid w:val="00D0293D"/>
    <w:rsid w:val="00D02DA6"/>
    <w:rsid w:val="00D02F51"/>
    <w:rsid w:val="00D030AE"/>
    <w:rsid w:val="00D03C2F"/>
    <w:rsid w:val="00D03FAC"/>
    <w:rsid w:val="00D05698"/>
    <w:rsid w:val="00D06BA2"/>
    <w:rsid w:val="00D075B5"/>
    <w:rsid w:val="00D07EFA"/>
    <w:rsid w:val="00D10ABF"/>
    <w:rsid w:val="00D10E78"/>
    <w:rsid w:val="00D10EFC"/>
    <w:rsid w:val="00D11B3F"/>
    <w:rsid w:val="00D12392"/>
    <w:rsid w:val="00D1273F"/>
    <w:rsid w:val="00D1288F"/>
    <w:rsid w:val="00D135C3"/>
    <w:rsid w:val="00D13881"/>
    <w:rsid w:val="00D16EA0"/>
    <w:rsid w:val="00D17EDD"/>
    <w:rsid w:val="00D20CDE"/>
    <w:rsid w:val="00D239C0"/>
    <w:rsid w:val="00D23FF2"/>
    <w:rsid w:val="00D2655B"/>
    <w:rsid w:val="00D267B5"/>
    <w:rsid w:val="00D26918"/>
    <w:rsid w:val="00D26B75"/>
    <w:rsid w:val="00D2702E"/>
    <w:rsid w:val="00D30E34"/>
    <w:rsid w:val="00D3409E"/>
    <w:rsid w:val="00D34248"/>
    <w:rsid w:val="00D343C6"/>
    <w:rsid w:val="00D35374"/>
    <w:rsid w:val="00D355DD"/>
    <w:rsid w:val="00D36115"/>
    <w:rsid w:val="00D36A30"/>
    <w:rsid w:val="00D37225"/>
    <w:rsid w:val="00D37404"/>
    <w:rsid w:val="00D374D0"/>
    <w:rsid w:val="00D37671"/>
    <w:rsid w:val="00D42DED"/>
    <w:rsid w:val="00D43050"/>
    <w:rsid w:val="00D448FC"/>
    <w:rsid w:val="00D45CC3"/>
    <w:rsid w:val="00D465C0"/>
    <w:rsid w:val="00D47E89"/>
    <w:rsid w:val="00D52DB5"/>
    <w:rsid w:val="00D52E37"/>
    <w:rsid w:val="00D54E62"/>
    <w:rsid w:val="00D567A4"/>
    <w:rsid w:val="00D56C45"/>
    <w:rsid w:val="00D57591"/>
    <w:rsid w:val="00D60C16"/>
    <w:rsid w:val="00D60EDF"/>
    <w:rsid w:val="00D610C8"/>
    <w:rsid w:val="00D62F18"/>
    <w:rsid w:val="00D64056"/>
    <w:rsid w:val="00D64175"/>
    <w:rsid w:val="00D647D9"/>
    <w:rsid w:val="00D65343"/>
    <w:rsid w:val="00D66634"/>
    <w:rsid w:val="00D6695A"/>
    <w:rsid w:val="00D66C1D"/>
    <w:rsid w:val="00D70942"/>
    <w:rsid w:val="00D70EC9"/>
    <w:rsid w:val="00D71A31"/>
    <w:rsid w:val="00D71DEA"/>
    <w:rsid w:val="00D731B8"/>
    <w:rsid w:val="00D74F81"/>
    <w:rsid w:val="00D750C7"/>
    <w:rsid w:val="00D75169"/>
    <w:rsid w:val="00D75217"/>
    <w:rsid w:val="00D75416"/>
    <w:rsid w:val="00D75B27"/>
    <w:rsid w:val="00D77A15"/>
    <w:rsid w:val="00D77F88"/>
    <w:rsid w:val="00D80707"/>
    <w:rsid w:val="00D81EAB"/>
    <w:rsid w:val="00D835E0"/>
    <w:rsid w:val="00D8366C"/>
    <w:rsid w:val="00D83BB8"/>
    <w:rsid w:val="00D84388"/>
    <w:rsid w:val="00D87982"/>
    <w:rsid w:val="00D87A4E"/>
    <w:rsid w:val="00D90000"/>
    <w:rsid w:val="00D911E8"/>
    <w:rsid w:val="00D9202C"/>
    <w:rsid w:val="00D9298E"/>
    <w:rsid w:val="00D92C40"/>
    <w:rsid w:val="00D93772"/>
    <w:rsid w:val="00D93AEC"/>
    <w:rsid w:val="00D93FF9"/>
    <w:rsid w:val="00D948FA"/>
    <w:rsid w:val="00D9599A"/>
    <w:rsid w:val="00D96901"/>
    <w:rsid w:val="00D9757C"/>
    <w:rsid w:val="00D97845"/>
    <w:rsid w:val="00DA2230"/>
    <w:rsid w:val="00DA242D"/>
    <w:rsid w:val="00DA26DC"/>
    <w:rsid w:val="00DA3048"/>
    <w:rsid w:val="00DA57F0"/>
    <w:rsid w:val="00DA770C"/>
    <w:rsid w:val="00DB03C6"/>
    <w:rsid w:val="00DB0D21"/>
    <w:rsid w:val="00DB0D46"/>
    <w:rsid w:val="00DB108F"/>
    <w:rsid w:val="00DB1C32"/>
    <w:rsid w:val="00DB2356"/>
    <w:rsid w:val="00DB2C6B"/>
    <w:rsid w:val="00DB31A2"/>
    <w:rsid w:val="00DB40D1"/>
    <w:rsid w:val="00DB430F"/>
    <w:rsid w:val="00DB4512"/>
    <w:rsid w:val="00DB5D94"/>
    <w:rsid w:val="00DC0077"/>
    <w:rsid w:val="00DC02E7"/>
    <w:rsid w:val="00DC0508"/>
    <w:rsid w:val="00DC09B4"/>
    <w:rsid w:val="00DC0A73"/>
    <w:rsid w:val="00DC0BE5"/>
    <w:rsid w:val="00DC0C66"/>
    <w:rsid w:val="00DC0ED5"/>
    <w:rsid w:val="00DC149B"/>
    <w:rsid w:val="00DC1715"/>
    <w:rsid w:val="00DC1B1C"/>
    <w:rsid w:val="00DC2CB5"/>
    <w:rsid w:val="00DC471D"/>
    <w:rsid w:val="00DC473E"/>
    <w:rsid w:val="00DC47DF"/>
    <w:rsid w:val="00DC519F"/>
    <w:rsid w:val="00DC586A"/>
    <w:rsid w:val="00DC60A6"/>
    <w:rsid w:val="00DC665B"/>
    <w:rsid w:val="00DC6A28"/>
    <w:rsid w:val="00DC77CE"/>
    <w:rsid w:val="00DC7DF4"/>
    <w:rsid w:val="00DD0D38"/>
    <w:rsid w:val="00DD0F99"/>
    <w:rsid w:val="00DD1039"/>
    <w:rsid w:val="00DD2888"/>
    <w:rsid w:val="00DD2C6C"/>
    <w:rsid w:val="00DD30ED"/>
    <w:rsid w:val="00DD3E48"/>
    <w:rsid w:val="00DD4596"/>
    <w:rsid w:val="00DD4DB4"/>
    <w:rsid w:val="00DD62C1"/>
    <w:rsid w:val="00DD7BBC"/>
    <w:rsid w:val="00DE0954"/>
    <w:rsid w:val="00DE0D6F"/>
    <w:rsid w:val="00DE2E1F"/>
    <w:rsid w:val="00DE3595"/>
    <w:rsid w:val="00DE3E0D"/>
    <w:rsid w:val="00DE4EBC"/>
    <w:rsid w:val="00DE5848"/>
    <w:rsid w:val="00DE5EF2"/>
    <w:rsid w:val="00DE6420"/>
    <w:rsid w:val="00DE7EAA"/>
    <w:rsid w:val="00DF1CF2"/>
    <w:rsid w:val="00DF2B17"/>
    <w:rsid w:val="00DF3804"/>
    <w:rsid w:val="00DF397A"/>
    <w:rsid w:val="00DF4575"/>
    <w:rsid w:val="00DF4909"/>
    <w:rsid w:val="00DF4C53"/>
    <w:rsid w:val="00DF4FFB"/>
    <w:rsid w:val="00DF6B38"/>
    <w:rsid w:val="00DF7043"/>
    <w:rsid w:val="00DF7AEE"/>
    <w:rsid w:val="00DF7EC2"/>
    <w:rsid w:val="00DF7F72"/>
    <w:rsid w:val="00DF7FA9"/>
    <w:rsid w:val="00E006D5"/>
    <w:rsid w:val="00E0084C"/>
    <w:rsid w:val="00E0227F"/>
    <w:rsid w:val="00E0268A"/>
    <w:rsid w:val="00E02AE7"/>
    <w:rsid w:val="00E02F87"/>
    <w:rsid w:val="00E033DC"/>
    <w:rsid w:val="00E03FED"/>
    <w:rsid w:val="00E04F8D"/>
    <w:rsid w:val="00E04FAE"/>
    <w:rsid w:val="00E06BE1"/>
    <w:rsid w:val="00E07A39"/>
    <w:rsid w:val="00E11380"/>
    <w:rsid w:val="00E1138B"/>
    <w:rsid w:val="00E113E0"/>
    <w:rsid w:val="00E11ED8"/>
    <w:rsid w:val="00E12DA4"/>
    <w:rsid w:val="00E133CD"/>
    <w:rsid w:val="00E13BA3"/>
    <w:rsid w:val="00E150D2"/>
    <w:rsid w:val="00E1681C"/>
    <w:rsid w:val="00E21917"/>
    <w:rsid w:val="00E21E3A"/>
    <w:rsid w:val="00E22085"/>
    <w:rsid w:val="00E222D6"/>
    <w:rsid w:val="00E2237F"/>
    <w:rsid w:val="00E2492D"/>
    <w:rsid w:val="00E266D1"/>
    <w:rsid w:val="00E26E1B"/>
    <w:rsid w:val="00E275AE"/>
    <w:rsid w:val="00E2772B"/>
    <w:rsid w:val="00E324A1"/>
    <w:rsid w:val="00E32F34"/>
    <w:rsid w:val="00E35A6D"/>
    <w:rsid w:val="00E36558"/>
    <w:rsid w:val="00E365AF"/>
    <w:rsid w:val="00E36E96"/>
    <w:rsid w:val="00E4092E"/>
    <w:rsid w:val="00E4118C"/>
    <w:rsid w:val="00E4182E"/>
    <w:rsid w:val="00E4259D"/>
    <w:rsid w:val="00E44549"/>
    <w:rsid w:val="00E44994"/>
    <w:rsid w:val="00E45E43"/>
    <w:rsid w:val="00E46760"/>
    <w:rsid w:val="00E4736A"/>
    <w:rsid w:val="00E50B62"/>
    <w:rsid w:val="00E50F58"/>
    <w:rsid w:val="00E515A9"/>
    <w:rsid w:val="00E51B46"/>
    <w:rsid w:val="00E5347C"/>
    <w:rsid w:val="00E539D7"/>
    <w:rsid w:val="00E55416"/>
    <w:rsid w:val="00E557CC"/>
    <w:rsid w:val="00E568C9"/>
    <w:rsid w:val="00E569EA"/>
    <w:rsid w:val="00E57570"/>
    <w:rsid w:val="00E60365"/>
    <w:rsid w:val="00E60C51"/>
    <w:rsid w:val="00E61455"/>
    <w:rsid w:val="00E637A8"/>
    <w:rsid w:val="00E64B09"/>
    <w:rsid w:val="00E64F44"/>
    <w:rsid w:val="00E64FE1"/>
    <w:rsid w:val="00E70CAA"/>
    <w:rsid w:val="00E71457"/>
    <w:rsid w:val="00E719AD"/>
    <w:rsid w:val="00E71B60"/>
    <w:rsid w:val="00E71B98"/>
    <w:rsid w:val="00E72B6E"/>
    <w:rsid w:val="00E74B98"/>
    <w:rsid w:val="00E77E2C"/>
    <w:rsid w:val="00E805CA"/>
    <w:rsid w:val="00E839CE"/>
    <w:rsid w:val="00E85A84"/>
    <w:rsid w:val="00E85CEB"/>
    <w:rsid w:val="00E868B5"/>
    <w:rsid w:val="00E87986"/>
    <w:rsid w:val="00E90435"/>
    <w:rsid w:val="00E913C5"/>
    <w:rsid w:val="00E918A5"/>
    <w:rsid w:val="00E9191A"/>
    <w:rsid w:val="00E940AA"/>
    <w:rsid w:val="00E95F5D"/>
    <w:rsid w:val="00EA1D5C"/>
    <w:rsid w:val="00EA2A22"/>
    <w:rsid w:val="00EA2BAB"/>
    <w:rsid w:val="00EA3273"/>
    <w:rsid w:val="00EA3610"/>
    <w:rsid w:val="00EA38EF"/>
    <w:rsid w:val="00EA56B4"/>
    <w:rsid w:val="00EA64E0"/>
    <w:rsid w:val="00EA74D7"/>
    <w:rsid w:val="00EA7737"/>
    <w:rsid w:val="00EB1ACD"/>
    <w:rsid w:val="00EB1B1C"/>
    <w:rsid w:val="00EB2607"/>
    <w:rsid w:val="00EB27C1"/>
    <w:rsid w:val="00EB3F19"/>
    <w:rsid w:val="00EB41D1"/>
    <w:rsid w:val="00EB473E"/>
    <w:rsid w:val="00EC04FB"/>
    <w:rsid w:val="00EC0971"/>
    <w:rsid w:val="00EC1D9E"/>
    <w:rsid w:val="00EC1F39"/>
    <w:rsid w:val="00EC3618"/>
    <w:rsid w:val="00EC3F4D"/>
    <w:rsid w:val="00EC4584"/>
    <w:rsid w:val="00EC4594"/>
    <w:rsid w:val="00EC4CB0"/>
    <w:rsid w:val="00EC4E45"/>
    <w:rsid w:val="00EC4FFF"/>
    <w:rsid w:val="00EC6945"/>
    <w:rsid w:val="00ED1797"/>
    <w:rsid w:val="00ED1D14"/>
    <w:rsid w:val="00ED2043"/>
    <w:rsid w:val="00ED30D0"/>
    <w:rsid w:val="00ED3E2F"/>
    <w:rsid w:val="00ED47EB"/>
    <w:rsid w:val="00ED5D63"/>
    <w:rsid w:val="00ED74B8"/>
    <w:rsid w:val="00ED7F3B"/>
    <w:rsid w:val="00EE0512"/>
    <w:rsid w:val="00EE276F"/>
    <w:rsid w:val="00EE30E6"/>
    <w:rsid w:val="00EE3C16"/>
    <w:rsid w:val="00EE3DE4"/>
    <w:rsid w:val="00EE3EE0"/>
    <w:rsid w:val="00EE5378"/>
    <w:rsid w:val="00EE5D15"/>
    <w:rsid w:val="00EE647E"/>
    <w:rsid w:val="00EE67CD"/>
    <w:rsid w:val="00EE74CE"/>
    <w:rsid w:val="00EF0517"/>
    <w:rsid w:val="00EF0D64"/>
    <w:rsid w:val="00EF2252"/>
    <w:rsid w:val="00EF3320"/>
    <w:rsid w:val="00EF3C38"/>
    <w:rsid w:val="00EF45FA"/>
    <w:rsid w:val="00EF4778"/>
    <w:rsid w:val="00EF4826"/>
    <w:rsid w:val="00EF4956"/>
    <w:rsid w:val="00EF543E"/>
    <w:rsid w:val="00EF7117"/>
    <w:rsid w:val="00EF7ED0"/>
    <w:rsid w:val="00F00DC4"/>
    <w:rsid w:val="00F01716"/>
    <w:rsid w:val="00F02FAD"/>
    <w:rsid w:val="00F0350F"/>
    <w:rsid w:val="00F03673"/>
    <w:rsid w:val="00F03E12"/>
    <w:rsid w:val="00F0468A"/>
    <w:rsid w:val="00F06D6D"/>
    <w:rsid w:val="00F116B5"/>
    <w:rsid w:val="00F120BA"/>
    <w:rsid w:val="00F13EC4"/>
    <w:rsid w:val="00F14826"/>
    <w:rsid w:val="00F15C24"/>
    <w:rsid w:val="00F16074"/>
    <w:rsid w:val="00F17767"/>
    <w:rsid w:val="00F17FD5"/>
    <w:rsid w:val="00F24118"/>
    <w:rsid w:val="00F264DF"/>
    <w:rsid w:val="00F300D5"/>
    <w:rsid w:val="00F30A82"/>
    <w:rsid w:val="00F333C4"/>
    <w:rsid w:val="00F342C1"/>
    <w:rsid w:val="00F34B79"/>
    <w:rsid w:val="00F35BC8"/>
    <w:rsid w:val="00F3771E"/>
    <w:rsid w:val="00F37B08"/>
    <w:rsid w:val="00F40313"/>
    <w:rsid w:val="00F40F42"/>
    <w:rsid w:val="00F42030"/>
    <w:rsid w:val="00F42D78"/>
    <w:rsid w:val="00F438D0"/>
    <w:rsid w:val="00F439AE"/>
    <w:rsid w:val="00F44022"/>
    <w:rsid w:val="00F44C24"/>
    <w:rsid w:val="00F456BE"/>
    <w:rsid w:val="00F46CAB"/>
    <w:rsid w:val="00F50EBE"/>
    <w:rsid w:val="00F52138"/>
    <w:rsid w:val="00F530B8"/>
    <w:rsid w:val="00F532B2"/>
    <w:rsid w:val="00F538C2"/>
    <w:rsid w:val="00F54018"/>
    <w:rsid w:val="00F54387"/>
    <w:rsid w:val="00F543B0"/>
    <w:rsid w:val="00F55462"/>
    <w:rsid w:val="00F557B1"/>
    <w:rsid w:val="00F55F4E"/>
    <w:rsid w:val="00F57838"/>
    <w:rsid w:val="00F608CE"/>
    <w:rsid w:val="00F62538"/>
    <w:rsid w:val="00F644B2"/>
    <w:rsid w:val="00F64B20"/>
    <w:rsid w:val="00F64C37"/>
    <w:rsid w:val="00F64FF1"/>
    <w:rsid w:val="00F71087"/>
    <w:rsid w:val="00F71486"/>
    <w:rsid w:val="00F72304"/>
    <w:rsid w:val="00F7243B"/>
    <w:rsid w:val="00F73D0C"/>
    <w:rsid w:val="00F74B9A"/>
    <w:rsid w:val="00F7510A"/>
    <w:rsid w:val="00F7518E"/>
    <w:rsid w:val="00F75656"/>
    <w:rsid w:val="00F75C05"/>
    <w:rsid w:val="00F75F9F"/>
    <w:rsid w:val="00F76A24"/>
    <w:rsid w:val="00F77623"/>
    <w:rsid w:val="00F804A2"/>
    <w:rsid w:val="00F8056E"/>
    <w:rsid w:val="00F817CE"/>
    <w:rsid w:val="00F82DA3"/>
    <w:rsid w:val="00F82F66"/>
    <w:rsid w:val="00F82FAC"/>
    <w:rsid w:val="00F841ED"/>
    <w:rsid w:val="00F85C82"/>
    <w:rsid w:val="00F8743E"/>
    <w:rsid w:val="00F876FD"/>
    <w:rsid w:val="00F92867"/>
    <w:rsid w:val="00F92E9A"/>
    <w:rsid w:val="00F93D40"/>
    <w:rsid w:val="00F94413"/>
    <w:rsid w:val="00F97124"/>
    <w:rsid w:val="00F977E5"/>
    <w:rsid w:val="00F97D0B"/>
    <w:rsid w:val="00FA032B"/>
    <w:rsid w:val="00FA064B"/>
    <w:rsid w:val="00FA12F5"/>
    <w:rsid w:val="00FA1A19"/>
    <w:rsid w:val="00FA1EE5"/>
    <w:rsid w:val="00FA20F9"/>
    <w:rsid w:val="00FA324B"/>
    <w:rsid w:val="00FA3277"/>
    <w:rsid w:val="00FA35BE"/>
    <w:rsid w:val="00FA4771"/>
    <w:rsid w:val="00FA608B"/>
    <w:rsid w:val="00FA63CF"/>
    <w:rsid w:val="00FA7A40"/>
    <w:rsid w:val="00FA7E31"/>
    <w:rsid w:val="00FB0B25"/>
    <w:rsid w:val="00FB1AD5"/>
    <w:rsid w:val="00FB1F4C"/>
    <w:rsid w:val="00FB3223"/>
    <w:rsid w:val="00FB32AC"/>
    <w:rsid w:val="00FB34FA"/>
    <w:rsid w:val="00FB4835"/>
    <w:rsid w:val="00FB4EE8"/>
    <w:rsid w:val="00FB59F0"/>
    <w:rsid w:val="00FB7A6F"/>
    <w:rsid w:val="00FC086E"/>
    <w:rsid w:val="00FC0A07"/>
    <w:rsid w:val="00FC0CEA"/>
    <w:rsid w:val="00FC21F5"/>
    <w:rsid w:val="00FC2246"/>
    <w:rsid w:val="00FC4469"/>
    <w:rsid w:val="00FC522B"/>
    <w:rsid w:val="00FC63A1"/>
    <w:rsid w:val="00FC6456"/>
    <w:rsid w:val="00FD1341"/>
    <w:rsid w:val="00FD2038"/>
    <w:rsid w:val="00FD23B4"/>
    <w:rsid w:val="00FD2676"/>
    <w:rsid w:val="00FD2AEB"/>
    <w:rsid w:val="00FD2BF7"/>
    <w:rsid w:val="00FD3A78"/>
    <w:rsid w:val="00FD716E"/>
    <w:rsid w:val="00FD72EB"/>
    <w:rsid w:val="00FE0C66"/>
    <w:rsid w:val="00FE1938"/>
    <w:rsid w:val="00FE1E23"/>
    <w:rsid w:val="00FE2758"/>
    <w:rsid w:val="00FE318C"/>
    <w:rsid w:val="00FE4480"/>
    <w:rsid w:val="00FE4BCE"/>
    <w:rsid w:val="00FE51BA"/>
    <w:rsid w:val="00FE642B"/>
    <w:rsid w:val="00FE66F1"/>
    <w:rsid w:val="00FE712B"/>
    <w:rsid w:val="00FF032A"/>
    <w:rsid w:val="00FF0C15"/>
    <w:rsid w:val="00FF2808"/>
    <w:rsid w:val="00FF36BD"/>
    <w:rsid w:val="00FF38D2"/>
    <w:rsid w:val="00FF39D9"/>
    <w:rsid w:val="00FF4604"/>
    <w:rsid w:val="00FF4B00"/>
    <w:rsid w:val="00FF50A1"/>
    <w:rsid w:val="00FF5543"/>
    <w:rsid w:val="00FF5CA7"/>
    <w:rsid w:val="00FF5F3F"/>
    <w:rsid w:val="00FF7A3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CF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paragraph" w:customStyle="1" w:styleId="Heading1111">
    <w:name w:val="Heading 1111"/>
    <w:basedOn w:val="ListParagraph"/>
    <w:qFormat/>
    <w:rsid w:val="00FC086E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overflowPunct/>
      <w:autoSpaceDE/>
      <w:autoSpaceDN/>
      <w:adjustRightInd/>
      <w:spacing w:before="60" w:after="60" w:line="276" w:lineRule="auto"/>
      <w:ind w:left="720" w:firstLine="0"/>
      <w:contextualSpacing/>
      <w:jc w:val="both"/>
      <w:textAlignment w:val="auto"/>
    </w:pPr>
    <w:rPr>
      <w:rFonts w:ascii="Arial" w:hAnsi="Arial" w:cs="Arial"/>
      <w:b/>
      <w:spacing w:val="-3"/>
      <w:szCs w:val="24"/>
    </w:rPr>
  </w:style>
  <w:style w:type="character" w:customStyle="1" w:styleId="ListParagraphChar">
    <w:name w:val="List Paragraph Char"/>
    <w:link w:val="ListParagraph"/>
    <w:uiPriority w:val="99"/>
    <w:rsid w:val="00FC086E"/>
    <w:rPr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600E8C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semiHidden/>
    <w:locked/>
    <w:rsid w:val="00E07A39"/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7A39"/>
    <w:rPr>
      <w:color w:val="000000"/>
      <w:lang w:eastAsia="en-US"/>
    </w:rPr>
  </w:style>
  <w:style w:type="character" w:styleId="FootnoteReference">
    <w:name w:val="footnote reference"/>
    <w:semiHidden/>
    <w:locked/>
    <w:rsid w:val="00E07A39"/>
    <w:rPr>
      <w:vertAlign w:val="superscript"/>
    </w:rPr>
  </w:style>
  <w:style w:type="paragraph" w:customStyle="1" w:styleId="AnnexureHeading1">
    <w:name w:val="Annexure Heading 1"/>
    <w:basedOn w:val="Normal"/>
    <w:next w:val="AnnexureHeading2"/>
    <w:qFormat/>
    <w:rsid w:val="00E07A39"/>
    <w:pPr>
      <w:numPr>
        <w:numId w:val="6"/>
      </w:numPr>
      <w:spacing w:after="200"/>
    </w:pPr>
    <w:rPr>
      <w:rFonts w:ascii="Century Gothic" w:hAnsi="Century Gothic" w:cs="Arial Black"/>
      <w:color w:val="000000"/>
      <w:sz w:val="18"/>
      <w:szCs w:val="18"/>
      <w:lang w:eastAsia="en-GB"/>
    </w:rPr>
  </w:style>
  <w:style w:type="paragraph" w:customStyle="1" w:styleId="AnnexureHeading2">
    <w:name w:val="Annexure Heading 2"/>
    <w:basedOn w:val="Normal"/>
    <w:qFormat/>
    <w:rsid w:val="00E07A39"/>
    <w:pPr>
      <w:numPr>
        <w:ilvl w:val="1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3">
    <w:name w:val="Annexure Heading 3"/>
    <w:basedOn w:val="Normal"/>
    <w:qFormat/>
    <w:rsid w:val="00E07A39"/>
    <w:pPr>
      <w:numPr>
        <w:ilvl w:val="2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4">
    <w:name w:val="Annexure Heading 4"/>
    <w:basedOn w:val="Normal"/>
    <w:qFormat/>
    <w:rsid w:val="00E07A39"/>
    <w:pPr>
      <w:numPr>
        <w:ilvl w:val="3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ScheduleHeading1">
    <w:name w:val="Schedule Heading 1"/>
    <w:basedOn w:val="Normal"/>
    <w:next w:val="ScheduleHeading2"/>
    <w:qFormat/>
    <w:rsid w:val="00E07A39"/>
    <w:pPr>
      <w:numPr>
        <w:numId w:val="5"/>
      </w:numPr>
      <w:spacing w:after="120" w:line="200" w:lineRule="exact"/>
      <w:ind w:left="726" w:hanging="726"/>
    </w:pPr>
    <w:rPr>
      <w:rFonts w:ascii="Century Gothic" w:hAnsi="Century Gothic"/>
      <w:b/>
      <w:color w:val="000000" w:themeColor="text1"/>
      <w:sz w:val="18"/>
      <w:szCs w:val="18"/>
      <w:lang w:eastAsia="en-GB"/>
    </w:rPr>
  </w:style>
  <w:style w:type="paragraph" w:customStyle="1" w:styleId="ScheduleHeading2">
    <w:name w:val="Schedule Heading 2"/>
    <w:basedOn w:val="Normal"/>
    <w:qFormat/>
    <w:rsid w:val="00E07A39"/>
    <w:pPr>
      <w:numPr>
        <w:ilvl w:val="1"/>
        <w:numId w:val="5"/>
      </w:numPr>
      <w:spacing w:after="120" w:line="240" w:lineRule="exact"/>
      <w:ind w:left="1440" w:hanging="720"/>
    </w:pPr>
    <w:rPr>
      <w:rFonts w:ascii="Century Gothic" w:hAnsi="Century Gothic"/>
      <w:color w:val="000000" w:themeColor="text1"/>
      <w:sz w:val="18"/>
      <w:szCs w:val="18"/>
      <w:lang w:eastAsia="en-GB"/>
    </w:rPr>
  </w:style>
  <w:style w:type="paragraph" w:customStyle="1" w:styleId="ScheduleHeading3">
    <w:name w:val="Schedule Heading 3"/>
    <w:basedOn w:val="Normal"/>
    <w:qFormat/>
    <w:rsid w:val="00E07A39"/>
    <w:pPr>
      <w:numPr>
        <w:ilvl w:val="2"/>
        <w:numId w:val="5"/>
      </w:numPr>
      <w:spacing w:after="120"/>
      <w:ind w:left="2160" w:hanging="720"/>
    </w:pPr>
    <w:rPr>
      <w:rFonts w:ascii="Century Gothic" w:hAnsi="Century Gothic"/>
      <w:sz w:val="18"/>
      <w:szCs w:val="18"/>
      <w:lang w:eastAsia="en-GB"/>
    </w:rPr>
  </w:style>
  <w:style w:type="paragraph" w:customStyle="1" w:styleId="ScheduleHeading4">
    <w:name w:val="Schedule Heading 4"/>
    <w:basedOn w:val="Normal"/>
    <w:qFormat/>
    <w:rsid w:val="00E07A39"/>
    <w:pPr>
      <w:numPr>
        <w:ilvl w:val="3"/>
        <w:numId w:val="5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5">
    <w:name w:val="Annexure Heading 5"/>
    <w:basedOn w:val="Normal"/>
    <w:qFormat/>
    <w:rsid w:val="00E07A39"/>
    <w:pPr>
      <w:numPr>
        <w:ilvl w:val="4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ScheduleHeading5">
    <w:name w:val="Schedule Heading 5"/>
    <w:basedOn w:val="Normal"/>
    <w:qFormat/>
    <w:rsid w:val="00E07A39"/>
    <w:pPr>
      <w:numPr>
        <w:ilvl w:val="4"/>
        <w:numId w:val="5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0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paragraph" w:customStyle="1" w:styleId="Heading1111">
    <w:name w:val="Heading 1111"/>
    <w:basedOn w:val="ListParagraph"/>
    <w:qFormat/>
    <w:rsid w:val="00FC086E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overflowPunct/>
      <w:autoSpaceDE/>
      <w:autoSpaceDN/>
      <w:adjustRightInd/>
      <w:spacing w:before="60" w:after="60" w:line="276" w:lineRule="auto"/>
      <w:ind w:left="720" w:firstLine="0"/>
      <w:contextualSpacing/>
      <w:jc w:val="both"/>
      <w:textAlignment w:val="auto"/>
    </w:pPr>
    <w:rPr>
      <w:rFonts w:ascii="Arial" w:hAnsi="Arial" w:cs="Arial"/>
      <w:b/>
      <w:spacing w:val="-3"/>
      <w:szCs w:val="24"/>
    </w:rPr>
  </w:style>
  <w:style w:type="character" w:customStyle="1" w:styleId="ListParagraphChar">
    <w:name w:val="List Paragraph Char"/>
    <w:link w:val="ListParagraph"/>
    <w:uiPriority w:val="99"/>
    <w:rsid w:val="00FC086E"/>
    <w:rPr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600E8C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semiHidden/>
    <w:locked/>
    <w:rsid w:val="00E07A39"/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7A39"/>
    <w:rPr>
      <w:color w:val="000000"/>
      <w:lang w:eastAsia="en-US"/>
    </w:rPr>
  </w:style>
  <w:style w:type="character" w:styleId="FootnoteReference">
    <w:name w:val="footnote reference"/>
    <w:semiHidden/>
    <w:locked/>
    <w:rsid w:val="00E07A39"/>
    <w:rPr>
      <w:vertAlign w:val="superscript"/>
    </w:rPr>
  </w:style>
  <w:style w:type="paragraph" w:customStyle="1" w:styleId="AnnexureHeading1">
    <w:name w:val="Annexure Heading 1"/>
    <w:basedOn w:val="Normal"/>
    <w:next w:val="AnnexureHeading2"/>
    <w:qFormat/>
    <w:rsid w:val="00E07A39"/>
    <w:pPr>
      <w:numPr>
        <w:numId w:val="6"/>
      </w:numPr>
      <w:spacing w:after="200"/>
    </w:pPr>
    <w:rPr>
      <w:rFonts w:ascii="Century Gothic" w:hAnsi="Century Gothic" w:cs="Arial Black"/>
      <w:color w:val="000000"/>
      <w:sz w:val="18"/>
      <w:szCs w:val="18"/>
      <w:lang w:eastAsia="en-GB"/>
    </w:rPr>
  </w:style>
  <w:style w:type="paragraph" w:customStyle="1" w:styleId="AnnexureHeading2">
    <w:name w:val="Annexure Heading 2"/>
    <w:basedOn w:val="Normal"/>
    <w:qFormat/>
    <w:rsid w:val="00E07A39"/>
    <w:pPr>
      <w:numPr>
        <w:ilvl w:val="1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3">
    <w:name w:val="Annexure Heading 3"/>
    <w:basedOn w:val="Normal"/>
    <w:qFormat/>
    <w:rsid w:val="00E07A39"/>
    <w:pPr>
      <w:numPr>
        <w:ilvl w:val="2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4">
    <w:name w:val="Annexure Heading 4"/>
    <w:basedOn w:val="Normal"/>
    <w:qFormat/>
    <w:rsid w:val="00E07A39"/>
    <w:pPr>
      <w:numPr>
        <w:ilvl w:val="3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ScheduleHeading1">
    <w:name w:val="Schedule Heading 1"/>
    <w:basedOn w:val="Normal"/>
    <w:next w:val="ScheduleHeading2"/>
    <w:qFormat/>
    <w:rsid w:val="00E07A39"/>
    <w:pPr>
      <w:numPr>
        <w:numId w:val="5"/>
      </w:numPr>
      <w:spacing w:after="120" w:line="200" w:lineRule="exact"/>
      <w:ind w:left="726" w:hanging="726"/>
    </w:pPr>
    <w:rPr>
      <w:rFonts w:ascii="Century Gothic" w:hAnsi="Century Gothic"/>
      <w:b/>
      <w:color w:val="000000" w:themeColor="text1"/>
      <w:sz w:val="18"/>
      <w:szCs w:val="18"/>
      <w:lang w:eastAsia="en-GB"/>
    </w:rPr>
  </w:style>
  <w:style w:type="paragraph" w:customStyle="1" w:styleId="ScheduleHeading2">
    <w:name w:val="Schedule Heading 2"/>
    <w:basedOn w:val="Normal"/>
    <w:qFormat/>
    <w:rsid w:val="00E07A39"/>
    <w:pPr>
      <w:numPr>
        <w:ilvl w:val="1"/>
        <w:numId w:val="5"/>
      </w:numPr>
      <w:spacing w:after="120" w:line="240" w:lineRule="exact"/>
      <w:ind w:left="1440" w:hanging="720"/>
    </w:pPr>
    <w:rPr>
      <w:rFonts w:ascii="Century Gothic" w:hAnsi="Century Gothic"/>
      <w:color w:val="000000" w:themeColor="text1"/>
      <w:sz w:val="18"/>
      <w:szCs w:val="18"/>
      <w:lang w:eastAsia="en-GB"/>
    </w:rPr>
  </w:style>
  <w:style w:type="paragraph" w:customStyle="1" w:styleId="ScheduleHeading3">
    <w:name w:val="Schedule Heading 3"/>
    <w:basedOn w:val="Normal"/>
    <w:qFormat/>
    <w:rsid w:val="00E07A39"/>
    <w:pPr>
      <w:numPr>
        <w:ilvl w:val="2"/>
        <w:numId w:val="5"/>
      </w:numPr>
      <w:spacing w:after="120"/>
      <w:ind w:left="2160" w:hanging="720"/>
    </w:pPr>
    <w:rPr>
      <w:rFonts w:ascii="Century Gothic" w:hAnsi="Century Gothic"/>
      <w:sz w:val="18"/>
      <w:szCs w:val="18"/>
      <w:lang w:eastAsia="en-GB"/>
    </w:rPr>
  </w:style>
  <w:style w:type="paragraph" w:customStyle="1" w:styleId="ScheduleHeading4">
    <w:name w:val="Schedule Heading 4"/>
    <w:basedOn w:val="Normal"/>
    <w:qFormat/>
    <w:rsid w:val="00E07A39"/>
    <w:pPr>
      <w:numPr>
        <w:ilvl w:val="3"/>
        <w:numId w:val="5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AnnexureHeading5">
    <w:name w:val="Annexure Heading 5"/>
    <w:basedOn w:val="Normal"/>
    <w:qFormat/>
    <w:rsid w:val="00E07A39"/>
    <w:pPr>
      <w:numPr>
        <w:ilvl w:val="4"/>
        <w:numId w:val="6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paragraph" w:customStyle="1" w:styleId="ScheduleHeading5">
    <w:name w:val="Schedule Heading 5"/>
    <w:basedOn w:val="Normal"/>
    <w:qFormat/>
    <w:rsid w:val="00E07A39"/>
    <w:pPr>
      <w:numPr>
        <w:ilvl w:val="4"/>
        <w:numId w:val="5"/>
      </w:numPr>
      <w:spacing w:after="120" w:line="276" w:lineRule="auto"/>
    </w:pPr>
    <w:rPr>
      <w:rFonts w:ascii="Century Gothic" w:hAnsi="Century Gothic"/>
      <w:sz w:val="20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0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DB05-06DF-41F6-B7C5-7B7F187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2008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>Lapley, Stretton &amp; Wheaton Aston PC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creator>LSWAPC</dc:creator>
  <cp:lastModifiedBy>LSWAPC Office</cp:lastModifiedBy>
  <cp:revision>2</cp:revision>
  <cp:lastPrinted>2019-08-20T15:13:00Z</cp:lastPrinted>
  <dcterms:created xsi:type="dcterms:W3CDTF">2019-10-08T10:23:00Z</dcterms:created>
  <dcterms:modified xsi:type="dcterms:W3CDTF">2019-10-08T10:23:00Z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-647415408</vt:i4>
  </property>
</Properties>
</file>