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CD232" w14:textId="1C688169" w:rsidR="0030464C" w:rsidRDefault="0030464C" w:rsidP="00A27527">
      <w:pPr>
        <w:jc w:val="center"/>
        <w:rPr>
          <w:rFonts w:ascii="Arial" w:hAnsi="Arial" w:cs="Arial"/>
        </w:rPr>
      </w:pPr>
      <w:bookmarkStart w:id="0" w:name="_GoBack"/>
      <w:bookmarkEnd w:id="0"/>
      <w:r>
        <w:rPr>
          <w:noProof/>
          <w:lang w:eastAsia="en-GB"/>
        </w:rPr>
        <w:drawing>
          <wp:inline distT="0" distB="0" distL="0" distR="0" wp14:anchorId="70396A4A" wp14:editId="63DCC81D">
            <wp:extent cx="2362200" cy="1266825"/>
            <wp:effectExtent l="0" t="0" r="0" b="9525"/>
            <wp:docPr id="1" name="Picture 1" descr="LSWAPC Colour Logo showing a purple snake's head fritillary which can be found growing in the wild in Wheaton Aston.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APC Col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266825"/>
                    </a:xfrm>
                    <a:prstGeom prst="rect">
                      <a:avLst/>
                    </a:prstGeom>
                    <a:noFill/>
                    <a:ln>
                      <a:noFill/>
                    </a:ln>
                  </pic:spPr>
                </pic:pic>
              </a:graphicData>
            </a:graphic>
          </wp:inline>
        </w:drawing>
      </w:r>
    </w:p>
    <w:p w14:paraId="1EE50A22" w14:textId="4C973DC9" w:rsidR="004D19EC" w:rsidRPr="002929F1" w:rsidRDefault="00EC4E45" w:rsidP="002929F1">
      <w:pPr>
        <w:pStyle w:val="Heading1"/>
        <w:rPr>
          <w:sz w:val="24"/>
        </w:rPr>
      </w:pPr>
      <w:r w:rsidRPr="002929F1">
        <w:rPr>
          <w:sz w:val="24"/>
        </w:rPr>
        <w:t xml:space="preserve">Minutes of the Meeting of Lapley, Stretton &amp; Wheaton Aston Parish Council </w:t>
      </w:r>
    </w:p>
    <w:p w14:paraId="7B1BBC61" w14:textId="5946D91C" w:rsidR="00EC4E45" w:rsidRPr="002929F1" w:rsidRDefault="002929F1" w:rsidP="002929F1">
      <w:pPr>
        <w:rPr>
          <w:rFonts w:ascii="Arial" w:hAnsi="Arial" w:cs="Arial"/>
          <w:b/>
        </w:rPr>
      </w:pPr>
      <w:r w:rsidRPr="002929F1">
        <w:rPr>
          <w:rFonts w:ascii="Arial" w:hAnsi="Arial" w:cs="Arial"/>
          <w:b/>
        </w:rPr>
        <w:t>held on Thursday 24 October 2019 at Lapley and Wheaton Aston Village Hall</w:t>
      </w:r>
    </w:p>
    <w:p w14:paraId="6758EB46" w14:textId="77777777" w:rsidR="002929F1" w:rsidRPr="0030464C" w:rsidRDefault="002929F1" w:rsidP="00A27527">
      <w:pPr>
        <w:ind w:left="142"/>
        <w:rPr>
          <w:rFonts w:asciiTheme="minorHAnsi" w:hAnsiTheme="minorHAnsi" w:cs="Arial"/>
          <w:b/>
          <w:sz w:val="22"/>
          <w:szCs w:val="22"/>
        </w:rPr>
      </w:pPr>
    </w:p>
    <w:p w14:paraId="60E7B161" w14:textId="106AEABC" w:rsidR="0030464C" w:rsidRPr="0030464C" w:rsidRDefault="0030464C" w:rsidP="0044268B">
      <w:pPr>
        <w:tabs>
          <w:tab w:val="center" w:pos="1843"/>
          <w:tab w:val="center" w:pos="3969"/>
        </w:tabs>
        <w:rPr>
          <w:rFonts w:asciiTheme="minorHAnsi" w:hAnsiTheme="minorHAnsi" w:cs="Arial"/>
          <w:sz w:val="22"/>
          <w:szCs w:val="22"/>
        </w:rPr>
      </w:pPr>
      <w:r>
        <w:rPr>
          <w:rFonts w:asciiTheme="minorHAnsi" w:hAnsiTheme="minorHAnsi" w:cs="Arial"/>
          <w:b/>
          <w:sz w:val="22"/>
          <w:szCs w:val="22"/>
        </w:rPr>
        <w:t>In Attendance:</w:t>
      </w:r>
      <w:r>
        <w:rPr>
          <w:rFonts w:asciiTheme="minorHAnsi" w:hAnsiTheme="minorHAnsi" w:cs="Arial"/>
          <w:b/>
          <w:sz w:val="22"/>
          <w:szCs w:val="22"/>
        </w:rPr>
        <w:tab/>
        <w:t xml:space="preserve">      </w:t>
      </w:r>
      <w:r w:rsidR="0044268B">
        <w:rPr>
          <w:rFonts w:asciiTheme="minorHAnsi" w:hAnsiTheme="minorHAnsi" w:cs="Arial"/>
          <w:b/>
          <w:sz w:val="22"/>
          <w:szCs w:val="22"/>
        </w:rPr>
        <w:t xml:space="preserve">  </w:t>
      </w:r>
      <w:r>
        <w:rPr>
          <w:rFonts w:asciiTheme="minorHAnsi" w:hAnsiTheme="minorHAnsi" w:cs="Arial"/>
          <w:b/>
          <w:sz w:val="22"/>
          <w:szCs w:val="22"/>
        </w:rPr>
        <w:t xml:space="preserve">         </w:t>
      </w:r>
      <w:r w:rsidRPr="0030464C">
        <w:rPr>
          <w:rFonts w:asciiTheme="minorHAnsi" w:hAnsiTheme="minorHAnsi" w:cs="Arial"/>
          <w:sz w:val="22"/>
          <w:szCs w:val="22"/>
        </w:rPr>
        <w:t xml:space="preserve">Cllr T Noblett   </w:t>
      </w:r>
      <w:r w:rsidR="0044268B">
        <w:rPr>
          <w:rFonts w:asciiTheme="minorHAnsi" w:hAnsiTheme="minorHAnsi" w:cs="Arial"/>
          <w:sz w:val="22"/>
          <w:szCs w:val="22"/>
        </w:rPr>
        <w:tab/>
      </w:r>
      <w:r w:rsidR="0044268B">
        <w:rPr>
          <w:rFonts w:asciiTheme="minorHAnsi" w:hAnsiTheme="minorHAnsi" w:cs="Arial"/>
          <w:sz w:val="22"/>
          <w:szCs w:val="22"/>
        </w:rPr>
        <w:tab/>
      </w:r>
      <w:r w:rsidRPr="0030464C">
        <w:rPr>
          <w:rFonts w:asciiTheme="minorHAnsi" w:hAnsiTheme="minorHAnsi" w:cs="Arial"/>
          <w:sz w:val="22"/>
          <w:szCs w:val="22"/>
        </w:rPr>
        <w:t>Wheaton Aston</w:t>
      </w:r>
      <w:r>
        <w:rPr>
          <w:rFonts w:asciiTheme="minorHAnsi" w:hAnsiTheme="minorHAnsi" w:cs="Arial"/>
          <w:sz w:val="22"/>
          <w:szCs w:val="22"/>
        </w:rPr>
        <w:t xml:space="preserve"> </w:t>
      </w:r>
      <w:r w:rsidRPr="0030464C">
        <w:rPr>
          <w:rFonts w:asciiTheme="minorHAnsi" w:hAnsiTheme="minorHAnsi" w:cs="Arial"/>
          <w:sz w:val="22"/>
          <w:szCs w:val="22"/>
        </w:rPr>
        <w:t>(Chairman)</w:t>
      </w:r>
    </w:p>
    <w:p w14:paraId="401DDF89" w14:textId="211E78E4" w:rsidR="0030464C" w:rsidRDefault="0030464C" w:rsidP="00A27527">
      <w:pPr>
        <w:rPr>
          <w:rFonts w:asciiTheme="minorHAnsi" w:hAnsiTheme="minorHAnsi" w:cs="Arial"/>
          <w:sz w:val="22"/>
          <w:szCs w:val="22"/>
        </w:rPr>
      </w:pPr>
      <w:r>
        <w:rPr>
          <w:rFonts w:asciiTheme="minorHAnsi" w:hAnsiTheme="minorHAnsi" w:cs="Arial"/>
          <w:b/>
          <w:sz w:val="22"/>
          <w:szCs w:val="22"/>
        </w:rPr>
        <w:t xml:space="preserve">                                            </w:t>
      </w:r>
      <w:r w:rsidR="003B399B" w:rsidRPr="0030464C">
        <w:rPr>
          <w:rFonts w:asciiTheme="minorHAnsi" w:hAnsiTheme="minorHAnsi" w:cs="Arial"/>
          <w:sz w:val="22"/>
          <w:szCs w:val="22"/>
        </w:rPr>
        <w:t xml:space="preserve">Cllr </w:t>
      </w:r>
      <w:r w:rsidR="00C65637">
        <w:rPr>
          <w:rFonts w:asciiTheme="minorHAnsi" w:hAnsiTheme="minorHAnsi" w:cs="Arial"/>
          <w:sz w:val="22"/>
          <w:szCs w:val="22"/>
        </w:rPr>
        <w:t>Sue Whittingham</w:t>
      </w:r>
      <w:r w:rsidR="00370889" w:rsidRPr="0030464C">
        <w:rPr>
          <w:rFonts w:asciiTheme="minorHAnsi" w:hAnsiTheme="minorHAnsi" w:cs="Arial"/>
          <w:sz w:val="22"/>
          <w:szCs w:val="22"/>
        </w:rPr>
        <w:t xml:space="preserve">      </w:t>
      </w:r>
      <w:r w:rsidR="00EC4E45" w:rsidRPr="0030464C">
        <w:rPr>
          <w:rFonts w:asciiTheme="minorHAnsi" w:hAnsiTheme="minorHAnsi" w:cs="Arial"/>
          <w:sz w:val="22"/>
          <w:szCs w:val="22"/>
        </w:rPr>
        <w:t xml:space="preserve">Wheaton Aston </w:t>
      </w:r>
      <w:r>
        <w:rPr>
          <w:rFonts w:asciiTheme="minorHAnsi" w:hAnsiTheme="minorHAnsi" w:cs="Arial"/>
          <w:sz w:val="22"/>
          <w:szCs w:val="22"/>
        </w:rPr>
        <w:t xml:space="preserve">                                           </w:t>
      </w:r>
    </w:p>
    <w:p w14:paraId="66E2CD8F" w14:textId="76A78057" w:rsidR="0030464C" w:rsidRDefault="0030464C" w:rsidP="00A27527">
      <w:pPr>
        <w:ind w:left="142"/>
        <w:rPr>
          <w:rFonts w:asciiTheme="minorHAnsi" w:hAnsiTheme="minorHAnsi" w:cs="Arial"/>
          <w:sz w:val="22"/>
          <w:szCs w:val="22"/>
        </w:rPr>
      </w:pPr>
      <w:r>
        <w:rPr>
          <w:rFonts w:asciiTheme="minorHAnsi" w:hAnsiTheme="minorHAnsi" w:cs="Arial"/>
          <w:sz w:val="22"/>
          <w:szCs w:val="22"/>
        </w:rPr>
        <w:t xml:space="preserve">                                          Cllr A Anderson                Stretton</w:t>
      </w:r>
      <w:r w:rsidR="000F5D4F" w:rsidRPr="0030464C">
        <w:rPr>
          <w:rFonts w:asciiTheme="minorHAnsi" w:hAnsiTheme="minorHAnsi" w:cs="Arial"/>
          <w:sz w:val="22"/>
          <w:szCs w:val="22"/>
        </w:rPr>
        <w:t xml:space="preserve">  </w:t>
      </w:r>
    </w:p>
    <w:p w14:paraId="61D4A49C" w14:textId="45A18D47" w:rsidR="00D0029D" w:rsidRDefault="00C65637" w:rsidP="00D0029D">
      <w:pPr>
        <w:rPr>
          <w:rFonts w:asciiTheme="minorHAnsi" w:hAnsiTheme="minorHAnsi" w:cs="Arial"/>
          <w:sz w:val="22"/>
          <w:szCs w:val="22"/>
        </w:rPr>
      </w:pPr>
      <w:r>
        <w:rPr>
          <w:rFonts w:asciiTheme="minorHAnsi" w:hAnsiTheme="minorHAnsi" w:cs="Arial"/>
          <w:sz w:val="22"/>
          <w:szCs w:val="22"/>
        </w:rPr>
        <w:t xml:space="preserve">          </w:t>
      </w:r>
      <w:r w:rsidR="00D0029D">
        <w:rPr>
          <w:rFonts w:asciiTheme="minorHAnsi" w:hAnsiTheme="minorHAnsi" w:cs="Arial"/>
          <w:sz w:val="22"/>
          <w:szCs w:val="22"/>
        </w:rPr>
        <w:t xml:space="preserve">                                   </w:t>
      </w:r>
      <w:r w:rsidR="006E4501">
        <w:rPr>
          <w:rFonts w:asciiTheme="minorHAnsi" w:hAnsiTheme="minorHAnsi" w:cs="Arial"/>
          <w:sz w:val="22"/>
          <w:szCs w:val="22"/>
        </w:rPr>
        <w:t xml:space="preserve">Cllr W Millington              </w:t>
      </w:r>
      <w:r w:rsidR="00D0029D">
        <w:rPr>
          <w:rFonts w:asciiTheme="minorHAnsi" w:hAnsiTheme="minorHAnsi" w:cs="Arial"/>
          <w:sz w:val="22"/>
          <w:szCs w:val="22"/>
        </w:rPr>
        <w:t>Wheaton Aston (Vice Chairman)</w:t>
      </w:r>
    </w:p>
    <w:p w14:paraId="35BBE836" w14:textId="77777777" w:rsidR="00D0029D" w:rsidRPr="0030464C" w:rsidRDefault="00D0029D" w:rsidP="00D0029D">
      <w:pPr>
        <w:rPr>
          <w:rFonts w:asciiTheme="minorHAnsi" w:hAnsiTheme="minorHAnsi" w:cs="Arial"/>
          <w:sz w:val="22"/>
          <w:szCs w:val="22"/>
        </w:rPr>
      </w:pPr>
      <w:r>
        <w:rPr>
          <w:rFonts w:asciiTheme="minorHAnsi" w:hAnsiTheme="minorHAnsi" w:cs="Arial"/>
          <w:sz w:val="22"/>
          <w:szCs w:val="22"/>
        </w:rPr>
        <w:t xml:space="preserve">                                             Cl</w:t>
      </w:r>
      <w:r w:rsidRPr="0030464C">
        <w:rPr>
          <w:rFonts w:asciiTheme="minorHAnsi" w:hAnsiTheme="minorHAnsi" w:cs="Arial"/>
          <w:sz w:val="22"/>
          <w:szCs w:val="22"/>
        </w:rPr>
        <w:t>lr M Griffiths</w:t>
      </w:r>
      <w:r>
        <w:rPr>
          <w:rFonts w:asciiTheme="minorHAnsi" w:hAnsiTheme="minorHAnsi" w:cs="Arial"/>
          <w:sz w:val="22"/>
          <w:szCs w:val="22"/>
        </w:rPr>
        <w:tab/>
      </w:r>
      <w:r w:rsidRPr="0030464C">
        <w:rPr>
          <w:rFonts w:asciiTheme="minorHAnsi" w:hAnsiTheme="minorHAnsi" w:cs="Arial"/>
          <w:sz w:val="22"/>
          <w:szCs w:val="22"/>
        </w:rPr>
        <w:tab/>
      </w:r>
      <w:r>
        <w:rPr>
          <w:rFonts w:asciiTheme="minorHAnsi" w:hAnsiTheme="minorHAnsi" w:cs="Arial"/>
          <w:sz w:val="22"/>
          <w:szCs w:val="22"/>
        </w:rPr>
        <w:t xml:space="preserve">   </w:t>
      </w:r>
      <w:r w:rsidRPr="0030464C">
        <w:rPr>
          <w:rFonts w:asciiTheme="minorHAnsi" w:hAnsiTheme="minorHAnsi" w:cs="Arial"/>
          <w:sz w:val="22"/>
          <w:szCs w:val="22"/>
        </w:rPr>
        <w:t>Lapley</w:t>
      </w:r>
    </w:p>
    <w:p w14:paraId="0CCF70CB" w14:textId="61B5A88B" w:rsidR="00C65637" w:rsidRDefault="00D0029D" w:rsidP="00A27527">
      <w:pPr>
        <w:ind w:left="142"/>
        <w:rPr>
          <w:rFonts w:asciiTheme="minorHAnsi" w:hAnsiTheme="minorHAnsi" w:cs="Arial"/>
          <w:sz w:val="22"/>
          <w:szCs w:val="22"/>
        </w:rPr>
      </w:pPr>
      <w:r>
        <w:rPr>
          <w:rFonts w:asciiTheme="minorHAnsi" w:hAnsiTheme="minorHAnsi" w:cs="Arial"/>
          <w:sz w:val="22"/>
          <w:szCs w:val="22"/>
        </w:rPr>
        <w:t xml:space="preserve">                                          Cllr S Whittingham           Wheaton Aston</w:t>
      </w:r>
    </w:p>
    <w:p w14:paraId="13D0AB6E" w14:textId="3041E79C" w:rsidR="00AA19D8" w:rsidRDefault="004F3333" w:rsidP="00A27527">
      <w:pPr>
        <w:ind w:left="142"/>
        <w:rPr>
          <w:rFonts w:asciiTheme="minorHAnsi" w:hAnsiTheme="minorHAnsi" w:cs="Arial"/>
          <w:sz w:val="22"/>
          <w:szCs w:val="22"/>
        </w:rPr>
      </w:pPr>
      <w:r>
        <w:rPr>
          <w:rFonts w:asciiTheme="minorHAnsi" w:hAnsiTheme="minorHAnsi" w:cs="Arial"/>
          <w:sz w:val="22"/>
          <w:szCs w:val="22"/>
        </w:rPr>
        <w:t xml:space="preserve">  </w:t>
      </w:r>
      <w:r w:rsidR="00AA19D8">
        <w:rPr>
          <w:rFonts w:asciiTheme="minorHAnsi" w:hAnsiTheme="minorHAnsi" w:cs="Arial"/>
          <w:sz w:val="22"/>
          <w:szCs w:val="22"/>
        </w:rPr>
        <w:t xml:space="preserve">        </w:t>
      </w:r>
      <w:r>
        <w:rPr>
          <w:rFonts w:asciiTheme="minorHAnsi" w:hAnsiTheme="minorHAnsi" w:cs="Arial"/>
          <w:sz w:val="22"/>
          <w:szCs w:val="22"/>
        </w:rPr>
        <w:t xml:space="preserve">                              </w:t>
      </w:r>
      <w:r w:rsidR="00AA19D8">
        <w:rPr>
          <w:rFonts w:asciiTheme="minorHAnsi" w:hAnsiTheme="minorHAnsi" w:cs="Arial"/>
          <w:sz w:val="22"/>
          <w:szCs w:val="22"/>
        </w:rPr>
        <w:t xml:space="preserve">  Cllr B Cross</w:t>
      </w:r>
      <w:r w:rsidR="00F14E60">
        <w:rPr>
          <w:rFonts w:asciiTheme="minorHAnsi" w:hAnsiTheme="minorHAnsi" w:cs="Arial"/>
          <w:sz w:val="22"/>
          <w:szCs w:val="22"/>
        </w:rPr>
        <w:tab/>
      </w:r>
      <w:r w:rsidR="00AA19D8">
        <w:rPr>
          <w:rFonts w:asciiTheme="minorHAnsi" w:hAnsiTheme="minorHAnsi" w:cs="Arial"/>
          <w:sz w:val="22"/>
          <w:szCs w:val="22"/>
        </w:rPr>
        <w:t xml:space="preserve">            </w:t>
      </w:r>
      <w:r w:rsidR="00C9399B">
        <w:rPr>
          <w:rFonts w:asciiTheme="minorHAnsi" w:hAnsiTheme="minorHAnsi" w:cs="Arial"/>
          <w:sz w:val="22"/>
          <w:szCs w:val="22"/>
        </w:rPr>
        <w:t xml:space="preserve">    </w:t>
      </w:r>
      <w:r w:rsidR="00AA19D8">
        <w:rPr>
          <w:rFonts w:asciiTheme="minorHAnsi" w:hAnsiTheme="minorHAnsi" w:cs="Arial"/>
          <w:sz w:val="22"/>
          <w:szCs w:val="22"/>
        </w:rPr>
        <w:t xml:space="preserve"> Wheaton Aston</w:t>
      </w:r>
    </w:p>
    <w:p w14:paraId="04530415" w14:textId="110FCED7" w:rsidR="005A4F81" w:rsidRPr="0030464C" w:rsidRDefault="00AA19D8" w:rsidP="005A4F81">
      <w:pPr>
        <w:rPr>
          <w:rFonts w:asciiTheme="minorHAnsi" w:hAnsiTheme="minorHAnsi" w:cs="Arial"/>
          <w:sz w:val="22"/>
          <w:szCs w:val="22"/>
        </w:rPr>
      </w:pPr>
      <w:r>
        <w:rPr>
          <w:rFonts w:asciiTheme="minorHAnsi" w:hAnsiTheme="minorHAnsi" w:cs="Arial"/>
          <w:sz w:val="22"/>
          <w:szCs w:val="22"/>
        </w:rPr>
        <w:t xml:space="preserve">                                          </w:t>
      </w:r>
      <w:r w:rsidR="005A4F81">
        <w:rPr>
          <w:rFonts w:asciiTheme="minorHAnsi" w:hAnsiTheme="minorHAnsi" w:cs="Arial"/>
          <w:sz w:val="22"/>
          <w:szCs w:val="22"/>
        </w:rPr>
        <w:t xml:space="preserve">   Cllr M Sutton                     Staffordshire Country Council</w:t>
      </w:r>
    </w:p>
    <w:p w14:paraId="474D53FB" w14:textId="4B64F8D5" w:rsidR="00AA19D8" w:rsidRDefault="00AA19D8" w:rsidP="00A27527">
      <w:pPr>
        <w:ind w:left="142"/>
        <w:rPr>
          <w:rFonts w:asciiTheme="minorHAnsi" w:hAnsiTheme="minorHAnsi" w:cs="Arial"/>
          <w:sz w:val="22"/>
          <w:szCs w:val="22"/>
        </w:rPr>
      </w:pPr>
    </w:p>
    <w:p w14:paraId="7A5A6EB8" w14:textId="77777777" w:rsidR="00AA19D8" w:rsidRPr="0030464C" w:rsidRDefault="00AA19D8" w:rsidP="00A27527">
      <w:pPr>
        <w:ind w:left="142"/>
        <w:rPr>
          <w:rFonts w:asciiTheme="minorHAnsi" w:hAnsiTheme="minorHAnsi" w:cs="Arial"/>
          <w:b/>
          <w:sz w:val="22"/>
          <w:szCs w:val="22"/>
        </w:rPr>
      </w:pPr>
    </w:p>
    <w:p w14:paraId="22DE4979" w14:textId="24A3D1FA" w:rsidR="00EC4E45" w:rsidRPr="0030464C" w:rsidRDefault="00EC4E45" w:rsidP="00A27527">
      <w:pPr>
        <w:ind w:left="142"/>
        <w:rPr>
          <w:rFonts w:asciiTheme="minorHAnsi" w:hAnsiTheme="minorHAnsi" w:cs="Arial"/>
          <w:sz w:val="22"/>
          <w:szCs w:val="22"/>
        </w:rPr>
      </w:pPr>
      <w:r w:rsidRPr="0030464C">
        <w:rPr>
          <w:rFonts w:asciiTheme="minorHAnsi" w:hAnsiTheme="minorHAnsi" w:cs="Arial"/>
          <w:b/>
          <w:sz w:val="22"/>
          <w:szCs w:val="22"/>
        </w:rPr>
        <w:t>Also in Attendance:</w:t>
      </w:r>
      <w:r w:rsidRPr="0030464C">
        <w:rPr>
          <w:rFonts w:asciiTheme="minorHAnsi" w:hAnsiTheme="minorHAnsi" w:cs="Arial"/>
          <w:b/>
          <w:sz w:val="22"/>
          <w:szCs w:val="22"/>
        </w:rPr>
        <w:tab/>
      </w:r>
      <w:r w:rsidR="00071D9E">
        <w:rPr>
          <w:rFonts w:asciiTheme="minorHAnsi" w:hAnsiTheme="minorHAnsi" w:cs="Arial"/>
          <w:b/>
          <w:sz w:val="22"/>
          <w:szCs w:val="22"/>
        </w:rPr>
        <w:t xml:space="preserve"> </w:t>
      </w:r>
      <w:r w:rsidR="003B399B" w:rsidRPr="0030464C">
        <w:rPr>
          <w:rFonts w:asciiTheme="minorHAnsi" w:hAnsiTheme="minorHAnsi" w:cs="Arial"/>
          <w:sz w:val="22"/>
          <w:szCs w:val="22"/>
        </w:rPr>
        <w:t>Mrs A Watson</w:t>
      </w:r>
      <w:r w:rsidR="003B399B" w:rsidRPr="0030464C">
        <w:rPr>
          <w:rFonts w:asciiTheme="minorHAnsi" w:hAnsiTheme="minorHAnsi" w:cs="Arial"/>
          <w:sz w:val="22"/>
          <w:szCs w:val="22"/>
        </w:rPr>
        <w:tab/>
        <w:t xml:space="preserve">          </w:t>
      </w:r>
      <w:r w:rsidR="00071D9E">
        <w:rPr>
          <w:rFonts w:asciiTheme="minorHAnsi" w:hAnsiTheme="minorHAnsi" w:cs="Arial"/>
          <w:sz w:val="22"/>
          <w:szCs w:val="22"/>
        </w:rPr>
        <w:t xml:space="preserve">      </w:t>
      </w:r>
      <w:r w:rsidR="003B399B" w:rsidRPr="0030464C">
        <w:rPr>
          <w:rFonts w:asciiTheme="minorHAnsi" w:hAnsiTheme="minorHAnsi" w:cs="Arial"/>
          <w:sz w:val="22"/>
          <w:szCs w:val="22"/>
        </w:rPr>
        <w:t xml:space="preserve"> Parish Clerk</w:t>
      </w:r>
    </w:p>
    <w:p w14:paraId="70F59B1A" w14:textId="594F4884" w:rsidR="00AA19D8" w:rsidRDefault="00AA19D8" w:rsidP="00A27527">
      <w:pPr>
        <w:ind w:left="142"/>
        <w:rPr>
          <w:rFonts w:asciiTheme="minorHAnsi" w:hAnsiTheme="minorHAnsi" w:cs="Arial"/>
          <w:sz w:val="22"/>
          <w:szCs w:val="22"/>
        </w:rPr>
      </w:pPr>
      <w:r>
        <w:rPr>
          <w:rFonts w:asciiTheme="minorHAnsi" w:hAnsiTheme="minorHAnsi" w:cs="Arial"/>
          <w:sz w:val="22"/>
          <w:szCs w:val="22"/>
        </w:rPr>
        <w:t xml:space="preserve">                             </w:t>
      </w:r>
      <w:r w:rsidR="005F03FC">
        <w:rPr>
          <w:rFonts w:asciiTheme="minorHAnsi" w:hAnsiTheme="minorHAnsi" w:cs="Arial"/>
          <w:sz w:val="22"/>
          <w:szCs w:val="22"/>
        </w:rPr>
        <w:t xml:space="preserve">             PCSO Price</w:t>
      </w:r>
    </w:p>
    <w:p w14:paraId="534AD50C" w14:textId="0497D8E8" w:rsidR="00F27448" w:rsidRPr="0030464C" w:rsidRDefault="00EE40D5" w:rsidP="00A27527">
      <w:pPr>
        <w:ind w:left="142"/>
        <w:rPr>
          <w:rFonts w:asciiTheme="minorHAnsi" w:hAnsiTheme="minorHAnsi" w:cs="Arial"/>
          <w:sz w:val="22"/>
          <w:szCs w:val="22"/>
        </w:rPr>
      </w:pPr>
      <w:r>
        <w:rPr>
          <w:rFonts w:asciiTheme="minorHAnsi" w:hAnsiTheme="minorHAnsi" w:cs="Arial"/>
          <w:sz w:val="22"/>
          <w:szCs w:val="22"/>
        </w:rPr>
        <w:t xml:space="preserve">          </w:t>
      </w:r>
      <w:r w:rsidR="00C9399B">
        <w:rPr>
          <w:rFonts w:asciiTheme="minorHAnsi" w:hAnsiTheme="minorHAnsi" w:cs="Arial"/>
          <w:sz w:val="22"/>
          <w:szCs w:val="22"/>
        </w:rPr>
        <w:t xml:space="preserve">                               </w:t>
      </w:r>
      <w:r>
        <w:rPr>
          <w:rFonts w:asciiTheme="minorHAnsi" w:hAnsiTheme="minorHAnsi" w:cs="Arial"/>
          <w:sz w:val="22"/>
          <w:szCs w:val="22"/>
        </w:rPr>
        <w:t xml:space="preserve"> </w:t>
      </w:r>
      <w:r w:rsidR="005A4F81">
        <w:rPr>
          <w:rFonts w:asciiTheme="minorHAnsi" w:hAnsiTheme="minorHAnsi" w:cs="Arial"/>
          <w:sz w:val="22"/>
          <w:szCs w:val="22"/>
        </w:rPr>
        <w:t>SC Wilding</w:t>
      </w:r>
    </w:p>
    <w:p w14:paraId="0251DA1F" w14:textId="415301F5" w:rsidR="0030464C" w:rsidRPr="0030464C" w:rsidRDefault="005A4F81" w:rsidP="00A27527">
      <w:pPr>
        <w:rPr>
          <w:rFonts w:asciiTheme="minorHAnsi" w:hAnsiTheme="minorHAnsi" w:cs="Arial"/>
          <w:sz w:val="22"/>
          <w:szCs w:val="22"/>
        </w:rPr>
      </w:pPr>
      <w:r>
        <w:rPr>
          <w:rFonts w:asciiTheme="minorHAnsi" w:hAnsiTheme="minorHAnsi" w:cs="Arial"/>
          <w:sz w:val="22"/>
          <w:szCs w:val="22"/>
        </w:rPr>
        <w:t xml:space="preserve">                                             Two members of the public</w:t>
      </w:r>
      <w:r w:rsidR="007763B6">
        <w:rPr>
          <w:rFonts w:asciiTheme="minorHAnsi" w:hAnsiTheme="minorHAnsi" w:cs="Arial"/>
          <w:sz w:val="22"/>
          <w:szCs w:val="22"/>
        </w:rPr>
        <w:t xml:space="preserve"> for part of the meeting</w:t>
      </w:r>
    </w:p>
    <w:p w14:paraId="62C772FF" w14:textId="0FB8A9BE" w:rsidR="000F5D4F" w:rsidRPr="0030464C" w:rsidRDefault="00D07EFA" w:rsidP="00A27527">
      <w:pPr>
        <w:rPr>
          <w:rFonts w:asciiTheme="minorHAnsi" w:hAnsiTheme="minorHAnsi" w:cs="Arial"/>
          <w:sz w:val="22"/>
          <w:szCs w:val="22"/>
        </w:rPr>
      </w:pPr>
      <w:r w:rsidRPr="0030464C">
        <w:rPr>
          <w:rFonts w:asciiTheme="minorHAnsi" w:hAnsiTheme="minorHAnsi" w:cs="Arial"/>
          <w:sz w:val="22"/>
          <w:szCs w:val="22"/>
        </w:rPr>
        <w:t xml:space="preserve">                                           </w:t>
      </w:r>
    </w:p>
    <w:p w14:paraId="318D35A6" w14:textId="2F9DA571" w:rsidR="00B738A1" w:rsidRPr="0030464C" w:rsidRDefault="00E839CE" w:rsidP="00A27527">
      <w:pPr>
        <w:ind w:left="142"/>
        <w:rPr>
          <w:rFonts w:asciiTheme="minorHAnsi" w:hAnsiTheme="minorHAnsi" w:cs="Arial"/>
          <w:sz w:val="22"/>
          <w:szCs w:val="22"/>
        </w:rPr>
      </w:pPr>
      <w:r w:rsidRPr="0030464C">
        <w:rPr>
          <w:rFonts w:asciiTheme="minorHAnsi" w:hAnsiTheme="minorHAnsi" w:cs="Arial"/>
          <w:sz w:val="22"/>
          <w:szCs w:val="22"/>
        </w:rPr>
        <w:t xml:space="preserve"> </w:t>
      </w:r>
      <w:r w:rsidR="00EC4E45" w:rsidRPr="0030464C">
        <w:rPr>
          <w:rFonts w:asciiTheme="minorHAnsi" w:hAnsiTheme="minorHAnsi" w:cs="Arial"/>
          <w:b/>
          <w:sz w:val="22"/>
          <w:szCs w:val="22"/>
        </w:rPr>
        <w:t>Apologies:</w:t>
      </w:r>
      <w:r w:rsidR="00EC4E45" w:rsidRPr="0030464C">
        <w:rPr>
          <w:rFonts w:asciiTheme="minorHAnsi" w:hAnsiTheme="minorHAnsi" w:cs="Arial"/>
          <w:b/>
          <w:sz w:val="22"/>
          <w:szCs w:val="22"/>
        </w:rPr>
        <w:tab/>
      </w:r>
      <w:r w:rsidR="00EC4E45" w:rsidRPr="0030464C">
        <w:rPr>
          <w:rFonts w:asciiTheme="minorHAnsi" w:hAnsiTheme="minorHAnsi" w:cs="Arial"/>
          <w:b/>
          <w:sz w:val="22"/>
          <w:szCs w:val="22"/>
        </w:rPr>
        <w:tab/>
      </w:r>
      <w:r w:rsidR="005C73B9">
        <w:rPr>
          <w:rFonts w:asciiTheme="minorHAnsi" w:hAnsiTheme="minorHAnsi" w:cs="Arial"/>
          <w:sz w:val="22"/>
          <w:szCs w:val="22"/>
        </w:rPr>
        <w:t xml:space="preserve"> </w:t>
      </w:r>
      <w:r w:rsidR="00B738A1">
        <w:rPr>
          <w:rFonts w:asciiTheme="minorHAnsi" w:hAnsiTheme="minorHAnsi" w:cs="Arial"/>
          <w:sz w:val="22"/>
          <w:szCs w:val="22"/>
        </w:rPr>
        <w:t>Cllr B Cox                            Staffordshire District Council</w:t>
      </w:r>
    </w:p>
    <w:p w14:paraId="55549D76" w14:textId="61E04E21" w:rsidR="00F27448" w:rsidRDefault="009553C2" w:rsidP="00A27527">
      <w:pPr>
        <w:ind w:left="142"/>
        <w:rPr>
          <w:rFonts w:asciiTheme="minorHAnsi" w:hAnsiTheme="minorHAnsi" w:cs="Arial"/>
          <w:sz w:val="22"/>
          <w:szCs w:val="22"/>
        </w:rPr>
      </w:pPr>
      <w:r>
        <w:rPr>
          <w:rFonts w:asciiTheme="minorHAnsi" w:hAnsiTheme="minorHAnsi" w:cs="Arial"/>
          <w:sz w:val="22"/>
          <w:szCs w:val="22"/>
        </w:rPr>
        <w:t xml:space="preserve">           </w:t>
      </w:r>
      <w:r w:rsidR="00F27448">
        <w:rPr>
          <w:rFonts w:asciiTheme="minorHAnsi" w:hAnsiTheme="minorHAnsi" w:cs="Arial"/>
          <w:sz w:val="22"/>
          <w:szCs w:val="22"/>
        </w:rPr>
        <w:t xml:space="preserve">                           </w:t>
      </w:r>
      <w:r w:rsidR="00F27448" w:rsidRPr="0030464C">
        <w:rPr>
          <w:rFonts w:asciiTheme="minorHAnsi" w:hAnsiTheme="minorHAnsi" w:cs="Arial"/>
          <w:sz w:val="22"/>
          <w:szCs w:val="22"/>
        </w:rPr>
        <w:t xml:space="preserve">  </w:t>
      </w:r>
      <w:r w:rsidR="00F27448">
        <w:rPr>
          <w:rFonts w:asciiTheme="minorHAnsi" w:hAnsiTheme="minorHAnsi" w:cs="Arial"/>
          <w:sz w:val="22"/>
          <w:szCs w:val="22"/>
        </w:rPr>
        <w:t xml:space="preserve">  Cllr R Nelson</w:t>
      </w:r>
      <w:r w:rsidR="00F27448" w:rsidRPr="0030464C">
        <w:rPr>
          <w:rFonts w:asciiTheme="minorHAnsi" w:hAnsiTheme="minorHAnsi" w:cs="Arial"/>
          <w:sz w:val="22"/>
          <w:szCs w:val="22"/>
        </w:rPr>
        <w:t xml:space="preserve">             </w:t>
      </w:r>
      <w:r w:rsidR="00F27448">
        <w:rPr>
          <w:rFonts w:asciiTheme="minorHAnsi" w:hAnsiTheme="minorHAnsi" w:cs="Arial"/>
          <w:sz w:val="22"/>
          <w:szCs w:val="22"/>
        </w:rPr>
        <w:t xml:space="preserve">         </w:t>
      </w:r>
      <w:r w:rsidR="00F27448" w:rsidRPr="0030464C">
        <w:rPr>
          <w:rFonts w:asciiTheme="minorHAnsi" w:hAnsiTheme="minorHAnsi" w:cs="Arial"/>
          <w:sz w:val="22"/>
          <w:szCs w:val="22"/>
        </w:rPr>
        <w:t>Wheaton Aston</w:t>
      </w:r>
    </w:p>
    <w:p w14:paraId="673D04C3" w14:textId="127FD54B" w:rsidR="00970ABD" w:rsidRDefault="00970ABD" w:rsidP="00A27527">
      <w:pPr>
        <w:ind w:left="142"/>
        <w:rPr>
          <w:rFonts w:asciiTheme="minorHAnsi" w:hAnsiTheme="minorHAnsi" w:cs="Arial"/>
          <w:sz w:val="22"/>
          <w:szCs w:val="22"/>
        </w:rPr>
      </w:pPr>
      <w:r>
        <w:rPr>
          <w:rFonts w:asciiTheme="minorHAnsi" w:hAnsiTheme="minorHAnsi" w:cs="Arial"/>
          <w:sz w:val="22"/>
          <w:szCs w:val="22"/>
        </w:rPr>
        <w:t xml:space="preserve">                                          Cllr M Smith                      </w:t>
      </w:r>
      <w:r w:rsidR="00C86A34">
        <w:rPr>
          <w:rFonts w:asciiTheme="minorHAnsi" w:hAnsiTheme="minorHAnsi" w:cs="Arial"/>
          <w:sz w:val="22"/>
          <w:szCs w:val="22"/>
        </w:rPr>
        <w:t xml:space="preserve"> </w:t>
      </w:r>
      <w:r>
        <w:rPr>
          <w:rFonts w:asciiTheme="minorHAnsi" w:hAnsiTheme="minorHAnsi" w:cs="Arial"/>
          <w:sz w:val="22"/>
          <w:szCs w:val="22"/>
        </w:rPr>
        <w:t xml:space="preserve">Wheaton Aston </w:t>
      </w:r>
    </w:p>
    <w:p w14:paraId="5005C6BA" w14:textId="519DE883" w:rsidR="00970ABD" w:rsidRDefault="00970ABD" w:rsidP="00A27527">
      <w:pPr>
        <w:ind w:left="142"/>
        <w:rPr>
          <w:rFonts w:asciiTheme="minorHAnsi" w:hAnsiTheme="minorHAnsi" w:cs="Arial"/>
          <w:sz w:val="22"/>
          <w:szCs w:val="22"/>
        </w:rPr>
      </w:pPr>
      <w:r>
        <w:rPr>
          <w:rFonts w:asciiTheme="minorHAnsi" w:hAnsiTheme="minorHAnsi" w:cs="Arial"/>
          <w:sz w:val="22"/>
          <w:szCs w:val="22"/>
        </w:rPr>
        <w:t xml:space="preserve">                                        </w:t>
      </w:r>
      <w:r w:rsidR="00C86A34">
        <w:rPr>
          <w:rFonts w:asciiTheme="minorHAnsi" w:hAnsiTheme="minorHAnsi" w:cs="Arial"/>
          <w:sz w:val="22"/>
          <w:szCs w:val="22"/>
        </w:rPr>
        <w:t xml:space="preserve">  </w:t>
      </w:r>
      <w:r w:rsidR="005F03FC">
        <w:rPr>
          <w:rFonts w:asciiTheme="minorHAnsi" w:hAnsiTheme="minorHAnsi" w:cs="Arial"/>
          <w:sz w:val="22"/>
          <w:szCs w:val="22"/>
        </w:rPr>
        <w:t>Cllr V Jackson                     Staffordshire District Council</w:t>
      </w:r>
    </w:p>
    <w:p w14:paraId="7BAAEC6D" w14:textId="05171DE3" w:rsidR="00970ABD" w:rsidRDefault="00352ED3" w:rsidP="00A27527">
      <w:pPr>
        <w:rPr>
          <w:rFonts w:asciiTheme="minorHAnsi" w:hAnsiTheme="minorHAnsi" w:cs="Arial"/>
          <w:b/>
          <w:sz w:val="22"/>
          <w:szCs w:val="22"/>
        </w:rPr>
      </w:pPr>
      <w:r>
        <w:rPr>
          <w:rFonts w:asciiTheme="minorHAnsi" w:hAnsiTheme="minorHAnsi" w:cs="Arial"/>
          <w:b/>
          <w:sz w:val="22"/>
          <w:szCs w:val="22"/>
        </w:rPr>
        <w:t xml:space="preserve">                                             </w:t>
      </w:r>
      <w:r>
        <w:rPr>
          <w:rFonts w:asciiTheme="minorHAnsi" w:hAnsiTheme="minorHAnsi" w:cs="Arial"/>
          <w:sz w:val="22"/>
          <w:szCs w:val="22"/>
        </w:rPr>
        <w:t>Cllr V Renfrew                   Lapley</w:t>
      </w:r>
    </w:p>
    <w:p w14:paraId="6343F8D1" w14:textId="41AD517A" w:rsidR="00D030AE" w:rsidRPr="0030464C" w:rsidRDefault="00D030AE" w:rsidP="00A27527">
      <w:pPr>
        <w:rPr>
          <w:rFonts w:asciiTheme="minorHAnsi" w:hAnsiTheme="minorHAnsi" w:cs="Arial"/>
          <w:b/>
          <w:sz w:val="22"/>
          <w:szCs w:val="22"/>
        </w:rPr>
      </w:pPr>
      <w:r w:rsidRPr="0030464C">
        <w:rPr>
          <w:rFonts w:asciiTheme="minorHAnsi" w:hAnsiTheme="minorHAnsi" w:cs="Arial"/>
          <w:b/>
          <w:sz w:val="22"/>
          <w:szCs w:val="22"/>
        </w:rPr>
        <w:t>Absent:</w:t>
      </w:r>
    </w:p>
    <w:p w14:paraId="06AA91C6" w14:textId="216119F5" w:rsidR="000E1E4A" w:rsidRPr="0030464C" w:rsidRDefault="000E1E4A" w:rsidP="00A27527">
      <w:pPr>
        <w:rPr>
          <w:rFonts w:asciiTheme="minorHAnsi" w:hAnsiTheme="minorHAnsi" w:cs="Arial"/>
          <w:b/>
          <w:sz w:val="22"/>
          <w:szCs w:val="22"/>
        </w:rPr>
      </w:pPr>
    </w:p>
    <w:p w14:paraId="474BF135" w14:textId="77777777" w:rsidR="002929F1" w:rsidRDefault="0030464C" w:rsidP="00A27527">
      <w:pPr>
        <w:rPr>
          <w:rFonts w:asciiTheme="minorHAnsi" w:hAnsiTheme="minorHAnsi" w:cs="Arial"/>
          <w:b/>
          <w:sz w:val="22"/>
          <w:szCs w:val="22"/>
        </w:rPr>
      </w:pPr>
      <w:r>
        <w:rPr>
          <w:rFonts w:asciiTheme="minorHAnsi" w:hAnsiTheme="minorHAnsi" w:cs="Arial"/>
          <w:b/>
          <w:sz w:val="22"/>
          <w:szCs w:val="22"/>
        </w:rPr>
        <w:t xml:space="preserve">Public forum. </w:t>
      </w:r>
    </w:p>
    <w:p w14:paraId="3CED4BEB" w14:textId="4771613C" w:rsidR="00191506" w:rsidRPr="0030464C" w:rsidRDefault="00191506" w:rsidP="00A27527">
      <w:pPr>
        <w:rPr>
          <w:rFonts w:asciiTheme="minorHAnsi" w:hAnsiTheme="minorHAnsi" w:cs="Arial"/>
          <w:sz w:val="22"/>
          <w:szCs w:val="22"/>
        </w:rPr>
      </w:pPr>
      <w:r>
        <w:rPr>
          <w:rFonts w:asciiTheme="minorHAnsi" w:hAnsiTheme="minorHAnsi" w:cs="Arial"/>
          <w:sz w:val="22"/>
          <w:szCs w:val="22"/>
        </w:rPr>
        <w:t xml:space="preserve">No queries brought forward </w:t>
      </w:r>
    </w:p>
    <w:p w14:paraId="5D7694F8" w14:textId="01A89F20" w:rsidR="0028265C" w:rsidRDefault="0028265C" w:rsidP="00A27527">
      <w:pPr>
        <w:contextualSpacing/>
        <w:rPr>
          <w:rFonts w:asciiTheme="minorHAnsi" w:hAnsiTheme="minorHAnsi" w:cs="Arial"/>
          <w:sz w:val="22"/>
          <w:szCs w:val="22"/>
        </w:rPr>
      </w:pPr>
    </w:p>
    <w:p w14:paraId="71339666" w14:textId="63AC129C" w:rsidR="0030464C" w:rsidRDefault="00191506" w:rsidP="002929F1">
      <w:pPr>
        <w:contextualSpacing/>
        <w:rPr>
          <w:rFonts w:asciiTheme="minorHAnsi" w:hAnsiTheme="minorHAnsi" w:cs="Arial"/>
          <w:sz w:val="22"/>
          <w:szCs w:val="22"/>
        </w:rPr>
      </w:pPr>
      <w:r>
        <w:rPr>
          <w:rFonts w:asciiTheme="minorHAnsi" w:hAnsiTheme="minorHAnsi" w:cs="Arial"/>
          <w:b/>
          <w:sz w:val="22"/>
          <w:szCs w:val="22"/>
        </w:rPr>
        <w:t xml:space="preserve">7.30pm. </w:t>
      </w:r>
      <w:r w:rsidR="0030464C" w:rsidRPr="00A20A65">
        <w:rPr>
          <w:rFonts w:asciiTheme="minorHAnsi" w:hAnsiTheme="minorHAnsi" w:cs="Arial"/>
          <w:b/>
          <w:sz w:val="22"/>
          <w:szCs w:val="22"/>
        </w:rPr>
        <w:t>Chairman imposed standing orders</w:t>
      </w:r>
      <w:r w:rsidRPr="00191506">
        <w:rPr>
          <w:rFonts w:asciiTheme="minorHAnsi" w:hAnsiTheme="minorHAnsi" w:cs="Arial"/>
          <w:sz w:val="22"/>
          <w:szCs w:val="22"/>
        </w:rPr>
        <w:t xml:space="preserve"> </w:t>
      </w:r>
    </w:p>
    <w:p w14:paraId="5B52E661" w14:textId="77777777" w:rsidR="002929F1" w:rsidRPr="00191506" w:rsidRDefault="002929F1" w:rsidP="002929F1">
      <w:pPr>
        <w:contextualSpacing/>
        <w:rPr>
          <w:rFonts w:asciiTheme="minorHAnsi" w:hAnsiTheme="minorHAnsi" w:cs="Arial"/>
          <w:sz w:val="22"/>
          <w:szCs w:val="22"/>
        </w:rPr>
      </w:pPr>
    </w:p>
    <w:p w14:paraId="05F98E35" w14:textId="165CECCF" w:rsidR="0032669B" w:rsidRDefault="005A4F81" w:rsidP="00A27527">
      <w:pPr>
        <w:spacing w:line="240" w:lineRule="atLeast"/>
        <w:jc w:val="both"/>
        <w:rPr>
          <w:rFonts w:asciiTheme="minorHAnsi" w:hAnsiTheme="minorHAnsi" w:cs="Arial"/>
          <w:b/>
          <w:sz w:val="22"/>
          <w:szCs w:val="22"/>
        </w:rPr>
      </w:pPr>
      <w:r>
        <w:rPr>
          <w:rFonts w:asciiTheme="minorHAnsi" w:hAnsiTheme="minorHAnsi" w:cs="Arial"/>
          <w:b/>
          <w:sz w:val="22"/>
          <w:szCs w:val="22"/>
        </w:rPr>
        <w:t xml:space="preserve">Resolved </w:t>
      </w:r>
      <w:r w:rsidRPr="005A4F81">
        <w:rPr>
          <w:rFonts w:asciiTheme="minorHAnsi" w:hAnsiTheme="minorHAnsi" w:cs="Arial"/>
          <w:sz w:val="22"/>
          <w:szCs w:val="22"/>
        </w:rPr>
        <w:t>to bring agenda item 79 forward and invited PCSO Price to present</w:t>
      </w:r>
      <w:r>
        <w:rPr>
          <w:rFonts w:asciiTheme="minorHAnsi" w:hAnsiTheme="minorHAnsi" w:cs="Arial"/>
          <w:b/>
          <w:sz w:val="22"/>
          <w:szCs w:val="22"/>
        </w:rPr>
        <w:t>.</w:t>
      </w:r>
    </w:p>
    <w:p w14:paraId="44F52AC4" w14:textId="77777777" w:rsidR="005A4F81" w:rsidRPr="00421BEF" w:rsidRDefault="005A4F81" w:rsidP="005A4F81">
      <w:pPr>
        <w:rPr>
          <w:rFonts w:asciiTheme="minorHAnsi" w:hAnsiTheme="minorHAnsi" w:cs="Arial"/>
          <w:b/>
          <w:color w:val="000066"/>
          <w:sz w:val="22"/>
          <w:szCs w:val="22"/>
          <w:u w:val="single"/>
        </w:rPr>
      </w:pPr>
      <w:r w:rsidRPr="00421BEF">
        <w:rPr>
          <w:rFonts w:asciiTheme="minorHAnsi" w:hAnsiTheme="minorHAnsi" w:cs="Arial"/>
          <w:b/>
          <w:color w:val="000066"/>
          <w:sz w:val="22"/>
          <w:szCs w:val="22"/>
          <w:u w:val="single"/>
        </w:rPr>
        <w:t xml:space="preserve">PARISH COUNCIL MEETING CRIME REPORT. </w:t>
      </w:r>
    </w:p>
    <w:p w14:paraId="0C766BC3" w14:textId="77777777" w:rsidR="005A4F81" w:rsidRPr="00421BEF" w:rsidRDefault="005A4F81" w:rsidP="005A4F81">
      <w:pPr>
        <w:rPr>
          <w:rFonts w:asciiTheme="minorHAnsi" w:hAnsiTheme="minorHAnsi" w:cs="Arial"/>
          <w:b/>
          <w:sz w:val="22"/>
          <w:szCs w:val="22"/>
          <w:u w:val="single"/>
        </w:rPr>
      </w:pPr>
    </w:p>
    <w:p w14:paraId="3610C10D" w14:textId="77777777" w:rsidR="005A4F81" w:rsidRPr="00421BEF" w:rsidRDefault="005A4F81" w:rsidP="005A4F81">
      <w:pPr>
        <w:rPr>
          <w:rFonts w:asciiTheme="minorHAnsi" w:hAnsiTheme="minorHAnsi" w:cs="Arial"/>
          <w:sz w:val="22"/>
          <w:szCs w:val="22"/>
        </w:rPr>
      </w:pPr>
      <w:r w:rsidRPr="00421BEF">
        <w:rPr>
          <w:rFonts w:asciiTheme="minorHAnsi" w:hAnsiTheme="minorHAnsi" w:cs="Arial"/>
          <w:sz w:val="22"/>
          <w:szCs w:val="22"/>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3BCAE5D1" w14:textId="77777777" w:rsidR="005A4F81" w:rsidRPr="00421BEF" w:rsidRDefault="005A4F81" w:rsidP="005A4F81">
      <w:pPr>
        <w:rPr>
          <w:rFonts w:asciiTheme="minorHAnsi" w:hAnsiTheme="minorHAnsi" w:cs="Arial"/>
          <w:sz w:val="22"/>
          <w:szCs w:val="22"/>
        </w:rPr>
      </w:pPr>
      <w:r w:rsidRPr="00421BEF">
        <w:rPr>
          <w:rFonts w:asciiTheme="minorHAnsi" w:hAnsiTheme="minorHAnsi" w:cs="Arial"/>
          <w:sz w:val="22"/>
          <w:szCs w:val="22"/>
        </w:rPr>
        <w:t>The degree of disclosure that takes place must be proportionate and relevant to the level of social ill or criminality it is intended to counter or prevent.</w:t>
      </w:r>
    </w:p>
    <w:p w14:paraId="1F449068" w14:textId="55913E3B" w:rsidR="005A4F81" w:rsidRPr="00421BEF" w:rsidRDefault="005A4F81" w:rsidP="005A4F81">
      <w:pPr>
        <w:rPr>
          <w:rFonts w:asciiTheme="minorHAnsi" w:hAnsiTheme="minorHAnsi" w:cs="Arial"/>
          <w:sz w:val="22"/>
          <w:szCs w:val="22"/>
        </w:rPr>
      </w:pPr>
      <w:r w:rsidRPr="00421BEF">
        <w:rPr>
          <w:rFonts w:asciiTheme="minorHAnsi" w:hAnsiTheme="minorHAnsi" w:cs="Arial"/>
          <w:sz w:val="22"/>
          <w:szCs w:val="22"/>
        </w:rPr>
        <w:t xml:space="preserve">The information is only to be processed in relation to crime and disorder purposes. Information will be handled in accordance with the Data Protection Act 1998, the Human Rights Act 1998 and any other relevant legislation governing disclosures and will ultimately be disposed of in a secure manner.                                                           </w:t>
      </w:r>
    </w:p>
    <w:p w14:paraId="2464A15A" w14:textId="77777777" w:rsidR="005A4F81" w:rsidRPr="00421BEF" w:rsidRDefault="005A4F81" w:rsidP="005A4F81">
      <w:pPr>
        <w:rPr>
          <w:rFonts w:asciiTheme="minorHAnsi" w:hAnsiTheme="minorHAnsi" w:cs="Arial"/>
          <w:sz w:val="22"/>
          <w:szCs w:val="22"/>
          <w:u w:val="single"/>
        </w:rPr>
      </w:pPr>
      <w:r w:rsidRPr="00421BEF">
        <w:rPr>
          <w:rFonts w:asciiTheme="minorHAnsi" w:hAnsiTheme="minorHAnsi" w:cs="Arial"/>
          <w:sz w:val="22"/>
          <w:szCs w:val="22"/>
        </w:rPr>
        <w:lastRenderedPageBreak/>
        <w:t xml:space="preserve">                  </w:t>
      </w:r>
      <w:r w:rsidRPr="00421BEF">
        <w:rPr>
          <w:rFonts w:asciiTheme="minorHAnsi" w:hAnsiTheme="minorHAnsi" w:cs="Arial"/>
          <w:b/>
          <w:sz w:val="22"/>
          <w:szCs w:val="22"/>
        </w:rPr>
        <w:t xml:space="preserve">                                                                         </w:t>
      </w:r>
    </w:p>
    <w:p w14:paraId="438EBCAE" w14:textId="77777777" w:rsidR="005A4F81" w:rsidRPr="00DE7701" w:rsidRDefault="005A4F81" w:rsidP="005A4F81">
      <w:pPr>
        <w:rPr>
          <w:rFonts w:asciiTheme="minorHAnsi" w:hAnsiTheme="minorHAnsi" w:cs="Arial"/>
          <w:color w:val="000000" w:themeColor="text1"/>
          <w:sz w:val="22"/>
          <w:szCs w:val="22"/>
        </w:rPr>
      </w:pPr>
      <w:r w:rsidRPr="00DE7701">
        <w:rPr>
          <w:rFonts w:asciiTheme="minorHAnsi" w:hAnsiTheme="minorHAnsi" w:cs="Arial"/>
          <w:color w:val="000000" w:themeColor="text1"/>
          <w:sz w:val="22"/>
          <w:szCs w:val="22"/>
        </w:rPr>
        <w:t>This Police Report covers the dates from 04/09/2019 – 22/10/2019.</w:t>
      </w:r>
    </w:p>
    <w:p w14:paraId="55E947E2" w14:textId="77777777" w:rsidR="005A4F81" w:rsidRPr="00DE7701" w:rsidRDefault="005A4F81" w:rsidP="005A4F81">
      <w:pPr>
        <w:rPr>
          <w:rFonts w:asciiTheme="minorHAnsi" w:hAnsiTheme="minorHAnsi" w:cs="Arial"/>
          <w:color w:val="000000" w:themeColor="text1"/>
          <w:sz w:val="22"/>
          <w:szCs w:val="22"/>
        </w:rPr>
      </w:pPr>
      <w:r w:rsidRPr="00DE7701">
        <w:rPr>
          <w:rFonts w:asciiTheme="minorHAnsi" w:hAnsiTheme="minorHAnsi" w:cs="Arial"/>
          <w:color w:val="000000" w:themeColor="text1"/>
          <w:sz w:val="22"/>
          <w:szCs w:val="22"/>
        </w:rPr>
        <w:t xml:space="preserve"> </w:t>
      </w:r>
    </w:p>
    <w:p w14:paraId="1539D76F" w14:textId="77777777" w:rsidR="005A4F81" w:rsidRPr="00DE7701" w:rsidRDefault="005A4F81" w:rsidP="005A4F81">
      <w:pPr>
        <w:rPr>
          <w:rFonts w:asciiTheme="minorHAnsi" w:hAnsiTheme="minorHAnsi" w:cs="Arial"/>
          <w:color w:val="000000" w:themeColor="text1"/>
          <w:sz w:val="22"/>
          <w:szCs w:val="22"/>
        </w:rPr>
      </w:pPr>
      <w:r w:rsidRPr="00DE7701">
        <w:rPr>
          <w:rFonts w:asciiTheme="minorHAnsi" w:hAnsiTheme="minorHAnsi" w:cs="Arial"/>
          <w:color w:val="000000" w:themeColor="text1"/>
          <w:sz w:val="22"/>
          <w:szCs w:val="22"/>
        </w:rPr>
        <w:t>We’ve had several reports of ASB with persons riding motorbikes in a manner to cause harassment alarm and distress on Marston Road down towards the direction of the playing fields.</w:t>
      </w:r>
    </w:p>
    <w:p w14:paraId="670A8913" w14:textId="77777777" w:rsidR="005A4F81" w:rsidRPr="00DE7701" w:rsidRDefault="005A4F81" w:rsidP="005A4F81">
      <w:pPr>
        <w:rPr>
          <w:rFonts w:asciiTheme="minorHAnsi" w:hAnsiTheme="minorHAnsi" w:cs="Arial"/>
          <w:color w:val="000000" w:themeColor="text1"/>
          <w:sz w:val="22"/>
          <w:szCs w:val="22"/>
        </w:rPr>
      </w:pPr>
      <w:r w:rsidRPr="00DE7701">
        <w:rPr>
          <w:rFonts w:asciiTheme="minorHAnsi" w:hAnsiTheme="minorHAnsi" w:cs="Arial"/>
          <w:color w:val="000000" w:themeColor="text1"/>
          <w:sz w:val="22"/>
          <w:szCs w:val="22"/>
        </w:rPr>
        <w:t>Working with residents who managed to film some of these actions we managed to get the registrations to each motorbike and with those details we paid each registered keeper a home visit (whose addresses weren’t local) and gave suitable advice along with a Sec 59 warning. Since this was done we haven’t received any further calls of this nature.</w:t>
      </w:r>
    </w:p>
    <w:p w14:paraId="1A39903F" w14:textId="77777777" w:rsidR="005A4F81" w:rsidRPr="00DE7701" w:rsidRDefault="005A4F81" w:rsidP="005A4F81">
      <w:pPr>
        <w:rPr>
          <w:rFonts w:asciiTheme="minorHAnsi" w:hAnsiTheme="minorHAnsi" w:cs="Arial"/>
          <w:color w:val="000000" w:themeColor="text1"/>
          <w:sz w:val="22"/>
          <w:szCs w:val="22"/>
        </w:rPr>
      </w:pPr>
    </w:p>
    <w:p w14:paraId="2D5F7B68" w14:textId="77777777" w:rsidR="005A4F81" w:rsidRPr="00DE7701" w:rsidRDefault="005A4F81" w:rsidP="005A4F81">
      <w:pPr>
        <w:rPr>
          <w:rFonts w:asciiTheme="minorHAnsi" w:hAnsiTheme="minorHAnsi" w:cs="Arial"/>
          <w:color w:val="000000" w:themeColor="text1"/>
          <w:sz w:val="22"/>
          <w:szCs w:val="22"/>
        </w:rPr>
      </w:pPr>
      <w:r w:rsidRPr="00DE7701">
        <w:rPr>
          <w:rFonts w:asciiTheme="minorHAnsi" w:hAnsiTheme="minorHAnsi" w:cs="Arial"/>
          <w:color w:val="000000" w:themeColor="text1"/>
          <w:sz w:val="22"/>
          <w:szCs w:val="22"/>
        </w:rPr>
        <w:t>The Parish Council have also phoned in several times regarding ASB and Criminal Damage at Marston Playing Fields. We attend this location on a regular basis and if youths are there we engage with them around respecting the location. With the help of the new CCTV going in this may help catch the offenders in future, which then will enable us to deal with the issue.</w:t>
      </w:r>
    </w:p>
    <w:p w14:paraId="430E194D" w14:textId="77777777" w:rsidR="005A4F81" w:rsidRPr="00DE7701" w:rsidRDefault="005A4F81" w:rsidP="005A4F81">
      <w:pPr>
        <w:rPr>
          <w:rFonts w:asciiTheme="minorHAnsi" w:hAnsiTheme="minorHAnsi" w:cs="Arial"/>
          <w:color w:val="000000" w:themeColor="text1"/>
          <w:sz w:val="22"/>
          <w:szCs w:val="22"/>
        </w:rPr>
      </w:pPr>
    </w:p>
    <w:p w14:paraId="0EED749E" w14:textId="77777777" w:rsidR="005A4F81" w:rsidRPr="00DE7701" w:rsidRDefault="005A4F81" w:rsidP="005A4F81">
      <w:pPr>
        <w:rPr>
          <w:rFonts w:asciiTheme="minorHAnsi" w:hAnsiTheme="minorHAnsi" w:cs="Arial"/>
          <w:color w:val="000000" w:themeColor="text1"/>
          <w:sz w:val="22"/>
          <w:szCs w:val="22"/>
        </w:rPr>
      </w:pPr>
      <w:r w:rsidRPr="00DE7701">
        <w:rPr>
          <w:rFonts w:asciiTheme="minorHAnsi" w:hAnsiTheme="minorHAnsi" w:cs="Arial"/>
          <w:color w:val="000000" w:themeColor="text1"/>
          <w:sz w:val="22"/>
          <w:szCs w:val="22"/>
        </w:rPr>
        <w:t>We also had a report of a Burglary Dwelling at a property on Ivetsey Road where items were stolen from within and the motor vehicle off the drive way was stolen. This report is still under investigation with no new updates from CID at this time.</w:t>
      </w:r>
    </w:p>
    <w:p w14:paraId="469F9C7A" w14:textId="77777777" w:rsidR="005A4F81" w:rsidRPr="00DE7701" w:rsidRDefault="005A4F81" w:rsidP="005A4F81">
      <w:pPr>
        <w:rPr>
          <w:rFonts w:asciiTheme="minorHAnsi" w:hAnsiTheme="minorHAnsi" w:cs="Arial"/>
          <w:color w:val="000000" w:themeColor="text1"/>
          <w:sz w:val="22"/>
          <w:szCs w:val="22"/>
        </w:rPr>
      </w:pPr>
    </w:p>
    <w:p w14:paraId="7442CE4E" w14:textId="77777777" w:rsidR="005A4F81" w:rsidRPr="00DE7701" w:rsidRDefault="005A4F81" w:rsidP="005A4F81">
      <w:pPr>
        <w:rPr>
          <w:rFonts w:asciiTheme="minorHAnsi" w:hAnsiTheme="minorHAnsi" w:cs="Arial"/>
          <w:color w:val="000000" w:themeColor="text1"/>
          <w:sz w:val="22"/>
          <w:szCs w:val="22"/>
        </w:rPr>
      </w:pPr>
      <w:r w:rsidRPr="00DE7701">
        <w:rPr>
          <w:rFonts w:asciiTheme="minorHAnsi" w:hAnsiTheme="minorHAnsi" w:cs="Arial"/>
          <w:color w:val="000000" w:themeColor="text1"/>
          <w:sz w:val="22"/>
          <w:szCs w:val="22"/>
        </w:rPr>
        <w:t xml:space="preserve">We would like to thank the Community Speed Watch for their assistance in helping reduce speeding motorists within the Village. From their actions we have attended a local keeper’s address to have speech with this driver about their speed through the Village. Suitable advice was given and they were informed that they will have a ticket/fine if it continues.   </w:t>
      </w:r>
    </w:p>
    <w:p w14:paraId="70C4B232" w14:textId="77777777" w:rsidR="005A4F81" w:rsidRPr="00DE7701" w:rsidRDefault="005A4F81" w:rsidP="00A27527">
      <w:pPr>
        <w:spacing w:line="240" w:lineRule="atLeast"/>
        <w:jc w:val="both"/>
        <w:rPr>
          <w:rFonts w:asciiTheme="minorHAnsi" w:hAnsiTheme="minorHAnsi" w:cs="Arial"/>
          <w:sz w:val="22"/>
          <w:szCs w:val="22"/>
        </w:rPr>
      </w:pPr>
    </w:p>
    <w:p w14:paraId="2F3F71A6" w14:textId="3AE1E069" w:rsidR="005A4F81" w:rsidRPr="00DE7701" w:rsidRDefault="00DE7701" w:rsidP="00A27527">
      <w:pPr>
        <w:spacing w:line="240" w:lineRule="atLeast"/>
        <w:jc w:val="both"/>
        <w:rPr>
          <w:rFonts w:asciiTheme="minorHAnsi" w:hAnsiTheme="minorHAnsi" w:cs="Arial"/>
          <w:sz w:val="22"/>
          <w:szCs w:val="22"/>
        </w:rPr>
      </w:pPr>
      <w:r w:rsidRPr="00DE7701">
        <w:rPr>
          <w:rFonts w:asciiTheme="minorHAnsi" w:hAnsiTheme="minorHAnsi" w:cs="Arial"/>
          <w:sz w:val="22"/>
          <w:szCs w:val="22"/>
        </w:rPr>
        <w:t>Co</w:t>
      </w:r>
      <w:r>
        <w:rPr>
          <w:rFonts w:asciiTheme="minorHAnsi" w:hAnsiTheme="minorHAnsi" w:cs="Arial"/>
          <w:sz w:val="22"/>
          <w:szCs w:val="22"/>
        </w:rPr>
        <w:t>ncerns</w:t>
      </w:r>
      <w:r w:rsidRPr="00DE7701">
        <w:rPr>
          <w:rFonts w:asciiTheme="minorHAnsi" w:hAnsiTheme="minorHAnsi" w:cs="Arial"/>
          <w:sz w:val="22"/>
          <w:szCs w:val="22"/>
        </w:rPr>
        <w:t xml:space="preserve"> raised regarding the speeding lorries through Stretton, SC Wilding advised that specials are able to bring speed gun to the area. To liaise with the CSW </w:t>
      </w:r>
    </w:p>
    <w:p w14:paraId="42F2212A" w14:textId="77777777" w:rsidR="00DE7701" w:rsidRPr="0030464C" w:rsidRDefault="00DE7701" w:rsidP="00A27527">
      <w:pPr>
        <w:spacing w:line="240" w:lineRule="atLeast"/>
        <w:jc w:val="both"/>
        <w:rPr>
          <w:rFonts w:asciiTheme="minorHAnsi" w:hAnsiTheme="minorHAnsi" w:cs="Arial"/>
          <w:b/>
          <w:sz w:val="22"/>
          <w:szCs w:val="22"/>
        </w:rPr>
      </w:pPr>
    </w:p>
    <w:p w14:paraId="163817B5" w14:textId="2A539309" w:rsidR="00E557CC" w:rsidRPr="0030464C" w:rsidRDefault="00352ED3" w:rsidP="00A27527">
      <w:pPr>
        <w:spacing w:line="240" w:lineRule="atLeast"/>
        <w:rPr>
          <w:rFonts w:asciiTheme="minorHAnsi" w:hAnsiTheme="minorHAnsi" w:cs="Arial"/>
          <w:b/>
          <w:sz w:val="22"/>
          <w:szCs w:val="22"/>
        </w:rPr>
      </w:pPr>
      <w:r>
        <w:rPr>
          <w:rFonts w:asciiTheme="minorHAnsi" w:hAnsiTheme="minorHAnsi" w:cs="Arial"/>
          <w:b/>
          <w:sz w:val="22"/>
          <w:szCs w:val="22"/>
        </w:rPr>
        <w:t>7</w:t>
      </w:r>
      <w:r w:rsidR="00F27448">
        <w:rPr>
          <w:rFonts w:asciiTheme="minorHAnsi" w:hAnsiTheme="minorHAnsi" w:cs="Arial"/>
          <w:b/>
          <w:sz w:val="22"/>
          <w:szCs w:val="22"/>
        </w:rPr>
        <w:t>3</w:t>
      </w:r>
      <w:r w:rsidR="00E557CC" w:rsidRPr="0030464C">
        <w:rPr>
          <w:rFonts w:asciiTheme="minorHAnsi" w:hAnsiTheme="minorHAnsi" w:cs="Arial"/>
          <w:b/>
          <w:sz w:val="22"/>
          <w:szCs w:val="22"/>
        </w:rPr>
        <w:t>. To consider apologies</w:t>
      </w:r>
    </w:p>
    <w:p w14:paraId="5E30C246" w14:textId="1CC16170" w:rsidR="009D07F0" w:rsidRDefault="00E557CC" w:rsidP="00DE7701">
      <w:pPr>
        <w:spacing w:line="240" w:lineRule="atLeast"/>
        <w:ind w:left="2880" w:hanging="2880"/>
        <w:rPr>
          <w:rFonts w:asciiTheme="minorHAnsi" w:hAnsiTheme="minorHAnsi" w:cs="Arial"/>
          <w:sz w:val="22"/>
          <w:szCs w:val="22"/>
        </w:rPr>
      </w:pPr>
      <w:r w:rsidRPr="0030464C">
        <w:rPr>
          <w:rFonts w:asciiTheme="minorHAnsi" w:hAnsiTheme="minorHAnsi" w:cs="Arial"/>
          <w:sz w:val="22"/>
          <w:szCs w:val="22"/>
        </w:rPr>
        <w:t>Apologies and reasons</w:t>
      </w:r>
      <w:r w:rsidR="005B259E">
        <w:rPr>
          <w:rFonts w:asciiTheme="minorHAnsi" w:hAnsiTheme="minorHAnsi" w:cs="Arial"/>
          <w:sz w:val="22"/>
          <w:szCs w:val="22"/>
        </w:rPr>
        <w:t xml:space="preserve"> of absence were accepted from</w:t>
      </w:r>
      <w:r w:rsidR="00F27448">
        <w:rPr>
          <w:rFonts w:asciiTheme="minorHAnsi" w:hAnsiTheme="minorHAnsi" w:cs="Arial"/>
          <w:sz w:val="22"/>
          <w:szCs w:val="22"/>
        </w:rPr>
        <w:t xml:space="preserve"> </w:t>
      </w:r>
      <w:r w:rsidR="00DE7701">
        <w:rPr>
          <w:rFonts w:asciiTheme="minorHAnsi" w:hAnsiTheme="minorHAnsi" w:cs="Arial"/>
          <w:sz w:val="22"/>
          <w:szCs w:val="22"/>
        </w:rPr>
        <w:t xml:space="preserve">Cllr Renfrew, Cllr Nelson, Cllr </w:t>
      </w:r>
      <w:r w:rsidR="009D07F0">
        <w:rPr>
          <w:rFonts w:asciiTheme="minorHAnsi" w:hAnsiTheme="minorHAnsi" w:cs="Arial"/>
          <w:sz w:val="22"/>
          <w:szCs w:val="22"/>
        </w:rPr>
        <w:t>Smith, Cllr Cox</w:t>
      </w:r>
    </w:p>
    <w:p w14:paraId="0BB5C43E" w14:textId="0F99DD09" w:rsidR="00C86A34" w:rsidRPr="00DE7701" w:rsidRDefault="009D07F0" w:rsidP="00DE7701">
      <w:pPr>
        <w:spacing w:line="240" w:lineRule="atLeast"/>
        <w:ind w:left="2880" w:hanging="2880"/>
        <w:rPr>
          <w:rFonts w:asciiTheme="minorHAnsi" w:hAnsiTheme="minorHAnsi" w:cs="Arial"/>
          <w:sz w:val="22"/>
          <w:szCs w:val="22"/>
        </w:rPr>
      </w:pPr>
      <w:r>
        <w:rPr>
          <w:rFonts w:asciiTheme="minorHAnsi" w:hAnsiTheme="minorHAnsi" w:cs="Arial"/>
          <w:sz w:val="22"/>
          <w:szCs w:val="22"/>
        </w:rPr>
        <w:t>and Cllr Jackson</w:t>
      </w:r>
    </w:p>
    <w:p w14:paraId="287EE3F4" w14:textId="77777777" w:rsidR="007763B6" w:rsidRDefault="007763B6" w:rsidP="00A27527">
      <w:pPr>
        <w:spacing w:line="240" w:lineRule="atLeast"/>
        <w:ind w:left="2880" w:hanging="2880"/>
        <w:rPr>
          <w:rFonts w:asciiTheme="minorHAnsi" w:hAnsiTheme="minorHAnsi" w:cs="Arial"/>
          <w:b/>
          <w:sz w:val="22"/>
          <w:szCs w:val="22"/>
        </w:rPr>
      </w:pPr>
    </w:p>
    <w:p w14:paraId="4EF01A6D" w14:textId="30D6B00A" w:rsidR="000A4C69" w:rsidRDefault="00352ED3" w:rsidP="00A27527">
      <w:pPr>
        <w:spacing w:line="240" w:lineRule="atLeast"/>
        <w:ind w:left="2880" w:hanging="2880"/>
        <w:rPr>
          <w:rFonts w:asciiTheme="minorHAnsi" w:hAnsiTheme="minorHAnsi" w:cs="Arial"/>
          <w:b/>
          <w:sz w:val="22"/>
          <w:szCs w:val="22"/>
        </w:rPr>
      </w:pPr>
      <w:r>
        <w:rPr>
          <w:rFonts w:asciiTheme="minorHAnsi" w:hAnsiTheme="minorHAnsi" w:cs="Arial"/>
          <w:b/>
          <w:sz w:val="22"/>
          <w:szCs w:val="22"/>
        </w:rPr>
        <w:t>7</w:t>
      </w:r>
      <w:r w:rsidR="00F27448">
        <w:rPr>
          <w:rFonts w:asciiTheme="minorHAnsi" w:hAnsiTheme="minorHAnsi" w:cs="Arial"/>
          <w:b/>
          <w:sz w:val="22"/>
          <w:szCs w:val="22"/>
        </w:rPr>
        <w:t>4</w:t>
      </w:r>
      <w:r w:rsidR="006228CD" w:rsidRPr="0030464C">
        <w:rPr>
          <w:rFonts w:asciiTheme="minorHAnsi" w:hAnsiTheme="minorHAnsi" w:cs="Arial"/>
          <w:b/>
          <w:sz w:val="22"/>
          <w:szCs w:val="22"/>
        </w:rPr>
        <w:t>. Declaration</w:t>
      </w:r>
      <w:r w:rsidR="000A4C69" w:rsidRPr="0030464C">
        <w:rPr>
          <w:rFonts w:asciiTheme="minorHAnsi" w:hAnsiTheme="minorHAnsi" w:cs="Arial"/>
          <w:b/>
          <w:sz w:val="22"/>
          <w:szCs w:val="22"/>
        </w:rPr>
        <w:t xml:space="preserve"> of Interest/Dispensation</w:t>
      </w:r>
    </w:p>
    <w:p w14:paraId="57363E36" w14:textId="26FBDA37" w:rsidR="00C86A34" w:rsidRDefault="00352ED3" w:rsidP="007763B6">
      <w:pPr>
        <w:spacing w:line="240" w:lineRule="atLeast"/>
        <w:ind w:left="2880" w:hanging="2880"/>
        <w:rPr>
          <w:rFonts w:asciiTheme="minorHAnsi" w:hAnsiTheme="minorHAnsi" w:cs="Arial"/>
          <w:sz w:val="22"/>
          <w:szCs w:val="22"/>
        </w:rPr>
      </w:pPr>
      <w:r>
        <w:rPr>
          <w:rFonts w:asciiTheme="minorHAnsi" w:hAnsiTheme="minorHAnsi" w:cs="Arial"/>
          <w:sz w:val="22"/>
          <w:szCs w:val="22"/>
        </w:rPr>
        <w:t>Cllr Sue Whittingham declared her role as a Community First Responder in relation to item 92.</w:t>
      </w:r>
    </w:p>
    <w:p w14:paraId="5B6BC5A7" w14:textId="2F18CB5B" w:rsidR="005D2CA7" w:rsidRDefault="005F03FC" w:rsidP="00A27527">
      <w:pPr>
        <w:spacing w:line="240" w:lineRule="atLeast"/>
        <w:ind w:left="2880" w:hanging="2880"/>
        <w:rPr>
          <w:rFonts w:asciiTheme="minorHAnsi" w:hAnsiTheme="minorHAnsi" w:cs="Arial"/>
          <w:sz w:val="22"/>
          <w:szCs w:val="22"/>
        </w:rPr>
      </w:pPr>
      <w:r>
        <w:rPr>
          <w:rFonts w:asciiTheme="minorHAnsi" w:hAnsiTheme="minorHAnsi" w:cs="Arial"/>
          <w:sz w:val="22"/>
          <w:szCs w:val="22"/>
        </w:rPr>
        <w:t xml:space="preserve">Cllr T Noblett </w:t>
      </w:r>
      <w:r w:rsidR="006228CD">
        <w:rPr>
          <w:rFonts w:asciiTheme="minorHAnsi" w:hAnsiTheme="minorHAnsi" w:cs="Arial"/>
          <w:sz w:val="22"/>
          <w:szCs w:val="22"/>
        </w:rPr>
        <w:t>declared</w:t>
      </w:r>
      <w:r w:rsidR="007763B6">
        <w:rPr>
          <w:rFonts w:asciiTheme="minorHAnsi" w:hAnsiTheme="minorHAnsi" w:cs="Arial"/>
          <w:sz w:val="22"/>
          <w:szCs w:val="22"/>
        </w:rPr>
        <w:t xml:space="preserve"> his</w:t>
      </w:r>
      <w:r w:rsidR="00352ED3">
        <w:rPr>
          <w:rFonts w:asciiTheme="minorHAnsi" w:hAnsiTheme="minorHAnsi" w:cs="Arial"/>
          <w:sz w:val="22"/>
          <w:szCs w:val="22"/>
        </w:rPr>
        <w:t xml:space="preserve"> role as a Committee member of the M</w:t>
      </w:r>
      <w:r w:rsidR="005D2CA7">
        <w:rPr>
          <w:rFonts w:asciiTheme="minorHAnsi" w:hAnsiTheme="minorHAnsi" w:cs="Arial"/>
          <w:sz w:val="22"/>
          <w:szCs w:val="22"/>
        </w:rPr>
        <w:t>onday Luncheon Club in relation</w:t>
      </w:r>
    </w:p>
    <w:p w14:paraId="6B6B570B" w14:textId="020D9641" w:rsidR="00352ED3" w:rsidRDefault="00DE7701" w:rsidP="00A27527">
      <w:pPr>
        <w:spacing w:line="240" w:lineRule="atLeast"/>
        <w:ind w:left="2880" w:hanging="2880"/>
        <w:rPr>
          <w:rFonts w:asciiTheme="minorHAnsi" w:hAnsiTheme="minorHAnsi" w:cs="Arial"/>
          <w:sz w:val="22"/>
          <w:szCs w:val="22"/>
        </w:rPr>
      </w:pPr>
      <w:r>
        <w:rPr>
          <w:rFonts w:asciiTheme="minorHAnsi" w:hAnsiTheme="minorHAnsi" w:cs="Arial"/>
          <w:sz w:val="22"/>
          <w:szCs w:val="22"/>
        </w:rPr>
        <w:t>to item 88</w:t>
      </w:r>
      <w:r w:rsidR="005D2CA7">
        <w:rPr>
          <w:rFonts w:asciiTheme="minorHAnsi" w:hAnsiTheme="minorHAnsi" w:cs="Arial"/>
          <w:sz w:val="22"/>
          <w:szCs w:val="22"/>
        </w:rPr>
        <w:t xml:space="preserve"> </w:t>
      </w:r>
    </w:p>
    <w:p w14:paraId="05F58550" w14:textId="77777777" w:rsidR="002929F1" w:rsidRPr="00C86A34" w:rsidRDefault="002929F1" w:rsidP="00A27527">
      <w:pPr>
        <w:spacing w:line="240" w:lineRule="atLeast"/>
        <w:ind w:left="2880" w:hanging="2880"/>
        <w:rPr>
          <w:rFonts w:asciiTheme="minorHAnsi" w:hAnsiTheme="minorHAnsi" w:cs="Arial"/>
          <w:sz w:val="22"/>
          <w:szCs w:val="22"/>
        </w:rPr>
      </w:pPr>
    </w:p>
    <w:p w14:paraId="430A684D" w14:textId="21838BCC" w:rsidR="00AA19D8" w:rsidRDefault="00352ED3" w:rsidP="00A27527">
      <w:pPr>
        <w:spacing w:line="240" w:lineRule="atLeast"/>
        <w:ind w:left="2880" w:hanging="2880"/>
        <w:rPr>
          <w:rFonts w:asciiTheme="minorHAnsi" w:hAnsiTheme="minorHAnsi" w:cs="Arial"/>
          <w:b/>
          <w:sz w:val="22"/>
          <w:szCs w:val="22"/>
        </w:rPr>
      </w:pPr>
      <w:r w:rsidRPr="00352ED3">
        <w:rPr>
          <w:rFonts w:asciiTheme="minorHAnsi" w:hAnsiTheme="minorHAnsi" w:cs="Arial"/>
          <w:b/>
          <w:sz w:val="22"/>
          <w:szCs w:val="22"/>
        </w:rPr>
        <w:t>75. Candidate Co-option</w:t>
      </w:r>
    </w:p>
    <w:p w14:paraId="69E24574" w14:textId="77777777" w:rsidR="00352ED3" w:rsidRDefault="00352ED3" w:rsidP="00A27527">
      <w:pPr>
        <w:spacing w:line="240" w:lineRule="atLeast"/>
        <w:ind w:left="2880" w:hanging="2880"/>
        <w:rPr>
          <w:rFonts w:asciiTheme="minorHAnsi" w:hAnsiTheme="minorHAnsi" w:cs="Arial"/>
          <w:sz w:val="22"/>
          <w:szCs w:val="22"/>
        </w:rPr>
      </w:pPr>
      <w:r>
        <w:rPr>
          <w:rFonts w:asciiTheme="minorHAnsi" w:hAnsiTheme="minorHAnsi" w:cs="Arial"/>
          <w:sz w:val="22"/>
          <w:szCs w:val="22"/>
        </w:rPr>
        <w:t>Two candidates applied for the vacancy of Councillor in Stretton ward. Following a matrix of</w:t>
      </w:r>
    </w:p>
    <w:p w14:paraId="16DC30F6" w14:textId="2D348D57" w:rsidR="00352ED3" w:rsidRDefault="00352ED3" w:rsidP="00A27527">
      <w:pPr>
        <w:spacing w:line="240" w:lineRule="atLeast"/>
        <w:ind w:left="2880" w:hanging="2880"/>
        <w:rPr>
          <w:rFonts w:asciiTheme="minorHAnsi" w:hAnsiTheme="minorHAnsi" w:cs="Arial"/>
          <w:sz w:val="22"/>
          <w:szCs w:val="22"/>
        </w:rPr>
      </w:pPr>
      <w:r>
        <w:rPr>
          <w:rFonts w:asciiTheme="minorHAnsi" w:hAnsiTheme="minorHAnsi" w:cs="Arial"/>
          <w:sz w:val="22"/>
          <w:szCs w:val="22"/>
        </w:rPr>
        <w:t>ques</w:t>
      </w:r>
      <w:r w:rsidR="009D07F0">
        <w:rPr>
          <w:rFonts w:asciiTheme="minorHAnsi" w:hAnsiTheme="minorHAnsi" w:cs="Arial"/>
          <w:sz w:val="22"/>
          <w:szCs w:val="22"/>
        </w:rPr>
        <w:t xml:space="preserve">tions and consideration it was </w:t>
      </w:r>
      <w:r w:rsidR="009D07F0" w:rsidRPr="009D07F0">
        <w:rPr>
          <w:rFonts w:asciiTheme="minorHAnsi" w:hAnsiTheme="minorHAnsi" w:cs="Arial"/>
          <w:b/>
          <w:sz w:val="22"/>
          <w:szCs w:val="22"/>
        </w:rPr>
        <w:t>r</w:t>
      </w:r>
      <w:r w:rsidRPr="009D07F0">
        <w:rPr>
          <w:rFonts w:asciiTheme="minorHAnsi" w:hAnsiTheme="minorHAnsi" w:cs="Arial"/>
          <w:b/>
          <w:sz w:val="22"/>
          <w:szCs w:val="22"/>
        </w:rPr>
        <w:t xml:space="preserve">esolved </w:t>
      </w:r>
      <w:r>
        <w:rPr>
          <w:rFonts w:asciiTheme="minorHAnsi" w:hAnsiTheme="minorHAnsi" w:cs="Arial"/>
          <w:sz w:val="22"/>
          <w:szCs w:val="22"/>
        </w:rPr>
        <w:t>to offer the role of Councillor</w:t>
      </w:r>
      <w:r w:rsidR="009D07F0">
        <w:rPr>
          <w:rFonts w:asciiTheme="minorHAnsi" w:hAnsiTheme="minorHAnsi" w:cs="Arial"/>
          <w:sz w:val="22"/>
          <w:szCs w:val="22"/>
        </w:rPr>
        <w:t xml:space="preserve"> to</w:t>
      </w:r>
      <w:r w:rsidR="00910021">
        <w:rPr>
          <w:rFonts w:asciiTheme="minorHAnsi" w:hAnsiTheme="minorHAnsi" w:cs="Arial"/>
          <w:sz w:val="22"/>
          <w:szCs w:val="22"/>
        </w:rPr>
        <w:t xml:space="preserve"> E Dadd</w:t>
      </w:r>
      <w:r w:rsidR="009D07F0">
        <w:rPr>
          <w:rFonts w:asciiTheme="minorHAnsi" w:hAnsiTheme="minorHAnsi" w:cs="Arial"/>
          <w:sz w:val="22"/>
          <w:szCs w:val="22"/>
        </w:rPr>
        <w:t>,  s</w:t>
      </w:r>
      <w:r w:rsidR="006E4501">
        <w:rPr>
          <w:rFonts w:asciiTheme="minorHAnsi" w:hAnsiTheme="minorHAnsi" w:cs="Arial"/>
          <w:sz w:val="22"/>
          <w:szCs w:val="22"/>
        </w:rPr>
        <w:t xml:space="preserve">ubject to </w:t>
      </w:r>
    </w:p>
    <w:p w14:paraId="47E96656" w14:textId="57A0832E" w:rsidR="00281328" w:rsidRDefault="00352ED3" w:rsidP="00A27527">
      <w:pPr>
        <w:spacing w:line="240" w:lineRule="atLeast"/>
        <w:ind w:left="2880" w:hanging="2880"/>
        <w:rPr>
          <w:rFonts w:asciiTheme="minorHAnsi" w:hAnsiTheme="minorHAnsi" w:cs="Arial"/>
          <w:sz w:val="22"/>
          <w:szCs w:val="22"/>
        </w:rPr>
      </w:pPr>
      <w:r>
        <w:rPr>
          <w:rFonts w:asciiTheme="minorHAnsi" w:hAnsiTheme="minorHAnsi" w:cs="Arial"/>
          <w:sz w:val="22"/>
          <w:szCs w:val="22"/>
        </w:rPr>
        <w:t>acceptance and completion of all relevant d</w:t>
      </w:r>
      <w:r w:rsidR="009D07F0">
        <w:rPr>
          <w:rFonts w:asciiTheme="minorHAnsi" w:hAnsiTheme="minorHAnsi" w:cs="Arial"/>
          <w:sz w:val="22"/>
          <w:szCs w:val="22"/>
        </w:rPr>
        <w:t>ocuments. T</w:t>
      </w:r>
      <w:r w:rsidR="00281328">
        <w:rPr>
          <w:rFonts w:asciiTheme="minorHAnsi" w:hAnsiTheme="minorHAnsi" w:cs="Arial"/>
          <w:sz w:val="22"/>
          <w:szCs w:val="22"/>
        </w:rPr>
        <w:t>he positon will be ratified at the next full</w:t>
      </w:r>
    </w:p>
    <w:p w14:paraId="4E96D572" w14:textId="6007D352" w:rsidR="00352ED3" w:rsidRDefault="00352ED3" w:rsidP="00A27527">
      <w:pPr>
        <w:spacing w:line="240" w:lineRule="atLeast"/>
        <w:ind w:left="2880" w:hanging="2880"/>
        <w:rPr>
          <w:rFonts w:asciiTheme="minorHAnsi" w:hAnsiTheme="minorHAnsi" w:cs="Arial"/>
          <w:sz w:val="22"/>
          <w:szCs w:val="22"/>
        </w:rPr>
      </w:pPr>
      <w:r>
        <w:rPr>
          <w:rFonts w:asciiTheme="minorHAnsi" w:hAnsiTheme="minorHAnsi" w:cs="Arial"/>
          <w:sz w:val="22"/>
          <w:szCs w:val="22"/>
        </w:rPr>
        <w:t xml:space="preserve">Council meeting. </w:t>
      </w:r>
    </w:p>
    <w:p w14:paraId="43D57086" w14:textId="593C9E85" w:rsidR="009D07F0" w:rsidRDefault="009D07F0" w:rsidP="00A27527">
      <w:pPr>
        <w:spacing w:line="240" w:lineRule="atLeast"/>
        <w:ind w:left="2880" w:hanging="2880"/>
        <w:rPr>
          <w:rFonts w:asciiTheme="minorHAnsi" w:hAnsiTheme="minorHAnsi" w:cs="Arial"/>
          <w:b/>
          <w:sz w:val="22"/>
          <w:szCs w:val="22"/>
        </w:rPr>
      </w:pPr>
      <w:r w:rsidRPr="009D07F0">
        <w:rPr>
          <w:rFonts w:asciiTheme="minorHAnsi" w:hAnsiTheme="minorHAnsi" w:cs="Arial"/>
          <w:b/>
          <w:sz w:val="22"/>
          <w:szCs w:val="22"/>
        </w:rPr>
        <w:t>Cllr Sutton arrived 7.55pm</w:t>
      </w:r>
    </w:p>
    <w:p w14:paraId="370805CF" w14:textId="77777777" w:rsidR="002929F1" w:rsidRPr="009D07F0" w:rsidRDefault="002929F1" w:rsidP="00A27527">
      <w:pPr>
        <w:spacing w:line="240" w:lineRule="atLeast"/>
        <w:ind w:left="2880" w:hanging="2880"/>
        <w:rPr>
          <w:rFonts w:asciiTheme="minorHAnsi" w:hAnsiTheme="minorHAnsi" w:cs="Arial"/>
          <w:b/>
          <w:sz w:val="22"/>
          <w:szCs w:val="22"/>
        </w:rPr>
      </w:pPr>
    </w:p>
    <w:p w14:paraId="76ED2327" w14:textId="77777777" w:rsidR="00281328" w:rsidRDefault="00281328" w:rsidP="00A27527">
      <w:pPr>
        <w:spacing w:line="240" w:lineRule="atLeast"/>
        <w:ind w:left="2880" w:hanging="2880"/>
        <w:rPr>
          <w:rFonts w:asciiTheme="minorHAnsi" w:hAnsiTheme="minorHAnsi" w:cs="Arial"/>
          <w:b/>
          <w:sz w:val="22"/>
          <w:szCs w:val="22"/>
        </w:rPr>
      </w:pPr>
      <w:r>
        <w:rPr>
          <w:rFonts w:asciiTheme="minorHAnsi" w:hAnsiTheme="minorHAnsi" w:cs="Arial"/>
          <w:b/>
          <w:sz w:val="22"/>
          <w:szCs w:val="22"/>
        </w:rPr>
        <w:t>76. Supported Futures</w:t>
      </w:r>
    </w:p>
    <w:p w14:paraId="4A7B9EBF" w14:textId="243E42B3" w:rsidR="00281328" w:rsidRDefault="00281328" w:rsidP="00A27527">
      <w:pPr>
        <w:spacing w:line="240" w:lineRule="atLeast"/>
        <w:ind w:left="2880" w:hanging="2880"/>
        <w:rPr>
          <w:rFonts w:asciiTheme="minorHAnsi" w:hAnsiTheme="minorHAnsi" w:cs="Arial"/>
          <w:sz w:val="22"/>
          <w:szCs w:val="22"/>
        </w:rPr>
      </w:pPr>
      <w:r>
        <w:rPr>
          <w:rFonts w:asciiTheme="minorHAnsi" w:hAnsiTheme="minorHAnsi" w:cs="Arial"/>
          <w:sz w:val="22"/>
          <w:szCs w:val="22"/>
        </w:rPr>
        <w:t>A representative from Supported Futures was</w:t>
      </w:r>
      <w:r w:rsidR="009D07F0">
        <w:rPr>
          <w:rFonts w:asciiTheme="minorHAnsi" w:hAnsiTheme="minorHAnsi" w:cs="Arial"/>
          <w:sz w:val="22"/>
          <w:szCs w:val="22"/>
        </w:rPr>
        <w:t xml:space="preserve"> due to present, however did not attend </w:t>
      </w:r>
    </w:p>
    <w:p w14:paraId="49D3B56F" w14:textId="77777777" w:rsidR="002929F1" w:rsidRPr="00281328" w:rsidRDefault="002929F1" w:rsidP="00A27527">
      <w:pPr>
        <w:spacing w:line="240" w:lineRule="atLeast"/>
        <w:ind w:left="2880" w:hanging="2880"/>
        <w:rPr>
          <w:rFonts w:asciiTheme="minorHAnsi" w:hAnsiTheme="minorHAnsi" w:cs="Arial"/>
          <w:sz w:val="22"/>
          <w:szCs w:val="22"/>
        </w:rPr>
      </w:pPr>
    </w:p>
    <w:p w14:paraId="72BBEE7E" w14:textId="2FBF0459" w:rsidR="00A163B3" w:rsidRPr="0030464C" w:rsidRDefault="00352ED3" w:rsidP="00A27527">
      <w:pPr>
        <w:spacing w:line="240" w:lineRule="atLeast"/>
        <w:ind w:left="2880" w:hanging="2880"/>
        <w:rPr>
          <w:rFonts w:asciiTheme="minorHAnsi" w:hAnsiTheme="minorHAnsi" w:cs="Arial"/>
          <w:b/>
          <w:sz w:val="22"/>
          <w:szCs w:val="22"/>
        </w:rPr>
      </w:pPr>
      <w:r>
        <w:rPr>
          <w:rFonts w:asciiTheme="minorHAnsi" w:hAnsiTheme="minorHAnsi" w:cs="Arial"/>
          <w:b/>
          <w:sz w:val="22"/>
          <w:szCs w:val="22"/>
        </w:rPr>
        <w:t>77</w:t>
      </w:r>
      <w:r w:rsidR="006228CD" w:rsidRPr="0030464C">
        <w:rPr>
          <w:rFonts w:asciiTheme="minorHAnsi" w:hAnsiTheme="minorHAnsi" w:cs="Arial"/>
          <w:b/>
          <w:sz w:val="22"/>
          <w:szCs w:val="22"/>
        </w:rPr>
        <w:t>. Signing</w:t>
      </w:r>
      <w:r w:rsidR="00A163B3" w:rsidRPr="0030464C">
        <w:rPr>
          <w:rFonts w:asciiTheme="minorHAnsi" w:hAnsiTheme="minorHAnsi" w:cs="Arial"/>
          <w:b/>
          <w:sz w:val="22"/>
          <w:szCs w:val="22"/>
        </w:rPr>
        <w:t xml:space="preserve"> of the minutes</w:t>
      </w:r>
    </w:p>
    <w:p w14:paraId="6EDE084B" w14:textId="24838BB6" w:rsidR="00281328" w:rsidRDefault="005D2DE0" w:rsidP="00A27527">
      <w:pPr>
        <w:spacing w:line="240" w:lineRule="atLeast"/>
        <w:ind w:left="2880" w:hanging="2880"/>
        <w:rPr>
          <w:rFonts w:asciiTheme="minorHAnsi" w:hAnsiTheme="minorHAnsi" w:cs="Arial"/>
          <w:sz w:val="22"/>
          <w:szCs w:val="22"/>
        </w:rPr>
      </w:pPr>
      <w:r w:rsidRPr="0030464C">
        <w:rPr>
          <w:rFonts w:asciiTheme="minorHAnsi" w:hAnsiTheme="minorHAnsi" w:cs="Arial"/>
          <w:sz w:val="22"/>
          <w:szCs w:val="22"/>
        </w:rPr>
        <w:t xml:space="preserve">The minutes of </w:t>
      </w:r>
      <w:r w:rsidR="006228CD" w:rsidRPr="0030464C">
        <w:rPr>
          <w:rFonts w:asciiTheme="minorHAnsi" w:hAnsiTheme="minorHAnsi" w:cs="Arial"/>
          <w:sz w:val="22"/>
          <w:szCs w:val="22"/>
        </w:rPr>
        <w:t>the</w:t>
      </w:r>
      <w:r w:rsidR="006228CD">
        <w:rPr>
          <w:rFonts w:asciiTheme="minorHAnsi" w:hAnsiTheme="minorHAnsi" w:cs="Arial"/>
          <w:sz w:val="22"/>
          <w:szCs w:val="22"/>
        </w:rPr>
        <w:t xml:space="preserve"> Meeting</w:t>
      </w:r>
      <w:r w:rsidR="00071D9E">
        <w:rPr>
          <w:rFonts w:asciiTheme="minorHAnsi" w:hAnsiTheme="minorHAnsi" w:cs="Arial"/>
          <w:sz w:val="22"/>
          <w:szCs w:val="22"/>
        </w:rPr>
        <w:t xml:space="preserve"> of the </w:t>
      </w:r>
      <w:r w:rsidRPr="0030464C">
        <w:rPr>
          <w:rFonts w:asciiTheme="minorHAnsi" w:hAnsiTheme="minorHAnsi" w:cs="Arial"/>
          <w:sz w:val="22"/>
          <w:szCs w:val="22"/>
        </w:rPr>
        <w:t xml:space="preserve">Parish </w:t>
      </w:r>
      <w:r w:rsidR="006228CD" w:rsidRPr="0030464C">
        <w:rPr>
          <w:rFonts w:asciiTheme="minorHAnsi" w:hAnsiTheme="minorHAnsi" w:cs="Arial"/>
          <w:sz w:val="22"/>
          <w:szCs w:val="22"/>
        </w:rPr>
        <w:t>Council</w:t>
      </w:r>
      <w:r w:rsidR="006228CD">
        <w:rPr>
          <w:rFonts w:asciiTheme="minorHAnsi" w:hAnsiTheme="minorHAnsi" w:cs="Arial"/>
          <w:sz w:val="22"/>
          <w:szCs w:val="22"/>
        </w:rPr>
        <w:t xml:space="preserve"> </w:t>
      </w:r>
      <w:r w:rsidR="006228CD" w:rsidRPr="0030464C">
        <w:rPr>
          <w:rFonts w:asciiTheme="minorHAnsi" w:hAnsiTheme="minorHAnsi" w:cs="Arial"/>
          <w:sz w:val="22"/>
          <w:szCs w:val="22"/>
        </w:rPr>
        <w:t>held</w:t>
      </w:r>
      <w:r w:rsidR="005073F7" w:rsidRPr="0030464C">
        <w:rPr>
          <w:rFonts w:asciiTheme="minorHAnsi" w:hAnsiTheme="minorHAnsi" w:cs="Arial"/>
          <w:sz w:val="22"/>
          <w:szCs w:val="22"/>
        </w:rPr>
        <w:t xml:space="preserve"> on </w:t>
      </w:r>
      <w:r w:rsidR="00281328">
        <w:rPr>
          <w:rFonts w:asciiTheme="minorHAnsi" w:hAnsiTheme="minorHAnsi" w:cs="Arial"/>
          <w:sz w:val="22"/>
          <w:szCs w:val="22"/>
        </w:rPr>
        <w:t>5</w:t>
      </w:r>
      <w:r w:rsidR="00F27448" w:rsidRPr="00F27448">
        <w:rPr>
          <w:rFonts w:asciiTheme="minorHAnsi" w:hAnsiTheme="minorHAnsi" w:cs="Arial"/>
          <w:sz w:val="22"/>
          <w:szCs w:val="22"/>
          <w:vertAlign w:val="superscript"/>
        </w:rPr>
        <w:t>th</w:t>
      </w:r>
      <w:r w:rsidR="00F27448">
        <w:rPr>
          <w:rFonts w:asciiTheme="minorHAnsi" w:hAnsiTheme="minorHAnsi" w:cs="Arial"/>
          <w:sz w:val="22"/>
          <w:szCs w:val="22"/>
        </w:rPr>
        <w:t xml:space="preserve"> </w:t>
      </w:r>
      <w:r w:rsidR="006228CD">
        <w:rPr>
          <w:rFonts w:asciiTheme="minorHAnsi" w:hAnsiTheme="minorHAnsi" w:cs="Arial"/>
          <w:sz w:val="22"/>
          <w:szCs w:val="22"/>
        </w:rPr>
        <w:t xml:space="preserve">September 2019 </w:t>
      </w:r>
      <w:r w:rsidR="006228CD" w:rsidRPr="0030464C">
        <w:rPr>
          <w:rFonts w:asciiTheme="minorHAnsi" w:hAnsiTheme="minorHAnsi" w:cs="Arial"/>
          <w:sz w:val="22"/>
          <w:szCs w:val="22"/>
        </w:rPr>
        <w:t>were</w:t>
      </w:r>
      <w:r w:rsidR="00C56662">
        <w:rPr>
          <w:rFonts w:asciiTheme="minorHAnsi" w:hAnsiTheme="minorHAnsi" w:cs="Arial"/>
          <w:sz w:val="22"/>
          <w:szCs w:val="22"/>
        </w:rPr>
        <w:t xml:space="preserve"> </w:t>
      </w:r>
      <w:r w:rsidR="00071D9E">
        <w:rPr>
          <w:rFonts w:asciiTheme="minorHAnsi" w:hAnsiTheme="minorHAnsi" w:cs="Arial"/>
          <w:sz w:val="22"/>
          <w:szCs w:val="22"/>
        </w:rPr>
        <w:t>signed as a</w:t>
      </w:r>
    </w:p>
    <w:p w14:paraId="0BCC5774" w14:textId="77777777" w:rsidR="00632FF8" w:rsidRDefault="005D2DE0" w:rsidP="00A27527">
      <w:pPr>
        <w:spacing w:line="240" w:lineRule="atLeast"/>
        <w:ind w:left="2880" w:hanging="2880"/>
        <w:rPr>
          <w:rFonts w:asciiTheme="minorHAnsi" w:hAnsiTheme="minorHAnsi" w:cs="Arial"/>
          <w:sz w:val="22"/>
          <w:szCs w:val="22"/>
        </w:rPr>
      </w:pPr>
      <w:r w:rsidRPr="0030464C">
        <w:rPr>
          <w:rFonts w:asciiTheme="minorHAnsi" w:hAnsiTheme="minorHAnsi" w:cs="Arial"/>
          <w:sz w:val="22"/>
          <w:szCs w:val="22"/>
        </w:rPr>
        <w:t xml:space="preserve">true </w:t>
      </w:r>
      <w:r w:rsidR="00604538">
        <w:rPr>
          <w:rFonts w:asciiTheme="minorHAnsi" w:hAnsiTheme="minorHAnsi" w:cs="Arial"/>
          <w:sz w:val="22"/>
          <w:szCs w:val="22"/>
        </w:rPr>
        <w:t>and</w:t>
      </w:r>
      <w:r w:rsidR="00071D9E">
        <w:rPr>
          <w:rFonts w:asciiTheme="minorHAnsi" w:hAnsiTheme="minorHAnsi" w:cs="Arial"/>
          <w:sz w:val="22"/>
          <w:szCs w:val="22"/>
        </w:rPr>
        <w:t xml:space="preserve"> c</w:t>
      </w:r>
      <w:r w:rsidR="00C56662">
        <w:rPr>
          <w:rFonts w:asciiTheme="minorHAnsi" w:hAnsiTheme="minorHAnsi" w:cs="Arial"/>
          <w:sz w:val="22"/>
          <w:szCs w:val="22"/>
        </w:rPr>
        <w:t>orrect</w:t>
      </w:r>
      <w:r w:rsidR="00604538">
        <w:rPr>
          <w:rFonts w:asciiTheme="minorHAnsi" w:hAnsiTheme="minorHAnsi" w:cs="Arial"/>
          <w:sz w:val="22"/>
          <w:szCs w:val="22"/>
        </w:rPr>
        <w:t xml:space="preserve"> </w:t>
      </w:r>
      <w:r w:rsidR="00A163B3" w:rsidRPr="0030464C">
        <w:rPr>
          <w:rFonts w:asciiTheme="minorHAnsi" w:hAnsiTheme="minorHAnsi" w:cs="Arial"/>
          <w:sz w:val="22"/>
          <w:szCs w:val="22"/>
        </w:rPr>
        <w:t>copy.</w:t>
      </w:r>
      <w:r w:rsidR="00F27448">
        <w:rPr>
          <w:rFonts w:asciiTheme="minorHAnsi" w:hAnsiTheme="minorHAnsi" w:cs="Arial"/>
          <w:sz w:val="22"/>
          <w:szCs w:val="22"/>
        </w:rPr>
        <w:t xml:space="preserve"> The</w:t>
      </w:r>
      <w:r w:rsidR="00281328">
        <w:rPr>
          <w:rFonts w:asciiTheme="minorHAnsi" w:hAnsiTheme="minorHAnsi" w:cs="Arial"/>
          <w:sz w:val="22"/>
          <w:szCs w:val="22"/>
        </w:rPr>
        <w:t xml:space="preserve"> (</w:t>
      </w:r>
      <w:r w:rsidR="00632FF8">
        <w:rPr>
          <w:rFonts w:asciiTheme="minorHAnsi" w:hAnsiTheme="minorHAnsi" w:cs="Arial"/>
          <w:sz w:val="22"/>
          <w:szCs w:val="22"/>
        </w:rPr>
        <w:t xml:space="preserve">unsigned) </w:t>
      </w:r>
      <w:r w:rsidR="00F27448">
        <w:rPr>
          <w:rFonts w:asciiTheme="minorHAnsi" w:hAnsiTheme="minorHAnsi" w:cs="Arial"/>
          <w:sz w:val="22"/>
          <w:szCs w:val="22"/>
        </w:rPr>
        <w:t xml:space="preserve"> minutes</w:t>
      </w:r>
      <w:r w:rsidR="00281328">
        <w:rPr>
          <w:rFonts w:asciiTheme="minorHAnsi" w:hAnsiTheme="minorHAnsi" w:cs="Arial"/>
          <w:sz w:val="22"/>
          <w:szCs w:val="22"/>
        </w:rPr>
        <w:t xml:space="preserve"> </w:t>
      </w:r>
      <w:r w:rsidR="00F27448">
        <w:rPr>
          <w:rFonts w:asciiTheme="minorHAnsi" w:hAnsiTheme="minorHAnsi" w:cs="Arial"/>
          <w:sz w:val="22"/>
          <w:szCs w:val="22"/>
        </w:rPr>
        <w:t xml:space="preserve">of the Defibrillator Committee held on </w:t>
      </w:r>
      <w:r w:rsidR="00632FF8">
        <w:rPr>
          <w:rFonts w:asciiTheme="minorHAnsi" w:hAnsiTheme="minorHAnsi" w:cs="Arial"/>
          <w:sz w:val="22"/>
          <w:szCs w:val="22"/>
        </w:rPr>
        <w:t>14</w:t>
      </w:r>
      <w:r w:rsidR="00632FF8" w:rsidRPr="00632FF8">
        <w:rPr>
          <w:rFonts w:asciiTheme="minorHAnsi" w:hAnsiTheme="minorHAnsi" w:cs="Arial"/>
          <w:sz w:val="22"/>
          <w:szCs w:val="22"/>
          <w:vertAlign w:val="superscript"/>
        </w:rPr>
        <w:t>th</w:t>
      </w:r>
      <w:r w:rsidR="00632FF8">
        <w:rPr>
          <w:rFonts w:asciiTheme="minorHAnsi" w:hAnsiTheme="minorHAnsi" w:cs="Arial"/>
          <w:sz w:val="22"/>
          <w:szCs w:val="22"/>
        </w:rPr>
        <w:t xml:space="preserve"> October</w:t>
      </w:r>
    </w:p>
    <w:p w14:paraId="2DEE8B17" w14:textId="3943AAD9" w:rsidR="00A163B3" w:rsidRDefault="00F27448" w:rsidP="00A27527">
      <w:pPr>
        <w:spacing w:line="240" w:lineRule="atLeast"/>
        <w:ind w:left="2880" w:hanging="2880"/>
        <w:rPr>
          <w:rFonts w:asciiTheme="minorHAnsi" w:hAnsiTheme="minorHAnsi" w:cs="Arial"/>
          <w:sz w:val="22"/>
          <w:szCs w:val="22"/>
        </w:rPr>
      </w:pPr>
      <w:r>
        <w:rPr>
          <w:rFonts w:asciiTheme="minorHAnsi" w:hAnsiTheme="minorHAnsi" w:cs="Arial"/>
          <w:sz w:val="22"/>
          <w:szCs w:val="22"/>
        </w:rPr>
        <w:t xml:space="preserve">2019 were noted for information. </w:t>
      </w:r>
    </w:p>
    <w:p w14:paraId="59E437FE" w14:textId="77777777" w:rsidR="002929F1" w:rsidRPr="0030464C" w:rsidRDefault="002929F1" w:rsidP="00A27527">
      <w:pPr>
        <w:spacing w:line="240" w:lineRule="atLeast"/>
        <w:ind w:left="2880" w:hanging="2880"/>
        <w:rPr>
          <w:rFonts w:asciiTheme="minorHAnsi" w:hAnsiTheme="minorHAnsi" w:cs="Arial"/>
          <w:sz w:val="22"/>
          <w:szCs w:val="22"/>
        </w:rPr>
      </w:pPr>
    </w:p>
    <w:p w14:paraId="3D93CA70" w14:textId="52C0FF12" w:rsidR="00A163B3" w:rsidRDefault="00632FF8" w:rsidP="00A27527">
      <w:pPr>
        <w:spacing w:line="240" w:lineRule="atLeast"/>
        <w:ind w:left="2880" w:hanging="2880"/>
        <w:rPr>
          <w:rFonts w:asciiTheme="minorHAnsi" w:hAnsiTheme="minorHAnsi" w:cs="Arial"/>
          <w:b/>
          <w:sz w:val="22"/>
          <w:szCs w:val="22"/>
        </w:rPr>
      </w:pPr>
      <w:r>
        <w:rPr>
          <w:rFonts w:asciiTheme="minorHAnsi" w:hAnsiTheme="minorHAnsi" w:cs="Arial"/>
          <w:b/>
          <w:sz w:val="22"/>
          <w:szCs w:val="22"/>
        </w:rPr>
        <w:t>78</w:t>
      </w:r>
      <w:r w:rsidR="00146A18" w:rsidRPr="00E56EF7">
        <w:rPr>
          <w:rFonts w:asciiTheme="minorHAnsi" w:hAnsiTheme="minorHAnsi" w:cs="Arial"/>
          <w:b/>
          <w:sz w:val="22"/>
          <w:szCs w:val="22"/>
        </w:rPr>
        <w:t>.</w:t>
      </w:r>
      <w:r w:rsidR="00FA7E31" w:rsidRPr="00E56EF7">
        <w:rPr>
          <w:rFonts w:asciiTheme="minorHAnsi" w:hAnsiTheme="minorHAnsi" w:cs="Arial"/>
          <w:b/>
          <w:sz w:val="22"/>
          <w:szCs w:val="22"/>
        </w:rPr>
        <w:t>C</w:t>
      </w:r>
      <w:r w:rsidR="005073F7" w:rsidRPr="00E56EF7">
        <w:rPr>
          <w:rFonts w:asciiTheme="minorHAnsi" w:hAnsiTheme="minorHAnsi" w:cs="Arial"/>
          <w:b/>
          <w:sz w:val="22"/>
          <w:szCs w:val="22"/>
        </w:rPr>
        <w:t>lerks Report</w:t>
      </w:r>
    </w:p>
    <w:p w14:paraId="3F3710A4" w14:textId="77777777" w:rsidR="00421BEF" w:rsidRPr="00421BEF" w:rsidRDefault="00421BEF" w:rsidP="00421BEF">
      <w:pPr>
        <w:spacing w:after="120"/>
        <w:rPr>
          <w:rFonts w:asciiTheme="minorHAnsi" w:eastAsia="Calibri" w:hAnsiTheme="minorHAnsi" w:cs="Arial"/>
          <w:b/>
          <w:sz w:val="22"/>
          <w:szCs w:val="22"/>
          <w:u w:val="single"/>
        </w:rPr>
      </w:pPr>
      <w:r w:rsidRPr="00421BEF">
        <w:rPr>
          <w:rFonts w:asciiTheme="minorHAnsi" w:eastAsia="AR BLANCA" w:hAnsiTheme="minorHAnsi" w:cs="Arial"/>
          <w:b/>
          <w:sz w:val="22"/>
          <w:szCs w:val="22"/>
          <w:u w:val="single"/>
        </w:rPr>
        <w:t>Clerks Report October 2019</w:t>
      </w:r>
    </w:p>
    <w:p w14:paraId="3DA1928C" w14:textId="77777777" w:rsidR="00421BEF" w:rsidRPr="00421BEF" w:rsidRDefault="00421BEF" w:rsidP="00421BEF">
      <w:pPr>
        <w:spacing w:after="120"/>
        <w:ind w:left="720" w:hanging="720"/>
        <w:contextualSpacing/>
        <w:rPr>
          <w:rFonts w:asciiTheme="minorHAnsi" w:eastAsia="Calibri" w:hAnsiTheme="minorHAnsi" w:cs="Arial"/>
          <w:b/>
          <w:bCs/>
          <w:sz w:val="22"/>
          <w:szCs w:val="22"/>
          <w:u w:val="single"/>
        </w:rPr>
      </w:pPr>
      <w:r w:rsidRPr="00421BEF">
        <w:rPr>
          <w:rFonts w:asciiTheme="minorHAnsi" w:eastAsia="Calibri" w:hAnsiTheme="minorHAnsi" w:cs="Arial"/>
          <w:b/>
          <w:bCs/>
          <w:sz w:val="22"/>
          <w:szCs w:val="22"/>
          <w:u w:val="single"/>
        </w:rPr>
        <w:t xml:space="preserve">Information </w:t>
      </w:r>
    </w:p>
    <w:p w14:paraId="7A7FC991" w14:textId="359C98C2" w:rsidR="00421BEF" w:rsidRPr="00421BEF" w:rsidRDefault="00421BEF" w:rsidP="00421BEF">
      <w:pPr>
        <w:spacing w:after="120"/>
        <w:rPr>
          <w:rFonts w:asciiTheme="minorHAnsi" w:eastAsia="Calibri" w:hAnsiTheme="minorHAnsi"/>
          <w:sz w:val="22"/>
          <w:szCs w:val="22"/>
        </w:rPr>
      </w:pPr>
      <w:r w:rsidRPr="00421BEF">
        <w:rPr>
          <w:rFonts w:asciiTheme="minorHAnsi" w:eastAsia="Calibri" w:hAnsiTheme="minorHAnsi"/>
          <w:sz w:val="22"/>
          <w:szCs w:val="22"/>
        </w:rPr>
        <w:t xml:space="preserve">30.08.19 – Dangerous drain cover outside 22 Long Street, Wheaton Aston </w:t>
      </w:r>
      <w:r w:rsidR="00910021">
        <w:rPr>
          <w:rFonts w:asciiTheme="minorHAnsi" w:eastAsia="Calibri" w:hAnsiTheme="minorHAnsi"/>
          <w:sz w:val="22"/>
          <w:szCs w:val="22"/>
        </w:rPr>
        <w:t xml:space="preserve">reported to SCC Highways (ref: </w:t>
      </w:r>
      <w:r w:rsidRPr="00421BEF">
        <w:rPr>
          <w:rFonts w:asciiTheme="minorHAnsi" w:eastAsia="Calibri" w:hAnsiTheme="minorHAnsi"/>
          <w:sz w:val="22"/>
          <w:szCs w:val="22"/>
        </w:rPr>
        <w:t xml:space="preserve"> 4169531) Assessed by an inspector as  not considered to be a high risk to public safety</w:t>
      </w:r>
    </w:p>
    <w:p w14:paraId="1364AF2C" w14:textId="77777777" w:rsidR="00421BEF" w:rsidRPr="00421BEF" w:rsidRDefault="00421BEF" w:rsidP="00421BEF">
      <w:pPr>
        <w:spacing w:after="120"/>
        <w:rPr>
          <w:rFonts w:asciiTheme="minorHAnsi" w:hAnsiTheme="minorHAnsi"/>
          <w:color w:val="000000"/>
          <w:sz w:val="22"/>
          <w:szCs w:val="22"/>
          <w:lang w:eastAsia="en-GB"/>
        </w:rPr>
      </w:pPr>
      <w:r w:rsidRPr="00421BEF">
        <w:rPr>
          <w:rFonts w:asciiTheme="minorHAnsi" w:hAnsiTheme="minorHAnsi"/>
          <w:color w:val="000000"/>
          <w:sz w:val="22"/>
          <w:szCs w:val="22"/>
          <w:lang w:eastAsia="en-GB"/>
        </w:rPr>
        <w:t>03.09.19 - South Staffordshire Council Open Space Study completed and returned.</w:t>
      </w:r>
    </w:p>
    <w:p w14:paraId="18A0E941" w14:textId="77777777" w:rsidR="00421BEF" w:rsidRPr="00421BEF" w:rsidRDefault="00421BEF" w:rsidP="00421BEF">
      <w:pPr>
        <w:spacing w:after="120"/>
        <w:rPr>
          <w:rFonts w:asciiTheme="minorHAnsi" w:hAnsiTheme="minorHAnsi"/>
          <w:color w:val="000000"/>
          <w:sz w:val="22"/>
          <w:szCs w:val="22"/>
          <w:lang w:eastAsia="en-GB"/>
        </w:rPr>
      </w:pPr>
      <w:r w:rsidRPr="00421BEF">
        <w:rPr>
          <w:rFonts w:asciiTheme="minorHAnsi" w:hAnsiTheme="minorHAnsi"/>
          <w:color w:val="000000"/>
          <w:sz w:val="22"/>
          <w:szCs w:val="22"/>
          <w:lang w:eastAsia="en-GB"/>
        </w:rPr>
        <w:t xml:space="preserve">Ditton Services have added the top soil and the bark to Marston Field as requested </w:t>
      </w:r>
    </w:p>
    <w:p w14:paraId="702113EA" w14:textId="77777777" w:rsidR="00421BEF" w:rsidRPr="00421BEF" w:rsidRDefault="00421BEF" w:rsidP="00421BEF">
      <w:pPr>
        <w:spacing w:after="120"/>
        <w:rPr>
          <w:rFonts w:asciiTheme="minorHAnsi" w:hAnsiTheme="minorHAnsi"/>
          <w:color w:val="000000"/>
          <w:sz w:val="22"/>
          <w:szCs w:val="22"/>
          <w:lang w:eastAsia="en-GB"/>
        </w:rPr>
      </w:pPr>
      <w:r w:rsidRPr="00421BEF">
        <w:rPr>
          <w:rFonts w:asciiTheme="minorHAnsi" w:hAnsiTheme="minorHAnsi"/>
          <w:color w:val="000000"/>
          <w:sz w:val="22"/>
          <w:szCs w:val="22"/>
          <w:lang w:eastAsia="en-GB"/>
        </w:rPr>
        <w:t>10.09.19 – Moles on primrose close play park reported to Pest Control Contractor.</w:t>
      </w:r>
    </w:p>
    <w:p w14:paraId="4005E5C7" w14:textId="77777777" w:rsidR="00421BEF" w:rsidRPr="00421BEF" w:rsidRDefault="00421BEF" w:rsidP="00421BEF">
      <w:pPr>
        <w:spacing w:after="120"/>
        <w:rPr>
          <w:rFonts w:asciiTheme="minorHAnsi" w:hAnsiTheme="minorHAnsi"/>
          <w:sz w:val="22"/>
          <w:szCs w:val="22"/>
          <w:lang w:eastAsia="en-GB"/>
        </w:rPr>
      </w:pPr>
      <w:r w:rsidRPr="00421BEF">
        <w:rPr>
          <w:rFonts w:asciiTheme="minorHAnsi" w:hAnsiTheme="minorHAnsi"/>
          <w:color w:val="000000"/>
          <w:sz w:val="22"/>
          <w:szCs w:val="22"/>
          <w:lang w:eastAsia="en-GB"/>
        </w:rPr>
        <w:t>10.09.19 – Damage to fence and broken glass on Marston reported to 101. Crime Ref: FZ/70058/2019,</w:t>
      </w:r>
      <w:r w:rsidRPr="00421BEF">
        <w:rPr>
          <w:rFonts w:asciiTheme="minorHAnsi" w:hAnsiTheme="minorHAnsi"/>
          <w:color w:val="000000"/>
          <w:sz w:val="22"/>
          <w:szCs w:val="22"/>
          <w:lang w:eastAsia="en-GB"/>
        </w:rPr>
        <w:tab/>
        <w:t>Incident no</w:t>
      </w:r>
      <w:r w:rsidRPr="00421BEF">
        <w:rPr>
          <w:rFonts w:asciiTheme="minorHAnsi" w:hAnsiTheme="minorHAnsi"/>
          <w:sz w:val="22"/>
          <w:szCs w:val="22"/>
          <w:lang w:eastAsia="en-GB"/>
        </w:rPr>
        <w:t xml:space="preserve">. 430 10/09/2019 </w:t>
      </w:r>
    </w:p>
    <w:p w14:paraId="3D4CE12E" w14:textId="77777777" w:rsidR="00421BEF" w:rsidRPr="00421BEF" w:rsidRDefault="00421BEF" w:rsidP="00421BEF">
      <w:pPr>
        <w:spacing w:after="120"/>
        <w:rPr>
          <w:rFonts w:asciiTheme="minorHAnsi" w:hAnsiTheme="minorHAnsi"/>
          <w:sz w:val="22"/>
          <w:szCs w:val="22"/>
          <w:lang w:eastAsia="en-GB"/>
        </w:rPr>
      </w:pPr>
      <w:r w:rsidRPr="00421BEF">
        <w:rPr>
          <w:rFonts w:asciiTheme="minorHAnsi" w:hAnsiTheme="minorHAnsi"/>
          <w:sz w:val="22"/>
          <w:szCs w:val="22"/>
          <w:lang w:eastAsia="en-GB"/>
        </w:rPr>
        <w:t xml:space="preserve">10.09.19 – Application for funding for CCTV on Marston Field submitted to the Commissioners People Power Fund. </w:t>
      </w:r>
    </w:p>
    <w:p w14:paraId="49676C0A" w14:textId="77777777" w:rsidR="00421BEF" w:rsidRPr="00421BEF" w:rsidRDefault="00421BEF" w:rsidP="00421BEF">
      <w:pPr>
        <w:spacing w:after="120"/>
        <w:rPr>
          <w:rFonts w:asciiTheme="minorHAnsi" w:hAnsiTheme="minorHAnsi"/>
          <w:sz w:val="22"/>
          <w:szCs w:val="22"/>
          <w:lang w:eastAsia="en-GB"/>
        </w:rPr>
      </w:pPr>
      <w:r w:rsidRPr="00421BEF">
        <w:rPr>
          <w:rFonts w:asciiTheme="minorHAnsi" w:hAnsiTheme="minorHAnsi"/>
          <w:sz w:val="22"/>
          <w:szCs w:val="22"/>
          <w:lang w:eastAsia="en-GB"/>
        </w:rPr>
        <w:t>External auditor Mazars has completed and retuned the annual audit</w:t>
      </w:r>
    </w:p>
    <w:p w14:paraId="1FA89CAB" w14:textId="539D1D2E" w:rsidR="00421BEF" w:rsidRPr="00421BEF" w:rsidRDefault="00421BEF" w:rsidP="00421BEF">
      <w:pPr>
        <w:spacing w:after="120"/>
        <w:rPr>
          <w:rFonts w:asciiTheme="minorHAnsi" w:hAnsiTheme="minorHAnsi"/>
          <w:sz w:val="22"/>
          <w:szCs w:val="22"/>
          <w:lang w:eastAsia="en-GB"/>
        </w:rPr>
      </w:pPr>
      <w:r w:rsidRPr="00421BEF">
        <w:rPr>
          <w:rFonts w:asciiTheme="minorHAnsi" w:hAnsiTheme="minorHAnsi"/>
          <w:sz w:val="22"/>
          <w:szCs w:val="22"/>
          <w:lang w:eastAsia="en-GB"/>
        </w:rPr>
        <w:t>A request to financially support the community group raising fun</w:t>
      </w:r>
      <w:r w:rsidR="00910021">
        <w:rPr>
          <w:rFonts w:asciiTheme="minorHAnsi" w:hAnsiTheme="minorHAnsi"/>
          <w:sz w:val="22"/>
          <w:szCs w:val="22"/>
          <w:lang w:eastAsia="en-GB"/>
        </w:rPr>
        <w:t>d</w:t>
      </w:r>
      <w:r w:rsidRPr="00421BEF">
        <w:rPr>
          <w:rFonts w:asciiTheme="minorHAnsi" w:hAnsiTheme="minorHAnsi"/>
          <w:sz w:val="22"/>
          <w:szCs w:val="22"/>
          <w:lang w:eastAsia="en-GB"/>
        </w:rPr>
        <w:t>s for the replacement  gates at Lapley Church has been received. Advice obtained from SSC governance team- legislation restricts the pc from making a donation (Local Government Act 1894)</w:t>
      </w:r>
    </w:p>
    <w:p w14:paraId="228F0837" w14:textId="77777777" w:rsidR="00421BEF" w:rsidRPr="00421BEF" w:rsidRDefault="00421BEF" w:rsidP="00421BEF">
      <w:pPr>
        <w:spacing w:after="120"/>
        <w:rPr>
          <w:rFonts w:asciiTheme="minorHAnsi" w:hAnsiTheme="minorHAnsi"/>
          <w:sz w:val="22"/>
          <w:szCs w:val="22"/>
          <w:lang w:eastAsia="en-GB"/>
        </w:rPr>
      </w:pPr>
      <w:r w:rsidRPr="00421BEF">
        <w:rPr>
          <w:rFonts w:asciiTheme="minorHAnsi" w:hAnsiTheme="minorHAnsi"/>
          <w:sz w:val="22"/>
          <w:szCs w:val="22"/>
          <w:lang w:eastAsia="en-GB"/>
        </w:rPr>
        <w:t xml:space="preserve">17.09.19 – Glass &amp; fire on the skate park reported to 101. </w:t>
      </w:r>
      <w:r w:rsidRPr="00421BEF">
        <w:rPr>
          <w:rFonts w:asciiTheme="minorHAnsi" w:hAnsiTheme="minorHAnsi"/>
          <w:color w:val="000000"/>
          <w:sz w:val="22"/>
          <w:szCs w:val="22"/>
          <w:lang w:eastAsia="en-GB"/>
        </w:rPr>
        <w:t>Incident no</w:t>
      </w:r>
      <w:r w:rsidRPr="00421BEF">
        <w:rPr>
          <w:rFonts w:asciiTheme="minorHAnsi" w:hAnsiTheme="minorHAnsi"/>
          <w:sz w:val="22"/>
          <w:szCs w:val="22"/>
          <w:lang w:eastAsia="en-GB"/>
        </w:rPr>
        <w:t>. 548 17/09/2019</w:t>
      </w:r>
    </w:p>
    <w:p w14:paraId="643AF361" w14:textId="77777777" w:rsidR="00421BEF" w:rsidRPr="00421BEF" w:rsidRDefault="00421BEF" w:rsidP="00421BEF">
      <w:pPr>
        <w:spacing w:after="120"/>
        <w:rPr>
          <w:rFonts w:asciiTheme="minorHAnsi" w:hAnsiTheme="minorHAnsi"/>
          <w:sz w:val="22"/>
          <w:szCs w:val="22"/>
          <w:lang w:eastAsia="en-GB"/>
        </w:rPr>
      </w:pPr>
      <w:r w:rsidRPr="00421BEF">
        <w:rPr>
          <w:rFonts w:asciiTheme="minorHAnsi" w:hAnsiTheme="minorHAnsi"/>
          <w:sz w:val="22"/>
          <w:szCs w:val="22"/>
          <w:lang w:eastAsia="en-GB"/>
        </w:rPr>
        <w:t xml:space="preserve">18.09.19 Dead ash tree at Ivetsey Road (adjacent to Ivetsey Close on green) reported to South Staffs Housing </w:t>
      </w:r>
    </w:p>
    <w:p w14:paraId="4497C26E" w14:textId="77777777" w:rsidR="00421BEF" w:rsidRPr="00421BEF" w:rsidRDefault="00421BEF" w:rsidP="00421BEF">
      <w:pPr>
        <w:spacing w:after="120"/>
        <w:rPr>
          <w:rFonts w:asciiTheme="minorHAnsi" w:hAnsiTheme="minorHAnsi"/>
          <w:sz w:val="22"/>
          <w:szCs w:val="22"/>
          <w:lang w:eastAsia="en-GB"/>
        </w:rPr>
      </w:pPr>
      <w:r w:rsidRPr="00421BEF">
        <w:rPr>
          <w:rFonts w:asciiTheme="minorHAnsi" w:hAnsiTheme="minorHAnsi"/>
          <w:sz w:val="22"/>
          <w:szCs w:val="22"/>
          <w:lang w:eastAsia="en-GB"/>
        </w:rPr>
        <w:t xml:space="preserve">Alley clearance requested off Ivetsey Road behind houses to garages (South Staffs housing association) </w:t>
      </w:r>
    </w:p>
    <w:p w14:paraId="0D0AC8E9" w14:textId="73620193" w:rsidR="00421BEF" w:rsidRPr="00421BEF" w:rsidRDefault="00421BEF" w:rsidP="00421BEF">
      <w:pPr>
        <w:spacing w:after="120"/>
        <w:rPr>
          <w:rFonts w:asciiTheme="minorHAnsi" w:hAnsiTheme="minorHAnsi"/>
          <w:sz w:val="22"/>
          <w:szCs w:val="22"/>
          <w:lang w:eastAsia="en-GB"/>
        </w:rPr>
      </w:pPr>
      <w:r w:rsidRPr="00421BEF">
        <w:rPr>
          <w:rFonts w:asciiTheme="minorHAnsi" w:hAnsiTheme="minorHAnsi"/>
          <w:sz w:val="22"/>
          <w:szCs w:val="22"/>
          <w:lang w:eastAsia="en-GB"/>
        </w:rPr>
        <w:t xml:space="preserve">19.09.19 – Ricoh have confirmed that if the copier is returned the hard drive is wiped once. For £449 they remove the disk for the parish to wipe. For £349 they will wipe the disc six times (Data cleanse and sanitisation option ).  Advice requested from ICO regarding the best course of action. ICO confirmed </w:t>
      </w:r>
      <w:r w:rsidR="005F03FC">
        <w:rPr>
          <w:rFonts w:asciiTheme="minorHAnsi" w:hAnsiTheme="minorHAnsi"/>
          <w:sz w:val="22"/>
          <w:szCs w:val="22"/>
          <w:lang w:eastAsia="en-GB"/>
        </w:rPr>
        <w:t>that the data should be cleared- Ricoh appointed</w:t>
      </w:r>
    </w:p>
    <w:p w14:paraId="71CA490A" w14:textId="77777777" w:rsidR="00421BEF" w:rsidRPr="00421BEF" w:rsidRDefault="00421BEF" w:rsidP="00421BEF">
      <w:pPr>
        <w:spacing w:after="120"/>
        <w:rPr>
          <w:rFonts w:asciiTheme="minorHAnsi" w:hAnsiTheme="minorHAnsi"/>
          <w:sz w:val="22"/>
          <w:szCs w:val="22"/>
          <w:lang w:eastAsia="en-GB"/>
        </w:rPr>
      </w:pPr>
      <w:r w:rsidRPr="00421BEF">
        <w:rPr>
          <w:rFonts w:asciiTheme="minorHAnsi" w:hAnsiTheme="minorHAnsi"/>
          <w:sz w:val="22"/>
          <w:szCs w:val="22"/>
          <w:lang w:eastAsia="en-GB"/>
        </w:rPr>
        <w:t>20.09.19 – Request sent to SCC for more details of their website template.</w:t>
      </w:r>
    </w:p>
    <w:p w14:paraId="7860FFE3" w14:textId="77777777" w:rsidR="00421BEF" w:rsidRPr="00421BEF" w:rsidRDefault="00421BEF" w:rsidP="00421BEF">
      <w:pPr>
        <w:spacing w:after="120"/>
        <w:rPr>
          <w:rFonts w:asciiTheme="minorHAnsi" w:hAnsiTheme="minorHAnsi"/>
          <w:sz w:val="22"/>
          <w:szCs w:val="22"/>
          <w:lang w:eastAsia="en-GB"/>
        </w:rPr>
      </w:pPr>
      <w:r w:rsidRPr="00421BEF">
        <w:rPr>
          <w:rFonts w:asciiTheme="minorHAnsi" w:hAnsiTheme="minorHAnsi"/>
          <w:sz w:val="22"/>
          <w:szCs w:val="22"/>
          <w:lang w:eastAsia="en-GB"/>
        </w:rPr>
        <w:t xml:space="preserve">25.09.19 - SSC parish Council survey on sporting facilities completed </w:t>
      </w:r>
    </w:p>
    <w:p w14:paraId="3C45A006" w14:textId="77777777" w:rsidR="00421BEF" w:rsidRPr="00421BEF" w:rsidRDefault="00421BEF" w:rsidP="00421BEF">
      <w:pPr>
        <w:spacing w:after="120"/>
        <w:rPr>
          <w:rFonts w:asciiTheme="minorHAnsi" w:hAnsiTheme="minorHAnsi"/>
          <w:sz w:val="22"/>
          <w:szCs w:val="22"/>
          <w:lang w:eastAsia="en-GB"/>
        </w:rPr>
      </w:pPr>
      <w:r w:rsidRPr="00421BEF">
        <w:rPr>
          <w:rFonts w:asciiTheme="minorHAnsi" w:hAnsiTheme="minorHAnsi"/>
          <w:sz w:val="22"/>
          <w:szCs w:val="22"/>
          <w:lang w:eastAsia="en-GB"/>
        </w:rPr>
        <w:t>08.10.19 – Fire at Marston Field and knocking over of CCTV barriers along with laughing gas canisters found at the bus shelter in Stretton, reported to 101</w:t>
      </w:r>
    </w:p>
    <w:p w14:paraId="5618EA0F" w14:textId="77777777" w:rsidR="00421BEF" w:rsidRPr="00421BEF" w:rsidRDefault="00421BEF" w:rsidP="00421BEF">
      <w:pPr>
        <w:spacing w:after="120"/>
        <w:rPr>
          <w:rFonts w:asciiTheme="minorHAnsi" w:hAnsiTheme="minorHAnsi"/>
          <w:sz w:val="22"/>
          <w:szCs w:val="22"/>
          <w:lang w:eastAsia="en-GB"/>
        </w:rPr>
      </w:pPr>
      <w:r w:rsidRPr="00421BEF">
        <w:rPr>
          <w:rFonts w:asciiTheme="minorHAnsi" w:hAnsiTheme="minorHAnsi"/>
          <w:sz w:val="22"/>
          <w:szCs w:val="22"/>
          <w:lang w:eastAsia="en-GB"/>
        </w:rPr>
        <w:t>08.10.19 - Sowdley Green sign collected from Village Orderly by SCC</w:t>
      </w:r>
    </w:p>
    <w:p w14:paraId="14D82029" w14:textId="77777777" w:rsidR="00421BEF" w:rsidRPr="00421BEF" w:rsidRDefault="00421BEF" w:rsidP="00421BEF">
      <w:pPr>
        <w:spacing w:after="120"/>
        <w:rPr>
          <w:rFonts w:asciiTheme="minorHAnsi" w:hAnsiTheme="minorHAnsi"/>
          <w:sz w:val="22"/>
          <w:szCs w:val="22"/>
          <w:lang w:eastAsia="en-GB"/>
        </w:rPr>
      </w:pPr>
      <w:r w:rsidRPr="00421BEF">
        <w:rPr>
          <w:rFonts w:asciiTheme="minorHAnsi" w:hAnsiTheme="minorHAnsi"/>
          <w:sz w:val="22"/>
          <w:szCs w:val="22"/>
          <w:lang w:eastAsia="en-GB"/>
        </w:rPr>
        <w:t xml:space="preserve">Ricoh data agreement sent along with LSWA PC’s data agreement  to GDPR officer at SSC for comparison </w:t>
      </w:r>
    </w:p>
    <w:p w14:paraId="42568F26" w14:textId="77777777" w:rsidR="00421BEF" w:rsidRPr="00421BEF" w:rsidRDefault="00421BEF" w:rsidP="00421BEF">
      <w:pPr>
        <w:spacing w:after="120"/>
        <w:jc w:val="both"/>
        <w:rPr>
          <w:rFonts w:asciiTheme="minorHAnsi" w:eastAsia="Calibri" w:hAnsiTheme="minorHAnsi" w:cs="Arial"/>
          <w:sz w:val="22"/>
          <w:szCs w:val="22"/>
        </w:rPr>
      </w:pPr>
      <w:r w:rsidRPr="00421BEF">
        <w:rPr>
          <w:rFonts w:asciiTheme="minorHAnsi" w:eastAsia="Calibri" w:hAnsiTheme="minorHAnsi" w:cs="Arial"/>
          <w:b/>
          <w:sz w:val="22"/>
          <w:szCs w:val="22"/>
          <w:u w:val="single"/>
        </w:rPr>
        <w:t xml:space="preserve">Maintenance </w:t>
      </w:r>
    </w:p>
    <w:p w14:paraId="0DBE7EDF" w14:textId="77777777" w:rsidR="00421BEF" w:rsidRPr="00421BEF" w:rsidRDefault="00421BEF" w:rsidP="00421BEF">
      <w:pPr>
        <w:spacing w:after="120"/>
        <w:jc w:val="both"/>
        <w:rPr>
          <w:rFonts w:asciiTheme="minorHAnsi" w:eastAsia="Calibri" w:hAnsiTheme="minorHAnsi" w:cs="Arial"/>
          <w:sz w:val="22"/>
          <w:szCs w:val="22"/>
        </w:rPr>
      </w:pPr>
      <w:r w:rsidRPr="00421BEF">
        <w:rPr>
          <w:rFonts w:asciiTheme="minorHAnsi" w:eastAsia="Calibri" w:hAnsiTheme="minorHAnsi" w:cs="Arial"/>
          <w:sz w:val="22"/>
          <w:szCs w:val="22"/>
        </w:rPr>
        <w:t xml:space="preserve">Bolt on the Pendular See Saw tightened by CPCL. </w:t>
      </w:r>
    </w:p>
    <w:p w14:paraId="6015F139" w14:textId="77777777" w:rsidR="00421BEF" w:rsidRPr="00421BEF" w:rsidRDefault="00421BEF" w:rsidP="00421BEF">
      <w:pPr>
        <w:spacing w:after="120"/>
        <w:jc w:val="both"/>
        <w:rPr>
          <w:rFonts w:asciiTheme="minorHAnsi" w:eastAsia="Calibri" w:hAnsiTheme="minorHAnsi" w:cs="Arial"/>
          <w:sz w:val="22"/>
          <w:szCs w:val="22"/>
        </w:rPr>
      </w:pPr>
      <w:r w:rsidRPr="00421BEF">
        <w:rPr>
          <w:rFonts w:asciiTheme="minorHAnsi" w:eastAsia="Calibri" w:hAnsiTheme="minorHAnsi" w:cs="Arial"/>
          <w:sz w:val="22"/>
          <w:szCs w:val="22"/>
        </w:rPr>
        <w:t>Potters have laid the connection for the CCV at Marston Field, SGS have installed the columns and Eon will be making the connection to the service on 29</w:t>
      </w:r>
      <w:r w:rsidRPr="00421BEF">
        <w:rPr>
          <w:rFonts w:asciiTheme="minorHAnsi" w:eastAsia="Calibri" w:hAnsiTheme="minorHAnsi" w:cs="Arial"/>
          <w:sz w:val="22"/>
          <w:szCs w:val="22"/>
          <w:vertAlign w:val="superscript"/>
        </w:rPr>
        <w:t>th</w:t>
      </w:r>
      <w:r w:rsidRPr="00421BEF">
        <w:rPr>
          <w:rFonts w:asciiTheme="minorHAnsi" w:eastAsia="Calibri" w:hAnsiTheme="minorHAnsi" w:cs="Arial"/>
          <w:sz w:val="22"/>
          <w:szCs w:val="22"/>
        </w:rPr>
        <w:t xml:space="preserve"> October. SGS are scheduled to install the cameras on 30</w:t>
      </w:r>
      <w:r w:rsidRPr="00421BEF">
        <w:rPr>
          <w:rFonts w:asciiTheme="minorHAnsi" w:eastAsia="Calibri" w:hAnsiTheme="minorHAnsi" w:cs="Arial"/>
          <w:sz w:val="22"/>
          <w:szCs w:val="22"/>
          <w:vertAlign w:val="superscript"/>
        </w:rPr>
        <w:t>th</w:t>
      </w:r>
      <w:r w:rsidRPr="00421BEF">
        <w:rPr>
          <w:rFonts w:asciiTheme="minorHAnsi" w:eastAsia="Calibri" w:hAnsiTheme="minorHAnsi" w:cs="Arial"/>
          <w:sz w:val="22"/>
          <w:szCs w:val="22"/>
        </w:rPr>
        <w:t xml:space="preserve"> Oct, they will be live and monitored from this date</w:t>
      </w:r>
    </w:p>
    <w:p w14:paraId="44D40B19" w14:textId="77777777" w:rsidR="00421BEF" w:rsidRPr="00421BEF" w:rsidRDefault="00421BEF" w:rsidP="00421BEF">
      <w:pPr>
        <w:spacing w:after="120"/>
        <w:jc w:val="both"/>
        <w:rPr>
          <w:rFonts w:asciiTheme="minorHAnsi" w:eastAsia="Calibri" w:hAnsiTheme="minorHAnsi" w:cs="Arial"/>
          <w:sz w:val="22"/>
          <w:szCs w:val="22"/>
        </w:rPr>
      </w:pPr>
      <w:r w:rsidRPr="00421BEF">
        <w:rPr>
          <w:rFonts w:asciiTheme="minorHAnsi" w:eastAsia="Calibri" w:hAnsiTheme="minorHAnsi" w:cs="Arial"/>
          <w:sz w:val="22"/>
          <w:szCs w:val="22"/>
        </w:rPr>
        <w:t>Lapley Green notice board is up and the bench is concreted in</w:t>
      </w:r>
    </w:p>
    <w:p w14:paraId="15BA8D6F" w14:textId="77777777" w:rsidR="00421BEF" w:rsidRPr="00421BEF" w:rsidRDefault="00421BEF" w:rsidP="00421BEF">
      <w:pPr>
        <w:spacing w:after="120"/>
        <w:jc w:val="both"/>
        <w:rPr>
          <w:rFonts w:asciiTheme="minorHAnsi" w:eastAsia="Calibri" w:hAnsiTheme="minorHAnsi" w:cs="Arial"/>
          <w:sz w:val="22"/>
          <w:szCs w:val="22"/>
        </w:rPr>
      </w:pPr>
      <w:r w:rsidRPr="00421BEF">
        <w:rPr>
          <w:rFonts w:asciiTheme="minorHAnsi" w:eastAsia="Calibri" w:hAnsiTheme="minorHAnsi" w:cs="Arial"/>
          <w:sz w:val="22"/>
          <w:szCs w:val="22"/>
        </w:rPr>
        <w:t>Stretton notice board has been replaced</w:t>
      </w:r>
    </w:p>
    <w:p w14:paraId="4E11287A" w14:textId="77777777" w:rsidR="00421BEF" w:rsidRPr="00421BEF" w:rsidRDefault="00421BEF" w:rsidP="00421BEF">
      <w:pPr>
        <w:spacing w:after="120"/>
        <w:jc w:val="both"/>
        <w:rPr>
          <w:rFonts w:asciiTheme="minorHAnsi" w:eastAsia="Calibri" w:hAnsiTheme="minorHAnsi" w:cs="Arial"/>
          <w:b/>
          <w:bCs/>
          <w:sz w:val="22"/>
          <w:szCs w:val="22"/>
          <w:u w:val="single"/>
        </w:rPr>
      </w:pPr>
      <w:r w:rsidRPr="00421BEF">
        <w:rPr>
          <w:rFonts w:asciiTheme="minorHAnsi" w:eastAsia="Calibri" w:hAnsiTheme="minorHAnsi" w:cs="Arial"/>
          <w:b/>
          <w:bCs/>
          <w:sz w:val="22"/>
          <w:szCs w:val="22"/>
          <w:u w:val="single"/>
        </w:rPr>
        <w:t>Meetings/Events</w:t>
      </w:r>
    </w:p>
    <w:p w14:paraId="034AB6D4"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Clerk attended SLCC branch meeting in Barlaston 11.9.19</w:t>
      </w:r>
    </w:p>
    <w:p w14:paraId="645482B5"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 xml:space="preserve">17.10.19 SGS on site for CCTV </w:t>
      </w:r>
    </w:p>
    <w:p w14:paraId="19275398"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11.10 Parish Summit</w:t>
      </w:r>
    </w:p>
    <w:p w14:paraId="14BE9FAD"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22.10 Lifestyle Session held at St Marys Church in partnership with SSC as part of Wellbeing Sessions</w:t>
      </w:r>
    </w:p>
    <w:p w14:paraId="70005ED3"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26.11 Life Café held at St Marys Church with Compton Hospice as part of Wellbeing Sessions</w:t>
      </w:r>
    </w:p>
    <w:p w14:paraId="5942C095" w14:textId="77777777" w:rsidR="00421BEF" w:rsidRPr="00421BEF" w:rsidRDefault="00421BEF" w:rsidP="00421BEF">
      <w:pPr>
        <w:spacing w:after="120"/>
        <w:jc w:val="both"/>
        <w:rPr>
          <w:rFonts w:asciiTheme="minorHAnsi" w:eastAsia="Calibri" w:hAnsiTheme="minorHAnsi" w:cs="Arial"/>
          <w:b/>
          <w:bCs/>
          <w:sz w:val="22"/>
          <w:szCs w:val="22"/>
          <w:u w:val="single"/>
        </w:rPr>
      </w:pPr>
      <w:r w:rsidRPr="00421BEF">
        <w:rPr>
          <w:rFonts w:asciiTheme="minorHAnsi" w:eastAsia="Calibri" w:hAnsiTheme="minorHAnsi" w:cs="Arial"/>
          <w:b/>
          <w:bCs/>
          <w:sz w:val="22"/>
          <w:szCs w:val="22"/>
          <w:u w:val="single"/>
        </w:rPr>
        <w:t>Training/CPD</w:t>
      </w:r>
    </w:p>
    <w:p w14:paraId="70E2FEC0"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Branch meeting attended</w:t>
      </w:r>
    </w:p>
    <w:p w14:paraId="4F53F7CC"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SLCC information notes</w:t>
      </w:r>
    </w:p>
    <w:p w14:paraId="63562440"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 xml:space="preserve">Continuous learning on Accessibility </w:t>
      </w:r>
    </w:p>
    <w:p w14:paraId="7AB98E9A" w14:textId="77777777" w:rsidR="00421BEF" w:rsidRPr="00421BEF" w:rsidRDefault="00421BEF" w:rsidP="00421BEF">
      <w:pPr>
        <w:spacing w:after="120"/>
        <w:jc w:val="both"/>
        <w:rPr>
          <w:rFonts w:asciiTheme="minorHAnsi" w:eastAsia="Calibri" w:hAnsiTheme="minorHAnsi" w:cs="Arial"/>
          <w:b/>
          <w:bCs/>
          <w:sz w:val="22"/>
          <w:szCs w:val="22"/>
          <w:u w:val="single"/>
        </w:rPr>
      </w:pPr>
      <w:r w:rsidRPr="00421BEF">
        <w:rPr>
          <w:rFonts w:asciiTheme="minorHAnsi" w:eastAsia="Calibri" w:hAnsiTheme="minorHAnsi" w:cs="Arial"/>
          <w:b/>
          <w:bCs/>
          <w:sz w:val="22"/>
          <w:szCs w:val="22"/>
          <w:u w:val="single"/>
        </w:rPr>
        <w:t xml:space="preserve">Items emailed to councillors </w:t>
      </w:r>
    </w:p>
    <w:p w14:paraId="3BA0A49B"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01.09.19 SPCA news bulletin 29.8.19</w:t>
      </w:r>
    </w:p>
    <w:p w14:paraId="1CD78F20"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6.6.19 SPCA Newsbulletin</w:t>
      </w:r>
    </w:p>
    <w:p w14:paraId="149A76AD"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 xml:space="preserve">10.9.19 SCC grit bins </w:t>
      </w:r>
    </w:p>
    <w:p w14:paraId="04C7793B"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11.9.19 Planning app 19/000661/LUP</w:t>
      </w:r>
    </w:p>
    <w:p w14:paraId="7382909E"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 xml:space="preserve">16.9.19 D Pattison Confidentiality report </w:t>
      </w:r>
    </w:p>
    <w:p w14:paraId="72F2E279"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 xml:space="preserve">16.9.19 K Harris Pennwood Farm </w:t>
      </w:r>
    </w:p>
    <w:p w14:paraId="6AE73D81"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 xml:space="preserve">16.9.19 D Pattison Code of Conduct </w:t>
      </w:r>
    </w:p>
    <w:p w14:paraId="442F8050"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16.9.19 Gnosall PC young driver event</w:t>
      </w:r>
    </w:p>
    <w:p w14:paraId="6D5A600A"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 xml:space="preserve">17.9.19 H Marshall Reporting crime </w:t>
      </w:r>
    </w:p>
    <w:p w14:paraId="3F235DD0"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 xml:space="preserve">18.9.19 Mazaars audit conclusion </w:t>
      </w:r>
    </w:p>
    <w:p w14:paraId="4AD2C9E8"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3.10.19 SPC newsbulletin</w:t>
      </w:r>
    </w:p>
    <w:p w14:paraId="13989EDA"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8.10.19 – Temporary Closure of Wheaton Aston Post Office</w:t>
      </w:r>
    </w:p>
    <w:p w14:paraId="6112D54E"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9.10.19 A  number of parishioner views on Lapley Green</w:t>
      </w:r>
    </w:p>
    <w:p w14:paraId="2A8DEF73"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 xml:space="preserve">10.10.19 SSC Locality working </w:t>
      </w:r>
    </w:p>
    <w:p w14:paraId="2227C7A6"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 xml:space="preserve">10.10.19 SPCA Newsbulletin </w:t>
      </w:r>
    </w:p>
    <w:p w14:paraId="6B22FFF9"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 xml:space="preserve">17.10.19 SPCA Newsbulletin </w:t>
      </w:r>
    </w:p>
    <w:p w14:paraId="38C2D70A" w14:textId="77777777" w:rsidR="00421BEF" w:rsidRPr="00421BEF" w:rsidRDefault="00421BEF" w:rsidP="00421BEF">
      <w:pPr>
        <w:spacing w:after="120"/>
        <w:jc w:val="both"/>
        <w:rPr>
          <w:rFonts w:asciiTheme="minorHAnsi" w:eastAsia="Calibri" w:hAnsiTheme="minorHAnsi" w:cs="Arial"/>
          <w:b/>
          <w:bCs/>
          <w:sz w:val="22"/>
          <w:szCs w:val="22"/>
          <w:u w:val="single"/>
        </w:rPr>
      </w:pPr>
      <w:r w:rsidRPr="00421BEF">
        <w:rPr>
          <w:rFonts w:asciiTheme="minorHAnsi" w:eastAsia="Calibri" w:hAnsiTheme="minorHAnsi" w:cs="Arial"/>
          <w:b/>
          <w:bCs/>
          <w:sz w:val="22"/>
          <w:szCs w:val="22"/>
          <w:u w:val="single"/>
        </w:rPr>
        <w:t>Use of devolved powers</w:t>
      </w:r>
    </w:p>
    <w:p w14:paraId="25C05D8C"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Lapley Green budget decreased by £115.50, vired to FX card to allow for planning app for the phone kiosk</w:t>
      </w:r>
    </w:p>
    <w:p w14:paraId="5FD17F33"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Theme="minorHAnsi" w:eastAsia="Calibri" w:hAnsiTheme="minorHAnsi" w:cs="Arial"/>
          <w:bCs/>
          <w:sz w:val="22"/>
          <w:szCs w:val="22"/>
        </w:rPr>
        <w:t xml:space="preserve">Increased budget for bark for the play area following reports to £900, £500 from Play area equipment and £100 from signage. Ditton Services to action </w:t>
      </w:r>
    </w:p>
    <w:p w14:paraId="0309C257" w14:textId="77777777" w:rsidR="00421BEF" w:rsidRPr="00421BEF" w:rsidRDefault="00421BEF" w:rsidP="00421BEF">
      <w:pPr>
        <w:spacing w:after="120"/>
        <w:jc w:val="both"/>
        <w:rPr>
          <w:rFonts w:asciiTheme="minorHAnsi" w:eastAsia="Calibri" w:hAnsiTheme="minorHAnsi" w:cs="Arial"/>
          <w:bCs/>
          <w:sz w:val="22"/>
          <w:szCs w:val="22"/>
        </w:rPr>
      </w:pPr>
    </w:p>
    <w:p w14:paraId="28712BEB" w14:textId="77777777" w:rsidR="00421BEF" w:rsidRPr="00421BEF" w:rsidRDefault="00421BEF" w:rsidP="00421BEF">
      <w:pPr>
        <w:spacing w:after="120"/>
        <w:jc w:val="both"/>
        <w:rPr>
          <w:rFonts w:ascii="Calibri" w:eastAsia="Calibri" w:hAnsi="Calibri"/>
          <w:sz w:val="22"/>
          <w:szCs w:val="22"/>
        </w:rPr>
      </w:pPr>
      <w:r w:rsidRPr="00421BEF">
        <w:rPr>
          <w:rFonts w:ascii="Calibri" w:eastAsia="Calibri" w:hAnsi="Calibri"/>
          <w:sz w:val="22"/>
          <w:szCs w:val="22"/>
        </w:rPr>
        <w:t xml:space="preserve">Lapley Green - Afeb have installed  the notice board(£80), concreted in the bench  (£30)and planted approx. 12 holly bushes (£160) (from Lapley Green Fund) and planted the bulbs </w:t>
      </w:r>
    </w:p>
    <w:p w14:paraId="18AEA593" w14:textId="77777777" w:rsidR="00421BEF" w:rsidRPr="00421BEF" w:rsidRDefault="00421BEF" w:rsidP="00421BEF">
      <w:pPr>
        <w:spacing w:after="120"/>
        <w:jc w:val="both"/>
        <w:rPr>
          <w:rFonts w:asciiTheme="minorHAnsi" w:eastAsia="Calibri" w:hAnsiTheme="minorHAnsi" w:cs="Arial"/>
          <w:bCs/>
          <w:sz w:val="22"/>
          <w:szCs w:val="22"/>
        </w:rPr>
      </w:pPr>
      <w:r w:rsidRPr="00421BEF">
        <w:rPr>
          <w:rFonts w:ascii="Calibri" w:eastAsia="Calibri" w:hAnsi="Calibri"/>
          <w:sz w:val="22"/>
          <w:szCs w:val="22"/>
        </w:rPr>
        <w:t xml:space="preserve">Ricoh appointed to clear data when machine is replaced. Cost to be £349  </w:t>
      </w:r>
    </w:p>
    <w:p w14:paraId="7F12C2A7" w14:textId="77777777" w:rsidR="00421BEF" w:rsidRPr="00421BEF" w:rsidRDefault="00421BEF" w:rsidP="00421BEF">
      <w:pPr>
        <w:spacing w:after="120"/>
        <w:jc w:val="both"/>
        <w:rPr>
          <w:rFonts w:asciiTheme="minorHAnsi" w:eastAsia="Calibri" w:hAnsiTheme="minorHAnsi" w:cs="Arial"/>
          <w:b/>
          <w:bCs/>
          <w:sz w:val="22"/>
          <w:szCs w:val="22"/>
          <w:u w:val="single"/>
        </w:rPr>
      </w:pPr>
      <w:r w:rsidRPr="00421BEF">
        <w:rPr>
          <w:rFonts w:asciiTheme="minorHAnsi" w:eastAsia="Calibri" w:hAnsiTheme="minorHAnsi" w:cs="Arial"/>
          <w:b/>
          <w:bCs/>
          <w:sz w:val="22"/>
          <w:szCs w:val="22"/>
          <w:u w:val="single"/>
        </w:rPr>
        <w:t>Planning Decisions</w:t>
      </w:r>
    </w:p>
    <w:p w14:paraId="0DC28119" w14:textId="77777777" w:rsidR="00421BEF" w:rsidRPr="00421BEF" w:rsidRDefault="00421BEF" w:rsidP="00421BEF">
      <w:pPr>
        <w:spacing w:after="120"/>
        <w:rPr>
          <w:rFonts w:asciiTheme="minorHAnsi" w:eastAsia="Calibri" w:hAnsiTheme="minorHAnsi"/>
          <w:sz w:val="22"/>
          <w:szCs w:val="22"/>
        </w:rPr>
      </w:pPr>
      <w:r w:rsidRPr="00421BEF">
        <w:rPr>
          <w:rFonts w:asciiTheme="minorHAnsi" w:eastAsia="Calibri" w:hAnsiTheme="minorHAnsi"/>
          <w:sz w:val="22"/>
          <w:szCs w:val="22"/>
        </w:rPr>
        <w:t xml:space="preserve">19/00255/FUL – Granted Subject to Conditions </w:t>
      </w:r>
    </w:p>
    <w:p w14:paraId="79DF5C71" w14:textId="77777777" w:rsidR="00421BEF" w:rsidRPr="00421BEF" w:rsidRDefault="00421BEF" w:rsidP="00421BEF">
      <w:pPr>
        <w:spacing w:after="120"/>
        <w:rPr>
          <w:rFonts w:asciiTheme="minorHAnsi" w:eastAsia="Calibri" w:hAnsiTheme="minorHAnsi"/>
          <w:sz w:val="22"/>
          <w:szCs w:val="22"/>
        </w:rPr>
      </w:pPr>
      <w:r w:rsidRPr="00421BEF">
        <w:rPr>
          <w:rFonts w:asciiTheme="minorHAnsi" w:eastAsia="Calibri" w:hAnsiTheme="minorHAnsi"/>
          <w:sz w:val="22"/>
          <w:szCs w:val="22"/>
        </w:rPr>
        <w:t>19/00135/AGRFLX – Granted Subject to Conditions</w:t>
      </w:r>
    </w:p>
    <w:p w14:paraId="08EA5C61" w14:textId="77777777" w:rsidR="00421BEF" w:rsidRDefault="00421BEF" w:rsidP="00421BEF">
      <w:pPr>
        <w:spacing w:after="120"/>
        <w:rPr>
          <w:rFonts w:asciiTheme="minorHAnsi" w:eastAsia="Calibri" w:hAnsiTheme="minorHAnsi"/>
          <w:sz w:val="22"/>
          <w:szCs w:val="22"/>
        </w:rPr>
      </w:pPr>
      <w:r w:rsidRPr="00421BEF">
        <w:rPr>
          <w:rFonts w:asciiTheme="minorHAnsi" w:eastAsia="Calibri" w:hAnsiTheme="minorHAnsi"/>
          <w:sz w:val="22"/>
          <w:szCs w:val="22"/>
        </w:rPr>
        <w:t>19/00450/FUL – Granted Subject to Conditions</w:t>
      </w:r>
    </w:p>
    <w:p w14:paraId="78D70AAD" w14:textId="12501A40" w:rsidR="00DD6BD8" w:rsidRPr="00187BA3" w:rsidRDefault="00DD6BD8" w:rsidP="00421BEF">
      <w:pPr>
        <w:spacing w:after="120"/>
        <w:rPr>
          <w:rFonts w:asciiTheme="minorHAnsi" w:eastAsia="Calibri" w:hAnsiTheme="minorHAnsi"/>
          <w:color w:val="000000" w:themeColor="text1"/>
          <w:sz w:val="22"/>
          <w:szCs w:val="22"/>
        </w:rPr>
      </w:pPr>
      <w:r w:rsidRPr="00187BA3">
        <w:rPr>
          <w:rFonts w:asciiTheme="minorHAnsi" w:eastAsia="Calibri" w:hAnsiTheme="minorHAnsi"/>
          <w:color w:val="000000" w:themeColor="text1"/>
          <w:sz w:val="22"/>
          <w:szCs w:val="22"/>
        </w:rPr>
        <w:t>PCM update the Council on accessibility, the office is working on compliancy.</w:t>
      </w:r>
    </w:p>
    <w:p w14:paraId="15591E0C" w14:textId="34283F4A" w:rsidR="00DD6BD8" w:rsidRPr="00187BA3" w:rsidRDefault="00DD6BD8" w:rsidP="00421BEF">
      <w:pPr>
        <w:spacing w:after="120"/>
        <w:rPr>
          <w:rFonts w:asciiTheme="minorHAnsi" w:eastAsia="Calibri" w:hAnsiTheme="minorHAnsi"/>
          <w:color w:val="000000" w:themeColor="text1"/>
          <w:sz w:val="22"/>
          <w:szCs w:val="22"/>
        </w:rPr>
      </w:pPr>
      <w:r w:rsidRPr="00187BA3">
        <w:rPr>
          <w:rFonts w:asciiTheme="minorHAnsi" w:eastAsia="Calibri" w:hAnsiTheme="minorHAnsi"/>
          <w:color w:val="000000" w:themeColor="text1"/>
          <w:sz w:val="22"/>
          <w:szCs w:val="22"/>
        </w:rPr>
        <w:t>PCM advised that the consultation of Cannock  Chase Special  Area of Conservation is open and encouraged all members to return their comments</w:t>
      </w:r>
    </w:p>
    <w:p w14:paraId="7268F2C9" w14:textId="77777777" w:rsidR="00421BEF" w:rsidRPr="00E56EF7" w:rsidRDefault="00421BEF" w:rsidP="00A27527">
      <w:pPr>
        <w:spacing w:line="240" w:lineRule="atLeast"/>
        <w:ind w:left="2880" w:hanging="2880"/>
        <w:rPr>
          <w:rFonts w:asciiTheme="minorHAnsi" w:hAnsiTheme="minorHAnsi" w:cs="Arial"/>
          <w:b/>
          <w:sz w:val="22"/>
          <w:szCs w:val="22"/>
        </w:rPr>
      </w:pPr>
    </w:p>
    <w:p w14:paraId="58541229" w14:textId="2C499AB8" w:rsidR="007149FE" w:rsidRPr="00E56EF7" w:rsidRDefault="007149FE" w:rsidP="00A27527">
      <w:pPr>
        <w:spacing w:line="240" w:lineRule="atLeast"/>
        <w:rPr>
          <w:rFonts w:asciiTheme="minorHAnsi" w:hAnsiTheme="minorHAnsi" w:cs="Arial"/>
          <w:color w:val="000000" w:themeColor="text1"/>
          <w:sz w:val="22"/>
          <w:szCs w:val="22"/>
        </w:rPr>
      </w:pPr>
      <w:r w:rsidRPr="00E56EF7">
        <w:rPr>
          <w:rFonts w:asciiTheme="minorHAnsi" w:hAnsiTheme="minorHAnsi" w:cs="Arial"/>
          <w:b/>
          <w:color w:val="000000" w:themeColor="text1"/>
          <w:sz w:val="22"/>
          <w:szCs w:val="22"/>
        </w:rPr>
        <w:t>Resolved:</w:t>
      </w:r>
      <w:r w:rsidRPr="00E56EF7">
        <w:rPr>
          <w:rFonts w:asciiTheme="minorHAnsi" w:hAnsiTheme="minorHAnsi" w:cs="Arial"/>
          <w:color w:val="000000" w:themeColor="text1"/>
          <w:sz w:val="22"/>
          <w:szCs w:val="22"/>
        </w:rPr>
        <w:t xml:space="preserve"> Clerks report accepted </w:t>
      </w:r>
    </w:p>
    <w:p w14:paraId="76A57930" w14:textId="77777777" w:rsidR="002B7294" w:rsidRDefault="002B7294" w:rsidP="002B7294">
      <w:pPr>
        <w:spacing w:line="240" w:lineRule="atLeast"/>
        <w:rPr>
          <w:rFonts w:asciiTheme="minorHAnsi" w:hAnsiTheme="minorHAnsi" w:cs="Arial"/>
          <w:b/>
          <w:sz w:val="22"/>
          <w:szCs w:val="22"/>
        </w:rPr>
      </w:pPr>
    </w:p>
    <w:p w14:paraId="4027573B" w14:textId="005FEFA6" w:rsidR="00421BEF" w:rsidRDefault="00632FF8" w:rsidP="002B7294">
      <w:pPr>
        <w:spacing w:line="240" w:lineRule="atLeast"/>
        <w:rPr>
          <w:rFonts w:asciiTheme="minorHAnsi" w:hAnsiTheme="minorHAnsi" w:cs="Arial"/>
          <w:b/>
          <w:sz w:val="22"/>
          <w:szCs w:val="22"/>
        </w:rPr>
      </w:pPr>
      <w:r w:rsidRPr="00421BEF">
        <w:rPr>
          <w:rFonts w:asciiTheme="minorHAnsi" w:hAnsiTheme="minorHAnsi" w:cs="Arial"/>
          <w:b/>
          <w:sz w:val="22"/>
          <w:szCs w:val="22"/>
        </w:rPr>
        <w:t>79</w:t>
      </w:r>
      <w:r w:rsidR="006228CD" w:rsidRPr="00421BEF">
        <w:rPr>
          <w:rFonts w:asciiTheme="minorHAnsi" w:hAnsiTheme="minorHAnsi" w:cs="Arial"/>
          <w:b/>
          <w:sz w:val="22"/>
          <w:szCs w:val="22"/>
        </w:rPr>
        <w:t>. Policing</w:t>
      </w:r>
      <w:r w:rsidR="005073F7" w:rsidRPr="00421BEF">
        <w:rPr>
          <w:rFonts w:asciiTheme="minorHAnsi" w:hAnsiTheme="minorHAnsi" w:cs="Arial"/>
          <w:b/>
          <w:sz w:val="22"/>
          <w:szCs w:val="22"/>
        </w:rPr>
        <w:t xml:space="preserve"> reports</w:t>
      </w:r>
    </w:p>
    <w:p w14:paraId="7B7976A9" w14:textId="2AD03FCD" w:rsidR="005A4F81" w:rsidRPr="005A4F81" w:rsidRDefault="005A4F81" w:rsidP="005A4F81">
      <w:pPr>
        <w:spacing w:line="240" w:lineRule="atLeast"/>
        <w:ind w:left="2880" w:hanging="2880"/>
        <w:rPr>
          <w:rFonts w:asciiTheme="minorHAnsi" w:hAnsiTheme="minorHAnsi" w:cs="Arial"/>
          <w:sz w:val="22"/>
          <w:szCs w:val="22"/>
        </w:rPr>
      </w:pPr>
      <w:r w:rsidRPr="005A4F81">
        <w:rPr>
          <w:rFonts w:asciiTheme="minorHAnsi" w:hAnsiTheme="minorHAnsi" w:cs="Arial"/>
          <w:sz w:val="22"/>
          <w:szCs w:val="22"/>
        </w:rPr>
        <w:t>Discussed following the public forum</w:t>
      </w:r>
    </w:p>
    <w:p w14:paraId="3362F6DE" w14:textId="77777777" w:rsidR="002B7294" w:rsidRDefault="002B7294" w:rsidP="00A27527">
      <w:pPr>
        <w:spacing w:line="240" w:lineRule="atLeast"/>
        <w:rPr>
          <w:rFonts w:asciiTheme="minorHAnsi" w:hAnsiTheme="minorHAnsi" w:cs="Arial"/>
          <w:b/>
          <w:sz w:val="22"/>
          <w:szCs w:val="22"/>
        </w:rPr>
      </w:pPr>
    </w:p>
    <w:p w14:paraId="3BCB0869" w14:textId="43B9B5A5" w:rsidR="00B52FAC" w:rsidRPr="0030464C" w:rsidRDefault="003276EC" w:rsidP="00A27527">
      <w:pPr>
        <w:spacing w:line="240" w:lineRule="atLeast"/>
        <w:rPr>
          <w:rFonts w:asciiTheme="minorHAnsi" w:hAnsiTheme="minorHAnsi" w:cs="Arial"/>
          <w:b/>
          <w:sz w:val="22"/>
          <w:szCs w:val="22"/>
        </w:rPr>
      </w:pPr>
      <w:r>
        <w:rPr>
          <w:rFonts w:asciiTheme="minorHAnsi" w:hAnsiTheme="minorHAnsi" w:cs="Arial"/>
          <w:b/>
          <w:sz w:val="22"/>
          <w:szCs w:val="22"/>
        </w:rPr>
        <w:t>8</w:t>
      </w:r>
      <w:r w:rsidR="00632FF8">
        <w:rPr>
          <w:rFonts w:asciiTheme="minorHAnsi" w:hAnsiTheme="minorHAnsi" w:cs="Arial"/>
          <w:b/>
          <w:sz w:val="22"/>
          <w:szCs w:val="22"/>
        </w:rPr>
        <w:t>0</w:t>
      </w:r>
      <w:r w:rsidR="006228CD" w:rsidRPr="0030464C">
        <w:rPr>
          <w:rFonts w:asciiTheme="minorHAnsi" w:hAnsiTheme="minorHAnsi" w:cs="Arial"/>
          <w:b/>
          <w:sz w:val="22"/>
          <w:szCs w:val="22"/>
        </w:rPr>
        <w:t>.</w:t>
      </w:r>
      <w:r w:rsidR="006228CD">
        <w:rPr>
          <w:rFonts w:asciiTheme="minorHAnsi" w:hAnsiTheme="minorHAnsi" w:cs="Arial"/>
          <w:b/>
          <w:sz w:val="22"/>
          <w:szCs w:val="22"/>
        </w:rPr>
        <w:t xml:space="preserve"> District </w:t>
      </w:r>
      <w:r w:rsidR="006228CD" w:rsidRPr="0030464C">
        <w:rPr>
          <w:rFonts w:asciiTheme="minorHAnsi" w:hAnsiTheme="minorHAnsi" w:cs="Arial"/>
          <w:b/>
          <w:sz w:val="22"/>
          <w:szCs w:val="22"/>
        </w:rPr>
        <w:t>report</w:t>
      </w:r>
    </w:p>
    <w:p w14:paraId="60DFDE73" w14:textId="758A5095" w:rsidR="007149FE" w:rsidRDefault="00EE40D5" w:rsidP="00A27527">
      <w:pPr>
        <w:spacing w:line="240" w:lineRule="atLeast"/>
        <w:rPr>
          <w:rFonts w:asciiTheme="minorHAnsi" w:hAnsiTheme="minorHAnsi" w:cs="Arial"/>
          <w:sz w:val="22"/>
          <w:szCs w:val="22"/>
        </w:rPr>
      </w:pPr>
      <w:r>
        <w:rPr>
          <w:rFonts w:asciiTheme="minorHAnsi" w:hAnsiTheme="minorHAnsi" w:cs="Arial"/>
          <w:sz w:val="22"/>
          <w:szCs w:val="22"/>
        </w:rPr>
        <w:t xml:space="preserve">Unavailable </w:t>
      </w:r>
    </w:p>
    <w:p w14:paraId="01754904" w14:textId="427E0E79" w:rsidR="00187BA3" w:rsidRPr="007149FE" w:rsidRDefault="00187BA3" w:rsidP="00A27527">
      <w:pPr>
        <w:spacing w:line="240" w:lineRule="atLeast"/>
        <w:rPr>
          <w:rFonts w:asciiTheme="minorHAnsi" w:hAnsiTheme="minorHAnsi" w:cs="Arial"/>
          <w:sz w:val="22"/>
          <w:szCs w:val="22"/>
        </w:rPr>
      </w:pPr>
      <w:r>
        <w:rPr>
          <w:rFonts w:asciiTheme="minorHAnsi" w:hAnsiTheme="minorHAnsi" w:cs="Arial"/>
          <w:sz w:val="22"/>
          <w:szCs w:val="22"/>
        </w:rPr>
        <w:t xml:space="preserve">Concerns raised that there is not sufficient contact with District Councillors </w:t>
      </w:r>
    </w:p>
    <w:p w14:paraId="77D14C24" w14:textId="77777777" w:rsidR="002B7294" w:rsidRDefault="002B7294" w:rsidP="00A27527">
      <w:pPr>
        <w:spacing w:line="240" w:lineRule="atLeast"/>
        <w:rPr>
          <w:rFonts w:asciiTheme="minorHAnsi" w:hAnsiTheme="minorHAnsi" w:cs="Arial"/>
          <w:b/>
          <w:sz w:val="22"/>
          <w:szCs w:val="22"/>
        </w:rPr>
      </w:pPr>
    </w:p>
    <w:p w14:paraId="64410F9F" w14:textId="3232BF07" w:rsidR="00665C15" w:rsidRDefault="00632FF8" w:rsidP="00A27527">
      <w:pPr>
        <w:spacing w:line="240" w:lineRule="atLeast"/>
        <w:rPr>
          <w:rFonts w:asciiTheme="minorHAnsi" w:hAnsiTheme="minorHAnsi" w:cs="Arial"/>
          <w:b/>
          <w:sz w:val="22"/>
          <w:szCs w:val="22"/>
        </w:rPr>
      </w:pPr>
      <w:r>
        <w:rPr>
          <w:rFonts w:asciiTheme="minorHAnsi" w:hAnsiTheme="minorHAnsi" w:cs="Arial"/>
          <w:b/>
          <w:sz w:val="22"/>
          <w:szCs w:val="22"/>
        </w:rPr>
        <w:t>81</w:t>
      </w:r>
      <w:r w:rsidR="006228CD" w:rsidRPr="0030464C">
        <w:rPr>
          <w:rFonts w:asciiTheme="minorHAnsi" w:hAnsiTheme="minorHAnsi" w:cs="Arial"/>
          <w:b/>
          <w:sz w:val="22"/>
          <w:szCs w:val="22"/>
        </w:rPr>
        <w:t>.</w:t>
      </w:r>
      <w:r w:rsidR="006228CD">
        <w:rPr>
          <w:rFonts w:asciiTheme="minorHAnsi" w:hAnsiTheme="minorHAnsi" w:cs="Arial"/>
          <w:b/>
          <w:sz w:val="22"/>
          <w:szCs w:val="22"/>
        </w:rPr>
        <w:t xml:space="preserve"> County </w:t>
      </w:r>
      <w:r w:rsidR="006228CD" w:rsidRPr="0030464C">
        <w:rPr>
          <w:rFonts w:asciiTheme="minorHAnsi" w:hAnsiTheme="minorHAnsi" w:cs="Arial"/>
          <w:b/>
          <w:sz w:val="22"/>
          <w:szCs w:val="22"/>
        </w:rPr>
        <w:t>report</w:t>
      </w:r>
    </w:p>
    <w:p w14:paraId="5DB0924B" w14:textId="27E817E9" w:rsidR="00632FF8" w:rsidRDefault="008F7D58" w:rsidP="00A27527">
      <w:pPr>
        <w:spacing w:line="240" w:lineRule="atLeast"/>
        <w:rPr>
          <w:rFonts w:asciiTheme="minorHAnsi" w:hAnsiTheme="minorHAnsi" w:cs="Arial"/>
          <w:sz w:val="22"/>
          <w:szCs w:val="22"/>
        </w:rPr>
      </w:pPr>
      <w:r>
        <w:rPr>
          <w:rFonts w:asciiTheme="minorHAnsi" w:hAnsiTheme="minorHAnsi" w:cs="Arial"/>
          <w:sz w:val="22"/>
          <w:szCs w:val="22"/>
        </w:rPr>
        <w:t>District</w:t>
      </w:r>
      <w:r w:rsidR="00187BA3">
        <w:rPr>
          <w:rFonts w:asciiTheme="minorHAnsi" w:hAnsiTheme="minorHAnsi" w:cs="Arial"/>
          <w:sz w:val="22"/>
          <w:szCs w:val="22"/>
        </w:rPr>
        <w:t xml:space="preserve"> and County are working together with parishes, a meeting has been arranged f</w:t>
      </w:r>
      <w:r>
        <w:rPr>
          <w:rFonts w:asciiTheme="minorHAnsi" w:hAnsiTheme="minorHAnsi" w:cs="Arial"/>
          <w:sz w:val="22"/>
          <w:szCs w:val="22"/>
        </w:rPr>
        <w:t xml:space="preserve">or </w:t>
      </w:r>
      <w:r w:rsidR="00187BA3">
        <w:rPr>
          <w:rFonts w:asciiTheme="minorHAnsi" w:hAnsiTheme="minorHAnsi" w:cs="Arial"/>
          <w:sz w:val="22"/>
          <w:szCs w:val="22"/>
        </w:rPr>
        <w:t>15</w:t>
      </w:r>
      <w:r w:rsidR="00187BA3" w:rsidRPr="00187BA3">
        <w:rPr>
          <w:rFonts w:asciiTheme="minorHAnsi" w:hAnsiTheme="minorHAnsi" w:cs="Arial"/>
          <w:sz w:val="22"/>
          <w:szCs w:val="22"/>
          <w:vertAlign w:val="superscript"/>
        </w:rPr>
        <w:t>th</w:t>
      </w:r>
      <w:r w:rsidR="00187BA3">
        <w:rPr>
          <w:rFonts w:asciiTheme="minorHAnsi" w:hAnsiTheme="minorHAnsi" w:cs="Arial"/>
          <w:sz w:val="22"/>
          <w:szCs w:val="22"/>
        </w:rPr>
        <w:t xml:space="preserve"> November to discuss future working.</w:t>
      </w:r>
    </w:p>
    <w:p w14:paraId="0DEA1D3D" w14:textId="2761DC68" w:rsidR="008F7D58" w:rsidRDefault="008F7D58" w:rsidP="00A27527">
      <w:pPr>
        <w:spacing w:line="240" w:lineRule="atLeast"/>
        <w:rPr>
          <w:rFonts w:asciiTheme="minorHAnsi" w:hAnsiTheme="minorHAnsi" w:cs="Arial"/>
          <w:sz w:val="22"/>
          <w:szCs w:val="22"/>
        </w:rPr>
      </w:pPr>
      <w:r>
        <w:rPr>
          <w:rFonts w:asciiTheme="minorHAnsi" w:hAnsiTheme="minorHAnsi" w:cs="Arial"/>
          <w:sz w:val="22"/>
          <w:szCs w:val="22"/>
        </w:rPr>
        <w:t xml:space="preserve">Vacant seat law changes has affected travel </w:t>
      </w:r>
      <w:r w:rsidR="002B7294">
        <w:rPr>
          <w:rFonts w:asciiTheme="minorHAnsi" w:hAnsiTheme="minorHAnsi" w:cs="Arial"/>
          <w:sz w:val="22"/>
          <w:szCs w:val="22"/>
        </w:rPr>
        <w:t>for school</w:t>
      </w:r>
      <w:r>
        <w:rPr>
          <w:rFonts w:asciiTheme="minorHAnsi" w:hAnsiTheme="minorHAnsi" w:cs="Arial"/>
          <w:sz w:val="22"/>
          <w:szCs w:val="22"/>
        </w:rPr>
        <w:t xml:space="preserve"> </w:t>
      </w:r>
      <w:r w:rsidR="002B7294">
        <w:rPr>
          <w:rFonts w:asciiTheme="minorHAnsi" w:hAnsiTheme="minorHAnsi" w:cs="Arial"/>
          <w:sz w:val="22"/>
          <w:szCs w:val="22"/>
        </w:rPr>
        <w:t>children in the County</w:t>
      </w:r>
      <w:r>
        <w:rPr>
          <w:rFonts w:asciiTheme="minorHAnsi" w:hAnsiTheme="minorHAnsi" w:cs="Arial"/>
          <w:sz w:val="22"/>
          <w:szCs w:val="22"/>
        </w:rPr>
        <w:t xml:space="preserve">. </w:t>
      </w:r>
      <w:r w:rsidR="002B7294">
        <w:rPr>
          <w:rFonts w:asciiTheme="minorHAnsi" w:hAnsiTheme="minorHAnsi" w:cs="Arial"/>
          <w:sz w:val="22"/>
          <w:szCs w:val="22"/>
        </w:rPr>
        <w:t>SCC</w:t>
      </w:r>
      <w:r>
        <w:rPr>
          <w:rFonts w:asciiTheme="minorHAnsi" w:hAnsiTheme="minorHAnsi" w:cs="Arial"/>
          <w:sz w:val="22"/>
          <w:szCs w:val="22"/>
        </w:rPr>
        <w:t xml:space="preserve"> can no longer ‘sell’ the vacant seats on school buses (subject to a criteria)</w:t>
      </w:r>
      <w:r w:rsidR="002B7294">
        <w:rPr>
          <w:rFonts w:asciiTheme="minorHAnsi" w:hAnsiTheme="minorHAnsi" w:cs="Arial"/>
          <w:sz w:val="22"/>
          <w:szCs w:val="22"/>
        </w:rPr>
        <w:t>this is in consultation and currently costs are being met.</w:t>
      </w:r>
    </w:p>
    <w:p w14:paraId="531FFEF8" w14:textId="2704DB01" w:rsidR="002B7294" w:rsidRDefault="002B7294" w:rsidP="00A27527">
      <w:pPr>
        <w:spacing w:line="240" w:lineRule="atLeast"/>
        <w:rPr>
          <w:rFonts w:asciiTheme="minorHAnsi" w:hAnsiTheme="minorHAnsi" w:cs="Arial"/>
          <w:sz w:val="22"/>
          <w:szCs w:val="22"/>
        </w:rPr>
      </w:pPr>
      <w:r>
        <w:rPr>
          <w:rFonts w:asciiTheme="minorHAnsi" w:hAnsiTheme="minorHAnsi" w:cs="Arial"/>
          <w:sz w:val="22"/>
          <w:szCs w:val="22"/>
        </w:rPr>
        <w:t xml:space="preserve">‘People  helping  people’ fund is available to fund project to assist with health and wellbeing,  children or families, councillors to encourage any volunteer groups who meet the criteria to apply. </w:t>
      </w:r>
    </w:p>
    <w:p w14:paraId="4B19E13B" w14:textId="53FDA16D" w:rsidR="002B7294" w:rsidRDefault="002B7294" w:rsidP="00A27527">
      <w:pPr>
        <w:spacing w:line="240" w:lineRule="atLeast"/>
        <w:rPr>
          <w:rFonts w:asciiTheme="minorHAnsi" w:hAnsiTheme="minorHAnsi" w:cs="Arial"/>
          <w:sz w:val="22"/>
          <w:szCs w:val="22"/>
        </w:rPr>
      </w:pPr>
      <w:r>
        <w:rPr>
          <w:rFonts w:asciiTheme="minorHAnsi" w:hAnsiTheme="minorHAnsi" w:cs="Arial"/>
          <w:sz w:val="22"/>
          <w:szCs w:val="22"/>
        </w:rPr>
        <w:t>SCC intention to build tw</w:t>
      </w:r>
      <w:r w:rsidR="00085777">
        <w:rPr>
          <w:rFonts w:asciiTheme="minorHAnsi" w:hAnsiTheme="minorHAnsi" w:cs="Arial"/>
          <w:sz w:val="22"/>
          <w:szCs w:val="22"/>
        </w:rPr>
        <w:t xml:space="preserve">o new residential homes, one in </w:t>
      </w:r>
      <w:r>
        <w:rPr>
          <w:rFonts w:asciiTheme="minorHAnsi" w:hAnsiTheme="minorHAnsi" w:cs="Arial"/>
          <w:sz w:val="22"/>
          <w:szCs w:val="22"/>
        </w:rPr>
        <w:t>Stafford and one i</w:t>
      </w:r>
      <w:r w:rsidR="00085777">
        <w:rPr>
          <w:rFonts w:asciiTheme="minorHAnsi" w:hAnsiTheme="minorHAnsi" w:cs="Arial"/>
          <w:sz w:val="22"/>
          <w:szCs w:val="22"/>
        </w:rPr>
        <w:t xml:space="preserve">n </w:t>
      </w:r>
      <w:r>
        <w:rPr>
          <w:rFonts w:asciiTheme="minorHAnsi" w:hAnsiTheme="minorHAnsi" w:cs="Arial"/>
          <w:sz w:val="22"/>
          <w:szCs w:val="22"/>
        </w:rPr>
        <w:t>South Staffs, there is a shortage of places available</w:t>
      </w:r>
      <w:r w:rsidR="006E4501">
        <w:rPr>
          <w:rFonts w:asciiTheme="minorHAnsi" w:hAnsiTheme="minorHAnsi" w:cs="Arial"/>
          <w:sz w:val="22"/>
          <w:szCs w:val="22"/>
        </w:rPr>
        <w:t>. Intend to convert a property i</w:t>
      </w:r>
      <w:r w:rsidR="00085777">
        <w:rPr>
          <w:rFonts w:asciiTheme="minorHAnsi" w:hAnsiTheme="minorHAnsi" w:cs="Arial"/>
          <w:sz w:val="22"/>
          <w:szCs w:val="22"/>
        </w:rPr>
        <w:t>n Burton.</w:t>
      </w:r>
    </w:p>
    <w:p w14:paraId="43A0758B" w14:textId="77777777" w:rsidR="006673A1" w:rsidRDefault="00085777" w:rsidP="00A27527">
      <w:pPr>
        <w:spacing w:line="240" w:lineRule="atLeast"/>
        <w:rPr>
          <w:rFonts w:asciiTheme="minorHAnsi" w:hAnsiTheme="minorHAnsi" w:cs="Arial"/>
          <w:sz w:val="22"/>
          <w:szCs w:val="22"/>
        </w:rPr>
      </w:pPr>
      <w:r>
        <w:rPr>
          <w:rFonts w:asciiTheme="minorHAnsi" w:hAnsiTheme="minorHAnsi" w:cs="Arial"/>
          <w:sz w:val="22"/>
          <w:szCs w:val="22"/>
        </w:rPr>
        <w:t xml:space="preserve">Concern  raised about an accident on the A5- </w:t>
      </w:r>
      <w:r w:rsidR="006E4501">
        <w:rPr>
          <w:rFonts w:asciiTheme="minorHAnsi" w:hAnsiTheme="minorHAnsi" w:cs="Arial"/>
          <w:sz w:val="22"/>
          <w:szCs w:val="22"/>
        </w:rPr>
        <w:t>A</w:t>
      </w:r>
      <w:r w:rsidR="006673A1">
        <w:rPr>
          <w:rFonts w:asciiTheme="minorHAnsi" w:hAnsiTheme="minorHAnsi" w:cs="Arial"/>
          <w:sz w:val="22"/>
          <w:szCs w:val="22"/>
        </w:rPr>
        <w:t>7</w:t>
      </w:r>
    </w:p>
    <w:p w14:paraId="35AB0842" w14:textId="7DCA2956" w:rsidR="00085777" w:rsidRDefault="00085777" w:rsidP="00A27527">
      <w:pPr>
        <w:spacing w:line="240" w:lineRule="atLeast"/>
        <w:rPr>
          <w:rFonts w:asciiTheme="minorHAnsi" w:hAnsiTheme="minorHAnsi" w:cs="Arial"/>
          <w:sz w:val="22"/>
          <w:szCs w:val="22"/>
        </w:rPr>
      </w:pPr>
      <w:r>
        <w:rPr>
          <w:rFonts w:asciiTheme="minorHAnsi" w:hAnsiTheme="minorHAnsi" w:cs="Arial"/>
          <w:sz w:val="22"/>
          <w:szCs w:val="22"/>
        </w:rPr>
        <w:t xml:space="preserve"> Speeding, dangerous manoeuvres and   overtaking are all daily occurrences on the A5.  Any changes must be evidence based.</w:t>
      </w:r>
    </w:p>
    <w:p w14:paraId="4E53F5BA" w14:textId="6628D50C" w:rsidR="00085777" w:rsidRDefault="00085777" w:rsidP="00A27527">
      <w:pPr>
        <w:spacing w:line="240" w:lineRule="atLeast"/>
        <w:rPr>
          <w:rFonts w:asciiTheme="minorHAnsi" w:hAnsiTheme="minorHAnsi" w:cs="Arial"/>
          <w:sz w:val="22"/>
          <w:szCs w:val="22"/>
        </w:rPr>
      </w:pPr>
    </w:p>
    <w:p w14:paraId="00527EA6" w14:textId="77777777" w:rsidR="002B7294" w:rsidRDefault="002B7294" w:rsidP="00A27527">
      <w:pPr>
        <w:rPr>
          <w:rFonts w:asciiTheme="minorHAnsi" w:hAnsiTheme="minorHAnsi" w:cs="Arial"/>
          <w:sz w:val="22"/>
          <w:szCs w:val="22"/>
        </w:rPr>
      </w:pPr>
    </w:p>
    <w:p w14:paraId="3F63B41C" w14:textId="130A8DDE" w:rsidR="00665C15" w:rsidRDefault="00632FF8" w:rsidP="00A27527">
      <w:pPr>
        <w:rPr>
          <w:rFonts w:asciiTheme="minorHAnsi" w:hAnsiTheme="minorHAnsi" w:cs="Arial"/>
          <w:b/>
          <w:sz w:val="22"/>
          <w:szCs w:val="22"/>
        </w:rPr>
      </w:pPr>
      <w:r>
        <w:rPr>
          <w:rFonts w:asciiTheme="minorHAnsi" w:hAnsiTheme="minorHAnsi" w:cs="Arial"/>
          <w:b/>
          <w:sz w:val="22"/>
          <w:szCs w:val="22"/>
        </w:rPr>
        <w:t>82</w:t>
      </w:r>
      <w:r w:rsidR="00157B2C" w:rsidRPr="0030464C">
        <w:rPr>
          <w:rFonts w:asciiTheme="minorHAnsi" w:hAnsiTheme="minorHAnsi" w:cs="Arial"/>
          <w:b/>
          <w:sz w:val="22"/>
          <w:szCs w:val="22"/>
        </w:rPr>
        <w:t>.</w:t>
      </w:r>
      <w:r w:rsidR="00A9028E" w:rsidRPr="0030464C">
        <w:rPr>
          <w:rFonts w:asciiTheme="minorHAnsi" w:hAnsiTheme="minorHAnsi" w:cs="Arial"/>
          <w:b/>
          <w:sz w:val="22"/>
          <w:szCs w:val="22"/>
        </w:rPr>
        <w:t xml:space="preserve"> Financial matters</w:t>
      </w:r>
    </w:p>
    <w:p w14:paraId="59D9B866" w14:textId="3672E45E" w:rsidR="009326CE" w:rsidRPr="0030464C" w:rsidRDefault="009326CE" w:rsidP="00A27527">
      <w:pPr>
        <w:rPr>
          <w:rFonts w:asciiTheme="minorHAnsi" w:hAnsiTheme="minorHAnsi" w:cs="Arial"/>
          <w:sz w:val="22"/>
          <w:szCs w:val="22"/>
        </w:rPr>
      </w:pPr>
      <w:r w:rsidRPr="0030464C">
        <w:rPr>
          <w:rFonts w:asciiTheme="minorHAnsi" w:hAnsiTheme="minorHAnsi" w:cs="Arial"/>
          <w:b/>
          <w:sz w:val="22"/>
          <w:szCs w:val="22"/>
        </w:rPr>
        <w:t>Resolved</w:t>
      </w:r>
      <w:r>
        <w:rPr>
          <w:rFonts w:asciiTheme="minorHAnsi" w:hAnsiTheme="minorHAnsi" w:cs="Arial"/>
          <w:b/>
          <w:sz w:val="22"/>
          <w:szCs w:val="22"/>
        </w:rPr>
        <w:t>:</w:t>
      </w:r>
    </w:p>
    <w:p w14:paraId="473384CE" w14:textId="1037879B" w:rsidR="00F3359F" w:rsidRPr="00632FF8" w:rsidRDefault="00632FF8" w:rsidP="00A27527">
      <w:pPr>
        <w:numPr>
          <w:ilvl w:val="1"/>
          <w:numId w:val="20"/>
        </w:numPr>
        <w:rPr>
          <w:rFonts w:asciiTheme="minorHAnsi" w:hAnsiTheme="minorHAnsi" w:cs="Arial"/>
          <w:sz w:val="22"/>
          <w:szCs w:val="22"/>
        </w:rPr>
      </w:pPr>
      <w:r>
        <w:rPr>
          <w:rFonts w:asciiTheme="minorHAnsi" w:hAnsiTheme="minorHAnsi" w:cstheme="minorHAnsi"/>
          <w:sz w:val="22"/>
          <w:szCs w:val="22"/>
        </w:rPr>
        <w:t xml:space="preserve">To approve September </w:t>
      </w:r>
      <w:r w:rsidR="00F3359F">
        <w:rPr>
          <w:rFonts w:asciiTheme="minorHAnsi" w:hAnsiTheme="minorHAnsi" w:cstheme="minorHAnsi"/>
          <w:sz w:val="22"/>
          <w:szCs w:val="22"/>
        </w:rPr>
        <w:t xml:space="preserve"> 2019 expenditure </w:t>
      </w:r>
    </w:p>
    <w:p w14:paraId="3D59F497" w14:textId="708BAA76" w:rsidR="00632FF8" w:rsidRPr="00632FF8" w:rsidRDefault="00632FF8" w:rsidP="00A27527">
      <w:pPr>
        <w:numPr>
          <w:ilvl w:val="1"/>
          <w:numId w:val="20"/>
        </w:numPr>
        <w:rPr>
          <w:rFonts w:asciiTheme="minorHAnsi" w:hAnsiTheme="minorHAnsi" w:cs="Arial"/>
          <w:sz w:val="22"/>
          <w:szCs w:val="22"/>
        </w:rPr>
      </w:pPr>
      <w:r>
        <w:rPr>
          <w:rFonts w:asciiTheme="minorHAnsi" w:hAnsiTheme="minorHAnsi" w:cstheme="minorHAnsi"/>
          <w:sz w:val="22"/>
          <w:szCs w:val="22"/>
        </w:rPr>
        <w:t>To accept the Financial Comparison to 30</w:t>
      </w:r>
      <w:r w:rsidRPr="00632FF8">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2019</w:t>
      </w:r>
    </w:p>
    <w:p w14:paraId="59B51DD0" w14:textId="6088CAB5" w:rsidR="00632FF8" w:rsidRPr="00F3359F" w:rsidRDefault="00632FF8" w:rsidP="00A27527">
      <w:pPr>
        <w:numPr>
          <w:ilvl w:val="1"/>
          <w:numId w:val="20"/>
        </w:numPr>
        <w:rPr>
          <w:rFonts w:asciiTheme="minorHAnsi" w:hAnsiTheme="minorHAnsi" w:cs="Arial"/>
          <w:sz w:val="22"/>
          <w:szCs w:val="22"/>
        </w:rPr>
      </w:pPr>
      <w:r>
        <w:rPr>
          <w:rFonts w:asciiTheme="minorHAnsi" w:hAnsiTheme="minorHAnsi" w:cstheme="minorHAnsi"/>
          <w:sz w:val="22"/>
          <w:szCs w:val="22"/>
        </w:rPr>
        <w:t>To accept the Financial summary to 30</w:t>
      </w:r>
      <w:r w:rsidRPr="00632FF8">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2019</w:t>
      </w:r>
    </w:p>
    <w:p w14:paraId="019C456E" w14:textId="77777777" w:rsidR="009326CE" w:rsidRPr="00632FF8" w:rsidRDefault="009326CE" w:rsidP="00A27527">
      <w:pPr>
        <w:numPr>
          <w:ilvl w:val="1"/>
          <w:numId w:val="20"/>
        </w:numPr>
        <w:spacing w:line="240" w:lineRule="atLeast"/>
        <w:rPr>
          <w:rFonts w:asciiTheme="minorHAnsi" w:hAnsiTheme="minorHAnsi" w:cstheme="minorHAnsi"/>
          <w:sz w:val="22"/>
          <w:szCs w:val="22"/>
        </w:rPr>
      </w:pPr>
      <w:r w:rsidRPr="00CE18CB">
        <w:rPr>
          <w:rFonts w:asciiTheme="minorHAnsi" w:hAnsiTheme="minorHAnsi" w:cstheme="minorHAnsi"/>
          <w:color w:val="000000"/>
          <w:sz w:val="22"/>
          <w:szCs w:val="22"/>
        </w:rPr>
        <w:t>To note payments/decisions made under delegated powers</w:t>
      </w:r>
    </w:p>
    <w:p w14:paraId="7AD5688D" w14:textId="28563285" w:rsidR="00632FF8" w:rsidRPr="00EE40D5" w:rsidRDefault="00632FF8" w:rsidP="00A27527">
      <w:pPr>
        <w:numPr>
          <w:ilvl w:val="1"/>
          <w:numId w:val="20"/>
        </w:numPr>
        <w:spacing w:line="240" w:lineRule="atLeast"/>
        <w:rPr>
          <w:rFonts w:asciiTheme="minorHAnsi" w:hAnsiTheme="minorHAnsi" w:cstheme="minorHAnsi"/>
          <w:sz w:val="22"/>
          <w:szCs w:val="22"/>
        </w:rPr>
      </w:pPr>
      <w:r>
        <w:rPr>
          <w:rFonts w:asciiTheme="minorHAnsi" w:hAnsiTheme="minorHAnsi" w:cstheme="minorHAnsi"/>
          <w:color w:val="000000"/>
          <w:sz w:val="22"/>
          <w:szCs w:val="22"/>
        </w:rPr>
        <w:t>To accept the audit conclusion of 2018/2019</w:t>
      </w:r>
    </w:p>
    <w:p w14:paraId="04A85850" w14:textId="77777777" w:rsidR="00113F27" w:rsidRPr="0030464C" w:rsidRDefault="00113F27" w:rsidP="00A27527">
      <w:pPr>
        <w:rPr>
          <w:rFonts w:asciiTheme="minorHAnsi" w:hAnsiTheme="minorHAnsi" w:cs="Arial"/>
          <w:b/>
          <w:sz w:val="22"/>
          <w:szCs w:val="22"/>
        </w:rPr>
      </w:pPr>
    </w:p>
    <w:p w14:paraId="2EF2F976" w14:textId="2CC05E21" w:rsidR="006A0336" w:rsidRPr="0030464C" w:rsidRDefault="00632FF8" w:rsidP="00A27527">
      <w:pPr>
        <w:rPr>
          <w:rFonts w:asciiTheme="minorHAnsi" w:hAnsiTheme="minorHAnsi" w:cs="Arial"/>
          <w:b/>
          <w:sz w:val="22"/>
          <w:szCs w:val="22"/>
        </w:rPr>
      </w:pPr>
      <w:r>
        <w:rPr>
          <w:rFonts w:asciiTheme="minorHAnsi" w:hAnsiTheme="minorHAnsi" w:cs="Arial"/>
          <w:b/>
          <w:sz w:val="22"/>
          <w:szCs w:val="22"/>
        </w:rPr>
        <w:t>83</w:t>
      </w:r>
      <w:r w:rsidR="006228CD" w:rsidRPr="0030464C">
        <w:rPr>
          <w:rFonts w:asciiTheme="minorHAnsi" w:hAnsiTheme="minorHAnsi" w:cs="Arial"/>
          <w:b/>
          <w:sz w:val="22"/>
          <w:szCs w:val="22"/>
        </w:rPr>
        <w:t>. Planning</w:t>
      </w:r>
      <w:r w:rsidR="00D77F88" w:rsidRPr="0030464C">
        <w:rPr>
          <w:rFonts w:asciiTheme="minorHAnsi" w:hAnsiTheme="minorHAnsi" w:cs="Arial"/>
          <w:b/>
          <w:sz w:val="22"/>
          <w:szCs w:val="22"/>
        </w:rPr>
        <w:t xml:space="preserve"> Recommendations:</w:t>
      </w:r>
    </w:p>
    <w:p w14:paraId="5812711C" w14:textId="11E36C67" w:rsidR="00CE18CB" w:rsidRPr="00632FF8" w:rsidRDefault="003276EC" w:rsidP="00A27527">
      <w:pPr>
        <w:pStyle w:val="ListParagraph"/>
        <w:numPr>
          <w:ilvl w:val="0"/>
          <w:numId w:val="34"/>
        </w:numPr>
        <w:rPr>
          <w:rFonts w:asciiTheme="minorHAnsi" w:hAnsiTheme="minorHAnsi" w:cstheme="minorHAnsi"/>
          <w:sz w:val="22"/>
          <w:szCs w:val="22"/>
        </w:rPr>
      </w:pPr>
      <w:r w:rsidRPr="00632FF8">
        <w:rPr>
          <w:rFonts w:asciiTheme="minorHAnsi" w:hAnsiTheme="minorHAnsi" w:cstheme="minorHAnsi"/>
          <w:sz w:val="22"/>
          <w:szCs w:val="22"/>
        </w:rPr>
        <w:t>P</w:t>
      </w:r>
      <w:r w:rsidR="00632FF8" w:rsidRPr="00632FF8">
        <w:rPr>
          <w:rFonts w:asciiTheme="minorHAnsi" w:hAnsiTheme="minorHAnsi" w:cstheme="minorHAnsi"/>
          <w:sz w:val="22"/>
          <w:szCs w:val="22"/>
        </w:rPr>
        <w:t>lanning application 19/00661/LUP</w:t>
      </w:r>
      <w:r w:rsidR="005F03FC">
        <w:rPr>
          <w:rFonts w:asciiTheme="minorHAnsi" w:hAnsiTheme="minorHAnsi" w:cstheme="minorHAnsi"/>
          <w:sz w:val="22"/>
          <w:szCs w:val="22"/>
        </w:rPr>
        <w:t xml:space="preserve">- No objection </w:t>
      </w:r>
    </w:p>
    <w:p w14:paraId="2AB5445E" w14:textId="02FB4013" w:rsidR="00634A21" w:rsidRPr="00632FF8" w:rsidRDefault="002C309A" w:rsidP="002C309A">
      <w:pPr>
        <w:pStyle w:val="ListParagraph"/>
        <w:ind w:left="1455"/>
        <w:rPr>
          <w:rFonts w:asciiTheme="minorHAnsi" w:hAnsiTheme="minorHAnsi" w:cs="Arial"/>
          <w:b/>
          <w:sz w:val="22"/>
          <w:szCs w:val="22"/>
        </w:rPr>
      </w:pPr>
      <w:r>
        <w:rPr>
          <w:rFonts w:asciiTheme="minorHAnsi" w:hAnsiTheme="minorHAnsi" w:cs="Arial"/>
          <w:sz w:val="22"/>
          <w:szCs w:val="22"/>
        </w:rPr>
        <w:t>Planning application 19/00788/FUL</w:t>
      </w:r>
      <w:r w:rsidR="00085777">
        <w:rPr>
          <w:rFonts w:asciiTheme="minorHAnsi" w:hAnsiTheme="minorHAnsi" w:cs="Arial"/>
          <w:sz w:val="22"/>
          <w:szCs w:val="22"/>
        </w:rPr>
        <w:t xml:space="preserve">- No objection </w:t>
      </w:r>
    </w:p>
    <w:p w14:paraId="4D5166B0" w14:textId="7710AF2C" w:rsidR="00632FF8" w:rsidRPr="00740617" w:rsidRDefault="00632FF8" w:rsidP="00A27527">
      <w:pPr>
        <w:pStyle w:val="ListParagraph"/>
        <w:numPr>
          <w:ilvl w:val="0"/>
          <w:numId w:val="34"/>
        </w:numPr>
        <w:rPr>
          <w:rFonts w:asciiTheme="minorHAnsi" w:hAnsiTheme="minorHAnsi" w:cs="Arial"/>
          <w:b/>
          <w:sz w:val="22"/>
          <w:szCs w:val="22"/>
        </w:rPr>
      </w:pPr>
      <w:r>
        <w:rPr>
          <w:rFonts w:asciiTheme="minorHAnsi" w:hAnsiTheme="minorHAnsi" w:cs="Arial"/>
          <w:sz w:val="22"/>
          <w:szCs w:val="22"/>
        </w:rPr>
        <w:t>No</w:t>
      </w:r>
      <w:r w:rsidR="00740617">
        <w:rPr>
          <w:rFonts w:asciiTheme="minorHAnsi" w:hAnsiTheme="minorHAnsi" w:cs="Arial"/>
          <w:sz w:val="22"/>
          <w:szCs w:val="22"/>
        </w:rPr>
        <w:t>ted the following decisions:</w:t>
      </w:r>
    </w:p>
    <w:p w14:paraId="532C9516" w14:textId="70513EC5" w:rsidR="00740617" w:rsidRPr="00740617" w:rsidRDefault="00740617" w:rsidP="00740617">
      <w:pPr>
        <w:spacing w:after="120"/>
        <w:rPr>
          <w:rFonts w:asciiTheme="minorHAnsi" w:hAnsiTheme="minorHAnsi"/>
          <w:sz w:val="22"/>
          <w:szCs w:val="22"/>
        </w:rPr>
      </w:pPr>
      <w:r>
        <w:rPr>
          <w:rFonts w:asciiTheme="minorHAnsi" w:hAnsiTheme="minorHAnsi" w:cs="Arial"/>
          <w:sz w:val="22"/>
          <w:szCs w:val="22"/>
        </w:rPr>
        <w:t xml:space="preserve"> </w:t>
      </w:r>
      <w:r w:rsidR="002B7294">
        <w:rPr>
          <w:rFonts w:asciiTheme="minorHAnsi" w:hAnsiTheme="minorHAnsi" w:cs="Arial"/>
          <w:sz w:val="22"/>
          <w:szCs w:val="22"/>
        </w:rPr>
        <w:t xml:space="preserve">                            </w:t>
      </w:r>
      <w:r w:rsidRPr="00740617">
        <w:rPr>
          <w:rFonts w:asciiTheme="minorHAnsi" w:hAnsiTheme="minorHAnsi"/>
          <w:sz w:val="22"/>
          <w:szCs w:val="22"/>
        </w:rPr>
        <w:t xml:space="preserve">19/00255/FUL – Granted Subject to Conditions </w:t>
      </w:r>
    </w:p>
    <w:p w14:paraId="70605AFC" w14:textId="77E20639" w:rsidR="00740617" w:rsidRPr="00740617" w:rsidRDefault="002B7294" w:rsidP="00740617">
      <w:pPr>
        <w:spacing w:after="120"/>
        <w:rPr>
          <w:rFonts w:asciiTheme="minorHAnsi" w:hAnsiTheme="minorHAnsi"/>
          <w:sz w:val="22"/>
          <w:szCs w:val="22"/>
        </w:rPr>
      </w:pPr>
      <w:r>
        <w:rPr>
          <w:rFonts w:asciiTheme="minorHAnsi" w:hAnsiTheme="minorHAnsi"/>
          <w:sz w:val="22"/>
          <w:szCs w:val="22"/>
        </w:rPr>
        <w:t xml:space="preserve">                             </w:t>
      </w:r>
      <w:r w:rsidR="00740617" w:rsidRPr="00740617">
        <w:rPr>
          <w:rFonts w:asciiTheme="minorHAnsi" w:hAnsiTheme="minorHAnsi"/>
          <w:sz w:val="22"/>
          <w:szCs w:val="22"/>
        </w:rPr>
        <w:t>19/00135/AGRFLX – Granted Subject to Conditions</w:t>
      </w:r>
    </w:p>
    <w:p w14:paraId="3AEC433A" w14:textId="77777777" w:rsidR="002B7294" w:rsidRDefault="002B7294" w:rsidP="002B7294">
      <w:pPr>
        <w:spacing w:after="120"/>
        <w:rPr>
          <w:rFonts w:asciiTheme="minorHAnsi" w:hAnsiTheme="minorHAnsi"/>
          <w:sz w:val="22"/>
          <w:szCs w:val="22"/>
        </w:rPr>
      </w:pPr>
      <w:r>
        <w:rPr>
          <w:rFonts w:asciiTheme="minorHAnsi" w:hAnsiTheme="minorHAnsi"/>
          <w:sz w:val="22"/>
          <w:szCs w:val="22"/>
        </w:rPr>
        <w:t xml:space="preserve">                             </w:t>
      </w:r>
      <w:r w:rsidR="00740617" w:rsidRPr="00740617">
        <w:rPr>
          <w:rFonts w:asciiTheme="minorHAnsi" w:hAnsiTheme="minorHAnsi"/>
          <w:sz w:val="22"/>
          <w:szCs w:val="22"/>
        </w:rPr>
        <w:t>19/00450/FUL – Granted Subject to Conditions</w:t>
      </w:r>
    </w:p>
    <w:p w14:paraId="4C246B87" w14:textId="1FE7D133" w:rsidR="003276EC" w:rsidRPr="002B7294" w:rsidRDefault="003276EC" w:rsidP="002B7294">
      <w:pPr>
        <w:pStyle w:val="ListParagraph"/>
        <w:numPr>
          <w:ilvl w:val="0"/>
          <w:numId w:val="34"/>
        </w:numPr>
        <w:spacing w:after="120"/>
        <w:rPr>
          <w:rFonts w:asciiTheme="minorHAnsi" w:hAnsiTheme="minorHAnsi"/>
          <w:sz w:val="22"/>
          <w:szCs w:val="22"/>
        </w:rPr>
      </w:pPr>
      <w:r w:rsidRPr="002B7294">
        <w:rPr>
          <w:rFonts w:asciiTheme="minorHAnsi" w:hAnsiTheme="minorHAnsi" w:cs="Arial"/>
          <w:sz w:val="22"/>
          <w:szCs w:val="22"/>
        </w:rPr>
        <w:t xml:space="preserve">No enforcement cases to note </w:t>
      </w:r>
    </w:p>
    <w:p w14:paraId="4A10A762" w14:textId="53D573AB" w:rsidR="003276EC" w:rsidRPr="003276EC" w:rsidRDefault="003276EC" w:rsidP="00A27527">
      <w:pPr>
        <w:pStyle w:val="ListParagraph"/>
        <w:numPr>
          <w:ilvl w:val="0"/>
          <w:numId w:val="34"/>
        </w:numPr>
        <w:rPr>
          <w:rFonts w:asciiTheme="minorHAnsi" w:hAnsiTheme="minorHAnsi" w:cs="Arial"/>
          <w:sz w:val="22"/>
          <w:szCs w:val="22"/>
        </w:rPr>
      </w:pPr>
      <w:r w:rsidRPr="003276EC">
        <w:rPr>
          <w:rFonts w:asciiTheme="minorHAnsi" w:hAnsiTheme="minorHAnsi" w:cs="Arial"/>
          <w:sz w:val="22"/>
          <w:szCs w:val="22"/>
        </w:rPr>
        <w:t xml:space="preserve">No responses sent under delegated powers </w:t>
      </w:r>
    </w:p>
    <w:p w14:paraId="78FC259F" w14:textId="7CB19EF3" w:rsidR="007C0638" w:rsidRDefault="00632FF8" w:rsidP="00A27527">
      <w:pPr>
        <w:rPr>
          <w:rFonts w:asciiTheme="minorHAnsi" w:hAnsiTheme="minorHAnsi" w:cs="Arial"/>
          <w:b/>
          <w:sz w:val="22"/>
          <w:szCs w:val="22"/>
        </w:rPr>
      </w:pPr>
      <w:r>
        <w:rPr>
          <w:rFonts w:asciiTheme="minorHAnsi" w:hAnsiTheme="minorHAnsi" w:cs="Arial"/>
          <w:b/>
          <w:sz w:val="22"/>
          <w:szCs w:val="22"/>
        </w:rPr>
        <w:t>84</w:t>
      </w:r>
      <w:r w:rsidR="006228CD">
        <w:rPr>
          <w:rFonts w:asciiTheme="minorHAnsi" w:hAnsiTheme="minorHAnsi" w:cs="Arial"/>
          <w:b/>
          <w:sz w:val="22"/>
          <w:szCs w:val="22"/>
        </w:rPr>
        <w:t>. Lapley</w:t>
      </w:r>
      <w:r>
        <w:rPr>
          <w:rFonts w:asciiTheme="minorHAnsi" w:hAnsiTheme="minorHAnsi" w:cs="Arial"/>
          <w:b/>
          <w:sz w:val="22"/>
          <w:szCs w:val="22"/>
        </w:rPr>
        <w:t xml:space="preserve"> Green</w:t>
      </w:r>
    </w:p>
    <w:p w14:paraId="2E500F45" w14:textId="25991DDA" w:rsidR="002A4AC2" w:rsidRDefault="006571D8" w:rsidP="00A27527">
      <w:pPr>
        <w:rPr>
          <w:rFonts w:asciiTheme="minorHAnsi" w:hAnsiTheme="minorHAnsi" w:cs="Arial"/>
          <w:sz w:val="22"/>
          <w:szCs w:val="22"/>
        </w:rPr>
      </w:pPr>
      <w:r w:rsidRPr="006571D8">
        <w:rPr>
          <w:rFonts w:asciiTheme="minorHAnsi" w:hAnsiTheme="minorHAnsi" w:cs="Arial"/>
          <w:b/>
          <w:sz w:val="22"/>
          <w:szCs w:val="22"/>
        </w:rPr>
        <w:t>Resolved</w:t>
      </w:r>
      <w:r>
        <w:rPr>
          <w:rFonts w:asciiTheme="minorHAnsi" w:hAnsiTheme="minorHAnsi" w:cs="Arial"/>
          <w:sz w:val="22"/>
          <w:szCs w:val="22"/>
        </w:rPr>
        <w:t xml:space="preserve"> followi</w:t>
      </w:r>
      <w:r w:rsidR="005F03FC">
        <w:rPr>
          <w:rFonts w:asciiTheme="minorHAnsi" w:hAnsiTheme="minorHAnsi" w:cs="Arial"/>
          <w:sz w:val="22"/>
          <w:szCs w:val="22"/>
        </w:rPr>
        <w:t xml:space="preserve">ng consultation with residents </w:t>
      </w:r>
      <w:r w:rsidR="009F20D1">
        <w:rPr>
          <w:rFonts w:asciiTheme="minorHAnsi" w:hAnsiTheme="minorHAnsi" w:cs="Arial"/>
          <w:sz w:val="22"/>
          <w:szCs w:val="22"/>
        </w:rPr>
        <w:t>not to plant any further trees at this poi</w:t>
      </w:r>
      <w:r w:rsidR="006673A1">
        <w:rPr>
          <w:rFonts w:asciiTheme="minorHAnsi" w:hAnsiTheme="minorHAnsi" w:cs="Arial"/>
          <w:sz w:val="22"/>
          <w:szCs w:val="22"/>
        </w:rPr>
        <w:t>nt, to reassess in October 2020. To</w:t>
      </w:r>
      <w:r w:rsidR="005F03FC">
        <w:rPr>
          <w:rFonts w:asciiTheme="minorHAnsi" w:hAnsiTheme="minorHAnsi" w:cs="Arial"/>
          <w:sz w:val="22"/>
          <w:szCs w:val="22"/>
        </w:rPr>
        <w:t xml:space="preserve"> plant a low level holly hedge approx. 1.5 </w:t>
      </w:r>
      <w:r w:rsidR="006228CD">
        <w:rPr>
          <w:rFonts w:asciiTheme="minorHAnsi" w:hAnsiTheme="minorHAnsi" w:cs="Arial"/>
          <w:sz w:val="22"/>
          <w:szCs w:val="22"/>
        </w:rPr>
        <w:t>ft.</w:t>
      </w:r>
      <w:r w:rsidR="005F03FC">
        <w:rPr>
          <w:rFonts w:asciiTheme="minorHAnsi" w:hAnsiTheme="minorHAnsi" w:cs="Arial"/>
          <w:sz w:val="22"/>
          <w:szCs w:val="22"/>
        </w:rPr>
        <w:t xml:space="preserve"> in from the sandstone wall and to bring the end of the current holly hedge in line, to continue the chain and post fencing around the adjacent side to the holly hedge and paint in keeping with the finger posts. Devolved budget expenditure to the PCM to spend within the Lapley Green budget to continue these works without further approval from Council.</w:t>
      </w:r>
    </w:p>
    <w:p w14:paraId="622314FD" w14:textId="1C03D331" w:rsidR="00C27DC9" w:rsidRPr="009F20D1" w:rsidRDefault="00C27DC9" w:rsidP="00A27527">
      <w:pPr>
        <w:rPr>
          <w:rFonts w:asciiTheme="minorHAnsi" w:hAnsiTheme="minorHAnsi" w:cs="Arial"/>
          <w:color w:val="000000" w:themeColor="text1"/>
          <w:sz w:val="22"/>
          <w:szCs w:val="22"/>
        </w:rPr>
      </w:pPr>
      <w:r w:rsidRPr="009F20D1">
        <w:rPr>
          <w:rFonts w:asciiTheme="minorHAnsi" w:hAnsiTheme="minorHAnsi" w:cs="Arial"/>
          <w:color w:val="000000" w:themeColor="text1"/>
          <w:sz w:val="22"/>
          <w:szCs w:val="22"/>
        </w:rPr>
        <w:t>Resolved to install a short path and slabbed area out</w:t>
      </w:r>
      <w:r w:rsidR="006673A1">
        <w:rPr>
          <w:rFonts w:asciiTheme="minorHAnsi" w:hAnsiTheme="minorHAnsi" w:cs="Arial"/>
          <w:color w:val="000000" w:themeColor="text1"/>
          <w:sz w:val="22"/>
          <w:szCs w:val="22"/>
        </w:rPr>
        <w:t>side of the notice board. Tegul</w:t>
      </w:r>
      <w:r w:rsidRPr="009F20D1">
        <w:rPr>
          <w:rFonts w:asciiTheme="minorHAnsi" w:hAnsiTheme="minorHAnsi" w:cs="Arial"/>
          <w:color w:val="000000" w:themeColor="text1"/>
          <w:sz w:val="22"/>
          <w:szCs w:val="22"/>
        </w:rPr>
        <w:t xml:space="preserve">a paving to match </w:t>
      </w:r>
    </w:p>
    <w:p w14:paraId="3CD8AC68" w14:textId="77777777" w:rsidR="00C2659B" w:rsidRPr="00C2659B" w:rsidRDefault="00C2659B" w:rsidP="00A27527">
      <w:pPr>
        <w:rPr>
          <w:rFonts w:asciiTheme="minorHAnsi" w:hAnsiTheme="minorHAnsi" w:cs="Arial"/>
          <w:sz w:val="22"/>
          <w:szCs w:val="22"/>
        </w:rPr>
      </w:pPr>
    </w:p>
    <w:p w14:paraId="79CF1A37" w14:textId="32269CE6" w:rsidR="006571D8" w:rsidRDefault="006571D8" w:rsidP="00A27527">
      <w:pPr>
        <w:rPr>
          <w:rFonts w:asciiTheme="minorHAnsi" w:hAnsiTheme="minorHAnsi" w:cs="Arial"/>
          <w:b/>
          <w:sz w:val="22"/>
          <w:szCs w:val="22"/>
        </w:rPr>
      </w:pPr>
      <w:r>
        <w:rPr>
          <w:rFonts w:asciiTheme="minorHAnsi" w:hAnsiTheme="minorHAnsi" w:cs="Arial"/>
          <w:b/>
          <w:sz w:val="22"/>
          <w:szCs w:val="22"/>
        </w:rPr>
        <w:t>85</w:t>
      </w:r>
      <w:r w:rsidR="006228CD">
        <w:rPr>
          <w:rFonts w:asciiTheme="minorHAnsi" w:hAnsiTheme="minorHAnsi" w:cs="Arial"/>
          <w:b/>
          <w:sz w:val="22"/>
          <w:szCs w:val="22"/>
        </w:rPr>
        <w:t>. Policies</w:t>
      </w:r>
    </w:p>
    <w:p w14:paraId="0E422A27" w14:textId="0F01F895" w:rsidR="006571D8" w:rsidRDefault="006228CD" w:rsidP="00A27527">
      <w:pPr>
        <w:rPr>
          <w:rFonts w:asciiTheme="minorHAnsi" w:hAnsiTheme="minorHAnsi" w:cs="Arial"/>
          <w:sz w:val="22"/>
          <w:szCs w:val="22"/>
        </w:rPr>
      </w:pPr>
      <w:r>
        <w:rPr>
          <w:rFonts w:asciiTheme="minorHAnsi" w:hAnsiTheme="minorHAnsi" w:cs="Arial"/>
          <w:b/>
          <w:sz w:val="22"/>
          <w:szCs w:val="22"/>
        </w:rPr>
        <w:t>Resolved to</w:t>
      </w:r>
      <w:r w:rsidR="006571D8">
        <w:rPr>
          <w:rFonts w:asciiTheme="minorHAnsi" w:hAnsiTheme="minorHAnsi" w:cs="Arial"/>
          <w:sz w:val="22"/>
          <w:szCs w:val="22"/>
        </w:rPr>
        <w:t xml:space="preserve"> accept/adhere</w:t>
      </w:r>
    </w:p>
    <w:p w14:paraId="4BE561D0" w14:textId="43B81033" w:rsidR="00F54FC7" w:rsidRDefault="006571D8" w:rsidP="00A27527">
      <w:pPr>
        <w:pStyle w:val="ListParagraph"/>
        <w:numPr>
          <w:ilvl w:val="0"/>
          <w:numId w:val="41"/>
        </w:numPr>
        <w:rPr>
          <w:rFonts w:asciiTheme="minorHAnsi" w:hAnsiTheme="minorHAnsi" w:cs="Arial"/>
        </w:rPr>
      </w:pPr>
      <w:r>
        <w:rPr>
          <w:rFonts w:asciiTheme="minorHAnsi" w:hAnsiTheme="minorHAnsi" w:cs="Arial"/>
        </w:rPr>
        <w:t>The notice board policy</w:t>
      </w:r>
    </w:p>
    <w:p w14:paraId="08B5DBA5" w14:textId="69AF8AC7" w:rsidR="006571D8" w:rsidRDefault="006571D8" w:rsidP="00A27527">
      <w:pPr>
        <w:pStyle w:val="ListParagraph"/>
        <w:numPr>
          <w:ilvl w:val="0"/>
          <w:numId w:val="41"/>
        </w:numPr>
        <w:rPr>
          <w:rFonts w:asciiTheme="minorHAnsi" w:hAnsiTheme="minorHAnsi" w:cs="Arial"/>
        </w:rPr>
      </w:pPr>
      <w:r>
        <w:rPr>
          <w:rFonts w:asciiTheme="minorHAnsi" w:hAnsiTheme="minorHAnsi" w:cs="Arial"/>
        </w:rPr>
        <w:t>Memorial dedication policy</w:t>
      </w:r>
      <w:r w:rsidR="00C54FE9">
        <w:rPr>
          <w:rFonts w:asciiTheme="minorHAnsi" w:hAnsiTheme="minorHAnsi" w:cs="Arial"/>
        </w:rPr>
        <w:t xml:space="preserve"> costs: Bench:</w:t>
      </w:r>
      <w:r w:rsidR="009F20D1">
        <w:rPr>
          <w:rFonts w:asciiTheme="minorHAnsi" w:hAnsiTheme="minorHAnsi" w:cs="Arial"/>
        </w:rPr>
        <w:t xml:space="preserve"> £1000</w:t>
      </w:r>
      <w:r w:rsidR="00C54FE9">
        <w:rPr>
          <w:rFonts w:asciiTheme="minorHAnsi" w:hAnsiTheme="minorHAnsi" w:cs="Arial"/>
        </w:rPr>
        <w:t xml:space="preserve"> Shrub:</w:t>
      </w:r>
      <w:r w:rsidR="009F20D1">
        <w:rPr>
          <w:rFonts w:asciiTheme="minorHAnsi" w:hAnsiTheme="minorHAnsi" w:cs="Arial"/>
        </w:rPr>
        <w:t xml:space="preserve"> £50</w:t>
      </w:r>
      <w:r w:rsidR="00C54FE9">
        <w:rPr>
          <w:rFonts w:asciiTheme="minorHAnsi" w:hAnsiTheme="minorHAnsi" w:cs="Arial"/>
        </w:rPr>
        <w:t xml:space="preserve"> Tree:</w:t>
      </w:r>
      <w:r w:rsidR="009F20D1">
        <w:rPr>
          <w:rFonts w:asciiTheme="minorHAnsi" w:hAnsiTheme="minorHAnsi" w:cs="Arial"/>
        </w:rPr>
        <w:t xml:space="preserve"> £150</w:t>
      </w:r>
      <w:r w:rsidR="00C54FE9">
        <w:rPr>
          <w:rFonts w:asciiTheme="minorHAnsi" w:hAnsiTheme="minorHAnsi" w:cs="Arial"/>
        </w:rPr>
        <w:t xml:space="preserve"> </w:t>
      </w:r>
    </w:p>
    <w:p w14:paraId="6F973AE1" w14:textId="3ADCD1AF" w:rsidR="006571D8" w:rsidRPr="006571D8" w:rsidRDefault="006571D8" w:rsidP="00A27527">
      <w:pPr>
        <w:pStyle w:val="ListParagraph"/>
        <w:numPr>
          <w:ilvl w:val="0"/>
          <w:numId w:val="41"/>
        </w:numPr>
        <w:rPr>
          <w:rFonts w:asciiTheme="minorHAnsi" w:hAnsiTheme="minorHAnsi" w:cs="Arial"/>
        </w:rPr>
      </w:pPr>
      <w:r>
        <w:rPr>
          <w:rFonts w:asciiTheme="minorHAnsi" w:hAnsiTheme="minorHAnsi" w:cs="Arial"/>
        </w:rPr>
        <w:t>Confidentiality Report (all present signed)</w:t>
      </w:r>
    </w:p>
    <w:p w14:paraId="2D46F501" w14:textId="73FA68E3" w:rsidR="00EC4CB0" w:rsidRPr="0030464C" w:rsidRDefault="00EC4CB0" w:rsidP="00A27527">
      <w:pPr>
        <w:rPr>
          <w:rFonts w:asciiTheme="minorHAnsi" w:hAnsiTheme="minorHAnsi" w:cs="Arial"/>
          <w:sz w:val="22"/>
          <w:szCs w:val="22"/>
        </w:rPr>
      </w:pPr>
    </w:p>
    <w:p w14:paraId="5D03CF11" w14:textId="77777777" w:rsidR="006571D8" w:rsidRDefault="006571D8" w:rsidP="00A27527">
      <w:pPr>
        <w:rPr>
          <w:rFonts w:asciiTheme="minorHAnsi" w:hAnsiTheme="minorHAnsi" w:cs="Arial"/>
          <w:b/>
          <w:sz w:val="22"/>
          <w:szCs w:val="22"/>
        </w:rPr>
      </w:pPr>
      <w:r>
        <w:rPr>
          <w:rFonts w:asciiTheme="minorHAnsi" w:hAnsiTheme="minorHAnsi" w:cs="Arial"/>
          <w:b/>
          <w:sz w:val="22"/>
          <w:szCs w:val="22"/>
        </w:rPr>
        <w:t>86. Birkenshaw Lane</w:t>
      </w:r>
    </w:p>
    <w:p w14:paraId="0CBCE1AA" w14:textId="10CCD77C" w:rsidR="00F54FC7" w:rsidRDefault="006571D8" w:rsidP="00A27527">
      <w:pPr>
        <w:rPr>
          <w:rFonts w:asciiTheme="minorHAnsi" w:hAnsiTheme="minorHAnsi"/>
          <w:sz w:val="22"/>
          <w:szCs w:val="22"/>
        </w:rPr>
      </w:pPr>
      <w:r w:rsidRPr="006571D8">
        <w:rPr>
          <w:rFonts w:asciiTheme="minorHAnsi" w:hAnsiTheme="minorHAnsi" w:cs="Arial"/>
          <w:sz w:val="22"/>
          <w:szCs w:val="22"/>
        </w:rPr>
        <w:t>Following</w:t>
      </w:r>
      <w:r>
        <w:rPr>
          <w:rFonts w:asciiTheme="minorHAnsi" w:hAnsiTheme="minorHAnsi" w:cs="Arial"/>
          <w:b/>
          <w:sz w:val="22"/>
          <w:szCs w:val="22"/>
        </w:rPr>
        <w:t xml:space="preserve"> </w:t>
      </w:r>
      <w:r w:rsidRPr="006571D8">
        <w:rPr>
          <w:rFonts w:asciiTheme="minorHAnsi" w:hAnsiTheme="minorHAnsi"/>
          <w:sz w:val="22"/>
          <w:szCs w:val="22"/>
        </w:rPr>
        <w:t>t</w:t>
      </w:r>
      <w:r>
        <w:rPr>
          <w:rFonts w:asciiTheme="minorHAnsi" w:hAnsiTheme="minorHAnsi"/>
          <w:sz w:val="22"/>
          <w:szCs w:val="22"/>
        </w:rPr>
        <w:t xml:space="preserve">he representation </w:t>
      </w:r>
      <w:r w:rsidRPr="006571D8">
        <w:rPr>
          <w:rFonts w:asciiTheme="minorHAnsi" w:hAnsiTheme="minorHAnsi"/>
          <w:sz w:val="22"/>
          <w:szCs w:val="22"/>
        </w:rPr>
        <w:t xml:space="preserve"> made under Paragraph 3(2) of Schedule 14 of the Wildlife and Countryside Act 1981 (the 1981 Act) seeking a direction to be given to Staffordshire County Council to determine an application for an Order, under Section 53(5) of that Act</w:t>
      </w:r>
      <w:r w:rsidR="0057799A">
        <w:rPr>
          <w:rFonts w:asciiTheme="minorHAnsi" w:hAnsiTheme="minorHAnsi"/>
          <w:sz w:val="22"/>
          <w:szCs w:val="22"/>
        </w:rPr>
        <w:t xml:space="preserve"> a direction has been made:</w:t>
      </w:r>
    </w:p>
    <w:p w14:paraId="25217D33" w14:textId="5B96B516" w:rsidR="0057799A" w:rsidRDefault="0057799A" w:rsidP="00A27527">
      <w:pPr>
        <w:rPr>
          <w:rFonts w:asciiTheme="minorHAnsi" w:hAnsiTheme="minorHAnsi"/>
          <w:sz w:val="22"/>
          <w:szCs w:val="22"/>
        </w:rPr>
      </w:pPr>
      <w:r w:rsidRPr="0057799A">
        <w:rPr>
          <w:rFonts w:asciiTheme="minorHAnsi" w:hAnsiTheme="minorHAnsi"/>
          <w:sz w:val="22"/>
          <w:szCs w:val="22"/>
        </w:rPr>
        <w:t xml:space="preserve">‘On behalf of the Secretary of State for Environment, Food and Rural Affairs and pursuant to Paragraph 3(2) of Schedule 14 of the Wildlife and Countryside Act 1981, </w:t>
      </w:r>
      <w:r w:rsidRPr="0057799A">
        <w:rPr>
          <w:rFonts w:asciiTheme="minorHAnsi" w:hAnsiTheme="minorHAnsi"/>
          <w:b/>
          <w:sz w:val="22"/>
          <w:szCs w:val="22"/>
        </w:rPr>
        <w:t>I HEREBY</w:t>
      </w:r>
      <w:r w:rsidRPr="0057799A">
        <w:rPr>
          <w:rFonts w:asciiTheme="minorHAnsi" w:hAnsiTheme="minorHAnsi"/>
          <w:sz w:val="22"/>
          <w:szCs w:val="22"/>
        </w:rPr>
        <w:t xml:space="preserve"> </w:t>
      </w:r>
      <w:r w:rsidRPr="0057799A">
        <w:rPr>
          <w:rFonts w:asciiTheme="minorHAnsi" w:hAnsiTheme="minorHAnsi"/>
          <w:b/>
          <w:sz w:val="22"/>
          <w:szCs w:val="22"/>
        </w:rPr>
        <w:t>DIRECT</w:t>
      </w:r>
      <w:r w:rsidRPr="0057799A">
        <w:rPr>
          <w:rFonts w:asciiTheme="minorHAnsi" w:hAnsiTheme="minorHAnsi"/>
          <w:sz w:val="22"/>
          <w:szCs w:val="22"/>
        </w:rPr>
        <w:t xml:space="preserve"> the Staffordshire County Council to determine the above-mentioned application not later than 6 months from the date of this decision’- Planning Inspectorate</w:t>
      </w:r>
    </w:p>
    <w:p w14:paraId="22E1BEC7" w14:textId="48B795D8" w:rsidR="0089444B" w:rsidRPr="0057799A" w:rsidRDefault="0089444B" w:rsidP="00A27527">
      <w:pPr>
        <w:rPr>
          <w:rFonts w:asciiTheme="minorHAnsi" w:hAnsiTheme="minorHAnsi" w:cs="Arial"/>
          <w:sz w:val="22"/>
          <w:szCs w:val="22"/>
        </w:rPr>
      </w:pPr>
      <w:r>
        <w:rPr>
          <w:rFonts w:asciiTheme="minorHAnsi" w:hAnsiTheme="minorHAnsi"/>
          <w:sz w:val="22"/>
          <w:szCs w:val="22"/>
        </w:rPr>
        <w:t xml:space="preserve">Progress made, to agenda when a response is received </w:t>
      </w:r>
    </w:p>
    <w:p w14:paraId="4D6D9330" w14:textId="4529F912" w:rsidR="00B854D2" w:rsidRPr="0057799A" w:rsidRDefault="00B85F9D" w:rsidP="00A27527">
      <w:pPr>
        <w:rPr>
          <w:rFonts w:asciiTheme="minorHAnsi" w:hAnsiTheme="minorHAnsi" w:cs="Arial"/>
          <w:b/>
          <w:sz w:val="22"/>
          <w:szCs w:val="22"/>
        </w:rPr>
      </w:pPr>
      <w:r w:rsidRPr="0057799A">
        <w:rPr>
          <w:rFonts w:asciiTheme="minorHAnsi" w:hAnsiTheme="minorHAnsi" w:cs="Arial"/>
          <w:sz w:val="22"/>
          <w:szCs w:val="22"/>
        </w:rPr>
        <w:t xml:space="preserve"> </w:t>
      </w:r>
    </w:p>
    <w:p w14:paraId="37D46F16" w14:textId="57BB1A37" w:rsidR="00637ED8" w:rsidRDefault="0057799A" w:rsidP="00A27527">
      <w:pPr>
        <w:spacing w:after="60"/>
        <w:rPr>
          <w:rFonts w:asciiTheme="minorHAnsi" w:hAnsiTheme="minorHAnsi" w:cs="Arial"/>
          <w:b/>
          <w:sz w:val="22"/>
          <w:szCs w:val="22"/>
        </w:rPr>
      </w:pPr>
      <w:r>
        <w:rPr>
          <w:rFonts w:asciiTheme="minorHAnsi" w:hAnsiTheme="minorHAnsi" w:cs="Arial"/>
          <w:b/>
          <w:sz w:val="22"/>
          <w:szCs w:val="22"/>
        </w:rPr>
        <w:t>87. Santa visit</w:t>
      </w:r>
    </w:p>
    <w:p w14:paraId="466E37FF" w14:textId="0FD08914" w:rsidR="0057799A" w:rsidRPr="0089444B" w:rsidRDefault="0089444B" w:rsidP="00A27527">
      <w:pPr>
        <w:spacing w:line="240" w:lineRule="atLeast"/>
        <w:jc w:val="both"/>
        <w:rPr>
          <w:rFonts w:asciiTheme="minorHAnsi" w:hAnsiTheme="minorHAnsi" w:cs="Arial"/>
          <w:sz w:val="22"/>
          <w:szCs w:val="22"/>
        </w:rPr>
      </w:pPr>
      <w:r w:rsidRPr="0089444B">
        <w:rPr>
          <w:rFonts w:asciiTheme="minorHAnsi" w:hAnsiTheme="minorHAnsi" w:cs="Arial"/>
          <w:sz w:val="22"/>
          <w:szCs w:val="22"/>
        </w:rPr>
        <w:t xml:space="preserve">Item already dealt with </w:t>
      </w:r>
    </w:p>
    <w:p w14:paraId="0D6700B1" w14:textId="77777777" w:rsidR="0057799A" w:rsidRDefault="0057799A" w:rsidP="00A27527">
      <w:pPr>
        <w:spacing w:line="240" w:lineRule="atLeast"/>
        <w:jc w:val="both"/>
        <w:rPr>
          <w:rFonts w:asciiTheme="minorHAnsi" w:hAnsiTheme="minorHAnsi" w:cs="Arial"/>
          <w:b/>
          <w:sz w:val="22"/>
          <w:szCs w:val="22"/>
        </w:rPr>
      </w:pPr>
      <w:r>
        <w:rPr>
          <w:rFonts w:asciiTheme="minorHAnsi" w:hAnsiTheme="minorHAnsi" w:cs="Arial"/>
          <w:b/>
          <w:sz w:val="22"/>
          <w:szCs w:val="22"/>
        </w:rPr>
        <w:t>88. Grant Requests</w:t>
      </w:r>
    </w:p>
    <w:p w14:paraId="5DF5FDD5" w14:textId="77777777" w:rsidR="0057799A" w:rsidRPr="0057799A" w:rsidRDefault="0057799A" w:rsidP="00A27527">
      <w:pPr>
        <w:spacing w:line="240" w:lineRule="atLeast"/>
        <w:jc w:val="both"/>
        <w:rPr>
          <w:rFonts w:asciiTheme="minorHAnsi" w:hAnsiTheme="minorHAnsi" w:cs="Arial"/>
          <w:sz w:val="22"/>
          <w:szCs w:val="22"/>
        </w:rPr>
      </w:pPr>
      <w:r>
        <w:rPr>
          <w:rFonts w:asciiTheme="minorHAnsi" w:hAnsiTheme="minorHAnsi" w:cs="Arial"/>
          <w:b/>
          <w:sz w:val="22"/>
          <w:szCs w:val="22"/>
        </w:rPr>
        <w:t xml:space="preserve">Resolved </w:t>
      </w:r>
      <w:r w:rsidRPr="0057799A">
        <w:rPr>
          <w:rFonts w:asciiTheme="minorHAnsi" w:hAnsiTheme="minorHAnsi" w:cs="Arial"/>
          <w:sz w:val="22"/>
          <w:szCs w:val="22"/>
        </w:rPr>
        <w:t xml:space="preserve">to precept </w:t>
      </w:r>
    </w:p>
    <w:p w14:paraId="59A01168" w14:textId="77485BA3" w:rsidR="0057799A" w:rsidRPr="0057799A" w:rsidRDefault="00B57643" w:rsidP="00A27527">
      <w:pPr>
        <w:pStyle w:val="ListParagraph"/>
        <w:numPr>
          <w:ilvl w:val="0"/>
          <w:numId w:val="42"/>
        </w:numPr>
        <w:spacing w:line="240" w:lineRule="atLeast"/>
        <w:jc w:val="both"/>
        <w:rPr>
          <w:rFonts w:asciiTheme="minorHAnsi" w:hAnsiTheme="minorHAnsi" w:cs="Arial"/>
          <w:sz w:val="22"/>
          <w:szCs w:val="22"/>
        </w:rPr>
      </w:pPr>
      <w:r>
        <w:rPr>
          <w:rFonts w:asciiTheme="minorHAnsi" w:hAnsiTheme="minorHAnsi" w:cs="Arial"/>
          <w:sz w:val="22"/>
          <w:szCs w:val="22"/>
        </w:rPr>
        <w:t>£1000</w:t>
      </w:r>
      <w:r w:rsidR="0057799A" w:rsidRPr="0057799A">
        <w:rPr>
          <w:rFonts w:asciiTheme="minorHAnsi" w:hAnsiTheme="minorHAnsi" w:cs="Arial"/>
          <w:sz w:val="22"/>
          <w:szCs w:val="22"/>
        </w:rPr>
        <w:t xml:space="preserve"> Monday Luncheon Club</w:t>
      </w:r>
    </w:p>
    <w:p w14:paraId="2EFA5BB2" w14:textId="77777777" w:rsidR="0057799A" w:rsidRDefault="0057799A" w:rsidP="00A27527">
      <w:pPr>
        <w:pStyle w:val="ListParagraph"/>
        <w:numPr>
          <w:ilvl w:val="0"/>
          <w:numId w:val="42"/>
        </w:numPr>
        <w:spacing w:line="240" w:lineRule="atLeast"/>
        <w:jc w:val="both"/>
        <w:rPr>
          <w:rFonts w:asciiTheme="minorHAnsi" w:hAnsiTheme="minorHAnsi" w:cs="Arial"/>
          <w:sz w:val="22"/>
          <w:szCs w:val="22"/>
        </w:rPr>
      </w:pPr>
      <w:r w:rsidRPr="0057799A">
        <w:rPr>
          <w:rFonts w:asciiTheme="minorHAnsi" w:hAnsiTheme="minorHAnsi" w:cs="Arial"/>
          <w:sz w:val="22"/>
          <w:szCs w:val="22"/>
        </w:rPr>
        <w:t>£1000 Brewood Community Car Scheme</w:t>
      </w:r>
    </w:p>
    <w:p w14:paraId="2825C0F2" w14:textId="77777777" w:rsidR="00B57643" w:rsidRDefault="00B57643" w:rsidP="00B57643">
      <w:pPr>
        <w:pStyle w:val="ListParagraph"/>
        <w:spacing w:line="240" w:lineRule="atLeast"/>
        <w:jc w:val="both"/>
        <w:rPr>
          <w:rFonts w:asciiTheme="minorHAnsi" w:hAnsiTheme="minorHAnsi" w:cs="Arial"/>
          <w:sz w:val="22"/>
          <w:szCs w:val="22"/>
        </w:rPr>
      </w:pPr>
    </w:p>
    <w:p w14:paraId="3513C52B" w14:textId="26F6B9EA" w:rsidR="0057799A" w:rsidRDefault="00E77399" w:rsidP="00A27527">
      <w:pPr>
        <w:spacing w:line="240" w:lineRule="atLeast"/>
        <w:jc w:val="both"/>
        <w:rPr>
          <w:rFonts w:asciiTheme="minorHAnsi" w:hAnsiTheme="minorHAnsi" w:cs="Arial"/>
          <w:b/>
          <w:sz w:val="22"/>
          <w:szCs w:val="22"/>
        </w:rPr>
      </w:pPr>
      <w:r>
        <w:rPr>
          <w:rFonts w:asciiTheme="minorHAnsi" w:hAnsiTheme="minorHAnsi" w:cs="Arial"/>
          <w:b/>
          <w:sz w:val="22"/>
          <w:szCs w:val="22"/>
        </w:rPr>
        <w:t>89. Snub the Hub update</w:t>
      </w:r>
    </w:p>
    <w:p w14:paraId="69C43373" w14:textId="0FAEF23E" w:rsidR="00E77399" w:rsidRDefault="00B57643" w:rsidP="00A27527">
      <w:pPr>
        <w:spacing w:line="240" w:lineRule="atLeast"/>
        <w:jc w:val="both"/>
        <w:rPr>
          <w:rFonts w:asciiTheme="minorHAnsi" w:hAnsiTheme="minorHAnsi" w:cs="Arial"/>
          <w:sz w:val="22"/>
          <w:szCs w:val="22"/>
        </w:rPr>
      </w:pPr>
      <w:r w:rsidRPr="00B57643">
        <w:rPr>
          <w:rFonts w:asciiTheme="minorHAnsi" w:hAnsiTheme="minorHAnsi" w:cs="Arial"/>
          <w:sz w:val="22"/>
          <w:szCs w:val="22"/>
        </w:rPr>
        <w:t>Planning inspectorate report is due out November</w:t>
      </w:r>
      <w:r w:rsidR="005536C7">
        <w:rPr>
          <w:rFonts w:asciiTheme="minorHAnsi" w:hAnsiTheme="minorHAnsi" w:cs="Arial"/>
          <w:sz w:val="22"/>
          <w:szCs w:val="22"/>
        </w:rPr>
        <w:t xml:space="preserve"> that will go to the Secretary of State with a recommendation. </w:t>
      </w:r>
      <w:r w:rsidRPr="00B57643">
        <w:rPr>
          <w:rFonts w:asciiTheme="minorHAnsi" w:hAnsiTheme="minorHAnsi" w:cs="Arial"/>
          <w:sz w:val="22"/>
          <w:szCs w:val="22"/>
        </w:rPr>
        <w:t xml:space="preserve">  Northampton Gateway Strategic Hub has been approved. </w:t>
      </w:r>
    </w:p>
    <w:p w14:paraId="19131A3E" w14:textId="0C06FC9D" w:rsidR="00B57643" w:rsidRDefault="00B57643" w:rsidP="00A27527">
      <w:pPr>
        <w:spacing w:line="240" w:lineRule="atLeast"/>
        <w:jc w:val="both"/>
        <w:rPr>
          <w:rFonts w:asciiTheme="minorHAnsi" w:hAnsiTheme="minorHAnsi" w:cs="Arial"/>
          <w:sz w:val="22"/>
          <w:szCs w:val="22"/>
        </w:rPr>
      </w:pPr>
      <w:r>
        <w:rPr>
          <w:rFonts w:asciiTheme="minorHAnsi" w:hAnsiTheme="minorHAnsi" w:cs="Arial"/>
          <w:sz w:val="22"/>
          <w:szCs w:val="22"/>
        </w:rPr>
        <w:t>As a group they will put more information together for the Planning Inspectorate</w:t>
      </w:r>
    </w:p>
    <w:p w14:paraId="458FFA5B" w14:textId="489E41BF" w:rsidR="005536C7" w:rsidRDefault="005536C7" w:rsidP="00A27527">
      <w:pPr>
        <w:spacing w:line="240" w:lineRule="atLeast"/>
        <w:jc w:val="both"/>
        <w:rPr>
          <w:rFonts w:asciiTheme="minorHAnsi" w:hAnsiTheme="minorHAnsi" w:cs="Arial"/>
          <w:sz w:val="22"/>
          <w:szCs w:val="22"/>
        </w:rPr>
      </w:pPr>
    </w:p>
    <w:p w14:paraId="20E7CF35" w14:textId="77777777" w:rsidR="005536C7" w:rsidRPr="00B57643" w:rsidRDefault="005536C7" w:rsidP="00A27527">
      <w:pPr>
        <w:spacing w:line="240" w:lineRule="atLeast"/>
        <w:jc w:val="both"/>
        <w:rPr>
          <w:rFonts w:asciiTheme="minorHAnsi" w:hAnsiTheme="minorHAnsi" w:cs="Arial"/>
          <w:sz w:val="22"/>
          <w:szCs w:val="22"/>
        </w:rPr>
      </w:pPr>
    </w:p>
    <w:p w14:paraId="48187716" w14:textId="68F7ABAC" w:rsidR="0057799A" w:rsidRDefault="0057799A" w:rsidP="00A27527">
      <w:pPr>
        <w:spacing w:line="240" w:lineRule="atLeast"/>
        <w:jc w:val="both"/>
        <w:rPr>
          <w:rFonts w:asciiTheme="minorHAnsi" w:hAnsiTheme="minorHAnsi" w:cs="Arial"/>
          <w:b/>
          <w:sz w:val="22"/>
          <w:szCs w:val="22"/>
        </w:rPr>
      </w:pPr>
      <w:r>
        <w:rPr>
          <w:rFonts w:asciiTheme="minorHAnsi" w:hAnsiTheme="minorHAnsi" w:cs="Arial"/>
          <w:b/>
          <w:sz w:val="22"/>
          <w:szCs w:val="22"/>
        </w:rPr>
        <w:t>90.</w:t>
      </w:r>
      <w:r w:rsidRPr="0057799A">
        <w:rPr>
          <w:rFonts w:asciiTheme="minorHAnsi" w:hAnsiTheme="minorHAnsi" w:cs="Arial"/>
          <w:b/>
          <w:sz w:val="22"/>
          <w:szCs w:val="22"/>
        </w:rPr>
        <w:t>BMX Track Presentation</w:t>
      </w:r>
    </w:p>
    <w:p w14:paraId="0081DC2D" w14:textId="31EC95D9" w:rsidR="0057799A" w:rsidRPr="00C83FA8" w:rsidRDefault="00C83FA8" w:rsidP="00A27527">
      <w:pPr>
        <w:spacing w:line="240" w:lineRule="atLeast"/>
        <w:jc w:val="both"/>
        <w:rPr>
          <w:rFonts w:asciiTheme="minorHAnsi" w:hAnsiTheme="minorHAnsi" w:cs="Arial"/>
          <w:sz w:val="22"/>
          <w:szCs w:val="22"/>
        </w:rPr>
      </w:pPr>
      <w:r w:rsidRPr="00C83FA8">
        <w:rPr>
          <w:rFonts w:asciiTheme="minorHAnsi" w:hAnsiTheme="minorHAnsi" w:cs="Arial"/>
          <w:sz w:val="22"/>
          <w:szCs w:val="22"/>
        </w:rPr>
        <w:t>Details given on a proposal for a BMX track at Marston Field</w:t>
      </w:r>
      <w:r w:rsidR="005536C7">
        <w:rPr>
          <w:rFonts w:asciiTheme="minorHAnsi" w:hAnsiTheme="minorHAnsi" w:cs="Arial"/>
          <w:sz w:val="22"/>
          <w:szCs w:val="22"/>
        </w:rPr>
        <w:t xml:space="preserve">. </w:t>
      </w:r>
      <w:r w:rsidR="005536C7" w:rsidRPr="001F7DA4">
        <w:rPr>
          <w:rFonts w:asciiTheme="minorHAnsi" w:hAnsiTheme="minorHAnsi" w:cs="Arial"/>
          <w:b/>
          <w:sz w:val="22"/>
          <w:szCs w:val="22"/>
        </w:rPr>
        <w:t>Resolved</w:t>
      </w:r>
      <w:r w:rsidR="005536C7">
        <w:rPr>
          <w:rFonts w:asciiTheme="minorHAnsi" w:hAnsiTheme="minorHAnsi" w:cs="Arial"/>
          <w:sz w:val="22"/>
          <w:szCs w:val="22"/>
        </w:rPr>
        <w:t xml:space="preserve"> Cllr Noblett is to investigate and bring more details to council</w:t>
      </w:r>
    </w:p>
    <w:p w14:paraId="45E85D07" w14:textId="77777777" w:rsidR="00C83FA8" w:rsidRDefault="00C83FA8" w:rsidP="00A27527">
      <w:pPr>
        <w:spacing w:line="240" w:lineRule="atLeast"/>
        <w:jc w:val="both"/>
        <w:rPr>
          <w:rFonts w:asciiTheme="minorHAnsi" w:hAnsiTheme="minorHAnsi" w:cs="Arial"/>
          <w:b/>
          <w:sz w:val="22"/>
          <w:szCs w:val="22"/>
        </w:rPr>
      </w:pPr>
    </w:p>
    <w:p w14:paraId="526EB3E2" w14:textId="77777777" w:rsidR="00C83FA8" w:rsidRDefault="00C83FA8" w:rsidP="00A27527">
      <w:pPr>
        <w:spacing w:line="240" w:lineRule="atLeast"/>
        <w:jc w:val="both"/>
        <w:rPr>
          <w:rFonts w:asciiTheme="minorHAnsi" w:hAnsiTheme="minorHAnsi" w:cs="Arial"/>
          <w:b/>
          <w:sz w:val="22"/>
          <w:szCs w:val="22"/>
        </w:rPr>
      </w:pPr>
    </w:p>
    <w:p w14:paraId="3BC64BF3" w14:textId="52CF9902" w:rsidR="0057799A" w:rsidRDefault="0057799A" w:rsidP="00A27527">
      <w:pPr>
        <w:spacing w:line="240" w:lineRule="atLeast"/>
        <w:jc w:val="both"/>
        <w:rPr>
          <w:rFonts w:asciiTheme="minorHAnsi" w:hAnsiTheme="minorHAnsi" w:cs="Arial"/>
          <w:b/>
          <w:sz w:val="22"/>
          <w:szCs w:val="22"/>
        </w:rPr>
      </w:pPr>
      <w:r>
        <w:rPr>
          <w:rFonts w:asciiTheme="minorHAnsi" w:hAnsiTheme="minorHAnsi" w:cs="Arial"/>
          <w:b/>
          <w:sz w:val="22"/>
          <w:szCs w:val="22"/>
        </w:rPr>
        <w:t>91. Speed Issues along Ivetsey Road</w:t>
      </w:r>
    </w:p>
    <w:p w14:paraId="5C3D62E6" w14:textId="77777777" w:rsidR="005536C7" w:rsidRDefault="00C83FA8" w:rsidP="00A27527">
      <w:pPr>
        <w:spacing w:line="240" w:lineRule="atLeast"/>
        <w:jc w:val="both"/>
        <w:rPr>
          <w:rFonts w:asciiTheme="minorHAnsi" w:hAnsiTheme="minorHAnsi" w:cs="Arial"/>
          <w:sz w:val="22"/>
          <w:szCs w:val="22"/>
        </w:rPr>
      </w:pPr>
      <w:r>
        <w:rPr>
          <w:rFonts w:asciiTheme="minorHAnsi" w:hAnsiTheme="minorHAnsi" w:cs="Arial"/>
          <w:sz w:val="22"/>
          <w:szCs w:val="22"/>
        </w:rPr>
        <w:t xml:space="preserve">Numerous residents have raised concerns about speeding along Ivetsey Road. </w:t>
      </w:r>
    </w:p>
    <w:p w14:paraId="6ACC04BB" w14:textId="19EE39E2" w:rsidR="005536C7" w:rsidRDefault="005536C7" w:rsidP="00A27527">
      <w:pPr>
        <w:spacing w:line="240" w:lineRule="atLeast"/>
        <w:jc w:val="both"/>
        <w:rPr>
          <w:rFonts w:asciiTheme="minorHAnsi" w:hAnsiTheme="minorHAnsi" w:cs="Arial"/>
          <w:sz w:val="22"/>
          <w:szCs w:val="22"/>
        </w:rPr>
      </w:pPr>
      <w:r>
        <w:rPr>
          <w:rFonts w:asciiTheme="minorHAnsi" w:hAnsiTheme="minorHAnsi" w:cs="Arial"/>
          <w:sz w:val="22"/>
          <w:szCs w:val="22"/>
        </w:rPr>
        <w:t>Consideration giv</w:t>
      </w:r>
      <w:r w:rsidR="001F7DA4">
        <w:rPr>
          <w:rFonts w:asciiTheme="minorHAnsi" w:hAnsiTheme="minorHAnsi" w:cs="Arial"/>
          <w:sz w:val="22"/>
          <w:szCs w:val="22"/>
        </w:rPr>
        <w:t>en to reducing the speed,</w:t>
      </w:r>
      <w:r>
        <w:rPr>
          <w:rFonts w:asciiTheme="minorHAnsi" w:hAnsiTheme="minorHAnsi" w:cs="Arial"/>
          <w:sz w:val="22"/>
          <w:szCs w:val="22"/>
        </w:rPr>
        <w:t xml:space="preserve"> this would be in practical for the whole length however there are areas along on the length which could benefit </w:t>
      </w:r>
      <w:r w:rsidR="001267FE">
        <w:rPr>
          <w:rFonts w:asciiTheme="minorHAnsi" w:hAnsiTheme="minorHAnsi" w:cs="Arial"/>
          <w:sz w:val="22"/>
          <w:szCs w:val="22"/>
        </w:rPr>
        <w:t>from</w:t>
      </w:r>
      <w:r>
        <w:rPr>
          <w:rFonts w:asciiTheme="minorHAnsi" w:hAnsiTheme="minorHAnsi" w:cs="Arial"/>
          <w:sz w:val="22"/>
          <w:szCs w:val="22"/>
        </w:rPr>
        <w:t xml:space="preserve"> a reduction. Consideration given</w:t>
      </w:r>
      <w:r w:rsidR="001267FE">
        <w:rPr>
          <w:rFonts w:asciiTheme="minorHAnsi" w:hAnsiTheme="minorHAnsi" w:cs="Arial"/>
          <w:sz w:val="22"/>
          <w:szCs w:val="22"/>
        </w:rPr>
        <w:t xml:space="preserve"> to increasing the 30m</w:t>
      </w:r>
      <w:r>
        <w:rPr>
          <w:rFonts w:asciiTheme="minorHAnsi" w:hAnsiTheme="minorHAnsi" w:cs="Arial"/>
          <w:sz w:val="22"/>
          <w:szCs w:val="22"/>
        </w:rPr>
        <w:t xml:space="preserve">ph zone further outside of the </w:t>
      </w:r>
      <w:r w:rsidR="001267FE">
        <w:rPr>
          <w:rFonts w:asciiTheme="minorHAnsi" w:hAnsiTheme="minorHAnsi" w:cs="Arial"/>
          <w:sz w:val="22"/>
          <w:szCs w:val="22"/>
        </w:rPr>
        <w:t>village,</w:t>
      </w:r>
      <w:r>
        <w:rPr>
          <w:rFonts w:asciiTheme="minorHAnsi" w:hAnsiTheme="minorHAnsi" w:cs="Arial"/>
          <w:sz w:val="22"/>
          <w:szCs w:val="22"/>
        </w:rPr>
        <w:t xml:space="preserve"> CSW has noted that this is where multiple occurrences of speeding occur. Suggestion to add a 40mph zone reducing to 30mph. Cost expected to be around £5000</w:t>
      </w:r>
      <w:r w:rsidR="001267FE">
        <w:rPr>
          <w:rFonts w:asciiTheme="minorHAnsi" w:hAnsiTheme="minorHAnsi" w:cs="Arial"/>
          <w:sz w:val="22"/>
          <w:szCs w:val="22"/>
        </w:rPr>
        <w:t>. Suggestion to add white posts to the verges on the village entrance- these have a speed reducing effect.</w:t>
      </w:r>
    </w:p>
    <w:p w14:paraId="7DDA50D8" w14:textId="5F4ED164" w:rsidR="001267FE" w:rsidRDefault="001267FE" w:rsidP="00A27527">
      <w:pPr>
        <w:spacing w:line="240" w:lineRule="atLeast"/>
        <w:jc w:val="both"/>
        <w:rPr>
          <w:rFonts w:asciiTheme="minorHAnsi" w:hAnsiTheme="minorHAnsi" w:cs="Arial"/>
          <w:sz w:val="22"/>
          <w:szCs w:val="22"/>
        </w:rPr>
      </w:pPr>
      <w:r w:rsidRPr="001267FE">
        <w:rPr>
          <w:rFonts w:asciiTheme="minorHAnsi" w:hAnsiTheme="minorHAnsi" w:cs="Arial"/>
          <w:b/>
          <w:sz w:val="22"/>
          <w:szCs w:val="22"/>
        </w:rPr>
        <w:t>Resolved</w:t>
      </w:r>
      <w:r>
        <w:rPr>
          <w:rFonts w:asciiTheme="minorHAnsi" w:hAnsiTheme="minorHAnsi" w:cs="Arial"/>
          <w:sz w:val="22"/>
          <w:szCs w:val="22"/>
        </w:rPr>
        <w:t xml:space="preserve"> Cllr Sutton to investigate speed reduction and bring back to a future meeting. </w:t>
      </w:r>
    </w:p>
    <w:p w14:paraId="012DB19B" w14:textId="2FDE580B" w:rsidR="0057799A" w:rsidRDefault="00C83FA8" w:rsidP="00A27527">
      <w:pPr>
        <w:spacing w:line="240" w:lineRule="atLeast"/>
        <w:jc w:val="both"/>
        <w:rPr>
          <w:rFonts w:asciiTheme="minorHAnsi" w:hAnsiTheme="minorHAnsi"/>
          <w:sz w:val="22"/>
          <w:szCs w:val="22"/>
        </w:rPr>
      </w:pPr>
      <w:r>
        <w:rPr>
          <w:rFonts w:asciiTheme="minorHAnsi" w:hAnsiTheme="minorHAnsi" w:cs="Arial"/>
          <w:sz w:val="22"/>
          <w:szCs w:val="22"/>
        </w:rPr>
        <w:t>The PC will be considering the purchase of a SID (agenda item 98) u</w:t>
      </w:r>
      <w:r w:rsidR="0057799A" w:rsidRPr="0057799A">
        <w:rPr>
          <w:rFonts w:asciiTheme="minorHAnsi" w:hAnsiTheme="minorHAnsi" w:cs="Arial"/>
          <w:sz w:val="22"/>
          <w:szCs w:val="22"/>
        </w:rPr>
        <w:t>sing</w:t>
      </w:r>
      <w:r w:rsidR="0057799A">
        <w:rPr>
          <w:rFonts w:asciiTheme="minorHAnsi" w:hAnsiTheme="minorHAnsi" w:cs="Arial"/>
          <w:b/>
          <w:sz w:val="22"/>
          <w:szCs w:val="22"/>
        </w:rPr>
        <w:t xml:space="preserve"> </w:t>
      </w:r>
      <w:r w:rsidR="0057799A">
        <w:rPr>
          <w:rFonts w:asciiTheme="minorHAnsi" w:hAnsiTheme="minorHAnsi" w:cstheme="minorHAnsi"/>
          <w:sz w:val="22"/>
          <w:szCs w:val="22"/>
        </w:rPr>
        <w:t>T</w:t>
      </w:r>
      <w:r w:rsidR="0057799A" w:rsidRPr="00A95396">
        <w:rPr>
          <w:rFonts w:asciiTheme="minorHAnsi" w:hAnsiTheme="minorHAnsi" w:cstheme="minorHAnsi"/>
          <w:sz w:val="22"/>
          <w:szCs w:val="22"/>
        </w:rPr>
        <w:t>raffic calming legislation :</w:t>
      </w:r>
      <w:r w:rsidR="0057799A" w:rsidRPr="00A95396">
        <w:rPr>
          <w:rFonts w:asciiTheme="minorHAnsi" w:hAnsiTheme="minorHAnsi"/>
          <w:sz w:val="22"/>
          <w:szCs w:val="22"/>
        </w:rPr>
        <w:t xml:space="preserve"> s</w:t>
      </w:r>
      <w:r w:rsidR="0057799A" w:rsidRPr="00A95396">
        <w:rPr>
          <w:rFonts w:asciiTheme="minorHAnsi" w:hAnsiTheme="minorHAnsi"/>
          <w:color w:val="1F497D"/>
          <w:sz w:val="22"/>
          <w:szCs w:val="22"/>
        </w:rPr>
        <w:t>.</w:t>
      </w:r>
      <w:r w:rsidR="0057799A" w:rsidRPr="00A95396">
        <w:rPr>
          <w:rFonts w:asciiTheme="minorHAnsi" w:hAnsiTheme="minorHAnsi"/>
          <w:sz w:val="22"/>
          <w:szCs w:val="22"/>
        </w:rPr>
        <w:t xml:space="preserve"> 274A Highways Act 1980</w:t>
      </w:r>
      <w:r>
        <w:rPr>
          <w:rFonts w:asciiTheme="minorHAnsi" w:hAnsiTheme="minorHAnsi"/>
          <w:sz w:val="22"/>
          <w:szCs w:val="22"/>
        </w:rPr>
        <w:t xml:space="preserve"> </w:t>
      </w:r>
      <w:r w:rsidR="0057799A" w:rsidRPr="00A95396">
        <w:rPr>
          <w:rFonts w:asciiTheme="minorHAnsi" w:hAnsiTheme="minorHAnsi"/>
          <w:sz w:val="22"/>
          <w:szCs w:val="22"/>
        </w:rPr>
        <w:t>warning of danger s</w:t>
      </w:r>
      <w:r w:rsidR="0057799A" w:rsidRPr="00A95396">
        <w:rPr>
          <w:rFonts w:asciiTheme="minorHAnsi" w:hAnsiTheme="minorHAnsi"/>
          <w:color w:val="1F497D"/>
          <w:sz w:val="22"/>
          <w:szCs w:val="22"/>
        </w:rPr>
        <w:t>.</w:t>
      </w:r>
      <w:r w:rsidR="0057799A" w:rsidRPr="00A95396">
        <w:rPr>
          <w:rFonts w:asciiTheme="minorHAnsi" w:hAnsiTheme="minorHAnsi"/>
          <w:sz w:val="22"/>
          <w:szCs w:val="22"/>
        </w:rPr>
        <w:t xml:space="preserve"> 72 Road Traffic Regulation Act 1984 preventing crime s</w:t>
      </w:r>
      <w:r w:rsidR="0057799A" w:rsidRPr="00A95396">
        <w:rPr>
          <w:rFonts w:asciiTheme="minorHAnsi" w:hAnsiTheme="minorHAnsi"/>
          <w:color w:val="1F497D"/>
          <w:sz w:val="22"/>
          <w:szCs w:val="22"/>
        </w:rPr>
        <w:t>.</w:t>
      </w:r>
      <w:r w:rsidR="0057799A" w:rsidRPr="00A95396">
        <w:rPr>
          <w:rFonts w:asciiTheme="minorHAnsi" w:hAnsiTheme="minorHAnsi"/>
          <w:sz w:val="22"/>
          <w:szCs w:val="22"/>
        </w:rPr>
        <w:t xml:space="preserve"> 31 Local Government and Rating Act 1997</w:t>
      </w:r>
      <w:r w:rsidR="0057799A">
        <w:rPr>
          <w:rFonts w:asciiTheme="minorHAnsi" w:hAnsiTheme="minorHAnsi"/>
          <w:sz w:val="22"/>
          <w:szCs w:val="22"/>
        </w:rPr>
        <w:t xml:space="preserve"> </w:t>
      </w:r>
    </w:p>
    <w:p w14:paraId="2F0F7B26" w14:textId="7FF42150" w:rsidR="008248AB" w:rsidRPr="0057799A" w:rsidRDefault="008248AB" w:rsidP="00A27527">
      <w:pPr>
        <w:spacing w:line="240" w:lineRule="atLeast"/>
        <w:jc w:val="both"/>
        <w:rPr>
          <w:rFonts w:asciiTheme="minorHAnsi" w:hAnsiTheme="minorHAnsi" w:cs="Arial"/>
          <w:b/>
          <w:sz w:val="22"/>
          <w:szCs w:val="22"/>
        </w:rPr>
      </w:pPr>
      <w:r>
        <w:rPr>
          <w:rFonts w:asciiTheme="minorHAnsi" w:hAnsiTheme="minorHAnsi"/>
          <w:sz w:val="22"/>
          <w:szCs w:val="22"/>
        </w:rPr>
        <w:t>Cllr Sutton was invited to speak on the agenda item.</w:t>
      </w:r>
    </w:p>
    <w:p w14:paraId="40BD3E9F" w14:textId="77777777" w:rsidR="0057799A" w:rsidRDefault="0057799A" w:rsidP="00A27527">
      <w:pPr>
        <w:spacing w:line="240" w:lineRule="atLeast"/>
        <w:jc w:val="both"/>
        <w:rPr>
          <w:rFonts w:asciiTheme="minorHAnsi" w:hAnsiTheme="minorHAnsi" w:cs="Arial"/>
          <w:b/>
          <w:sz w:val="22"/>
          <w:szCs w:val="22"/>
        </w:rPr>
      </w:pPr>
    </w:p>
    <w:p w14:paraId="6DC3E196" w14:textId="5049F9CF" w:rsidR="001267FE" w:rsidRDefault="001267FE" w:rsidP="00A27527">
      <w:pPr>
        <w:spacing w:line="240" w:lineRule="atLeast"/>
        <w:jc w:val="both"/>
        <w:rPr>
          <w:rFonts w:asciiTheme="minorHAnsi" w:hAnsiTheme="minorHAnsi" w:cs="Arial"/>
          <w:b/>
          <w:sz w:val="22"/>
          <w:szCs w:val="22"/>
        </w:rPr>
      </w:pPr>
      <w:r>
        <w:rPr>
          <w:rFonts w:asciiTheme="minorHAnsi" w:hAnsiTheme="minorHAnsi" w:cs="Arial"/>
          <w:b/>
          <w:sz w:val="22"/>
          <w:szCs w:val="22"/>
        </w:rPr>
        <w:t xml:space="preserve">Resolved </w:t>
      </w:r>
      <w:r w:rsidRPr="001267FE">
        <w:rPr>
          <w:rFonts w:asciiTheme="minorHAnsi" w:hAnsiTheme="minorHAnsi" w:cs="Arial"/>
          <w:sz w:val="22"/>
          <w:szCs w:val="22"/>
        </w:rPr>
        <w:t>to move standing orders</w:t>
      </w:r>
      <w:r w:rsidR="00D573CD">
        <w:rPr>
          <w:rFonts w:asciiTheme="minorHAnsi" w:hAnsiTheme="minorHAnsi" w:cs="Arial"/>
          <w:sz w:val="22"/>
          <w:szCs w:val="22"/>
        </w:rPr>
        <w:t xml:space="preserve"> to close the meeting 10.00</w:t>
      </w:r>
      <w:r w:rsidRPr="001267FE">
        <w:rPr>
          <w:rFonts w:asciiTheme="minorHAnsi" w:hAnsiTheme="minorHAnsi" w:cs="Arial"/>
          <w:sz w:val="22"/>
          <w:szCs w:val="22"/>
        </w:rPr>
        <w:t>pm</w:t>
      </w:r>
    </w:p>
    <w:p w14:paraId="371828BD" w14:textId="77777777" w:rsidR="0057799A" w:rsidRDefault="0057799A" w:rsidP="00A27527">
      <w:pPr>
        <w:spacing w:line="240" w:lineRule="atLeast"/>
        <w:jc w:val="both"/>
        <w:rPr>
          <w:rFonts w:asciiTheme="minorHAnsi" w:hAnsiTheme="minorHAnsi" w:cs="Arial"/>
          <w:b/>
          <w:sz w:val="22"/>
          <w:szCs w:val="22"/>
        </w:rPr>
      </w:pPr>
      <w:r>
        <w:rPr>
          <w:rFonts w:asciiTheme="minorHAnsi" w:hAnsiTheme="minorHAnsi" w:cs="Arial"/>
          <w:b/>
          <w:sz w:val="22"/>
          <w:szCs w:val="22"/>
        </w:rPr>
        <w:t>92. Defibrillators</w:t>
      </w:r>
    </w:p>
    <w:p w14:paraId="51FBC349" w14:textId="74FF4561" w:rsidR="00707F06" w:rsidRPr="00707F06" w:rsidRDefault="00707F06" w:rsidP="00A27527">
      <w:pPr>
        <w:spacing w:line="240" w:lineRule="atLeast"/>
        <w:jc w:val="both"/>
        <w:rPr>
          <w:rFonts w:asciiTheme="minorHAnsi" w:hAnsiTheme="minorHAnsi" w:cs="Arial"/>
          <w:sz w:val="22"/>
          <w:szCs w:val="22"/>
        </w:rPr>
      </w:pPr>
      <w:r>
        <w:rPr>
          <w:rFonts w:asciiTheme="minorHAnsi" w:hAnsiTheme="minorHAnsi" w:cs="Arial"/>
          <w:b/>
          <w:sz w:val="22"/>
          <w:szCs w:val="22"/>
        </w:rPr>
        <w:t xml:space="preserve">Resolved: </w:t>
      </w:r>
      <w:r>
        <w:rPr>
          <w:rFonts w:asciiTheme="minorHAnsi" w:hAnsiTheme="minorHAnsi" w:cs="Arial"/>
          <w:sz w:val="22"/>
          <w:szCs w:val="22"/>
        </w:rPr>
        <w:t>The committee can spend the full budget</w:t>
      </w:r>
      <w:r w:rsidR="00C83FA8">
        <w:rPr>
          <w:rFonts w:asciiTheme="minorHAnsi" w:hAnsiTheme="minorHAnsi" w:cs="Arial"/>
          <w:sz w:val="22"/>
          <w:szCs w:val="22"/>
        </w:rPr>
        <w:t xml:space="preserve"> (£3700) plus £2000 from long term </w:t>
      </w:r>
      <w:r w:rsidR="006228CD">
        <w:rPr>
          <w:rFonts w:asciiTheme="minorHAnsi" w:hAnsiTheme="minorHAnsi" w:cs="Arial"/>
          <w:sz w:val="22"/>
          <w:szCs w:val="22"/>
        </w:rPr>
        <w:t>projects</w:t>
      </w:r>
      <w:r w:rsidR="00C83FA8">
        <w:rPr>
          <w:rFonts w:asciiTheme="minorHAnsi" w:hAnsiTheme="minorHAnsi" w:cs="Arial"/>
          <w:sz w:val="22"/>
          <w:szCs w:val="22"/>
        </w:rPr>
        <w:t xml:space="preserve"> as previously </w:t>
      </w:r>
      <w:r w:rsidR="006228CD">
        <w:rPr>
          <w:rFonts w:asciiTheme="minorHAnsi" w:hAnsiTheme="minorHAnsi" w:cs="Arial"/>
          <w:sz w:val="22"/>
          <w:szCs w:val="22"/>
        </w:rPr>
        <w:t>resolved allocated</w:t>
      </w:r>
      <w:r>
        <w:rPr>
          <w:rFonts w:asciiTheme="minorHAnsi" w:hAnsiTheme="minorHAnsi" w:cs="Arial"/>
          <w:sz w:val="22"/>
          <w:szCs w:val="22"/>
        </w:rPr>
        <w:t xml:space="preserve"> for the defibrillator budget in 2019/2020</w:t>
      </w:r>
    </w:p>
    <w:p w14:paraId="01F1C8A5" w14:textId="1AD3BE26" w:rsidR="0057799A" w:rsidRDefault="001267FE" w:rsidP="00A27527">
      <w:pPr>
        <w:spacing w:line="240" w:lineRule="atLeast"/>
        <w:jc w:val="both"/>
        <w:rPr>
          <w:rFonts w:asciiTheme="minorHAnsi" w:hAnsiTheme="minorHAnsi" w:cs="Arial"/>
          <w:b/>
          <w:sz w:val="22"/>
          <w:szCs w:val="22"/>
        </w:rPr>
      </w:pPr>
      <w:r w:rsidRPr="00D573CD">
        <w:rPr>
          <w:rFonts w:asciiTheme="minorHAnsi" w:hAnsiTheme="minorHAnsi" w:cs="Arial"/>
          <w:sz w:val="22"/>
          <w:szCs w:val="22"/>
        </w:rPr>
        <w:t xml:space="preserve">CRFS </w:t>
      </w:r>
      <w:r w:rsidR="00D573CD" w:rsidRPr="00D573CD">
        <w:rPr>
          <w:rFonts w:asciiTheme="minorHAnsi" w:hAnsiTheme="minorHAnsi" w:cs="Arial"/>
          <w:sz w:val="22"/>
          <w:szCs w:val="22"/>
        </w:rPr>
        <w:t>raised</w:t>
      </w:r>
      <w:r w:rsidRPr="00D573CD">
        <w:rPr>
          <w:rFonts w:asciiTheme="minorHAnsi" w:hAnsiTheme="minorHAnsi" w:cs="Arial"/>
          <w:sz w:val="22"/>
          <w:szCs w:val="22"/>
        </w:rPr>
        <w:t xml:space="preserve"> £</w:t>
      </w:r>
      <w:r w:rsidR="00D573CD" w:rsidRPr="00D573CD">
        <w:rPr>
          <w:rFonts w:asciiTheme="minorHAnsi" w:hAnsiTheme="minorHAnsi" w:cs="Arial"/>
          <w:sz w:val="22"/>
          <w:szCs w:val="22"/>
        </w:rPr>
        <w:t>1563 at the recent harvest festival and have donated this to complete the projects</w:t>
      </w:r>
      <w:r w:rsidR="00D573CD">
        <w:rPr>
          <w:rFonts w:asciiTheme="minorHAnsi" w:hAnsiTheme="minorHAnsi" w:cs="Arial"/>
          <w:b/>
          <w:sz w:val="22"/>
          <w:szCs w:val="22"/>
        </w:rPr>
        <w:t>. Thankyou to all for the support</w:t>
      </w:r>
    </w:p>
    <w:p w14:paraId="48326955" w14:textId="004F9336" w:rsidR="00D573CD" w:rsidRPr="00D573CD" w:rsidRDefault="00D573CD" w:rsidP="00A27527">
      <w:pPr>
        <w:spacing w:line="240" w:lineRule="atLeast"/>
        <w:jc w:val="both"/>
        <w:rPr>
          <w:rFonts w:asciiTheme="minorHAnsi" w:hAnsiTheme="minorHAnsi" w:cs="Arial"/>
          <w:sz w:val="22"/>
          <w:szCs w:val="22"/>
        </w:rPr>
      </w:pPr>
      <w:r>
        <w:rPr>
          <w:rFonts w:asciiTheme="minorHAnsi" w:hAnsiTheme="minorHAnsi" w:cs="Arial"/>
          <w:sz w:val="22"/>
          <w:szCs w:val="22"/>
        </w:rPr>
        <w:t>Defib meeting due 18</w:t>
      </w:r>
      <w:r w:rsidRPr="00D573CD">
        <w:rPr>
          <w:rFonts w:asciiTheme="minorHAnsi" w:hAnsiTheme="minorHAnsi" w:cs="Arial"/>
          <w:sz w:val="22"/>
          <w:szCs w:val="22"/>
          <w:vertAlign w:val="superscript"/>
        </w:rPr>
        <w:t>th</w:t>
      </w:r>
      <w:r>
        <w:rPr>
          <w:rFonts w:asciiTheme="minorHAnsi" w:hAnsiTheme="minorHAnsi" w:cs="Arial"/>
          <w:sz w:val="22"/>
          <w:szCs w:val="22"/>
        </w:rPr>
        <w:t xml:space="preserve"> November to further the projects </w:t>
      </w:r>
    </w:p>
    <w:p w14:paraId="145700FF" w14:textId="77777777" w:rsidR="00D573CD" w:rsidRDefault="00D573CD" w:rsidP="00A27527">
      <w:pPr>
        <w:spacing w:line="240" w:lineRule="atLeast"/>
        <w:jc w:val="both"/>
        <w:rPr>
          <w:rFonts w:asciiTheme="minorHAnsi" w:hAnsiTheme="minorHAnsi" w:cs="Arial"/>
          <w:b/>
          <w:sz w:val="22"/>
          <w:szCs w:val="22"/>
        </w:rPr>
      </w:pPr>
    </w:p>
    <w:p w14:paraId="33AB2035" w14:textId="77777777" w:rsidR="0057799A" w:rsidRDefault="0057799A" w:rsidP="00A27527">
      <w:pPr>
        <w:spacing w:line="240" w:lineRule="atLeast"/>
        <w:jc w:val="both"/>
        <w:rPr>
          <w:rFonts w:asciiTheme="minorHAnsi" w:hAnsiTheme="minorHAnsi" w:cs="Arial"/>
          <w:b/>
          <w:sz w:val="22"/>
          <w:szCs w:val="22"/>
        </w:rPr>
      </w:pPr>
      <w:r>
        <w:rPr>
          <w:rFonts w:asciiTheme="minorHAnsi" w:hAnsiTheme="minorHAnsi" w:cs="Arial"/>
          <w:b/>
          <w:sz w:val="22"/>
          <w:szCs w:val="22"/>
        </w:rPr>
        <w:t>93. BT Phone Kiosk removal</w:t>
      </w:r>
    </w:p>
    <w:p w14:paraId="4F690425" w14:textId="30B421AE" w:rsidR="0057799A" w:rsidRDefault="0057799A" w:rsidP="00A27527">
      <w:pPr>
        <w:spacing w:line="240" w:lineRule="atLeast"/>
        <w:jc w:val="both"/>
        <w:rPr>
          <w:rFonts w:asciiTheme="minorHAnsi" w:hAnsiTheme="minorHAnsi" w:cs="Arial"/>
          <w:sz w:val="22"/>
          <w:szCs w:val="22"/>
        </w:rPr>
      </w:pPr>
      <w:r w:rsidRPr="0057799A">
        <w:rPr>
          <w:rFonts w:asciiTheme="minorHAnsi" w:hAnsiTheme="minorHAnsi" w:cs="Arial"/>
          <w:sz w:val="22"/>
          <w:szCs w:val="22"/>
        </w:rPr>
        <w:t xml:space="preserve">SSC have recently notified Councillors of the intent to remove the BT phone kiosk on High Street Wheaton Aston among others. </w:t>
      </w:r>
    </w:p>
    <w:p w14:paraId="58E2165D" w14:textId="23569F1C" w:rsidR="00C83FA8" w:rsidRDefault="00C83FA8" w:rsidP="00A27527">
      <w:pPr>
        <w:spacing w:line="240" w:lineRule="atLeast"/>
        <w:jc w:val="both"/>
        <w:rPr>
          <w:rFonts w:asciiTheme="minorHAnsi" w:hAnsiTheme="minorHAnsi" w:cs="Arial"/>
          <w:sz w:val="22"/>
          <w:szCs w:val="22"/>
        </w:rPr>
      </w:pPr>
      <w:r w:rsidRPr="00C83FA8">
        <w:rPr>
          <w:rFonts w:asciiTheme="minorHAnsi" w:hAnsiTheme="minorHAnsi" w:cs="Arial"/>
          <w:b/>
          <w:sz w:val="22"/>
          <w:szCs w:val="22"/>
        </w:rPr>
        <w:t>Resolved</w:t>
      </w:r>
      <w:r>
        <w:rPr>
          <w:rFonts w:asciiTheme="minorHAnsi" w:hAnsiTheme="minorHAnsi" w:cs="Arial"/>
          <w:sz w:val="22"/>
          <w:szCs w:val="22"/>
        </w:rPr>
        <w:t xml:space="preserve"> not to respond to the consultation as there are no objections </w:t>
      </w:r>
    </w:p>
    <w:p w14:paraId="097CD047" w14:textId="77777777" w:rsidR="0057799A" w:rsidRPr="00C83FA8" w:rsidRDefault="0057799A" w:rsidP="00A27527">
      <w:pPr>
        <w:spacing w:line="240" w:lineRule="atLeast"/>
        <w:jc w:val="both"/>
        <w:rPr>
          <w:rFonts w:asciiTheme="minorHAnsi" w:hAnsiTheme="minorHAnsi" w:cs="Arial"/>
          <w:b/>
          <w:sz w:val="22"/>
          <w:szCs w:val="22"/>
        </w:rPr>
      </w:pPr>
    </w:p>
    <w:p w14:paraId="144EF2E3" w14:textId="77777777" w:rsidR="0057799A" w:rsidRDefault="0057799A" w:rsidP="00A27527">
      <w:pPr>
        <w:spacing w:line="240" w:lineRule="atLeast"/>
        <w:jc w:val="both"/>
        <w:rPr>
          <w:rFonts w:asciiTheme="minorHAnsi" w:hAnsiTheme="minorHAnsi" w:cs="Arial"/>
          <w:b/>
          <w:sz w:val="22"/>
          <w:szCs w:val="22"/>
        </w:rPr>
      </w:pPr>
      <w:r w:rsidRPr="0057799A">
        <w:rPr>
          <w:rFonts w:asciiTheme="minorHAnsi" w:hAnsiTheme="minorHAnsi" w:cs="Arial"/>
          <w:b/>
          <w:sz w:val="22"/>
          <w:szCs w:val="22"/>
        </w:rPr>
        <w:t xml:space="preserve"> </w:t>
      </w:r>
      <w:r>
        <w:rPr>
          <w:rFonts w:asciiTheme="minorHAnsi" w:hAnsiTheme="minorHAnsi" w:cs="Arial"/>
          <w:b/>
          <w:sz w:val="22"/>
          <w:szCs w:val="22"/>
        </w:rPr>
        <w:t xml:space="preserve">94. Allotments </w:t>
      </w:r>
    </w:p>
    <w:p w14:paraId="1865B873" w14:textId="2569A91B" w:rsidR="0057799A" w:rsidRPr="0057799A" w:rsidRDefault="0057799A" w:rsidP="00A27527">
      <w:pPr>
        <w:spacing w:line="240" w:lineRule="atLeast"/>
        <w:jc w:val="both"/>
        <w:rPr>
          <w:rFonts w:asciiTheme="minorHAnsi" w:hAnsiTheme="minorHAnsi" w:cs="Arial"/>
          <w:sz w:val="22"/>
          <w:szCs w:val="22"/>
        </w:rPr>
      </w:pPr>
      <w:r w:rsidRPr="0057799A">
        <w:rPr>
          <w:rFonts w:asciiTheme="minorHAnsi" w:hAnsiTheme="minorHAnsi" w:cs="Arial"/>
          <w:sz w:val="22"/>
          <w:szCs w:val="22"/>
        </w:rPr>
        <w:t>Following the la</w:t>
      </w:r>
      <w:r>
        <w:rPr>
          <w:rFonts w:asciiTheme="minorHAnsi" w:hAnsiTheme="minorHAnsi" w:cs="Arial"/>
          <w:sz w:val="22"/>
          <w:szCs w:val="22"/>
        </w:rPr>
        <w:t>st m</w:t>
      </w:r>
      <w:r w:rsidRPr="0057799A">
        <w:rPr>
          <w:rFonts w:asciiTheme="minorHAnsi" w:hAnsiTheme="minorHAnsi" w:cs="Arial"/>
          <w:sz w:val="22"/>
          <w:szCs w:val="22"/>
        </w:rPr>
        <w:t>eeting</w:t>
      </w:r>
      <w:r>
        <w:rPr>
          <w:rFonts w:asciiTheme="minorHAnsi" w:hAnsiTheme="minorHAnsi" w:cs="Arial"/>
          <w:sz w:val="22"/>
          <w:szCs w:val="22"/>
        </w:rPr>
        <w:t xml:space="preserve"> a poll on social media</w:t>
      </w:r>
      <w:r w:rsidRPr="0057799A">
        <w:rPr>
          <w:rFonts w:asciiTheme="minorHAnsi" w:hAnsiTheme="minorHAnsi" w:cs="Arial"/>
          <w:sz w:val="22"/>
          <w:szCs w:val="22"/>
        </w:rPr>
        <w:t xml:space="preserve"> has been conducted to assess interest in the provision of allotments in the Parish. Results are:</w:t>
      </w:r>
    </w:p>
    <w:p w14:paraId="717BBF62" w14:textId="59E466E2" w:rsidR="0057799A" w:rsidRDefault="0057799A" w:rsidP="00A27527">
      <w:pPr>
        <w:rPr>
          <w:rFonts w:asciiTheme="minorHAnsi" w:hAnsiTheme="minorHAnsi" w:cstheme="minorHAnsi"/>
          <w:b/>
          <w:sz w:val="22"/>
          <w:szCs w:val="22"/>
        </w:rPr>
      </w:pPr>
      <w:r>
        <w:rPr>
          <w:rFonts w:asciiTheme="minorHAnsi" w:hAnsiTheme="minorHAnsi" w:cstheme="minorHAnsi"/>
          <w:sz w:val="22"/>
          <w:szCs w:val="22"/>
        </w:rPr>
        <w:t>513 people reached, 27 votes cast</w:t>
      </w:r>
      <w:r w:rsidR="002246D1">
        <w:rPr>
          <w:rFonts w:asciiTheme="minorHAnsi" w:hAnsiTheme="minorHAnsi" w:cstheme="minorHAnsi"/>
          <w:sz w:val="22"/>
          <w:szCs w:val="22"/>
        </w:rPr>
        <w:t xml:space="preserve"> (1.9% of people reached voted)</w:t>
      </w:r>
      <w:r>
        <w:rPr>
          <w:rFonts w:asciiTheme="minorHAnsi" w:hAnsiTheme="minorHAnsi" w:cstheme="minorHAnsi"/>
          <w:sz w:val="22"/>
          <w:szCs w:val="22"/>
        </w:rPr>
        <w:t xml:space="preserve">- 20 YES </w:t>
      </w:r>
      <w:r w:rsidR="002246D1">
        <w:rPr>
          <w:rFonts w:asciiTheme="minorHAnsi" w:hAnsiTheme="minorHAnsi" w:cstheme="minorHAnsi"/>
          <w:sz w:val="22"/>
          <w:szCs w:val="22"/>
        </w:rPr>
        <w:t xml:space="preserve">(3.89%) </w:t>
      </w:r>
      <w:r>
        <w:rPr>
          <w:rFonts w:asciiTheme="minorHAnsi" w:hAnsiTheme="minorHAnsi" w:cstheme="minorHAnsi"/>
          <w:sz w:val="22"/>
          <w:szCs w:val="22"/>
        </w:rPr>
        <w:t>and 7 NO</w:t>
      </w:r>
      <w:r w:rsidR="002246D1">
        <w:rPr>
          <w:rFonts w:asciiTheme="minorHAnsi" w:hAnsiTheme="minorHAnsi" w:cstheme="minorHAnsi"/>
          <w:sz w:val="22"/>
          <w:szCs w:val="22"/>
        </w:rPr>
        <w:t xml:space="preserve"> (1.36%)</w:t>
      </w:r>
      <w:r>
        <w:rPr>
          <w:rFonts w:asciiTheme="minorHAnsi" w:hAnsiTheme="minorHAnsi" w:cstheme="minorHAnsi"/>
          <w:b/>
          <w:sz w:val="22"/>
          <w:szCs w:val="22"/>
        </w:rPr>
        <w:t>.</w:t>
      </w:r>
    </w:p>
    <w:p w14:paraId="336A052B" w14:textId="2A4BC3FE" w:rsidR="0057799A" w:rsidRDefault="0057799A" w:rsidP="00A27527">
      <w:pPr>
        <w:rPr>
          <w:rFonts w:asciiTheme="minorHAnsi" w:hAnsiTheme="minorHAnsi" w:cstheme="minorHAnsi"/>
          <w:sz w:val="22"/>
          <w:szCs w:val="22"/>
        </w:rPr>
      </w:pPr>
      <w:r w:rsidRPr="00056D51">
        <w:rPr>
          <w:rFonts w:asciiTheme="minorHAnsi" w:hAnsiTheme="minorHAnsi" w:cstheme="minorHAnsi"/>
          <w:sz w:val="22"/>
          <w:szCs w:val="22"/>
        </w:rPr>
        <w:t>News and Views is delivered to 1200 houses, 5 responses received in favour of Allotments</w:t>
      </w:r>
      <w:r w:rsidR="002246D1">
        <w:rPr>
          <w:rFonts w:asciiTheme="minorHAnsi" w:hAnsiTheme="minorHAnsi" w:cstheme="minorHAnsi"/>
          <w:sz w:val="22"/>
          <w:szCs w:val="22"/>
        </w:rPr>
        <w:t xml:space="preserve"> (0.416%)</w:t>
      </w:r>
      <w:r w:rsidRPr="00056D51">
        <w:rPr>
          <w:rFonts w:asciiTheme="minorHAnsi" w:hAnsiTheme="minorHAnsi" w:cstheme="minorHAnsi"/>
          <w:sz w:val="22"/>
          <w:szCs w:val="22"/>
        </w:rPr>
        <w:t xml:space="preserve"> and 0</w:t>
      </w:r>
      <w:r>
        <w:rPr>
          <w:rFonts w:asciiTheme="minorHAnsi" w:hAnsiTheme="minorHAnsi" w:cstheme="minorHAnsi"/>
          <w:sz w:val="22"/>
          <w:szCs w:val="22"/>
        </w:rPr>
        <w:t xml:space="preserve"> against</w:t>
      </w:r>
    </w:p>
    <w:p w14:paraId="6189301F" w14:textId="45F32F51" w:rsidR="0057799A" w:rsidRDefault="0057799A" w:rsidP="00A27527">
      <w:pPr>
        <w:rPr>
          <w:rFonts w:asciiTheme="minorHAnsi" w:hAnsiTheme="minorHAnsi" w:cstheme="minorHAnsi"/>
          <w:sz w:val="22"/>
          <w:szCs w:val="22"/>
        </w:rPr>
      </w:pPr>
      <w:r w:rsidRPr="0057799A">
        <w:rPr>
          <w:rFonts w:asciiTheme="minorHAnsi" w:hAnsiTheme="minorHAnsi" w:cstheme="minorHAnsi"/>
          <w:b/>
          <w:sz w:val="22"/>
          <w:szCs w:val="22"/>
        </w:rPr>
        <w:t>Resolved</w:t>
      </w:r>
      <w:r>
        <w:rPr>
          <w:rFonts w:asciiTheme="minorHAnsi" w:hAnsiTheme="minorHAnsi" w:cstheme="minorHAnsi"/>
          <w:sz w:val="22"/>
          <w:szCs w:val="22"/>
        </w:rPr>
        <w:t>:</w:t>
      </w:r>
      <w:r w:rsidR="002246D1">
        <w:rPr>
          <w:rFonts w:asciiTheme="minorHAnsi" w:hAnsiTheme="minorHAnsi" w:cstheme="minorHAnsi"/>
          <w:sz w:val="22"/>
          <w:szCs w:val="22"/>
        </w:rPr>
        <w:t xml:space="preserve"> </w:t>
      </w:r>
      <w:r w:rsidR="0051687A">
        <w:rPr>
          <w:rFonts w:asciiTheme="minorHAnsi" w:hAnsiTheme="minorHAnsi" w:cstheme="minorHAnsi"/>
          <w:sz w:val="22"/>
          <w:szCs w:val="22"/>
        </w:rPr>
        <w:t xml:space="preserve"> </w:t>
      </w:r>
      <w:r w:rsidR="002246D1">
        <w:rPr>
          <w:rFonts w:asciiTheme="minorHAnsi" w:hAnsiTheme="minorHAnsi" w:cstheme="minorHAnsi"/>
          <w:sz w:val="22"/>
          <w:szCs w:val="22"/>
        </w:rPr>
        <w:t xml:space="preserve">not to pursue the provision at this point. Whilst a requirement has been recognised the response level was too low to further the project at this point. </w:t>
      </w:r>
    </w:p>
    <w:p w14:paraId="0BC9399A" w14:textId="01C14707" w:rsidR="0057799A" w:rsidRDefault="00D573CD" w:rsidP="00A27527">
      <w:pPr>
        <w:rPr>
          <w:rFonts w:asciiTheme="minorHAnsi" w:hAnsiTheme="minorHAnsi" w:cstheme="minorHAnsi"/>
          <w:b/>
          <w:sz w:val="22"/>
          <w:szCs w:val="22"/>
        </w:rPr>
      </w:pPr>
      <w:r>
        <w:rPr>
          <w:rFonts w:asciiTheme="minorHAnsi" w:hAnsiTheme="minorHAnsi" w:cstheme="minorHAnsi"/>
          <w:b/>
          <w:sz w:val="22"/>
          <w:szCs w:val="22"/>
        </w:rPr>
        <w:t>Voted: for allotments 2, against 5</w:t>
      </w:r>
    </w:p>
    <w:p w14:paraId="6ECE914F" w14:textId="77777777" w:rsidR="00D573CD" w:rsidRDefault="00D573CD" w:rsidP="00A27527">
      <w:pPr>
        <w:spacing w:line="240" w:lineRule="atLeast"/>
        <w:jc w:val="both"/>
        <w:rPr>
          <w:rFonts w:asciiTheme="minorHAnsi" w:hAnsiTheme="minorHAnsi" w:cs="Arial"/>
          <w:b/>
          <w:sz w:val="22"/>
          <w:szCs w:val="22"/>
        </w:rPr>
      </w:pPr>
    </w:p>
    <w:p w14:paraId="41B373CE" w14:textId="77777777" w:rsidR="0057799A" w:rsidRDefault="0057799A" w:rsidP="00A27527">
      <w:pPr>
        <w:spacing w:line="240" w:lineRule="atLeast"/>
        <w:jc w:val="both"/>
        <w:rPr>
          <w:rFonts w:asciiTheme="minorHAnsi" w:hAnsiTheme="minorHAnsi" w:cs="Arial"/>
          <w:b/>
          <w:sz w:val="22"/>
          <w:szCs w:val="22"/>
        </w:rPr>
      </w:pPr>
      <w:r>
        <w:rPr>
          <w:rFonts w:asciiTheme="minorHAnsi" w:hAnsiTheme="minorHAnsi" w:cs="Arial"/>
          <w:b/>
          <w:sz w:val="22"/>
          <w:szCs w:val="22"/>
        </w:rPr>
        <w:t>95. Use of the Avenue</w:t>
      </w:r>
    </w:p>
    <w:p w14:paraId="799F0263" w14:textId="26384871" w:rsidR="0057799A" w:rsidRPr="001F7DA4" w:rsidRDefault="00D573CD" w:rsidP="00A27527">
      <w:pPr>
        <w:spacing w:line="240" w:lineRule="atLeast"/>
        <w:jc w:val="both"/>
        <w:rPr>
          <w:rFonts w:asciiTheme="minorHAnsi" w:hAnsiTheme="minorHAnsi" w:cs="Arial"/>
          <w:sz w:val="22"/>
          <w:szCs w:val="22"/>
        </w:rPr>
      </w:pPr>
      <w:r w:rsidRPr="001F7DA4">
        <w:rPr>
          <w:rFonts w:asciiTheme="minorHAnsi" w:hAnsiTheme="minorHAnsi" w:cs="Arial"/>
          <w:sz w:val="22"/>
          <w:szCs w:val="22"/>
        </w:rPr>
        <w:t xml:space="preserve">Mentioned in previous agenda item </w:t>
      </w:r>
    </w:p>
    <w:p w14:paraId="583FE0EE" w14:textId="77777777" w:rsidR="00D573CD" w:rsidRDefault="00D573CD" w:rsidP="00A27527">
      <w:pPr>
        <w:spacing w:line="240" w:lineRule="atLeast"/>
        <w:jc w:val="both"/>
        <w:rPr>
          <w:rFonts w:asciiTheme="minorHAnsi" w:hAnsiTheme="minorHAnsi" w:cs="Arial"/>
          <w:b/>
          <w:sz w:val="22"/>
          <w:szCs w:val="22"/>
        </w:rPr>
      </w:pPr>
    </w:p>
    <w:p w14:paraId="642B976F" w14:textId="1DD525C8" w:rsidR="0057799A" w:rsidRDefault="0057799A" w:rsidP="00A27527">
      <w:pPr>
        <w:spacing w:line="240" w:lineRule="atLeast"/>
        <w:jc w:val="both"/>
        <w:rPr>
          <w:rFonts w:asciiTheme="minorHAnsi" w:hAnsiTheme="minorHAnsi" w:cs="Arial"/>
          <w:b/>
          <w:sz w:val="22"/>
          <w:szCs w:val="22"/>
        </w:rPr>
      </w:pPr>
      <w:r>
        <w:rPr>
          <w:rFonts w:asciiTheme="minorHAnsi" w:hAnsiTheme="minorHAnsi" w:cs="Arial"/>
          <w:b/>
          <w:sz w:val="22"/>
          <w:szCs w:val="22"/>
        </w:rPr>
        <w:t>96</w:t>
      </w:r>
      <w:r w:rsidR="006228CD">
        <w:rPr>
          <w:rFonts w:asciiTheme="minorHAnsi" w:hAnsiTheme="minorHAnsi" w:cs="Arial"/>
          <w:b/>
          <w:sz w:val="22"/>
          <w:szCs w:val="22"/>
        </w:rPr>
        <w:t>. Woodland</w:t>
      </w:r>
      <w:r>
        <w:rPr>
          <w:rFonts w:asciiTheme="minorHAnsi" w:hAnsiTheme="minorHAnsi" w:cs="Arial"/>
          <w:b/>
          <w:sz w:val="22"/>
          <w:szCs w:val="22"/>
        </w:rPr>
        <w:t xml:space="preserve"> Trust</w:t>
      </w:r>
    </w:p>
    <w:p w14:paraId="553B9D07" w14:textId="3EAB1FE3" w:rsidR="0057799A" w:rsidRDefault="0057799A" w:rsidP="00A27527">
      <w:pPr>
        <w:spacing w:line="240" w:lineRule="atLeast"/>
        <w:jc w:val="both"/>
        <w:rPr>
          <w:rFonts w:asciiTheme="minorHAnsi" w:hAnsiTheme="minorHAnsi" w:cs="Arial"/>
          <w:b/>
          <w:sz w:val="22"/>
          <w:szCs w:val="22"/>
        </w:rPr>
      </w:pPr>
      <w:r w:rsidRPr="0057799A">
        <w:rPr>
          <w:rFonts w:asciiTheme="minorHAnsi" w:hAnsiTheme="minorHAnsi" w:cs="Arial"/>
          <w:sz w:val="22"/>
          <w:szCs w:val="22"/>
        </w:rPr>
        <w:t>The Woodland Trust is offering free trees to schools and committees in an effort to plant one million additional trees.</w:t>
      </w:r>
      <w:r>
        <w:rPr>
          <w:rFonts w:asciiTheme="minorHAnsi" w:hAnsiTheme="minorHAnsi" w:cs="Arial"/>
          <w:b/>
          <w:sz w:val="22"/>
          <w:szCs w:val="22"/>
        </w:rPr>
        <w:t xml:space="preserve"> </w:t>
      </w:r>
      <w:hyperlink r:id="rId9" w:tooltip="Woodland Trust Website " w:history="1">
        <w:r w:rsidR="0051687A">
          <w:rPr>
            <w:rStyle w:val="Hyperlink"/>
            <w:rFonts w:asciiTheme="minorHAnsi" w:hAnsiTheme="minorHAnsi" w:cs="Arial"/>
            <w:b/>
            <w:sz w:val="22"/>
            <w:szCs w:val="22"/>
          </w:rPr>
          <w:t>www.woodlandtrust.org.uk/plant-trees/schools-and-communities/</w:t>
        </w:r>
      </w:hyperlink>
    </w:p>
    <w:p w14:paraId="649AA649" w14:textId="376EC3F5" w:rsidR="0057799A" w:rsidRPr="0057799A" w:rsidRDefault="0057799A" w:rsidP="00A27527">
      <w:pPr>
        <w:spacing w:line="240" w:lineRule="atLeast"/>
        <w:jc w:val="both"/>
        <w:rPr>
          <w:rFonts w:asciiTheme="minorHAnsi" w:hAnsiTheme="minorHAnsi" w:cs="Arial"/>
          <w:sz w:val="22"/>
          <w:szCs w:val="22"/>
        </w:rPr>
      </w:pPr>
      <w:r>
        <w:rPr>
          <w:rFonts w:asciiTheme="minorHAnsi" w:hAnsiTheme="minorHAnsi" w:cs="Arial"/>
          <w:b/>
          <w:sz w:val="22"/>
          <w:szCs w:val="22"/>
        </w:rPr>
        <w:t xml:space="preserve">Resolved: </w:t>
      </w:r>
      <w:r w:rsidR="0093304E">
        <w:rPr>
          <w:rFonts w:asciiTheme="minorHAnsi" w:hAnsiTheme="minorHAnsi" w:cs="Arial"/>
          <w:sz w:val="22"/>
          <w:szCs w:val="22"/>
        </w:rPr>
        <w:t>To work with St Marys First School and any</w:t>
      </w:r>
      <w:r w:rsidR="00D573CD">
        <w:rPr>
          <w:rFonts w:asciiTheme="minorHAnsi" w:hAnsiTheme="minorHAnsi" w:cs="Arial"/>
          <w:sz w:val="22"/>
          <w:szCs w:val="22"/>
        </w:rPr>
        <w:t xml:space="preserve"> </w:t>
      </w:r>
      <w:r w:rsidR="00A27527">
        <w:rPr>
          <w:rFonts w:asciiTheme="minorHAnsi" w:hAnsiTheme="minorHAnsi" w:cs="Arial"/>
          <w:sz w:val="22"/>
          <w:szCs w:val="22"/>
        </w:rPr>
        <w:t>o</w:t>
      </w:r>
      <w:r>
        <w:rPr>
          <w:rFonts w:asciiTheme="minorHAnsi" w:hAnsiTheme="minorHAnsi" w:cs="Arial"/>
          <w:sz w:val="22"/>
          <w:szCs w:val="22"/>
        </w:rPr>
        <w:t>ther community</w:t>
      </w:r>
      <w:r w:rsidR="000F32E8">
        <w:rPr>
          <w:rFonts w:asciiTheme="minorHAnsi" w:hAnsiTheme="minorHAnsi" w:cs="Arial"/>
          <w:sz w:val="22"/>
          <w:szCs w:val="22"/>
        </w:rPr>
        <w:t xml:space="preserve"> group/</w:t>
      </w:r>
      <w:r>
        <w:rPr>
          <w:rFonts w:asciiTheme="minorHAnsi" w:hAnsiTheme="minorHAnsi" w:cs="Arial"/>
          <w:sz w:val="22"/>
          <w:szCs w:val="22"/>
        </w:rPr>
        <w:t xml:space="preserve">member who wishes to plant trees </w:t>
      </w:r>
      <w:r w:rsidR="00A27527">
        <w:rPr>
          <w:rFonts w:asciiTheme="minorHAnsi" w:hAnsiTheme="minorHAnsi" w:cs="Arial"/>
          <w:sz w:val="22"/>
          <w:szCs w:val="22"/>
        </w:rPr>
        <w:t xml:space="preserve">in the community. Clerk to liaise with St Marys First School about ordering and planting, Councillors will support with planting. </w:t>
      </w:r>
    </w:p>
    <w:p w14:paraId="2F60679F" w14:textId="77777777" w:rsidR="000F32E8" w:rsidRDefault="000F32E8" w:rsidP="00A27527">
      <w:pPr>
        <w:spacing w:line="240" w:lineRule="atLeast"/>
        <w:jc w:val="both"/>
        <w:rPr>
          <w:rFonts w:asciiTheme="minorHAnsi" w:hAnsiTheme="minorHAnsi" w:cs="Arial"/>
          <w:b/>
          <w:sz w:val="22"/>
          <w:szCs w:val="22"/>
        </w:rPr>
      </w:pPr>
    </w:p>
    <w:p w14:paraId="408E8217" w14:textId="77777777" w:rsidR="00A27527" w:rsidRDefault="00A27527" w:rsidP="00A27527">
      <w:pPr>
        <w:spacing w:line="240" w:lineRule="atLeast"/>
        <w:jc w:val="both"/>
        <w:rPr>
          <w:rFonts w:asciiTheme="minorHAnsi" w:hAnsiTheme="minorHAnsi" w:cs="Arial"/>
          <w:b/>
          <w:sz w:val="22"/>
          <w:szCs w:val="22"/>
        </w:rPr>
      </w:pPr>
      <w:r>
        <w:rPr>
          <w:rFonts w:asciiTheme="minorHAnsi" w:hAnsiTheme="minorHAnsi" w:cs="Arial"/>
          <w:b/>
          <w:sz w:val="22"/>
          <w:szCs w:val="22"/>
        </w:rPr>
        <w:t>97. Monthly meetings</w:t>
      </w:r>
    </w:p>
    <w:p w14:paraId="3FA19846" w14:textId="6865DF69" w:rsidR="00A27527" w:rsidRPr="002246D1" w:rsidRDefault="00A27527" w:rsidP="00A27527">
      <w:pPr>
        <w:spacing w:line="240" w:lineRule="atLeast"/>
        <w:jc w:val="both"/>
        <w:rPr>
          <w:rFonts w:asciiTheme="minorHAnsi" w:hAnsiTheme="minorHAnsi" w:cs="Arial"/>
          <w:sz w:val="22"/>
          <w:szCs w:val="22"/>
        </w:rPr>
      </w:pPr>
      <w:r>
        <w:rPr>
          <w:rFonts w:asciiTheme="minorHAnsi" w:hAnsiTheme="minorHAnsi" w:cs="Arial"/>
          <w:b/>
          <w:sz w:val="22"/>
          <w:szCs w:val="22"/>
        </w:rPr>
        <w:t>Resolved:</w:t>
      </w:r>
      <w:r w:rsidR="002246D1">
        <w:rPr>
          <w:rFonts w:asciiTheme="minorHAnsi" w:hAnsiTheme="minorHAnsi" w:cs="Arial"/>
          <w:b/>
          <w:sz w:val="22"/>
          <w:szCs w:val="22"/>
        </w:rPr>
        <w:t xml:space="preserve"> </w:t>
      </w:r>
      <w:r w:rsidR="002246D1" w:rsidRPr="002246D1">
        <w:rPr>
          <w:rFonts w:asciiTheme="minorHAnsi" w:hAnsiTheme="minorHAnsi" w:cs="Arial"/>
          <w:sz w:val="22"/>
          <w:szCs w:val="22"/>
        </w:rPr>
        <w:t xml:space="preserve">to continue with meetings approximately every six weeks </w:t>
      </w:r>
    </w:p>
    <w:p w14:paraId="355B9D6E" w14:textId="77777777" w:rsidR="00A27527" w:rsidRPr="002246D1" w:rsidRDefault="00A27527" w:rsidP="00A27527">
      <w:pPr>
        <w:spacing w:line="240" w:lineRule="atLeast"/>
        <w:jc w:val="both"/>
        <w:rPr>
          <w:rFonts w:asciiTheme="minorHAnsi" w:hAnsiTheme="minorHAnsi" w:cs="Arial"/>
          <w:sz w:val="22"/>
          <w:szCs w:val="22"/>
        </w:rPr>
      </w:pPr>
    </w:p>
    <w:p w14:paraId="59C04F7D" w14:textId="6E9809D8" w:rsidR="00981BF9" w:rsidRPr="0057799A" w:rsidRDefault="00A27527" w:rsidP="00A27527">
      <w:pPr>
        <w:spacing w:line="240" w:lineRule="atLeast"/>
        <w:jc w:val="both"/>
        <w:rPr>
          <w:rFonts w:asciiTheme="minorHAnsi" w:hAnsiTheme="minorHAnsi" w:cs="Arial"/>
          <w:sz w:val="22"/>
          <w:szCs w:val="22"/>
        </w:rPr>
      </w:pPr>
      <w:r>
        <w:rPr>
          <w:rFonts w:asciiTheme="minorHAnsi" w:hAnsiTheme="minorHAnsi" w:cs="Arial"/>
          <w:b/>
          <w:sz w:val="22"/>
          <w:szCs w:val="22"/>
        </w:rPr>
        <w:t>98</w:t>
      </w:r>
      <w:r w:rsidR="00981BF9" w:rsidRPr="0057799A">
        <w:rPr>
          <w:rFonts w:asciiTheme="minorHAnsi" w:hAnsiTheme="minorHAnsi" w:cs="Arial"/>
          <w:b/>
          <w:sz w:val="22"/>
          <w:szCs w:val="22"/>
        </w:rPr>
        <w:t xml:space="preserve">. Working Group reports </w:t>
      </w:r>
    </w:p>
    <w:p w14:paraId="6E8C6AC2" w14:textId="06FD935C" w:rsidR="00A27527" w:rsidRPr="002246D1" w:rsidRDefault="00981BF9" w:rsidP="00A27527">
      <w:pPr>
        <w:pStyle w:val="NoSpacing"/>
        <w:numPr>
          <w:ilvl w:val="0"/>
          <w:numId w:val="27"/>
        </w:numPr>
        <w:spacing w:after="60"/>
        <w:rPr>
          <w:rFonts w:asciiTheme="minorHAnsi" w:hAnsiTheme="minorHAnsi" w:cs="Arial"/>
          <w:b/>
        </w:rPr>
      </w:pPr>
      <w:r w:rsidRPr="002246D1">
        <w:rPr>
          <w:rFonts w:asciiTheme="minorHAnsi" w:hAnsiTheme="minorHAnsi" w:cstheme="minorHAnsi"/>
          <w:b/>
        </w:rPr>
        <w:t>Christma</w:t>
      </w:r>
      <w:r w:rsidR="008F6B24" w:rsidRPr="002246D1">
        <w:rPr>
          <w:rFonts w:asciiTheme="minorHAnsi" w:hAnsiTheme="minorHAnsi" w:cstheme="minorHAnsi"/>
          <w:b/>
        </w:rPr>
        <w:t>s Lights</w:t>
      </w:r>
      <w:r w:rsidR="008F6B24">
        <w:rPr>
          <w:rFonts w:asciiTheme="minorHAnsi" w:hAnsiTheme="minorHAnsi" w:cstheme="minorHAnsi"/>
        </w:rPr>
        <w:t xml:space="preserve">- meeting </w:t>
      </w:r>
      <w:r w:rsidR="00A27527">
        <w:rPr>
          <w:rFonts w:asciiTheme="minorHAnsi" w:hAnsiTheme="minorHAnsi" w:cstheme="minorHAnsi"/>
        </w:rPr>
        <w:t xml:space="preserve">due </w:t>
      </w:r>
      <w:r w:rsidR="000F32E8">
        <w:rPr>
          <w:rFonts w:asciiTheme="minorHAnsi" w:hAnsiTheme="minorHAnsi" w:cstheme="minorHAnsi"/>
        </w:rPr>
        <w:t>19</w:t>
      </w:r>
      <w:r w:rsidR="000F32E8" w:rsidRPr="000F32E8">
        <w:rPr>
          <w:rFonts w:asciiTheme="minorHAnsi" w:hAnsiTheme="minorHAnsi" w:cstheme="minorHAnsi"/>
          <w:vertAlign w:val="superscript"/>
        </w:rPr>
        <w:t>th</w:t>
      </w:r>
      <w:r w:rsidR="000F32E8">
        <w:rPr>
          <w:rFonts w:asciiTheme="minorHAnsi" w:hAnsiTheme="minorHAnsi" w:cstheme="minorHAnsi"/>
        </w:rPr>
        <w:t xml:space="preserve"> </w:t>
      </w:r>
      <w:r w:rsidR="00A27527">
        <w:rPr>
          <w:rFonts w:asciiTheme="minorHAnsi" w:hAnsiTheme="minorHAnsi" w:cstheme="minorHAnsi"/>
        </w:rPr>
        <w:t>November</w:t>
      </w:r>
      <w:r w:rsidR="000F32E8">
        <w:rPr>
          <w:rFonts w:asciiTheme="minorHAnsi" w:hAnsiTheme="minorHAnsi" w:cstheme="minorHAnsi"/>
        </w:rPr>
        <w:t xml:space="preserve"> </w:t>
      </w:r>
      <w:r w:rsidR="00A27527">
        <w:rPr>
          <w:rFonts w:asciiTheme="minorHAnsi" w:hAnsiTheme="minorHAnsi" w:cstheme="minorHAnsi"/>
        </w:rPr>
        <w:t xml:space="preserve"> </w:t>
      </w:r>
      <w:r w:rsidR="000F32E8">
        <w:rPr>
          <w:rFonts w:asciiTheme="minorHAnsi" w:hAnsiTheme="minorHAnsi" w:cstheme="minorHAnsi"/>
        </w:rPr>
        <w:t>5pm. All encouraged to assist around 10am</w:t>
      </w:r>
    </w:p>
    <w:p w14:paraId="1E649CB2" w14:textId="43A98FDE" w:rsidR="002246D1" w:rsidRDefault="002246D1" w:rsidP="002246D1">
      <w:pPr>
        <w:pStyle w:val="NoSpacing"/>
        <w:numPr>
          <w:ilvl w:val="0"/>
          <w:numId w:val="27"/>
        </w:numPr>
        <w:spacing w:after="60"/>
        <w:rPr>
          <w:rFonts w:asciiTheme="minorHAnsi" w:hAnsiTheme="minorHAnsi" w:cs="Arial"/>
          <w:b/>
        </w:rPr>
      </w:pPr>
      <w:r w:rsidRPr="002246D1">
        <w:rPr>
          <w:rFonts w:asciiTheme="minorHAnsi" w:hAnsiTheme="minorHAnsi" w:cstheme="minorHAnsi"/>
          <w:b/>
        </w:rPr>
        <w:t>HR</w:t>
      </w:r>
      <w:r>
        <w:rPr>
          <w:rFonts w:asciiTheme="minorHAnsi" w:hAnsiTheme="minorHAnsi" w:cstheme="minorHAnsi"/>
        </w:rPr>
        <w:t xml:space="preserve">- meeting required , booked 19.11.2019 </w:t>
      </w:r>
      <w:r w:rsidR="000F32E8">
        <w:rPr>
          <w:rFonts w:asciiTheme="minorHAnsi" w:hAnsiTheme="minorHAnsi" w:cstheme="minorHAnsi"/>
        </w:rPr>
        <w:t>3.30pm</w:t>
      </w:r>
    </w:p>
    <w:p w14:paraId="7AC1A9E5" w14:textId="3BB31D91" w:rsidR="002246D1" w:rsidRPr="002246D1" w:rsidRDefault="002246D1" w:rsidP="002246D1">
      <w:pPr>
        <w:pStyle w:val="NoSpacing"/>
        <w:numPr>
          <w:ilvl w:val="0"/>
          <w:numId w:val="27"/>
        </w:numPr>
        <w:spacing w:after="60"/>
        <w:rPr>
          <w:rFonts w:asciiTheme="minorHAnsi" w:hAnsiTheme="minorHAnsi" w:cs="Arial"/>
          <w:b/>
        </w:rPr>
      </w:pPr>
      <w:r w:rsidRPr="002246D1">
        <w:rPr>
          <w:rFonts w:asciiTheme="minorHAnsi" w:hAnsiTheme="minorHAnsi" w:cs="Arial"/>
          <w:b/>
        </w:rPr>
        <w:t>Forward planning, maintenance  and finance</w:t>
      </w:r>
      <w:r>
        <w:rPr>
          <w:rFonts w:asciiTheme="minorHAnsi" w:hAnsiTheme="minorHAnsi" w:cs="Arial"/>
          <w:b/>
        </w:rPr>
        <w:t xml:space="preserve">- </w:t>
      </w:r>
      <w:r w:rsidR="001F7DA4">
        <w:rPr>
          <w:rFonts w:asciiTheme="minorHAnsi" w:hAnsiTheme="minorHAnsi" w:cs="Arial"/>
        </w:rPr>
        <w:t>Meeting required, booked 19.11.2019 5pm</w:t>
      </w:r>
    </w:p>
    <w:p w14:paraId="40827BFF" w14:textId="77777777" w:rsidR="00A27527" w:rsidRPr="00A27527" w:rsidRDefault="00A27527" w:rsidP="00A27527">
      <w:pPr>
        <w:pStyle w:val="ListParagraph"/>
        <w:numPr>
          <w:ilvl w:val="0"/>
          <w:numId w:val="27"/>
        </w:numPr>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Maintenance : Resolved : </w:t>
      </w:r>
    </w:p>
    <w:p w14:paraId="59330BC5" w14:textId="29CF894D" w:rsidR="00A27527" w:rsidRPr="004D3306" w:rsidRDefault="00A27527" w:rsidP="00A27527">
      <w:pPr>
        <w:pStyle w:val="ListParagraph"/>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                      </w:t>
      </w:r>
      <w:r w:rsidRPr="004D3306">
        <w:rPr>
          <w:rFonts w:asciiTheme="minorHAnsi" w:eastAsiaTheme="minorHAnsi" w:hAnsiTheme="minorHAnsi" w:cstheme="minorBidi"/>
          <w:b/>
          <w:sz w:val="22"/>
          <w:szCs w:val="22"/>
        </w:rPr>
        <w:t>Gate-</w:t>
      </w:r>
      <w:r w:rsidR="00EC7EC0">
        <w:rPr>
          <w:rFonts w:asciiTheme="minorHAnsi" w:eastAsiaTheme="minorHAnsi" w:hAnsiTheme="minorHAnsi" w:cstheme="minorBidi"/>
          <w:sz w:val="22"/>
          <w:szCs w:val="22"/>
        </w:rPr>
        <w:t xml:space="preserve"> to rehang</w:t>
      </w:r>
      <w:r w:rsidRPr="004D3306">
        <w:rPr>
          <w:rFonts w:asciiTheme="minorHAnsi" w:eastAsiaTheme="minorHAnsi" w:hAnsiTheme="minorHAnsi" w:cstheme="minorBidi"/>
          <w:sz w:val="22"/>
          <w:szCs w:val="22"/>
        </w:rPr>
        <w:t xml:space="preserve"> </w:t>
      </w:r>
    </w:p>
    <w:p w14:paraId="16577B41" w14:textId="5ED488EA" w:rsidR="00A27527" w:rsidRPr="004D3306" w:rsidRDefault="00A27527" w:rsidP="00A27527">
      <w:pPr>
        <w:spacing w:after="200" w:line="276" w:lineRule="auto"/>
        <w:ind w:left="1800"/>
        <w:contextualSpacing/>
        <w:rPr>
          <w:rFonts w:asciiTheme="minorHAnsi" w:eastAsiaTheme="minorHAnsi" w:hAnsiTheme="minorHAnsi" w:cstheme="minorBidi"/>
          <w:sz w:val="22"/>
          <w:szCs w:val="22"/>
        </w:rPr>
      </w:pPr>
      <w:r w:rsidRPr="004D3306">
        <w:rPr>
          <w:rFonts w:asciiTheme="minorHAnsi" w:eastAsiaTheme="minorHAnsi" w:hAnsiTheme="minorHAnsi" w:cstheme="minorBidi"/>
          <w:b/>
          <w:sz w:val="22"/>
          <w:szCs w:val="22"/>
        </w:rPr>
        <w:t>Phone kiosk</w:t>
      </w:r>
      <w:r w:rsidR="006228CD" w:rsidRPr="004D3306">
        <w:rPr>
          <w:rFonts w:asciiTheme="minorHAnsi" w:eastAsiaTheme="minorHAnsi" w:hAnsiTheme="minorHAnsi" w:cstheme="minorBidi"/>
          <w:b/>
          <w:sz w:val="22"/>
          <w:szCs w:val="22"/>
        </w:rPr>
        <w:t>-</w:t>
      </w:r>
      <w:r w:rsidR="006228CD" w:rsidRPr="004D3306">
        <w:rPr>
          <w:rFonts w:asciiTheme="minorHAnsi" w:eastAsiaTheme="minorHAnsi" w:hAnsiTheme="minorHAnsi" w:cstheme="minorBidi"/>
          <w:sz w:val="22"/>
          <w:szCs w:val="22"/>
        </w:rPr>
        <w:t xml:space="preserve"> </w:t>
      </w:r>
      <w:r w:rsidR="006228CD">
        <w:rPr>
          <w:rFonts w:asciiTheme="minorHAnsi" w:eastAsiaTheme="minorHAnsi" w:hAnsiTheme="minorHAnsi" w:cstheme="minorBidi"/>
          <w:sz w:val="22"/>
          <w:szCs w:val="22"/>
        </w:rPr>
        <w:t>to</w:t>
      </w:r>
      <w:r w:rsidRPr="004D3306">
        <w:rPr>
          <w:rFonts w:asciiTheme="minorHAnsi" w:eastAsiaTheme="minorHAnsi" w:hAnsiTheme="minorHAnsi" w:cstheme="minorBidi"/>
          <w:sz w:val="22"/>
          <w:szCs w:val="22"/>
        </w:rPr>
        <w:t xml:space="preserve"> search </w:t>
      </w:r>
      <w:r w:rsidR="006228CD" w:rsidRPr="004D3306">
        <w:rPr>
          <w:rFonts w:asciiTheme="minorHAnsi" w:eastAsiaTheme="minorHAnsi" w:hAnsiTheme="minorHAnsi" w:cstheme="minorBidi"/>
          <w:sz w:val="22"/>
          <w:szCs w:val="22"/>
        </w:rPr>
        <w:t>for a</w:t>
      </w:r>
      <w:r w:rsidRPr="004D3306">
        <w:rPr>
          <w:rFonts w:asciiTheme="minorHAnsi" w:eastAsiaTheme="minorHAnsi" w:hAnsiTheme="minorHAnsi" w:cstheme="minorBidi"/>
          <w:sz w:val="22"/>
          <w:szCs w:val="22"/>
        </w:rPr>
        <w:t xml:space="preserve"> company to remove paint and repaint</w:t>
      </w:r>
      <w:r w:rsidR="00EC7EC0">
        <w:rPr>
          <w:rFonts w:asciiTheme="minorHAnsi" w:eastAsiaTheme="minorHAnsi" w:hAnsiTheme="minorHAnsi" w:cstheme="minorBidi"/>
          <w:sz w:val="22"/>
          <w:szCs w:val="22"/>
        </w:rPr>
        <w:t xml:space="preserve"> budget of £500 set</w:t>
      </w:r>
    </w:p>
    <w:p w14:paraId="24F4B080" w14:textId="002ECB85" w:rsidR="004D19EC" w:rsidRDefault="00A27527" w:rsidP="00A27527">
      <w:pPr>
        <w:spacing w:after="200" w:line="276" w:lineRule="auto"/>
        <w:ind w:left="1800"/>
        <w:contextualSpacing/>
        <w:rPr>
          <w:rFonts w:asciiTheme="minorHAnsi" w:eastAsiaTheme="minorHAnsi" w:hAnsiTheme="minorHAnsi" w:cstheme="minorBidi"/>
          <w:sz w:val="22"/>
          <w:szCs w:val="22"/>
        </w:rPr>
      </w:pPr>
      <w:r w:rsidRPr="00707F06">
        <w:rPr>
          <w:rFonts w:asciiTheme="minorHAnsi" w:eastAsiaTheme="minorHAnsi" w:hAnsiTheme="minorHAnsi" w:cstheme="minorBidi"/>
          <w:sz w:val="22"/>
          <w:szCs w:val="22"/>
        </w:rPr>
        <w:t>Bench</w:t>
      </w:r>
      <w:r w:rsidRPr="004D3306">
        <w:rPr>
          <w:rFonts w:asciiTheme="minorHAnsi" w:eastAsiaTheme="minorHAnsi" w:hAnsiTheme="minorHAnsi" w:cstheme="minorBidi"/>
          <w:sz w:val="22"/>
          <w:szCs w:val="22"/>
        </w:rPr>
        <w:t xml:space="preserve">- to purchase ‘war horse’ design </w:t>
      </w:r>
      <w:r w:rsidR="006228CD" w:rsidRPr="004D3306">
        <w:rPr>
          <w:rFonts w:asciiTheme="minorHAnsi" w:eastAsiaTheme="minorHAnsi" w:hAnsiTheme="minorHAnsi" w:cstheme="minorBidi"/>
          <w:sz w:val="22"/>
          <w:szCs w:val="22"/>
        </w:rPr>
        <w:t>bench for</w:t>
      </w:r>
      <w:r w:rsidRPr="004D3306">
        <w:rPr>
          <w:rFonts w:asciiTheme="minorHAnsi" w:eastAsiaTheme="minorHAnsi" w:hAnsiTheme="minorHAnsi" w:cstheme="minorBidi"/>
          <w:sz w:val="22"/>
          <w:szCs w:val="22"/>
        </w:rPr>
        <w:t xml:space="preserve"> £896 plus vat and a budget of £100 to install set. Bench is also to commemorate the VE75 celebrations</w:t>
      </w:r>
      <w:r w:rsidRPr="004D3306">
        <w:rPr>
          <w:rFonts w:asciiTheme="minorHAnsi" w:hAnsiTheme="minorHAnsi"/>
          <w:sz w:val="22"/>
          <w:szCs w:val="22"/>
        </w:rPr>
        <w:t xml:space="preserve"> </w:t>
      </w:r>
      <w:r>
        <w:rPr>
          <w:rFonts w:asciiTheme="minorHAnsi" w:hAnsiTheme="minorHAnsi"/>
          <w:sz w:val="22"/>
          <w:szCs w:val="22"/>
        </w:rPr>
        <w:t xml:space="preserve">(budget from Lapley Green Renovations) </w:t>
      </w:r>
      <w:hyperlink r:id="rId10" w:tooltip="Website of David Ogilvy" w:history="1">
        <w:r w:rsidR="0051687A" w:rsidRPr="00531533">
          <w:rPr>
            <w:rStyle w:val="Hyperlink"/>
            <w:rFonts w:asciiTheme="minorHAnsi" w:eastAsiaTheme="minorHAnsi" w:hAnsiTheme="minorHAnsi" w:cstheme="minorBidi"/>
            <w:sz w:val="22"/>
            <w:szCs w:val="22"/>
          </w:rPr>
          <w:t>www.davidogilvie.com/products/seats-benches/</w:t>
        </w:r>
      </w:hyperlink>
    </w:p>
    <w:p w14:paraId="309DB470" w14:textId="45294C4E" w:rsidR="00A27527" w:rsidRPr="004D3306" w:rsidRDefault="00A27527" w:rsidP="00A27527">
      <w:pPr>
        <w:spacing w:after="200" w:line="276" w:lineRule="auto"/>
        <w:ind w:left="1800"/>
        <w:contextualSpacing/>
        <w:rPr>
          <w:rFonts w:asciiTheme="minorHAnsi" w:hAnsiTheme="minorHAnsi"/>
          <w:sz w:val="22"/>
          <w:szCs w:val="22"/>
        </w:rPr>
      </w:pPr>
      <w:r w:rsidRPr="004D3306">
        <w:rPr>
          <w:rFonts w:asciiTheme="minorHAnsi" w:hAnsiTheme="minorHAnsi"/>
          <w:b/>
          <w:sz w:val="22"/>
          <w:szCs w:val="22"/>
        </w:rPr>
        <w:t xml:space="preserve">SID </w:t>
      </w:r>
      <w:r w:rsidRPr="004D3306">
        <w:rPr>
          <w:rFonts w:asciiTheme="minorHAnsi" w:hAnsiTheme="minorHAnsi"/>
          <w:sz w:val="22"/>
          <w:szCs w:val="22"/>
        </w:rPr>
        <w:t>consider the purchase of a SID from  Morelock at a cost of £2</w:t>
      </w:r>
      <w:r w:rsidR="004D19EC">
        <w:rPr>
          <w:rFonts w:asciiTheme="minorHAnsi" w:hAnsiTheme="minorHAnsi"/>
          <w:sz w:val="22"/>
          <w:szCs w:val="22"/>
        </w:rPr>
        <w:t>,</w:t>
      </w:r>
      <w:r w:rsidRPr="004D3306">
        <w:rPr>
          <w:rFonts w:asciiTheme="minorHAnsi" w:hAnsiTheme="minorHAnsi"/>
          <w:sz w:val="22"/>
          <w:szCs w:val="22"/>
        </w:rPr>
        <w:t>4</w:t>
      </w:r>
      <w:r>
        <w:rPr>
          <w:rFonts w:asciiTheme="minorHAnsi" w:hAnsiTheme="minorHAnsi"/>
          <w:sz w:val="22"/>
          <w:szCs w:val="22"/>
        </w:rPr>
        <w:t>9</w:t>
      </w:r>
      <w:r w:rsidRPr="004D3306">
        <w:rPr>
          <w:rFonts w:asciiTheme="minorHAnsi" w:hAnsiTheme="minorHAnsi"/>
          <w:sz w:val="22"/>
          <w:szCs w:val="22"/>
        </w:rPr>
        <w:t xml:space="preserve">9.50(ex Vat) plus solar panel set £399 (ex vat) funds from general reserves brought forward from 2018/19. An additional amount is required for the post, total budget of £4000 set. Recommendation </w:t>
      </w:r>
      <w:r w:rsidR="006228CD" w:rsidRPr="004D3306">
        <w:rPr>
          <w:rFonts w:asciiTheme="minorHAnsi" w:hAnsiTheme="minorHAnsi"/>
          <w:sz w:val="22"/>
          <w:szCs w:val="22"/>
        </w:rPr>
        <w:t>to apply</w:t>
      </w:r>
      <w:r w:rsidRPr="004D3306">
        <w:rPr>
          <w:rFonts w:asciiTheme="minorHAnsi" w:hAnsiTheme="minorHAnsi"/>
          <w:sz w:val="22"/>
          <w:szCs w:val="22"/>
        </w:rPr>
        <w:t xml:space="preserve"> to Cllr Sutton fund for assistance in securing the pole (this must be installed by Highways)</w:t>
      </w:r>
    </w:p>
    <w:p w14:paraId="2D1FF1B3" w14:textId="26D697AB" w:rsidR="00A27527" w:rsidRPr="004D3306" w:rsidRDefault="00A27527" w:rsidP="00A27527">
      <w:pPr>
        <w:spacing w:after="200" w:line="276" w:lineRule="auto"/>
        <w:ind w:left="1800"/>
        <w:contextualSpacing/>
        <w:rPr>
          <w:rFonts w:asciiTheme="minorHAnsi" w:eastAsiaTheme="minorHAnsi" w:hAnsiTheme="minorHAnsi" w:cstheme="minorBidi"/>
          <w:sz w:val="22"/>
          <w:szCs w:val="22"/>
        </w:rPr>
      </w:pPr>
      <w:r w:rsidRPr="004D3306">
        <w:rPr>
          <w:rFonts w:asciiTheme="minorHAnsi" w:eastAsiaTheme="minorHAnsi" w:hAnsiTheme="minorHAnsi" w:cstheme="minorBidi"/>
          <w:b/>
          <w:sz w:val="22"/>
          <w:szCs w:val="22"/>
        </w:rPr>
        <w:t>Tree works</w:t>
      </w:r>
      <w:r w:rsidRPr="004D3306">
        <w:rPr>
          <w:rFonts w:asciiTheme="minorHAnsi" w:eastAsiaTheme="minorHAnsi" w:hAnsiTheme="minorHAnsi" w:cstheme="minorBidi"/>
          <w:sz w:val="22"/>
          <w:szCs w:val="22"/>
        </w:rPr>
        <w:t xml:space="preserve"> </w:t>
      </w:r>
      <w:r w:rsidR="006228CD" w:rsidRPr="004D3306">
        <w:rPr>
          <w:rFonts w:asciiTheme="minorHAnsi" w:eastAsiaTheme="minorHAnsi" w:hAnsiTheme="minorHAnsi" w:cstheme="minorBidi"/>
          <w:sz w:val="22"/>
          <w:szCs w:val="22"/>
        </w:rPr>
        <w:t>– budget</w:t>
      </w:r>
      <w:r w:rsidRPr="004D3306">
        <w:rPr>
          <w:rFonts w:asciiTheme="minorHAnsi" w:eastAsiaTheme="minorHAnsi" w:hAnsiTheme="minorHAnsi" w:cstheme="minorBidi"/>
          <w:sz w:val="22"/>
          <w:szCs w:val="22"/>
        </w:rPr>
        <w:t xml:space="preserve"> for a complete parish survey in 2020</w:t>
      </w:r>
    </w:p>
    <w:p w14:paraId="3D881EAB" w14:textId="77777777" w:rsidR="00A27527" w:rsidRPr="004D3306" w:rsidRDefault="00A27527" w:rsidP="00A27527">
      <w:pPr>
        <w:spacing w:after="200" w:line="276" w:lineRule="auto"/>
        <w:ind w:left="1800"/>
        <w:contextualSpacing/>
        <w:rPr>
          <w:rFonts w:asciiTheme="minorHAnsi" w:eastAsiaTheme="minorHAnsi" w:hAnsiTheme="minorHAnsi" w:cstheme="minorBidi"/>
          <w:sz w:val="22"/>
          <w:szCs w:val="22"/>
        </w:rPr>
      </w:pPr>
      <w:r w:rsidRPr="004D3306">
        <w:rPr>
          <w:rFonts w:asciiTheme="minorHAnsi" w:eastAsiaTheme="minorHAnsi" w:hAnsiTheme="minorHAnsi" w:cstheme="minorBidi"/>
          <w:b/>
          <w:sz w:val="22"/>
          <w:szCs w:val="22"/>
        </w:rPr>
        <w:t>Broadholes Lane</w:t>
      </w:r>
      <w:r w:rsidRPr="004D3306">
        <w:rPr>
          <w:rFonts w:asciiTheme="minorHAnsi" w:eastAsiaTheme="minorHAnsi" w:hAnsiTheme="minorHAnsi" w:cstheme="minorBidi"/>
          <w:sz w:val="22"/>
          <w:szCs w:val="22"/>
        </w:rPr>
        <w:t>- deferred</w:t>
      </w:r>
    </w:p>
    <w:p w14:paraId="2A0D5A44" w14:textId="3DD1E36A" w:rsidR="00A27527" w:rsidRPr="004D3306" w:rsidRDefault="00A27527" w:rsidP="00A27527">
      <w:pPr>
        <w:spacing w:after="200" w:line="276" w:lineRule="auto"/>
        <w:ind w:left="1800"/>
        <w:contextualSpacing/>
        <w:rPr>
          <w:rFonts w:asciiTheme="minorHAnsi" w:eastAsiaTheme="minorHAnsi" w:hAnsiTheme="minorHAnsi" w:cstheme="minorBidi"/>
          <w:sz w:val="22"/>
          <w:szCs w:val="22"/>
        </w:rPr>
      </w:pPr>
      <w:r w:rsidRPr="004D3306">
        <w:rPr>
          <w:rFonts w:asciiTheme="minorHAnsi" w:eastAsiaTheme="minorHAnsi" w:hAnsiTheme="minorHAnsi" w:cstheme="minorBidi"/>
          <w:b/>
          <w:sz w:val="22"/>
          <w:szCs w:val="22"/>
        </w:rPr>
        <w:t>Fence at Marston Field</w:t>
      </w:r>
      <w:r w:rsidR="00707F06">
        <w:rPr>
          <w:rFonts w:asciiTheme="minorHAnsi" w:eastAsiaTheme="minorHAnsi" w:hAnsiTheme="minorHAnsi" w:cstheme="minorBidi"/>
          <w:sz w:val="22"/>
          <w:szCs w:val="22"/>
        </w:rPr>
        <w:t xml:space="preserve"> </w:t>
      </w:r>
      <w:r w:rsidR="006228CD">
        <w:rPr>
          <w:rFonts w:asciiTheme="minorHAnsi" w:eastAsiaTheme="minorHAnsi" w:hAnsiTheme="minorHAnsi" w:cstheme="minorBidi"/>
          <w:sz w:val="22"/>
          <w:szCs w:val="22"/>
        </w:rPr>
        <w:t xml:space="preserve">– to appoint </w:t>
      </w:r>
      <w:r w:rsidR="006228CD" w:rsidRPr="004D3306">
        <w:rPr>
          <w:rFonts w:asciiTheme="minorHAnsi" w:eastAsiaTheme="minorHAnsi" w:hAnsiTheme="minorHAnsi" w:cstheme="minorBidi"/>
          <w:sz w:val="22"/>
          <w:szCs w:val="22"/>
        </w:rPr>
        <w:t>Senwod</w:t>
      </w:r>
      <w:r w:rsidRPr="004D3306">
        <w:rPr>
          <w:rFonts w:asciiTheme="minorHAnsi" w:eastAsiaTheme="minorHAnsi" w:hAnsiTheme="minorHAnsi" w:cstheme="minorBidi"/>
          <w:sz w:val="22"/>
          <w:szCs w:val="22"/>
        </w:rPr>
        <w:t xml:space="preserve"> (quote £1200) to remove and replace the estate fencing and gate at the opening of Marston Field (School end) to increase budget from general reserves </w:t>
      </w:r>
    </w:p>
    <w:p w14:paraId="5D4CBBDE" w14:textId="748ECF2A" w:rsidR="00A27527" w:rsidRPr="004D3306" w:rsidRDefault="00A27527" w:rsidP="00A27527">
      <w:pPr>
        <w:spacing w:after="200" w:line="276" w:lineRule="auto"/>
        <w:ind w:left="1800"/>
        <w:contextualSpacing/>
        <w:rPr>
          <w:rFonts w:asciiTheme="minorHAnsi" w:eastAsiaTheme="minorHAnsi" w:hAnsiTheme="minorHAnsi" w:cstheme="minorBidi"/>
          <w:sz w:val="22"/>
          <w:szCs w:val="22"/>
        </w:rPr>
      </w:pPr>
      <w:r w:rsidRPr="00B14E4C">
        <w:rPr>
          <w:rFonts w:asciiTheme="minorHAnsi" w:eastAsiaTheme="minorHAnsi" w:hAnsiTheme="minorHAnsi" w:cstheme="minorBidi"/>
          <w:b/>
          <w:sz w:val="22"/>
          <w:szCs w:val="22"/>
        </w:rPr>
        <w:t>Defib signs</w:t>
      </w:r>
      <w:r w:rsidR="00707F06">
        <w:rPr>
          <w:rFonts w:asciiTheme="minorHAnsi" w:eastAsiaTheme="minorHAnsi" w:hAnsiTheme="minorHAnsi" w:cstheme="minorBidi"/>
          <w:sz w:val="22"/>
          <w:szCs w:val="22"/>
        </w:rPr>
        <w:t xml:space="preserve">- </w:t>
      </w:r>
      <w:r w:rsidR="006228CD">
        <w:rPr>
          <w:rFonts w:asciiTheme="minorHAnsi" w:eastAsiaTheme="minorHAnsi" w:hAnsiTheme="minorHAnsi" w:cstheme="minorBidi"/>
          <w:sz w:val="22"/>
          <w:szCs w:val="22"/>
        </w:rPr>
        <w:t>to</w:t>
      </w:r>
      <w:r w:rsidR="006228CD" w:rsidRPr="004D3306">
        <w:rPr>
          <w:rFonts w:asciiTheme="minorHAnsi" w:eastAsiaTheme="minorHAnsi" w:hAnsiTheme="minorHAnsi" w:cstheme="minorBidi"/>
          <w:sz w:val="22"/>
          <w:szCs w:val="22"/>
        </w:rPr>
        <w:t xml:space="preserve"> purchase</w:t>
      </w:r>
      <w:r w:rsidRPr="004D3306">
        <w:rPr>
          <w:rFonts w:asciiTheme="minorHAnsi" w:eastAsiaTheme="minorHAnsi" w:hAnsiTheme="minorHAnsi" w:cstheme="minorBidi"/>
          <w:sz w:val="22"/>
          <w:szCs w:val="22"/>
        </w:rPr>
        <w:t xml:space="preserve"> </w:t>
      </w:r>
      <w:r w:rsidR="00707F06">
        <w:rPr>
          <w:rFonts w:asciiTheme="minorHAnsi" w:eastAsiaTheme="minorHAnsi" w:hAnsiTheme="minorHAnsi" w:cstheme="minorBidi"/>
          <w:sz w:val="22"/>
          <w:szCs w:val="22"/>
        </w:rPr>
        <w:t xml:space="preserve">custom made </w:t>
      </w:r>
      <w:r w:rsidR="006228CD">
        <w:rPr>
          <w:rFonts w:asciiTheme="minorHAnsi" w:eastAsiaTheme="minorHAnsi" w:hAnsiTheme="minorHAnsi" w:cstheme="minorBidi"/>
          <w:sz w:val="22"/>
          <w:szCs w:val="22"/>
        </w:rPr>
        <w:t xml:space="preserve">signs </w:t>
      </w:r>
      <w:r w:rsidR="006228CD" w:rsidRPr="004D3306">
        <w:rPr>
          <w:rFonts w:asciiTheme="minorHAnsi" w:eastAsiaTheme="minorHAnsi" w:hAnsiTheme="minorHAnsi" w:cstheme="minorBidi"/>
          <w:sz w:val="22"/>
          <w:szCs w:val="22"/>
        </w:rPr>
        <w:t>to</w:t>
      </w:r>
      <w:r w:rsidRPr="004D3306">
        <w:rPr>
          <w:rFonts w:asciiTheme="minorHAnsi" w:eastAsiaTheme="minorHAnsi" w:hAnsiTheme="minorHAnsi" w:cstheme="minorBidi"/>
          <w:sz w:val="22"/>
          <w:szCs w:val="22"/>
        </w:rPr>
        <w:t xml:space="preserve"> read </w:t>
      </w:r>
      <w:r w:rsidR="00707F06">
        <w:rPr>
          <w:rFonts w:asciiTheme="minorHAnsi" w:eastAsiaTheme="minorHAnsi" w:hAnsiTheme="minorHAnsi" w:cstheme="minorBidi"/>
          <w:sz w:val="22"/>
          <w:szCs w:val="22"/>
        </w:rPr>
        <w:t>‘</w:t>
      </w:r>
      <w:r w:rsidRPr="004D3306">
        <w:rPr>
          <w:rFonts w:asciiTheme="minorHAnsi" w:eastAsiaTheme="minorHAnsi" w:hAnsiTheme="minorHAnsi" w:cstheme="minorBidi"/>
          <w:sz w:val="22"/>
          <w:szCs w:val="22"/>
        </w:rPr>
        <w:t xml:space="preserve">AED available in this </w:t>
      </w:r>
      <w:r w:rsidR="006228CD" w:rsidRPr="004D3306">
        <w:rPr>
          <w:rFonts w:asciiTheme="minorHAnsi" w:eastAsiaTheme="minorHAnsi" w:hAnsiTheme="minorHAnsi" w:cstheme="minorBidi"/>
          <w:sz w:val="22"/>
          <w:szCs w:val="22"/>
        </w:rPr>
        <w:t>Parish</w:t>
      </w:r>
      <w:r w:rsidR="006228CD">
        <w:rPr>
          <w:rFonts w:asciiTheme="minorHAnsi" w:eastAsiaTheme="minorHAnsi" w:hAnsiTheme="minorHAnsi" w:cstheme="minorBidi"/>
          <w:sz w:val="22"/>
          <w:szCs w:val="22"/>
        </w:rPr>
        <w:t xml:space="preserve">’ </w:t>
      </w:r>
      <w:r w:rsidR="006228CD" w:rsidRPr="004D3306">
        <w:rPr>
          <w:rFonts w:asciiTheme="minorHAnsi" w:eastAsiaTheme="minorHAnsi" w:hAnsiTheme="minorHAnsi" w:cstheme="minorBidi"/>
          <w:sz w:val="22"/>
          <w:szCs w:val="22"/>
        </w:rPr>
        <w:t>plus</w:t>
      </w:r>
      <w:r w:rsidRPr="004D3306">
        <w:rPr>
          <w:rFonts w:asciiTheme="minorHAnsi" w:eastAsiaTheme="minorHAnsi" w:hAnsiTheme="minorHAnsi" w:cstheme="minorBidi"/>
          <w:sz w:val="22"/>
          <w:szCs w:val="22"/>
        </w:rPr>
        <w:t xml:space="preserve"> fixings at a cost of £579.95 (inc Vat) from Seton Signs</w:t>
      </w:r>
    </w:p>
    <w:p w14:paraId="13D098CA" w14:textId="27BCB6E5" w:rsidR="006C1CBA" w:rsidRDefault="006C1CBA" w:rsidP="00A27527">
      <w:pPr>
        <w:pStyle w:val="NoSpacing"/>
        <w:spacing w:after="60"/>
        <w:rPr>
          <w:rFonts w:asciiTheme="minorHAnsi" w:hAnsiTheme="minorHAnsi" w:cstheme="minorHAnsi"/>
        </w:rPr>
      </w:pPr>
    </w:p>
    <w:p w14:paraId="6B76BC51" w14:textId="057B1D41" w:rsidR="00187BD1" w:rsidRPr="001F625A" w:rsidRDefault="00707F06" w:rsidP="00A27527">
      <w:pPr>
        <w:pStyle w:val="NoSpacing"/>
        <w:spacing w:after="60"/>
        <w:rPr>
          <w:rFonts w:asciiTheme="minorHAnsi" w:hAnsiTheme="minorHAnsi" w:cstheme="minorHAnsi"/>
        </w:rPr>
      </w:pPr>
      <w:r>
        <w:rPr>
          <w:rFonts w:asciiTheme="minorHAnsi" w:hAnsiTheme="minorHAnsi" w:cstheme="minorHAnsi"/>
          <w:b/>
        </w:rPr>
        <w:t>99</w:t>
      </w:r>
      <w:r w:rsidR="009F638D">
        <w:rPr>
          <w:rFonts w:asciiTheme="minorHAnsi" w:hAnsiTheme="minorHAnsi" w:cstheme="minorHAnsi"/>
          <w:b/>
        </w:rPr>
        <w:t>.</w:t>
      </w:r>
      <w:r w:rsidR="00187BD1" w:rsidRPr="001F625A">
        <w:rPr>
          <w:rFonts w:asciiTheme="minorHAnsi" w:hAnsiTheme="minorHAnsi" w:cstheme="minorHAnsi"/>
          <w:b/>
        </w:rPr>
        <w:t xml:space="preserve"> Items for future</w:t>
      </w:r>
      <w:r w:rsidR="00187BD1" w:rsidRPr="001F625A">
        <w:rPr>
          <w:rFonts w:asciiTheme="minorHAnsi" w:hAnsiTheme="minorHAnsi" w:cstheme="minorHAnsi"/>
          <w:u w:val="single"/>
        </w:rPr>
        <w:t xml:space="preserve">                                      </w:t>
      </w:r>
    </w:p>
    <w:p w14:paraId="0F0E380C" w14:textId="63EE81B1" w:rsidR="00187BD1" w:rsidRDefault="00187BD1" w:rsidP="00A27527">
      <w:pPr>
        <w:spacing w:after="60"/>
        <w:rPr>
          <w:rFonts w:asciiTheme="minorHAnsi" w:hAnsiTheme="minorHAnsi" w:cstheme="minorHAnsi"/>
          <w:b/>
          <w:sz w:val="22"/>
          <w:szCs w:val="22"/>
        </w:rPr>
      </w:pPr>
      <w:r w:rsidRPr="001F625A">
        <w:rPr>
          <w:rFonts w:asciiTheme="minorHAnsi" w:hAnsiTheme="minorHAnsi" w:cstheme="minorHAnsi"/>
          <w:sz w:val="22"/>
          <w:szCs w:val="22"/>
        </w:rPr>
        <w:t>Each councillor may use this opportunity to report on matters of information</w:t>
      </w:r>
      <w:r w:rsidR="003A6844">
        <w:rPr>
          <w:rFonts w:asciiTheme="minorHAnsi" w:hAnsiTheme="minorHAnsi" w:cstheme="minorHAnsi"/>
          <w:sz w:val="22"/>
          <w:szCs w:val="22"/>
        </w:rPr>
        <w:t xml:space="preserve"> not included elsewhere on </w:t>
      </w:r>
      <w:r w:rsidR="006228CD">
        <w:rPr>
          <w:rFonts w:asciiTheme="minorHAnsi" w:hAnsiTheme="minorHAnsi" w:cstheme="minorHAnsi"/>
          <w:sz w:val="22"/>
          <w:szCs w:val="22"/>
        </w:rPr>
        <w:t xml:space="preserve">the </w:t>
      </w:r>
      <w:r w:rsidR="006228CD" w:rsidRPr="001F625A">
        <w:rPr>
          <w:rFonts w:asciiTheme="minorHAnsi" w:hAnsiTheme="minorHAnsi" w:cstheme="minorHAnsi"/>
          <w:sz w:val="22"/>
          <w:szCs w:val="22"/>
        </w:rPr>
        <w:t>agenda</w:t>
      </w:r>
      <w:r w:rsidRPr="001F625A">
        <w:rPr>
          <w:rFonts w:asciiTheme="minorHAnsi" w:hAnsiTheme="minorHAnsi" w:cstheme="minorHAnsi"/>
          <w:sz w:val="22"/>
          <w:szCs w:val="22"/>
        </w:rPr>
        <w:t xml:space="preserve"> and to raise items for future agendas. </w:t>
      </w:r>
      <w:r w:rsidRPr="001F625A">
        <w:rPr>
          <w:rFonts w:asciiTheme="minorHAnsi" w:hAnsiTheme="minorHAnsi" w:cstheme="minorHAnsi"/>
          <w:b/>
          <w:sz w:val="22"/>
          <w:szCs w:val="22"/>
        </w:rPr>
        <w:t>Councillors are respectfully</w:t>
      </w:r>
      <w:r w:rsidRPr="001F625A">
        <w:rPr>
          <w:rFonts w:asciiTheme="minorHAnsi" w:hAnsiTheme="minorHAnsi" w:cstheme="minorHAnsi"/>
          <w:sz w:val="22"/>
          <w:szCs w:val="22"/>
        </w:rPr>
        <w:t xml:space="preserve"> </w:t>
      </w:r>
      <w:r w:rsidRPr="001F625A">
        <w:rPr>
          <w:rFonts w:asciiTheme="minorHAnsi" w:hAnsiTheme="minorHAnsi" w:cstheme="minorHAnsi"/>
          <w:b/>
          <w:sz w:val="22"/>
          <w:szCs w:val="22"/>
        </w:rPr>
        <w:t>reminded that this is not an</w:t>
      </w:r>
      <w:r w:rsidR="003A6844">
        <w:rPr>
          <w:rFonts w:asciiTheme="minorHAnsi" w:hAnsiTheme="minorHAnsi" w:cstheme="minorHAnsi"/>
          <w:sz w:val="22"/>
          <w:szCs w:val="22"/>
        </w:rPr>
        <w:t xml:space="preserve"> </w:t>
      </w:r>
      <w:r w:rsidRPr="001F625A">
        <w:rPr>
          <w:rFonts w:asciiTheme="minorHAnsi" w:hAnsiTheme="minorHAnsi" w:cstheme="minorHAnsi"/>
          <w:b/>
          <w:sz w:val="22"/>
          <w:szCs w:val="22"/>
        </w:rPr>
        <w:t>opportunity for debate or decision making.</w:t>
      </w:r>
    </w:p>
    <w:p w14:paraId="1A957312" w14:textId="799D10A2" w:rsidR="00EC7EC0" w:rsidRPr="003D1AF2" w:rsidRDefault="001F7DA4" w:rsidP="00A27527">
      <w:pPr>
        <w:spacing w:after="60"/>
        <w:rPr>
          <w:rFonts w:asciiTheme="minorHAnsi" w:hAnsiTheme="minorHAnsi" w:cstheme="minorHAnsi"/>
          <w:sz w:val="22"/>
          <w:szCs w:val="22"/>
        </w:rPr>
      </w:pPr>
      <w:r>
        <w:rPr>
          <w:rFonts w:asciiTheme="minorHAnsi" w:hAnsiTheme="minorHAnsi" w:cstheme="minorHAnsi"/>
          <w:sz w:val="22"/>
          <w:szCs w:val="22"/>
        </w:rPr>
        <w:t>Speeding on the A5</w:t>
      </w:r>
    </w:p>
    <w:p w14:paraId="19379496" w14:textId="77777777" w:rsidR="005A1AD5" w:rsidRDefault="005A1AD5" w:rsidP="00A27527">
      <w:pPr>
        <w:spacing w:after="60"/>
        <w:rPr>
          <w:rFonts w:asciiTheme="minorHAnsi" w:hAnsiTheme="minorHAnsi" w:cstheme="minorHAnsi"/>
          <w:b/>
          <w:sz w:val="22"/>
          <w:szCs w:val="22"/>
        </w:rPr>
      </w:pPr>
    </w:p>
    <w:p w14:paraId="2F88E686" w14:textId="1BFC5311" w:rsidR="00187BD1" w:rsidRPr="001F625A" w:rsidRDefault="00707F06" w:rsidP="00A27527">
      <w:pPr>
        <w:spacing w:after="60"/>
        <w:rPr>
          <w:rFonts w:asciiTheme="minorHAnsi" w:hAnsiTheme="minorHAnsi" w:cstheme="minorHAnsi"/>
          <w:b/>
          <w:sz w:val="22"/>
          <w:szCs w:val="22"/>
        </w:rPr>
      </w:pPr>
      <w:r>
        <w:rPr>
          <w:rFonts w:asciiTheme="minorHAnsi" w:hAnsiTheme="minorHAnsi" w:cstheme="minorHAnsi"/>
          <w:b/>
          <w:sz w:val="22"/>
          <w:szCs w:val="22"/>
        </w:rPr>
        <w:t>100</w:t>
      </w:r>
      <w:r w:rsidR="00187BD1" w:rsidRPr="001F625A">
        <w:rPr>
          <w:rFonts w:asciiTheme="minorHAnsi" w:hAnsiTheme="minorHAnsi" w:cstheme="minorHAnsi"/>
          <w:b/>
          <w:sz w:val="22"/>
          <w:szCs w:val="22"/>
        </w:rPr>
        <w:t>.</w:t>
      </w:r>
      <w:r w:rsidR="00187BD1" w:rsidRPr="001F625A">
        <w:rPr>
          <w:rFonts w:asciiTheme="minorHAnsi" w:hAnsiTheme="minorHAnsi" w:cstheme="minorHAnsi"/>
          <w:sz w:val="22"/>
          <w:szCs w:val="22"/>
        </w:rPr>
        <w:t xml:space="preserve"> </w:t>
      </w:r>
      <w:r w:rsidR="00187BD1" w:rsidRPr="001F625A">
        <w:rPr>
          <w:rFonts w:asciiTheme="minorHAnsi" w:hAnsiTheme="minorHAnsi" w:cstheme="minorHAnsi"/>
          <w:b/>
          <w:sz w:val="22"/>
          <w:szCs w:val="22"/>
        </w:rPr>
        <w:t>Date of next meeting</w:t>
      </w:r>
      <w:r w:rsidR="00187BD1" w:rsidRPr="001F625A">
        <w:rPr>
          <w:rFonts w:asciiTheme="minorHAnsi" w:hAnsiTheme="minorHAnsi" w:cstheme="minorHAnsi"/>
          <w:sz w:val="22"/>
          <w:szCs w:val="22"/>
        </w:rPr>
        <w:t xml:space="preserve">:  </w:t>
      </w:r>
      <w:r>
        <w:rPr>
          <w:rFonts w:asciiTheme="minorHAnsi" w:hAnsiTheme="minorHAnsi" w:cstheme="minorHAnsi"/>
          <w:sz w:val="22"/>
          <w:szCs w:val="22"/>
        </w:rPr>
        <w:t>5</w:t>
      </w:r>
      <w:r w:rsidRPr="00707F06">
        <w:rPr>
          <w:rFonts w:asciiTheme="minorHAnsi" w:hAnsiTheme="minorHAnsi" w:cstheme="minorHAnsi"/>
          <w:sz w:val="22"/>
          <w:szCs w:val="22"/>
          <w:vertAlign w:val="superscript"/>
        </w:rPr>
        <w:t>th</w:t>
      </w:r>
      <w:r>
        <w:rPr>
          <w:rFonts w:asciiTheme="minorHAnsi" w:hAnsiTheme="minorHAnsi" w:cstheme="minorHAnsi"/>
          <w:sz w:val="22"/>
          <w:szCs w:val="22"/>
        </w:rPr>
        <w:t xml:space="preserve"> December </w:t>
      </w:r>
      <w:r w:rsidR="005A1AD5">
        <w:rPr>
          <w:rFonts w:asciiTheme="minorHAnsi" w:hAnsiTheme="minorHAnsi" w:cstheme="minorHAnsi"/>
          <w:sz w:val="22"/>
          <w:szCs w:val="22"/>
        </w:rPr>
        <w:t xml:space="preserve"> 2019</w:t>
      </w:r>
      <w:r w:rsidR="00187BD1" w:rsidRPr="001F625A">
        <w:rPr>
          <w:rFonts w:asciiTheme="minorHAnsi" w:hAnsiTheme="minorHAnsi" w:cstheme="minorHAnsi"/>
          <w:sz w:val="22"/>
          <w:szCs w:val="22"/>
        </w:rPr>
        <w:t xml:space="preserve"> </w:t>
      </w:r>
      <w:r>
        <w:rPr>
          <w:rFonts w:asciiTheme="minorHAnsi" w:hAnsiTheme="minorHAnsi" w:cstheme="minorHAnsi"/>
          <w:sz w:val="22"/>
          <w:szCs w:val="22"/>
        </w:rPr>
        <w:t xml:space="preserve">(Precept meeting) </w:t>
      </w:r>
      <w:r w:rsidR="00187BD1" w:rsidRPr="001F625A">
        <w:rPr>
          <w:rFonts w:asciiTheme="minorHAnsi" w:hAnsiTheme="minorHAnsi" w:cstheme="minorHAnsi"/>
          <w:sz w:val="22"/>
          <w:szCs w:val="22"/>
        </w:rPr>
        <w:t>at 7.30pm at Lapley and Wheaton Aston Village Hall</w:t>
      </w:r>
    </w:p>
    <w:p w14:paraId="1B7F4CA8" w14:textId="77777777" w:rsidR="00EC4CB0" w:rsidRPr="0030464C" w:rsidRDefault="00EC4CB0" w:rsidP="00A27527">
      <w:pPr>
        <w:spacing w:line="240" w:lineRule="atLeast"/>
        <w:ind w:left="1276" w:hanging="1276"/>
        <w:rPr>
          <w:rFonts w:asciiTheme="minorHAnsi" w:hAnsiTheme="minorHAnsi" w:cs="Arial"/>
          <w:sz w:val="22"/>
          <w:szCs w:val="22"/>
        </w:rPr>
      </w:pPr>
    </w:p>
    <w:p w14:paraId="49D43A7E" w14:textId="6C10EB0A" w:rsidR="004F450C" w:rsidRPr="002246D1" w:rsidRDefault="009F638D" w:rsidP="002246D1">
      <w:pPr>
        <w:spacing w:line="240" w:lineRule="atLeast"/>
        <w:rPr>
          <w:rFonts w:asciiTheme="minorHAnsi" w:hAnsiTheme="minorHAnsi" w:cs="Arial"/>
          <w:b/>
          <w:sz w:val="22"/>
          <w:szCs w:val="22"/>
        </w:rPr>
      </w:pPr>
      <w:r>
        <w:rPr>
          <w:rFonts w:asciiTheme="minorHAnsi" w:hAnsiTheme="minorHAnsi"/>
          <w:b/>
          <w:bCs/>
          <w:color w:val="000000"/>
          <w:sz w:val="22"/>
          <w:szCs w:val="22"/>
        </w:rPr>
        <w:t xml:space="preserve"> </w:t>
      </w:r>
      <w:r w:rsidR="00EC4CB0" w:rsidRPr="0030464C">
        <w:rPr>
          <w:rFonts w:asciiTheme="minorHAnsi" w:hAnsiTheme="minorHAnsi"/>
          <w:b/>
          <w:bCs/>
          <w:color w:val="000000"/>
          <w:sz w:val="22"/>
          <w:szCs w:val="22"/>
        </w:rPr>
        <w:t xml:space="preserve">Meeting closed </w:t>
      </w:r>
      <w:r w:rsidR="00FF4B92">
        <w:rPr>
          <w:rFonts w:asciiTheme="minorHAnsi" w:hAnsiTheme="minorHAnsi"/>
          <w:b/>
          <w:bCs/>
          <w:color w:val="000000"/>
          <w:sz w:val="22"/>
          <w:szCs w:val="22"/>
        </w:rPr>
        <w:t>10.00</w:t>
      </w:r>
      <w:r w:rsidR="00EC4CB0" w:rsidRPr="0030464C">
        <w:rPr>
          <w:rFonts w:asciiTheme="minorHAnsi" w:hAnsiTheme="minorHAnsi"/>
          <w:b/>
          <w:bCs/>
          <w:color w:val="000000"/>
          <w:sz w:val="22"/>
          <w:szCs w:val="22"/>
        </w:rPr>
        <w:t>p</w:t>
      </w:r>
      <w:r w:rsidR="00AB7227" w:rsidRPr="0030464C">
        <w:rPr>
          <w:rFonts w:asciiTheme="minorHAnsi" w:hAnsiTheme="minorHAnsi"/>
          <w:b/>
          <w:bCs/>
          <w:color w:val="000000"/>
          <w:sz w:val="22"/>
          <w:szCs w:val="22"/>
        </w:rPr>
        <w:t>m</w:t>
      </w:r>
    </w:p>
    <w:p w14:paraId="6DD4DE05" w14:textId="77777777" w:rsidR="004F450C" w:rsidRPr="0030464C" w:rsidRDefault="004F450C" w:rsidP="00A27527">
      <w:pPr>
        <w:spacing w:line="240" w:lineRule="atLeast"/>
        <w:ind w:left="2880"/>
        <w:rPr>
          <w:rFonts w:asciiTheme="minorHAnsi" w:hAnsiTheme="minorHAnsi"/>
          <w:b/>
          <w:bCs/>
          <w:color w:val="000000"/>
          <w:sz w:val="22"/>
          <w:szCs w:val="22"/>
        </w:rPr>
      </w:pPr>
    </w:p>
    <w:p w14:paraId="1A565563" w14:textId="5A9A20E9" w:rsidR="004F450C" w:rsidRPr="0030464C" w:rsidRDefault="004F450C" w:rsidP="00A27527">
      <w:pPr>
        <w:spacing w:line="240" w:lineRule="atLeast"/>
        <w:ind w:left="2880"/>
        <w:rPr>
          <w:rFonts w:asciiTheme="minorHAnsi" w:hAnsiTheme="minorHAnsi"/>
          <w:b/>
          <w:bCs/>
          <w:color w:val="000000"/>
          <w:sz w:val="22"/>
          <w:szCs w:val="22"/>
        </w:rPr>
        <w:sectPr w:rsidR="004F450C" w:rsidRPr="0030464C" w:rsidSect="00987B17">
          <w:headerReference w:type="even" r:id="rId11"/>
          <w:headerReference w:type="default" r:id="rId12"/>
          <w:footerReference w:type="default" r:id="rId13"/>
          <w:headerReference w:type="first" r:id="rId14"/>
          <w:pgSz w:w="11909" w:h="16834" w:code="9"/>
          <w:pgMar w:top="1440" w:right="1440" w:bottom="1440" w:left="1440" w:header="720" w:footer="262" w:gutter="0"/>
          <w:cols w:space="720"/>
          <w:noEndnote/>
          <w:docGrid w:linePitch="326"/>
        </w:sectPr>
      </w:pPr>
      <w:r w:rsidRPr="0030464C">
        <w:rPr>
          <w:rFonts w:asciiTheme="minorHAnsi" w:hAnsiTheme="minorHAnsi"/>
          <w:b/>
          <w:bCs/>
          <w:color w:val="000000"/>
          <w:sz w:val="22"/>
          <w:szCs w:val="22"/>
        </w:rPr>
        <w:t>Signed…………………………………………..Chairman……………………….</w:t>
      </w:r>
    </w:p>
    <w:p w14:paraId="0D1A1ED0" w14:textId="77777777" w:rsidR="00EC4E45" w:rsidRPr="0030464C" w:rsidRDefault="00EC4E45" w:rsidP="00A27527">
      <w:pPr>
        <w:jc w:val="center"/>
        <w:rPr>
          <w:rFonts w:asciiTheme="minorHAnsi" w:hAnsiTheme="minorHAnsi" w:cs="Arial"/>
          <w:b/>
          <w:sz w:val="22"/>
          <w:szCs w:val="22"/>
          <w:lang w:eastAsia="en-GB"/>
        </w:rPr>
      </w:pPr>
    </w:p>
    <w:p w14:paraId="3E1CBA2D" w14:textId="77777777" w:rsidR="00EC4E45" w:rsidRPr="0030464C" w:rsidRDefault="00EC4E45" w:rsidP="00A27527">
      <w:pPr>
        <w:jc w:val="center"/>
        <w:rPr>
          <w:rFonts w:asciiTheme="minorHAnsi" w:hAnsiTheme="minorHAnsi" w:cs="Arial"/>
          <w:b/>
          <w:sz w:val="22"/>
          <w:szCs w:val="22"/>
          <w:lang w:eastAsia="en-GB"/>
        </w:rPr>
      </w:pPr>
    </w:p>
    <w:p w14:paraId="6F1F150E" w14:textId="77777777" w:rsidR="00EC4E45" w:rsidRPr="0030464C" w:rsidRDefault="00EC4E45" w:rsidP="00A27527">
      <w:pPr>
        <w:jc w:val="center"/>
        <w:rPr>
          <w:rFonts w:asciiTheme="minorHAnsi" w:hAnsiTheme="minorHAnsi" w:cs="Arial"/>
          <w:b/>
          <w:sz w:val="22"/>
          <w:szCs w:val="22"/>
          <w:lang w:eastAsia="en-GB"/>
        </w:rPr>
      </w:pPr>
      <w:r w:rsidRPr="0030464C">
        <w:rPr>
          <w:rFonts w:asciiTheme="minorHAnsi" w:hAnsiTheme="minorHAnsi" w:cs="Arial"/>
          <w:b/>
          <w:sz w:val="22"/>
          <w:szCs w:val="22"/>
          <w:lang w:eastAsia="en-GB"/>
        </w:rPr>
        <w:t>Council Attendance</w:t>
      </w:r>
    </w:p>
    <w:p w14:paraId="3E3E355C" w14:textId="77777777" w:rsidR="00EC4E45" w:rsidRPr="0030464C" w:rsidRDefault="00EC4E45" w:rsidP="00A27527">
      <w:pPr>
        <w:rPr>
          <w:rFonts w:asciiTheme="minorHAnsi" w:hAnsiTheme="minorHAnsi" w:cs="Arial"/>
          <w:b/>
          <w:sz w:val="22"/>
          <w:szCs w:val="22"/>
          <w:lang w:eastAsia="en-GB"/>
        </w:rPr>
      </w:pPr>
    </w:p>
    <w:p w14:paraId="4D9B0C06" w14:textId="19FC2CDF" w:rsidR="00EC4E45" w:rsidRPr="0030464C" w:rsidRDefault="00134AFD" w:rsidP="00A27527">
      <w:pPr>
        <w:jc w:val="center"/>
        <w:rPr>
          <w:rFonts w:asciiTheme="minorHAnsi" w:hAnsiTheme="minorHAnsi" w:cs="Arial"/>
          <w:b/>
          <w:sz w:val="22"/>
          <w:szCs w:val="22"/>
          <w:lang w:eastAsia="en-GB"/>
        </w:rPr>
      </w:pPr>
      <w:r w:rsidRPr="00134AFD">
        <w:rPr>
          <w:noProof/>
          <w:lang w:eastAsia="en-GB"/>
        </w:rPr>
        <w:drawing>
          <wp:inline distT="0" distB="0" distL="0" distR="0" wp14:anchorId="0407E05E" wp14:editId="400CF81D">
            <wp:extent cx="6648450" cy="1521483"/>
            <wp:effectExtent l="0" t="0" r="0" b="2540"/>
            <wp:docPr id="2" name="Picture 2" descr="Councillor Meeting attendance" title="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52280"/>
                    <a:stretch/>
                  </pic:blipFill>
                  <pic:spPr bwMode="auto">
                    <a:xfrm>
                      <a:off x="0" y="0"/>
                      <a:ext cx="6647815" cy="1521338"/>
                    </a:xfrm>
                    <a:prstGeom prst="rect">
                      <a:avLst/>
                    </a:prstGeom>
                    <a:noFill/>
                    <a:ln>
                      <a:noFill/>
                    </a:ln>
                    <a:extLst>
                      <a:ext uri="{53640926-AAD7-44D8-BBD7-CCE9431645EC}">
                        <a14:shadowObscured xmlns:a14="http://schemas.microsoft.com/office/drawing/2010/main"/>
                      </a:ext>
                    </a:extLst>
                  </pic:spPr>
                </pic:pic>
              </a:graphicData>
            </a:graphic>
          </wp:inline>
        </w:drawing>
      </w:r>
    </w:p>
    <w:p w14:paraId="50292EE6" w14:textId="77777777" w:rsidR="00EC4E45" w:rsidRDefault="00EC4E45" w:rsidP="00A27527">
      <w:pPr>
        <w:jc w:val="center"/>
        <w:rPr>
          <w:rFonts w:asciiTheme="minorHAnsi" w:hAnsiTheme="minorHAnsi" w:cs="Arial"/>
          <w:b/>
          <w:sz w:val="22"/>
          <w:szCs w:val="22"/>
          <w:lang w:eastAsia="en-GB"/>
        </w:rPr>
      </w:pPr>
    </w:p>
    <w:p w14:paraId="40EF2D88" w14:textId="77777777" w:rsidR="00EE5590" w:rsidRDefault="00EE5590" w:rsidP="00A27527">
      <w:pPr>
        <w:jc w:val="both"/>
        <w:rPr>
          <w:rFonts w:asciiTheme="minorHAnsi" w:hAnsiTheme="minorHAnsi" w:cstheme="minorHAnsi"/>
          <w:sz w:val="22"/>
          <w:szCs w:val="22"/>
        </w:rPr>
      </w:pPr>
    </w:p>
    <w:p w14:paraId="4E6C3613" w14:textId="77777777" w:rsidR="00707F06" w:rsidRPr="00652B18" w:rsidRDefault="00707F06" w:rsidP="00707F06">
      <w:pPr>
        <w:widowControl w:val="0"/>
        <w:tabs>
          <w:tab w:val="left" w:pos="90"/>
        </w:tabs>
        <w:autoSpaceDE w:val="0"/>
        <w:autoSpaceDN w:val="0"/>
        <w:adjustRightInd w:val="0"/>
        <w:rPr>
          <w:rFonts w:ascii="Arial" w:eastAsiaTheme="minorEastAsia" w:hAnsi="Arial" w:cs="Arial"/>
          <w:b/>
          <w:bCs/>
          <w:color w:val="000000"/>
          <w:sz w:val="47"/>
          <w:szCs w:val="47"/>
          <w:lang w:eastAsia="en-GB"/>
        </w:rPr>
      </w:pPr>
      <w:r w:rsidRPr="00652B18">
        <w:rPr>
          <w:rFonts w:ascii="Arial" w:eastAsiaTheme="minorEastAsia" w:hAnsi="Arial" w:cs="Arial"/>
          <w:lang w:eastAsia="en-GB"/>
        </w:rPr>
        <w:tab/>
      </w:r>
      <w:r w:rsidRPr="00652B18">
        <w:rPr>
          <w:rFonts w:ascii="Arial" w:eastAsiaTheme="minorEastAsia" w:hAnsi="Arial" w:cs="Arial"/>
          <w:b/>
          <w:bCs/>
          <w:color w:val="000000"/>
          <w:sz w:val="40"/>
          <w:szCs w:val="40"/>
          <w:lang w:eastAsia="en-GB"/>
        </w:rPr>
        <w:t>Financial Summary - Cashbook</w:t>
      </w:r>
    </w:p>
    <w:p w14:paraId="286358FC" w14:textId="77777777" w:rsidR="00707F06" w:rsidRPr="00652B18" w:rsidRDefault="00707F06" w:rsidP="00707F06">
      <w:pPr>
        <w:widowControl w:val="0"/>
        <w:tabs>
          <w:tab w:val="left" w:pos="90"/>
        </w:tabs>
        <w:autoSpaceDE w:val="0"/>
        <w:autoSpaceDN w:val="0"/>
        <w:adjustRightInd w:val="0"/>
        <w:spacing w:before="31"/>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Summary between 01/04/19 and 30/09/19 inclusive.</w:t>
      </w:r>
    </w:p>
    <w:p w14:paraId="06598C79" w14:textId="77777777" w:rsidR="00707F06" w:rsidRPr="00652B18" w:rsidRDefault="00707F06" w:rsidP="00707F06">
      <w:pPr>
        <w:widowControl w:val="0"/>
        <w:tabs>
          <w:tab w:val="left" w:pos="90"/>
        </w:tabs>
        <w:autoSpaceDE w:val="0"/>
        <w:autoSpaceDN w:val="0"/>
        <w:adjustRightInd w:val="0"/>
        <w:spacing w:before="64"/>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Balances at the start of the year</w:t>
      </w:r>
    </w:p>
    <w:p w14:paraId="346EB807" w14:textId="77777777" w:rsidR="00707F06" w:rsidRPr="00652B18" w:rsidRDefault="00707F06" w:rsidP="00707F06">
      <w:pPr>
        <w:widowControl w:val="0"/>
        <w:tabs>
          <w:tab w:val="left" w:pos="90"/>
        </w:tabs>
        <w:autoSpaceDE w:val="0"/>
        <w:autoSpaceDN w:val="0"/>
        <w:adjustRightInd w:val="0"/>
        <w:spacing w:before="49"/>
        <w:rPr>
          <w:rFonts w:ascii="Arial" w:eastAsiaTheme="minorEastAsia" w:hAnsi="Arial" w:cs="Arial"/>
          <w:b/>
          <w:bCs/>
          <w:color w:val="000000"/>
          <w:sz w:val="27"/>
          <w:szCs w:val="27"/>
          <w:lang w:eastAsia="en-GB"/>
        </w:rPr>
      </w:pPr>
      <w:r w:rsidRPr="00652B18">
        <w:rPr>
          <w:rFonts w:ascii="Arial" w:eastAsiaTheme="minorEastAsia" w:hAnsi="Arial" w:cs="Arial"/>
          <w:lang w:eastAsia="en-GB"/>
        </w:rPr>
        <w:tab/>
      </w:r>
      <w:r w:rsidRPr="00652B18">
        <w:rPr>
          <w:rFonts w:ascii="Arial" w:eastAsiaTheme="minorEastAsia" w:hAnsi="Arial" w:cs="Arial"/>
          <w:b/>
          <w:bCs/>
          <w:color w:val="000000"/>
          <w:sz w:val="22"/>
          <w:szCs w:val="22"/>
          <w:lang w:eastAsia="en-GB"/>
        </w:rPr>
        <w:t>Ordinary Accounts</w:t>
      </w:r>
    </w:p>
    <w:p w14:paraId="1696B59E" w14:textId="77777777" w:rsidR="00707F06" w:rsidRPr="00652B18" w:rsidRDefault="00707F06" w:rsidP="00707F06">
      <w:pPr>
        <w:widowControl w:val="0"/>
        <w:tabs>
          <w:tab w:val="left" w:pos="90"/>
          <w:tab w:val="right" w:pos="9090"/>
        </w:tabs>
        <w:autoSpaceDE w:val="0"/>
        <w:autoSpaceDN w:val="0"/>
        <w:adjustRightInd w:val="0"/>
        <w:spacing w:before="38"/>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Barclays savings account</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£84,823.62</w:t>
      </w:r>
    </w:p>
    <w:p w14:paraId="2EC23668" w14:textId="77777777" w:rsidR="00707F06" w:rsidRPr="00652B18" w:rsidRDefault="00707F06" w:rsidP="00707F06">
      <w:pPr>
        <w:widowControl w:val="0"/>
        <w:tabs>
          <w:tab w:val="left" w:pos="90"/>
          <w:tab w:val="right" w:pos="9090"/>
        </w:tabs>
        <w:autoSpaceDE w:val="0"/>
        <w:autoSpaceDN w:val="0"/>
        <w:adjustRightInd w:val="0"/>
        <w:spacing w:before="16"/>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Fair FX prepaid card</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-£95.41</w:t>
      </w:r>
    </w:p>
    <w:p w14:paraId="6BADFC9C" w14:textId="77777777" w:rsidR="00707F06" w:rsidRPr="00652B18" w:rsidRDefault="00707F06" w:rsidP="00707F06">
      <w:pPr>
        <w:widowControl w:val="0"/>
        <w:tabs>
          <w:tab w:val="left" w:pos="90"/>
          <w:tab w:val="right" w:pos="9090"/>
        </w:tabs>
        <w:autoSpaceDE w:val="0"/>
        <w:autoSpaceDN w:val="0"/>
        <w:adjustRightInd w:val="0"/>
        <w:spacing w:before="16"/>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Unity Trust - Current Account</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£24,066.44</w:t>
      </w:r>
    </w:p>
    <w:p w14:paraId="0CC0DBCB" w14:textId="77777777" w:rsidR="00707F06" w:rsidRPr="00652B18" w:rsidRDefault="00707F06" w:rsidP="00707F06">
      <w:pPr>
        <w:widowControl w:val="0"/>
        <w:tabs>
          <w:tab w:val="left" w:pos="90"/>
          <w:tab w:val="right" w:pos="9090"/>
        </w:tabs>
        <w:autoSpaceDE w:val="0"/>
        <w:autoSpaceDN w:val="0"/>
        <w:adjustRightInd w:val="0"/>
        <w:spacing w:before="16"/>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Total</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£108,794.65</w:t>
      </w:r>
    </w:p>
    <w:p w14:paraId="5DBCBC9B" w14:textId="77777777" w:rsidR="00707F06" w:rsidRPr="00652B18" w:rsidRDefault="00707F06" w:rsidP="00707F06">
      <w:pPr>
        <w:widowControl w:val="0"/>
        <w:tabs>
          <w:tab w:val="left" w:pos="113"/>
          <w:tab w:val="right" w:pos="6212"/>
          <w:tab w:val="right" w:pos="7983"/>
          <w:tab w:val="right" w:pos="9618"/>
        </w:tabs>
        <w:autoSpaceDE w:val="0"/>
        <w:autoSpaceDN w:val="0"/>
        <w:adjustRightInd w:val="0"/>
        <w:spacing w:before="405"/>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RECEIPTS</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Net</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Vat</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Gross</w:t>
      </w:r>
    </w:p>
    <w:p w14:paraId="2C9C798D" w14:textId="77777777" w:rsidR="00707F06" w:rsidRPr="00652B18" w:rsidRDefault="00707F06" w:rsidP="00707F06">
      <w:pPr>
        <w:widowControl w:val="0"/>
        <w:tabs>
          <w:tab w:val="left" w:pos="113"/>
          <w:tab w:val="right" w:pos="6212"/>
          <w:tab w:val="right" w:pos="7983"/>
          <w:tab w:val="right" w:pos="9618"/>
        </w:tabs>
        <w:autoSpaceDE w:val="0"/>
        <w:autoSpaceDN w:val="0"/>
        <w:adjustRightInd w:val="0"/>
        <w:spacing w:before="19"/>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Parish Council</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£112,844.10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£0.00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£112,844.10</w:t>
      </w:r>
    </w:p>
    <w:p w14:paraId="09EFD7A4" w14:textId="77777777" w:rsidR="00707F06" w:rsidRPr="00652B18" w:rsidRDefault="00707F06" w:rsidP="00707F06">
      <w:pPr>
        <w:widowControl w:val="0"/>
        <w:tabs>
          <w:tab w:val="left" w:pos="113"/>
          <w:tab w:val="right" w:pos="6212"/>
          <w:tab w:val="right" w:pos="7983"/>
          <w:tab w:val="right" w:pos="9618"/>
        </w:tabs>
        <w:autoSpaceDE w:val="0"/>
        <w:autoSpaceDN w:val="0"/>
        <w:adjustRightInd w:val="0"/>
        <w:spacing w:before="49"/>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Total Receipts</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£112,844.10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£0.00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£112,844.10</w:t>
      </w:r>
    </w:p>
    <w:p w14:paraId="513051A5" w14:textId="77777777" w:rsidR="00707F06" w:rsidRPr="00652B18" w:rsidRDefault="00707F06" w:rsidP="00707F06">
      <w:pPr>
        <w:widowControl w:val="0"/>
        <w:tabs>
          <w:tab w:val="left" w:pos="90"/>
          <w:tab w:val="right" w:pos="6174"/>
          <w:tab w:val="right" w:pos="7915"/>
          <w:tab w:val="right" w:pos="9672"/>
        </w:tabs>
        <w:autoSpaceDE w:val="0"/>
        <w:autoSpaceDN w:val="0"/>
        <w:adjustRightInd w:val="0"/>
        <w:spacing w:before="158"/>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PAYMENTS</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Net</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Vat</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Gross</w:t>
      </w:r>
    </w:p>
    <w:p w14:paraId="45B90115" w14:textId="77777777" w:rsidR="00707F06" w:rsidRPr="00652B18" w:rsidRDefault="00707F06" w:rsidP="00707F06">
      <w:pPr>
        <w:widowControl w:val="0"/>
        <w:tabs>
          <w:tab w:val="left" w:pos="90"/>
          <w:tab w:val="right" w:pos="6174"/>
          <w:tab w:val="right" w:pos="7915"/>
          <w:tab w:val="right" w:pos="9671"/>
        </w:tabs>
        <w:autoSpaceDE w:val="0"/>
        <w:autoSpaceDN w:val="0"/>
        <w:adjustRightInd w:val="0"/>
        <w:spacing w:before="19"/>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Parish Council</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£56,286.09</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£5,111.65</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£61,397.74</w:t>
      </w:r>
    </w:p>
    <w:p w14:paraId="656B49CF" w14:textId="77777777" w:rsidR="00707F06" w:rsidRPr="00652B18" w:rsidRDefault="00707F06" w:rsidP="00707F06">
      <w:pPr>
        <w:widowControl w:val="0"/>
        <w:tabs>
          <w:tab w:val="left" w:pos="90"/>
          <w:tab w:val="right" w:pos="6174"/>
          <w:tab w:val="right" w:pos="7915"/>
          <w:tab w:val="right" w:pos="9672"/>
        </w:tabs>
        <w:autoSpaceDE w:val="0"/>
        <w:autoSpaceDN w:val="0"/>
        <w:adjustRightInd w:val="0"/>
        <w:spacing w:before="49"/>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Total Payments</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£56,286.09</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£5,111.65</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£61,397.74</w:t>
      </w:r>
    </w:p>
    <w:p w14:paraId="5FFB7977" w14:textId="77777777" w:rsidR="00707F06" w:rsidRPr="00652B18" w:rsidRDefault="00707F06" w:rsidP="00707F06">
      <w:pPr>
        <w:widowControl w:val="0"/>
        <w:tabs>
          <w:tab w:val="left" w:pos="90"/>
        </w:tabs>
        <w:autoSpaceDE w:val="0"/>
        <w:autoSpaceDN w:val="0"/>
        <w:adjustRightInd w:val="0"/>
        <w:spacing w:before="126"/>
        <w:rPr>
          <w:rFonts w:ascii="Arial" w:eastAsiaTheme="minorEastAsia" w:hAnsi="Arial" w:cs="Arial"/>
          <w:color w:val="000000"/>
          <w:sz w:val="25"/>
          <w:szCs w:val="25"/>
          <w:lang w:eastAsia="en-GB"/>
        </w:rPr>
      </w:pPr>
      <w:r w:rsidRPr="00652B18">
        <w:rPr>
          <w:rFonts w:ascii="Arial" w:eastAsiaTheme="minorEastAsia" w:hAnsi="Arial" w:cs="Arial"/>
          <w:color w:val="000000"/>
          <w:sz w:val="20"/>
          <w:szCs w:val="20"/>
          <w:lang w:eastAsia="en-GB"/>
        </w:rPr>
        <w:t>Closing Balances</w:t>
      </w:r>
    </w:p>
    <w:p w14:paraId="4D6FC051" w14:textId="77777777" w:rsidR="00707F06" w:rsidRPr="00652B18" w:rsidRDefault="00707F06" w:rsidP="00707F06">
      <w:pPr>
        <w:widowControl w:val="0"/>
        <w:tabs>
          <w:tab w:val="left" w:pos="90"/>
        </w:tabs>
        <w:autoSpaceDE w:val="0"/>
        <w:autoSpaceDN w:val="0"/>
        <w:adjustRightInd w:val="0"/>
        <w:spacing w:before="19"/>
        <w:rPr>
          <w:rFonts w:ascii="Arial" w:eastAsiaTheme="minorEastAsia" w:hAnsi="Arial" w:cs="Arial"/>
          <w:b/>
          <w:bCs/>
          <w:color w:val="000000"/>
          <w:sz w:val="27"/>
          <w:szCs w:val="27"/>
          <w:lang w:eastAsia="en-GB"/>
        </w:rPr>
      </w:pPr>
      <w:r w:rsidRPr="00652B18">
        <w:rPr>
          <w:rFonts w:ascii="Arial" w:eastAsiaTheme="minorEastAsia" w:hAnsi="Arial" w:cs="Arial"/>
          <w:b/>
          <w:bCs/>
          <w:color w:val="000000"/>
          <w:sz w:val="22"/>
          <w:szCs w:val="22"/>
          <w:lang w:eastAsia="en-GB"/>
        </w:rPr>
        <w:t>Ordinary Accounts</w:t>
      </w:r>
    </w:p>
    <w:p w14:paraId="5331C774" w14:textId="77777777" w:rsidR="00707F06" w:rsidRPr="00652B18" w:rsidRDefault="00707F06" w:rsidP="00707F06">
      <w:pPr>
        <w:widowControl w:val="0"/>
        <w:tabs>
          <w:tab w:val="left" w:pos="90"/>
          <w:tab w:val="right" w:pos="9030"/>
        </w:tabs>
        <w:autoSpaceDE w:val="0"/>
        <w:autoSpaceDN w:val="0"/>
        <w:adjustRightInd w:val="0"/>
        <w:spacing w:before="98"/>
        <w:rPr>
          <w:rFonts w:ascii="Arial" w:eastAsiaTheme="minorEastAsia" w:hAnsi="Arial" w:cs="Arial"/>
          <w:color w:val="000000"/>
          <w:sz w:val="25"/>
          <w:szCs w:val="25"/>
          <w:lang w:eastAsia="en-GB"/>
        </w:rPr>
      </w:pPr>
      <w:r w:rsidRPr="00652B18">
        <w:rPr>
          <w:rFonts w:ascii="Arial" w:eastAsiaTheme="minorEastAsia" w:hAnsi="Arial" w:cs="Arial"/>
          <w:color w:val="000000"/>
          <w:sz w:val="20"/>
          <w:szCs w:val="20"/>
          <w:lang w:eastAsia="en-GB"/>
        </w:rPr>
        <w:t>Barclays savings account</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£84,865.92</w:t>
      </w:r>
    </w:p>
    <w:p w14:paraId="37BD99CA" w14:textId="77777777" w:rsidR="00707F06" w:rsidRPr="00652B18" w:rsidRDefault="00707F06" w:rsidP="00707F06">
      <w:pPr>
        <w:widowControl w:val="0"/>
        <w:tabs>
          <w:tab w:val="left" w:pos="90"/>
          <w:tab w:val="right" w:pos="9030"/>
        </w:tabs>
        <w:autoSpaceDE w:val="0"/>
        <w:autoSpaceDN w:val="0"/>
        <w:adjustRightInd w:val="0"/>
        <w:spacing w:before="16"/>
        <w:rPr>
          <w:rFonts w:ascii="Arial" w:eastAsiaTheme="minorEastAsia" w:hAnsi="Arial" w:cs="Arial"/>
          <w:color w:val="000000"/>
          <w:sz w:val="25"/>
          <w:szCs w:val="25"/>
          <w:lang w:eastAsia="en-GB"/>
        </w:rPr>
      </w:pPr>
      <w:r w:rsidRPr="00652B18">
        <w:rPr>
          <w:rFonts w:ascii="Arial" w:eastAsiaTheme="minorEastAsia" w:hAnsi="Arial" w:cs="Arial"/>
          <w:color w:val="000000"/>
          <w:sz w:val="20"/>
          <w:szCs w:val="20"/>
          <w:lang w:eastAsia="en-GB"/>
        </w:rPr>
        <w:t>Fair FX prepaid card</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£128.41</w:t>
      </w:r>
    </w:p>
    <w:p w14:paraId="7FC19C64" w14:textId="77777777" w:rsidR="00707F06" w:rsidRPr="00652B18" w:rsidRDefault="00707F06" w:rsidP="00707F06">
      <w:pPr>
        <w:widowControl w:val="0"/>
        <w:tabs>
          <w:tab w:val="left" w:pos="90"/>
          <w:tab w:val="right" w:pos="9030"/>
        </w:tabs>
        <w:autoSpaceDE w:val="0"/>
        <w:autoSpaceDN w:val="0"/>
        <w:adjustRightInd w:val="0"/>
        <w:spacing w:before="16"/>
        <w:rPr>
          <w:rFonts w:ascii="Arial" w:eastAsiaTheme="minorEastAsia" w:hAnsi="Arial" w:cs="Arial"/>
          <w:color w:val="000000"/>
          <w:sz w:val="25"/>
          <w:szCs w:val="25"/>
          <w:lang w:eastAsia="en-GB"/>
        </w:rPr>
      </w:pPr>
      <w:r w:rsidRPr="00652B18">
        <w:rPr>
          <w:rFonts w:ascii="Arial" w:eastAsiaTheme="minorEastAsia" w:hAnsi="Arial" w:cs="Arial"/>
          <w:color w:val="000000"/>
          <w:sz w:val="20"/>
          <w:szCs w:val="20"/>
          <w:lang w:eastAsia="en-GB"/>
        </w:rPr>
        <w:t>Unity Trust - Current Account</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£75,246.68</w:t>
      </w:r>
    </w:p>
    <w:p w14:paraId="4199A981" w14:textId="77777777" w:rsidR="00707F06" w:rsidRPr="00652B18" w:rsidRDefault="00707F06" w:rsidP="00707F06">
      <w:pPr>
        <w:widowControl w:val="0"/>
        <w:tabs>
          <w:tab w:val="left" w:pos="90"/>
          <w:tab w:val="right" w:pos="9030"/>
        </w:tabs>
        <w:autoSpaceDE w:val="0"/>
        <w:autoSpaceDN w:val="0"/>
        <w:adjustRightInd w:val="0"/>
        <w:spacing w:before="16"/>
        <w:rPr>
          <w:rFonts w:ascii="Arial" w:eastAsiaTheme="minorEastAsia" w:hAnsi="Arial" w:cs="Arial"/>
          <w:color w:val="000000"/>
          <w:sz w:val="25"/>
          <w:szCs w:val="25"/>
          <w:lang w:eastAsia="en-GB"/>
        </w:rPr>
      </w:pPr>
      <w:r w:rsidRPr="00652B18">
        <w:rPr>
          <w:rFonts w:ascii="Arial" w:eastAsiaTheme="minorEastAsia" w:hAnsi="Arial" w:cs="Arial"/>
          <w:color w:val="000000"/>
          <w:sz w:val="20"/>
          <w:szCs w:val="20"/>
          <w:lang w:eastAsia="en-GB"/>
        </w:rPr>
        <w:t>Total</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£160,241.01</w:t>
      </w:r>
    </w:p>
    <w:p w14:paraId="3F089966" w14:textId="77777777" w:rsidR="00707F06" w:rsidRPr="00652B18" w:rsidRDefault="00707F06" w:rsidP="00707F06">
      <w:pPr>
        <w:widowControl w:val="0"/>
        <w:tabs>
          <w:tab w:val="left" w:pos="90"/>
        </w:tabs>
        <w:autoSpaceDE w:val="0"/>
        <w:autoSpaceDN w:val="0"/>
        <w:adjustRightInd w:val="0"/>
        <w:spacing w:before="129"/>
        <w:rPr>
          <w:rFonts w:ascii="Arial" w:eastAsiaTheme="minorEastAsia" w:hAnsi="Arial" w:cs="Arial"/>
          <w:color w:val="000000"/>
          <w:sz w:val="25"/>
          <w:szCs w:val="25"/>
          <w:lang w:eastAsia="en-GB"/>
        </w:rPr>
      </w:pPr>
      <w:r w:rsidRPr="00652B18">
        <w:rPr>
          <w:rFonts w:ascii="Arial" w:eastAsiaTheme="minorEastAsia" w:hAnsi="Arial" w:cs="Arial"/>
          <w:color w:val="000000"/>
          <w:sz w:val="20"/>
          <w:szCs w:val="20"/>
          <w:lang w:eastAsia="en-GB"/>
        </w:rPr>
        <w:t>Uncleared and Unpresented effects</w:t>
      </w:r>
    </w:p>
    <w:p w14:paraId="47F1A83C" w14:textId="77777777" w:rsidR="00707F06" w:rsidRPr="00652B18" w:rsidRDefault="00707F06" w:rsidP="00707F06">
      <w:pPr>
        <w:widowControl w:val="0"/>
        <w:tabs>
          <w:tab w:val="left" w:pos="90"/>
          <w:tab w:val="right" w:pos="9030"/>
        </w:tabs>
        <w:autoSpaceDE w:val="0"/>
        <w:autoSpaceDN w:val="0"/>
        <w:adjustRightInd w:val="0"/>
        <w:spacing w:before="19"/>
        <w:rPr>
          <w:rFonts w:ascii="Arial" w:eastAsiaTheme="minorEastAsia" w:hAnsi="Arial" w:cs="Arial"/>
          <w:color w:val="000000"/>
          <w:sz w:val="25"/>
          <w:szCs w:val="25"/>
          <w:lang w:eastAsia="en-GB"/>
        </w:rPr>
      </w:pPr>
      <w:r w:rsidRPr="00652B18">
        <w:rPr>
          <w:rFonts w:ascii="Arial" w:eastAsiaTheme="minorEastAsia" w:hAnsi="Arial" w:cs="Arial"/>
          <w:color w:val="000000"/>
          <w:sz w:val="20"/>
          <w:szCs w:val="20"/>
          <w:lang w:eastAsia="en-GB"/>
        </w:rPr>
        <w:t>Unity Trust - Current Account</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-£3,067.74</w:t>
      </w:r>
    </w:p>
    <w:p w14:paraId="1CCFD8E5" w14:textId="77777777" w:rsidR="00707F06" w:rsidRPr="00652B18" w:rsidRDefault="00707F06" w:rsidP="00707F06">
      <w:pPr>
        <w:widowControl w:val="0"/>
        <w:tabs>
          <w:tab w:val="left" w:pos="90"/>
        </w:tabs>
        <w:autoSpaceDE w:val="0"/>
        <w:autoSpaceDN w:val="0"/>
        <w:adjustRightInd w:val="0"/>
        <w:spacing w:before="296"/>
        <w:rPr>
          <w:rFonts w:ascii="Arial" w:eastAsiaTheme="minorEastAsia" w:hAnsi="Arial" w:cs="Arial"/>
          <w:color w:val="000000"/>
          <w:sz w:val="25"/>
          <w:szCs w:val="25"/>
          <w:lang w:eastAsia="en-GB"/>
        </w:rPr>
      </w:pPr>
      <w:r w:rsidRPr="00652B18">
        <w:rPr>
          <w:rFonts w:ascii="Arial" w:eastAsiaTheme="minorEastAsia" w:hAnsi="Arial" w:cs="Arial"/>
          <w:color w:val="000000"/>
          <w:sz w:val="20"/>
          <w:szCs w:val="20"/>
          <w:lang w:eastAsia="en-GB"/>
        </w:rPr>
        <w:t>Statement Closing Balances</w:t>
      </w:r>
    </w:p>
    <w:p w14:paraId="6CC08D86" w14:textId="77777777" w:rsidR="00707F06" w:rsidRPr="00652B18" w:rsidRDefault="00707F06" w:rsidP="00707F06">
      <w:pPr>
        <w:widowControl w:val="0"/>
        <w:tabs>
          <w:tab w:val="left" w:pos="90"/>
        </w:tabs>
        <w:autoSpaceDE w:val="0"/>
        <w:autoSpaceDN w:val="0"/>
        <w:adjustRightInd w:val="0"/>
        <w:spacing w:before="19"/>
        <w:rPr>
          <w:rFonts w:ascii="Arial" w:eastAsiaTheme="minorEastAsia" w:hAnsi="Arial" w:cs="Arial"/>
          <w:b/>
          <w:bCs/>
          <w:color w:val="000000"/>
          <w:sz w:val="27"/>
          <w:szCs w:val="27"/>
          <w:lang w:eastAsia="en-GB"/>
        </w:rPr>
      </w:pPr>
      <w:r w:rsidRPr="00652B18">
        <w:rPr>
          <w:rFonts w:ascii="Arial" w:eastAsiaTheme="minorEastAsia" w:hAnsi="Arial" w:cs="Arial"/>
          <w:b/>
          <w:bCs/>
          <w:color w:val="000000"/>
          <w:sz w:val="22"/>
          <w:szCs w:val="22"/>
          <w:lang w:eastAsia="en-GB"/>
        </w:rPr>
        <w:t>Ordinary Accounts</w:t>
      </w:r>
    </w:p>
    <w:p w14:paraId="320240B2" w14:textId="77777777" w:rsidR="00707F06" w:rsidRPr="00652B18" w:rsidRDefault="00707F06" w:rsidP="00707F06">
      <w:pPr>
        <w:widowControl w:val="0"/>
        <w:tabs>
          <w:tab w:val="left" w:pos="90"/>
          <w:tab w:val="right" w:pos="9030"/>
        </w:tabs>
        <w:autoSpaceDE w:val="0"/>
        <w:autoSpaceDN w:val="0"/>
        <w:adjustRightInd w:val="0"/>
        <w:spacing w:before="83"/>
        <w:rPr>
          <w:rFonts w:ascii="Arial" w:eastAsiaTheme="minorEastAsia" w:hAnsi="Arial" w:cs="Arial"/>
          <w:color w:val="000000"/>
          <w:sz w:val="25"/>
          <w:szCs w:val="25"/>
          <w:lang w:eastAsia="en-GB"/>
        </w:rPr>
      </w:pPr>
      <w:r w:rsidRPr="00652B18">
        <w:rPr>
          <w:rFonts w:ascii="Arial" w:eastAsiaTheme="minorEastAsia" w:hAnsi="Arial" w:cs="Arial"/>
          <w:color w:val="000000"/>
          <w:sz w:val="20"/>
          <w:szCs w:val="20"/>
          <w:lang w:eastAsia="en-GB"/>
        </w:rPr>
        <w:t>Barclays savings account</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£84,865.92</w:t>
      </w:r>
    </w:p>
    <w:p w14:paraId="1B78BF9D" w14:textId="77777777" w:rsidR="00707F06" w:rsidRPr="00652B18" w:rsidRDefault="00707F06" w:rsidP="00707F06">
      <w:pPr>
        <w:widowControl w:val="0"/>
        <w:tabs>
          <w:tab w:val="left" w:pos="90"/>
          <w:tab w:val="right" w:pos="9030"/>
        </w:tabs>
        <w:autoSpaceDE w:val="0"/>
        <w:autoSpaceDN w:val="0"/>
        <w:adjustRightInd w:val="0"/>
        <w:spacing w:before="16"/>
        <w:rPr>
          <w:rFonts w:ascii="Arial" w:eastAsiaTheme="minorEastAsia" w:hAnsi="Arial" w:cs="Arial"/>
          <w:color w:val="000000"/>
          <w:sz w:val="25"/>
          <w:szCs w:val="25"/>
          <w:lang w:eastAsia="en-GB"/>
        </w:rPr>
      </w:pPr>
      <w:r w:rsidRPr="00652B18">
        <w:rPr>
          <w:rFonts w:ascii="Arial" w:eastAsiaTheme="minorEastAsia" w:hAnsi="Arial" w:cs="Arial"/>
          <w:color w:val="000000"/>
          <w:sz w:val="20"/>
          <w:szCs w:val="20"/>
          <w:lang w:eastAsia="en-GB"/>
        </w:rPr>
        <w:t>Fair FX prepaid card</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£128.41</w:t>
      </w:r>
    </w:p>
    <w:p w14:paraId="025BA070" w14:textId="77777777" w:rsidR="00707F06" w:rsidRPr="00652B18" w:rsidRDefault="00707F06" w:rsidP="00707F06">
      <w:pPr>
        <w:widowControl w:val="0"/>
        <w:tabs>
          <w:tab w:val="left" w:pos="90"/>
          <w:tab w:val="right" w:pos="9030"/>
        </w:tabs>
        <w:autoSpaceDE w:val="0"/>
        <w:autoSpaceDN w:val="0"/>
        <w:adjustRightInd w:val="0"/>
        <w:spacing w:before="16"/>
        <w:rPr>
          <w:rFonts w:ascii="Arial" w:eastAsiaTheme="minorEastAsia" w:hAnsi="Arial" w:cs="Arial"/>
          <w:color w:val="000000"/>
          <w:sz w:val="25"/>
          <w:szCs w:val="25"/>
          <w:lang w:eastAsia="en-GB"/>
        </w:rPr>
      </w:pPr>
      <w:r w:rsidRPr="00652B18">
        <w:rPr>
          <w:rFonts w:ascii="Arial" w:eastAsiaTheme="minorEastAsia" w:hAnsi="Arial" w:cs="Arial"/>
          <w:color w:val="000000"/>
          <w:sz w:val="20"/>
          <w:szCs w:val="20"/>
          <w:lang w:eastAsia="en-GB"/>
        </w:rPr>
        <w:t>Unity Trust - Current Account</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£78,314.42</w:t>
      </w:r>
    </w:p>
    <w:p w14:paraId="10269739" w14:textId="77777777" w:rsidR="00707F06" w:rsidRPr="00652B18" w:rsidRDefault="00707F06" w:rsidP="00707F06">
      <w:pPr>
        <w:widowControl w:val="0"/>
        <w:tabs>
          <w:tab w:val="left" w:pos="90"/>
          <w:tab w:val="right" w:pos="9030"/>
        </w:tabs>
        <w:autoSpaceDE w:val="0"/>
        <w:autoSpaceDN w:val="0"/>
        <w:adjustRightInd w:val="0"/>
        <w:spacing w:before="16"/>
        <w:rPr>
          <w:rFonts w:ascii="Arial" w:eastAsiaTheme="minorEastAsia" w:hAnsi="Arial" w:cs="Arial"/>
          <w:color w:val="000000"/>
          <w:sz w:val="25"/>
          <w:szCs w:val="25"/>
          <w:lang w:eastAsia="en-GB"/>
        </w:rPr>
      </w:pPr>
      <w:r w:rsidRPr="00652B18">
        <w:rPr>
          <w:rFonts w:ascii="Arial" w:eastAsiaTheme="minorEastAsia" w:hAnsi="Arial" w:cs="Arial"/>
          <w:color w:val="000000"/>
          <w:sz w:val="20"/>
          <w:szCs w:val="20"/>
          <w:lang w:eastAsia="en-GB"/>
        </w:rPr>
        <w:t>Total</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£163,308.75</w:t>
      </w:r>
    </w:p>
    <w:p w14:paraId="33841178" w14:textId="77777777" w:rsidR="00707F06" w:rsidRPr="00652B18" w:rsidRDefault="00707F06" w:rsidP="00707F06">
      <w:pPr>
        <w:widowControl w:val="0"/>
        <w:tabs>
          <w:tab w:val="left" w:pos="135"/>
        </w:tabs>
        <w:autoSpaceDE w:val="0"/>
        <w:autoSpaceDN w:val="0"/>
        <w:adjustRightInd w:val="0"/>
        <w:spacing w:before="944"/>
        <w:rPr>
          <w:rFonts w:ascii="Arial" w:eastAsiaTheme="minorEastAsia" w:hAnsi="Arial" w:cs="Arial"/>
          <w:color w:val="000000"/>
          <w:sz w:val="21"/>
          <w:szCs w:val="21"/>
          <w:lang w:eastAsia="en-GB"/>
        </w:rPr>
      </w:pPr>
      <w:r w:rsidRPr="00652B18">
        <w:rPr>
          <w:rFonts w:ascii="Arial" w:eastAsiaTheme="minorEastAsia" w:hAnsi="Arial" w:cs="Arial"/>
          <w:lang w:eastAsia="en-GB"/>
        </w:rPr>
        <w:tab/>
      </w:r>
      <w:r w:rsidRPr="00652B18">
        <w:rPr>
          <w:rFonts w:ascii="Arial" w:eastAsiaTheme="minorEastAsia" w:hAnsi="Arial" w:cs="Arial"/>
          <w:color w:val="000000"/>
          <w:sz w:val="16"/>
          <w:szCs w:val="16"/>
          <w:lang w:eastAsia="en-GB"/>
        </w:rPr>
        <w:t xml:space="preserve">Signed </w:t>
      </w:r>
    </w:p>
    <w:p w14:paraId="6C9EF611" w14:textId="77777777" w:rsidR="00707F06" w:rsidRPr="00652B18" w:rsidRDefault="00707F06" w:rsidP="00707F06">
      <w:pPr>
        <w:widowControl w:val="0"/>
        <w:tabs>
          <w:tab w:val="left" w:pos="90"/>
        </w:tabs>
        <w:autoSpaceDE w:val="0"/>
        <w:autoSpaceDN w:val="0"/>
        <w:adjustRightInd w:val="0"/>
        <w:rPr>
          <w:rFonts w:ascii="Arial" w:eastAsiaTheme="minorEastAsia" w:hAnsi="Arial" w:cs="Arial"/>
          <w:b/>
          <w:bCs/>
          <w:color w:val="000000"/>
          <w:sz w:val="47"/>
          <w:szCs w:val="47"/>
          <w:lang w:eastAsia="en-GB"/>
        </w:rPr>
      </w:pPr>
      <w:r w:rsidRPr="00652B18">
        <w:rPr>
          <w:rFonts w:ascii="Arial" w:eastAsiaTheme="minorEastAsia" w:hAnsi="Arial" w:cs="Arial"/>
          <w:b/>
          <w:bCs/>
          <w:color w:val="000000"/>
          <w:sz w:val="40"/>
          <w:szCs w:val="40"/>
          <w:lang w:eastAsia="en-GB"/>
        </w:rPr>
        <w:t>Financial Budget Comparison</w:t>
      </w:r>
    </w:p>
    <w:p w14:paraId="2952E356" w14:textId="77777777" w:rsidR="00707F06" w:rsidRPr="00652B18" w:rsidRDefault="00707F06" w:rsidP="00707F06">
      <w:pPr>
        <w:widowControl w:val="0"/>
        <w:tabs>
          <w:tab w:val="left" w:pos="90"/>
        </w:tabs>
        <w:autoSpaceDE w:val="0"/>
        <w:autoSpaceDN w:val="0"/>
        <w:adjustRightInd w:val="0"/>
        <w:spacing w:before="61"/>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Comparison between 01/04/19 and 30/09/19 inclusive.</w:t>
      </w:r>
    </w:p>
    <w:p w14:paraId="6BE82924" w14:textId="77777777" w:rsidR="00707F06" w:rsidRPr="00652B18" w:rsidRDefault="00707F06" w:rsidP="00707F06">
      <w:pPr>
        <w:widowControl w:val="0"/>
        <w:tabs>
          <w:tab w:val="left" w:pos="90"/>
        </w:tabs>
        <w:autoSpaceDE w:val="0"/>
        <w:autoSpaceDN w:val="0"/>
        <w:adjustRightInd w:val="0"/>
        <w:spacing w:before="19"/>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Excludes transactions with an invoice date prior to 01/04/19</w:t>
      </w:r>
    </w:p>
    <w:p w14:paraId="447F2E2F" w14:textId="77777777" w:rsidR="00707F06" w:rsidRPr="00652B18" w:rsidRDefault="00707F06" w:rsidP="00707F06">
      <w:pPr>
        <w:widowControl w:val="0"/>
        <w:tabs>
          <w:tab w:val="right" w:pos="5446"/>
          <w:tab w:val="right" w:pos="6892"/>
          <w:tab w:val="right" w:pos="8347"/>
        </w:tabs>
        <w:autoSpaceDE w:val="0"/>
        <w:autoSpaceDN w:val="0"/>
        <w:adjustRightInd w:val="0"/>
        <w:spacing w:before="96"/>
        <w:rPr>
          <w:rFonts w:ascii="Arial" w:eastAsiaTheme="minorEastAsia" w:hAnsi="Arial" w:cs="Arial"/>
          <w:b/>
          <w:bCs/>
          <w:color w:val="1F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b/>
          <w:bCs/>
          <w:color w:val="1F0000"/>
          <w:sz w:val="20"/>
          <w:szCs w:val="20"/>
          <w:lang w:eastAsia="en-GB"/>
        </w:rPr>
        <w:t>2019/2020</w:t>
      </w:r>
      <w:r w:rsidRPr="00652B18">
        <w:rPr>
          <w:rFonts w:ascii="Arial" w:eastAsiaTheme="minorEastAsia" w:hAnsi="Arial" w:cs="Arial"/>
          <w:lang w:eastAsia="en-GB"/>
        </w:rPr>
        <w:tab/>
      </w:r>
      <w:r w:rsidRPr="00652B18">
        <w:rPr>
          <w:rFonts w:ascii="Arial" w:eastAsiaTheme="minorEastAsia" w:hAnsi="Arial" w:cs="Arial"/>
          <w:b/>
          <w:bCs/>
          <w:color w:val="1F0000"/>
          <w:sz w:val="20"/>
          <w:szCs w:val="20"/>
          <w:lang w:eastAsia="en-GB"/>
        </w:rPr>
        <w:t>Actual Net</w:t>
      </w:r>
      <w:r w:rsidRPr="00652B18">
        <w:rPr>
          <w:rFonts w:ascii="Arial" w:eastAsiaTheme="minorEastAsia" w:hAnsi="Arial" w:cs="Arial"/>
          <w:lang w:eastAsia="en-GB"/>
        </w:rPr>
        <w:tab/>
      </w:r>
      <w:r w:rsidRPr="00652B18">
        <w:rPr>
          <w:rFonts w:ascii="Arial" w:eastAsiaTheme="minorEastAsia" w:hAnsi="Arial" w:cs="Arial"/>
          <w:b/>
          <w:bCs/>
          <w:color w:val="1F0000"/>
          <w:sz w:val="20"/>
          <w:szCs w:val="20"/>
          <w:lang w:eastAsia="en-GB"/>
        </w:rPr>
        <w:t>Balance</w:t>
      </w:r>
    </w:p>
    <w:p w14:paraId="5E1B8E53" w14:textId="77777777" w:rsidR="00707F06" w:rsidRPr="00652B18" w:rsidRDefault="00707F06" w:rsidP="00707F06">
      <w:pPr>
        <w:widowControl w:val="0"/>
        <w:tabs>
          <w:tab w:val="left" w:pos="90"/>
        </w:tabs>
        <w:autoSpaceDE w:val="0"/>
        <w:autoSpaceDN w:val="0"/>
        <w:adjustRightInd w:val="0"/>
        <w:spacing w:before="346"/>
        <w:rPr>
          <w:rFonts w:ascii="Arial" w:eastAsiaTheme="minorEastAsia" w:hAnsi="Arial" w:cs="Arial"/>
          <w:b/>
          <w:bCs/>
          <w:color w:val="1F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b/>
          <w:bCs/>
          <w:color w:val="1F0000"/>
          <w:sz w:val="20"/>
          <w:szCs w:val="20"/>
          <w:lang w:eastAsia="en-GB"/>
        </w:rPr>
        <w:t>INCOME</w:t>
      </w:r>
    </w:p>
    <w:p w14:paraId="622FEA68" w14:textId="77777777" w:rsidR="00707F06" w:rsidRPr="00652B18" w:rsidRDefault="00707F06" w:rsidP="00707F06">
      <w:pPr>
        <w:widowControl w:val="0"/>
        <w:tabs>
          <w:tab w:val="left" w:pos="90"/>
        </w:tabs>
        <w:autoSpaceDE w:val="0"/>
        <w:autoSpaceDN w:val="0"/>
        <w:adjustRightInd w:val="0"/>
        <w:spacing w:before="115"/>
        <w:rPr>
          <w:rFonts w:ascii="Arial" w:eastAsiaTheme="minorEastAsia" w:hAnsi="Arial" w:cs="Arial"/>
          <w:b/>
          <w:bCs/>
          <w:color w:val="000000"/>
          <w:sz w:val="25"/>
          <w:szCs w:val="25"/>
          <w:lang w:eastAsia="en-GB"/>
        </w:rPr>
      </w:pPr>
      <w:r w:rsidRPr="00652B18">
        <w:rPr>
          <w:rFonts w:ascii="Arial" w:eastAsiaTheme="minorEastAsia" w:hAnsi="Arial" w:cs="Arial"/>
          <w:b/>
          <w:bCs/>
          <w:color w:val="000000"/>
          <w:sz w:val="20"/>
          <w:szCs w:val="20"/>
          <w:lang w:eastAsia="en-GB"/>
        </w:rPr>
        <w:t>Parish Council</w:t>
      </w:r>
    </w:p>
    <w:p w14:paraId="634072F8" w14:textId="77777777" w:rsidR="00707F06" w:rsidRPr="00652B18" w:rsidRDefault="00707F06" w:rsidP="00707F06">
      <w:pPr>
        <w:widowControl w:val="0"/>
        <w:tabs>
          <w:tab w:val="left" w:pos="90"/>
          <w:tab w:val="left" w:pos="1155"/>
          <w:tab w:val="right" w:pos="5461"/>
          <w:tab w:val="right" w:pos="6892"/>
          <w:tab w:val="right" w:pos="8362"/>
        </w:tabs>
        <w:autoSpaceDE w:val="0"/>
        <w:autoSpaceDN w:val="0"/>
        <w:adjustRightInd w:val="0"/>
        <w:spacing w:before="4"/>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4</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FX card</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£0.00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£117.00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£117.00</w:t>
      </w:r>
    </w:p>
    <w:p w14:paraId="3A87701B" w14:textId="77777777" w:rsidR="00707F06" w:rsidRPr="00652B18" w:rsidRDefault="00707F06" w:rsidP="00707F06">
      <w:pPr>
        <w:widowControl w:val="0"/>
        <w:tabs>
          <w:tab w:val="left" w:pos="90"/>
          <w:tab w:val="left" w:pos="1155"/>
          <w:tab w:val="right" w:pos="5461"/>
          <w:tab w:val="right" w:pos="6892"/>
          <w:tab w:val="right" w:pos="8362"/>
        </w:tabs>
        <w:autoSpaceDE w:val="0"/>
        <w:autoSpaceDN w:val="0"/>
        <w:adjustRightInd w:val="0"/>
        <w:spacing w:before="59"/>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Precept</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£102,242.00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£105,719.00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£3,477.00</w:t>
      </w:r>
    </w:p>
    <w:p w14:paraId="78E497BE" w14:textId="77777777" w:rsidR="00707F06" w:rsidRPr="00652B18" w:rsidRDefault="00707F06" w:rsidP="00707F06">
      <w:pPr>
        <w:widowControl w:val="0"/>
        <w:tabs>
          <w:tab w:val="left" w:pos="90"/>
          <w:tab w:val="left" w:pos="1155"/>
          <w:tab w:val="right" w:pos="5461"/>
          <w:tab w:val="right" w:pos="6892"/>
          <w:tab w:val="right" w:pos="8362"/>
        </w:tabs>
        <w:autoSpaceDE w:val="0"/>
        <w:autoSpaceDN w:val="0"/>
        <w:adjustRightInd w:val="0"/>
        <w:spacing w:before="59"/>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20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Grants</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£0.00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£0.00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£0.00</w:t>
      </w:r>
    </w:p>
    <w:p w14:paraId="749E4F5A" w14:textId="77777777" w:rsidR="00707F06" w:rsidRPr="00652B18" w:rsidRDefault="00707F06" w:rsidP="00707F06">
      <w:pPr>
        <w:widowControl w:val="0"/>
        <w:tabs>
          <w:tab w:val="left" w:pos="90"/>
          <w:tab w:val="left" w:pos="1155"/>
          <w:tab w:val="right" w:pos="5461"/>
          <w:tab w:val="right" w:pos="6892"/>
          <w:tab w:val="right" w:pos="8362"/>
        </w:tabs>
        <w:autoSpaceDE w:val="0"/>
        <w:autoSpaceDN w:val="0"/>
        <w:adjustRightInd w:val="0"/>
        <w:spacing w:before="59"/>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32</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Unity Trust Bank Interest</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£120.00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£0.00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-£120.00</w:t>
      </w:r>
    </w:p>
    <w:p w14:paraId="78572F4C" w14:textId="77777777" w:rsidR="00707F06" w:rsidRPr="00652B18" w:rsidRDefault="00707F06" w:rsidP="00707F06">
      <w:pPr>
        <w:widowControl w:val="0"/>
        <w:tabs>
          <w:tab w:val="left" w:pos="90"/>
          <w:tab w:val="left" w:pos="1155"/>
          <w:tab w:val="right" w:pos="5461"/>
          <w:tab w:val="right" w:pos="6892"/>
          <w:tab w:val="right" w:pos="8362"/>
        </w:tabs>
        <w:autoSpaceDE w:val="0"/>
        <w:autoSpaceDN w:val="0"/>
        <w:adjustRightInd w:val="0"/>
        <w:spacing w:before="59"/>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40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Miscellaneous</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£0.00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£59.50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£59.50</w:t>
      </w:r>
    </w:p>
    <w:p w14:paraId="43BE5D56" w14:textId="77777777" w:rsidR="00707F06" w:rsidRPr="00652B18" w:rsidRDefault="00707F06" w:rsidP="00707F06">
      <w:pPr>
        <w:widowControl w:val="0"/>
        <w:tabs>
          <w:tab w:val="left" w:pos="90"/>
          <w:tab w:val="left" w:pos="1155"/>
          <w:tab w:val="right" w:pos="5461"/>
          <w:tab w:val="right" w:pos="6892"/>
          <w:tab w:val="right" w:pos="8362"/>
        </w:tabs>
        <w:autoSpaceDE w:val="0"/>
        <w:autoSpaceDN w:val="0"/>
        <w:adjustRightInd w:val="0"/>
        <w:spacing w:before="59"/>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50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Barclay's Savings Account</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£0.00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£42.30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£42.30</w:t>
      </w:r>
    </w:p>
    <w:p w14:paraId="790F8747" w14:textId="77777777" w:rsidR="00707F06" w:rsidRPr="00652B18" w:rsidRDefault="00707F06" w:rsidP="00707F06">
      <w:pPr>
        <w:widowControl w:val="0"/>
        <w:tabs>
          <w:tab w:val="left" w:pos="90"/>
          <w:tab w:val="left" w:pos="1155"/>
          <w:tab w:val="right" w:pos="5461"/>
          <w:tab w:val="right" w:pos="6892"/>
          <w:tab w:val="right" w:pos="8362"/>
        </w:tabs>
        <w:autoSpaceDE w:val="0"/>
        <w:autoSpaceDN w:val="0"/>
        <w:adjustRightInd w:val="0"/>
        <w:spacing w:before="59"/>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90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Prizes and Awards</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£0.00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£0.00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£0.00</w:t>
      </w:r>
    </w:p>
    <w:p w14:paraId="63C5A33B" w14:textId="77777777" w:rsidR="00707F06" w:rsidRPr="00652B18" w:rsidRDefault="00707F06" w:rsidP="00707F06">
      <w:pPr>
        <w:widowControl w:val="0"/>
        <w:tabs>
          <w:tab w:val="left" w:pos="90"/>
          <w:tab w:val="right" w:pos="5461"/>
          <w:tab w:val="right" w:pos="6892"/>
          <w:tab w:val="right" w:pos="8362"/>
        </w:tabs>
        <w:autoSpaceDE w:val="0"/>
        <w:autoSpaceDN w:val="0"/>
        <w:adjustRightInd w:val="0"/>
        <w:spacing w:before="59"/>
        <w:rPr>
          <w:rFonts w:ascii="Arial" w:eastAsiaTheme="minorEastAsia" w:hAnsi="Arial" w:cs="Arial"/>
          <w:color w:val="000000"/>
          <w:sz w:val="25"/>
          <w:szCs w:val="25"/>
          <w:lang w:eastAsia="en-GB"/>
        </w:rPr>
      </w:pPr>
      <w:r w:rsidRPr="00652B18">
        <w:rPr>
          <w:rFonts w:ascii="Arial" w:eastAsiaTheme="minorEastAsia" w:hAnsi="Arial" w:cs="Arial"/>
          <w:b/>
          <w:bCs/>
          <w:color w:val="000000"/>
          <w:sz w:val="20"/>
          <w:szCs w:val="20"/>
          <w:lang w:eastAsia="en-GB"/>
        </w:rPr>
        <w:t>Total Parish Council</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£102,362.00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£105,937.80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-£3,575.80</w:t>
      </w:r>
    </w:p>
    <w:p w14:paraId="3013F2C4" w14:textId="77777777" w:rsidR="00707F06" w:rsidRPr="00652B18" w:rsidRDefault="00707F06" w:rsidP="00707F06">
      <w:pPr>
        <w:widowControl w:val="0"/>
        <w:tabs>
          <w:tab w:val="left" w:pos="90"/>
          <w:tab w:val="right" w:pos="5461"/>
          <w:tab w:val="right" w:pos="6892"/>
          <w:tab w:val="right" w:pos="8362"/>
        </w:tabs>
        <w:autoSpaceDE w:val="0"/>
        <w:autoSpaceDN w:val="0"/>
        <w:adjustRightInd w:val="0"/>
        <w:spacing w:before="79"/>
        <w:rPr>
          <w:rFonts w:ascii="Arial" w:eastAsiaTheme="minorEastAsia" w:hAnsi="Arial" w:cs="Arial"/>
          <w:color w:val="000000"/>
          <w:sz w:val="25"/>
          <w:szCs w:val="25"/>
          <w:lang w:eastAsia="en-GB"/>
        </w:rPr>
      </w:pPr>
      <w:r w:rsidRPr="00652B18">
        <w:rPr>
          <w:rFonts w:ascii="Arial" w:eastAsiaTheme="minorEastAsia" w:hAnsi="Arial" w:cs="Arial"/>
          <w:b/>
          <w:bCs/>
          <w:color w:val="000000"/>
          <w:sz w:val="20"/>
          <w:szCs w:val="20"/>
          <w:lang w:eastAsia="en-GB"/>
        </w:rPr>
        <w:t>Total Income</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£102,362.00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£105,937.80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£3,575.80</w:t>
      </w:r>
    </w:p>
    <w:p w14:paraId="08550500" w14:textId="77777777" w:rsidR="00707F06" w:rsidRPr="00652B18" w:rsidRDefault="00707F06" w:rsidP="00707F06">
      <w:pPr>
        <w:widowControl w:val="0"/>
        <w:tabs>
          <w:tab w:val="left" w:pos="90"/>
        </w:tabs>
        <w:autoSpaceDE w:val="0"/>
        <w:autoSpaceDN w:val="0"/>
        <w:adjustRightInd w:val="0"/>
        <w:spacing w:before="124"/>
        <w:rPr>
          <w:rFonts w:ascii="Arial" w:eastAsiaTheme="minorEastAsia" w:hAnsi="Arial" w:cs="Arial"/>
          <w:b/>
          <w:bCs/>
          <w:color w:val="1F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b/>
          <w:bCs/>
          <w:color w:val="1F0000"/>
          <w:sz w:val="20"/>
          <w:szCs w:val="20"/>
          <w:lang w:eastAsia="en-GB"/>
        </w:rPr>
        <w:t>EXPENDITURE</w:t>
      </w:r>
    </w:p>
    <w:p w14:paraId="40AD8287" w14:textId="77777777" w:rsidR="00707F06" w:rsidRPr="00652B18" w:rsidRDefault="00707F06" w:rsidP="00707F06">
      <w:pPr>
        <w:widowControl w:val="0"/>
        <w:tabs>
          <w:tab w:val="left" w:pos="90"/>
        </w:tabs>
        <w:autoSpaceDE w:val="0"/>
        <w:autoSpaceDN w:val="0"/>
        <w:adjustRightInd w:val="0"/>
        <w:spacing w:before="115"/>
        <w:rPr>
          <w:rFonts w:ascii="Arial" w:eastAsiaTheme="minorEastAsia" w:hAnsi="Arial" w:cs="Arial"/>
          <w:b/>
          <w:bCs/>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b/>
          <w:bCs/>
          <w:color w:val="000000"/>
          <w:sz w:val="20"/>
          <w:szCs w:val="20"/>
          <w:lang w:eastAsia="en-GB"/>
        </w:rPr>
        <w:t>Parish Council</w:t>
      </w:r>
    </w:p>
    <w:p w14:paraId="5B75515A" w14:textId="77777777" w:rsidR="00707F06" w:rsidRPr="00652B18" w:rsidRDefault="00707F06" w:rsidP="00707F06">
      <w:pPr>
        <w:widowControl w:val="0"/>
        <w:tabs>
          <w:tab w:val="left" w:pos="90"/>
          <w:tab w:val="left" w:pos="1125"/>
          <w:tab w:val="right" w:pos="5491"/>
          <w:tab w:val="right" w:pos="6907"/>
          <w:tab w:val="right" w:pos="8407"/>
        </w:tabs>
        <w:autoSpaceDE w:val="0"/>
        <w:autoSpaceDN w:val="0"/>
        <w:adjustRightInd w:val="0"/>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General Administration</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£24,544.00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£8,194.60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£16,349.40</w:t>
      </w:r>
    </w:p>
    <w:p w14:paraId="3EBEE182" w14:textId="77777777" w:rsidR="00707F06" w:rsidRPr="00652B18" w:rsidRDefault="00707F06" w:rsidP="00707F06">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110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Salaries</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£42,970.00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£20,806.32</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£22,163.68</w:t>
      </w:r>
    </w:p>
    <w:p w14:paraId="3BDDFCB6" w14:textId="77777777" w:rsidR="00707F06" w:rsidRPr="00652B18" w:rsidRDefault="00707F06" w:rsidP="00707F06">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120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Repairs &amp; Grounds Maintenance</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£22,000.00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£22,318.39</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-£318.39</w:t>
      </w:r>
    </w:p>
    <w:p w14:paraId="4E34ACB4" w14:textId="77777777" w:rsidR="00707F06" w:rsidRPr="00652B18" w:rsidRDefault="00707F06" w:rsidP="00707F06">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130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Villages' Improvements</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£1,418.00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£728.00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£690.00</w:t>
      </w:r>
    </w:p>
    <w:p w14:paraId="55D26662" w14:textId="77777777" w:rsidR="00707F06" w:rsidRPr="00652B18" w:rsidRDefault="00707F06" w:rsidP="00707F06">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140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Play Areas</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£4,926.00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£577.90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£4,348.10</w:t>
      </w:r>
    </w:p>
    <w:p w14:paraId="03AE9426" w14:textId="77777777" w:rsidR="00707F06" w:rsidRPr="00652B18" w:rsidRDefault="00707F06" w:rsidP="00707F06">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150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Subscriptions</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£762.00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£303.00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£459.00</w:t>
      </w:r>
    </w:p>
    <w:p w14:paraId="5B762169" w14:textId="77777777" w:rsidR="00707F06" w:rsidRPr="00652B18" w:rsidRDefault="00707F06" w:rsidP="00707F06">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160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Christmas Celebrations</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£10,168.00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£91.47</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£10,076.53</w:t>
      </w:r>
    </w:p>
    <w:p w14:paraId="5DECAE68" w14:textId="77777777" w:rsidR="00707F06" w:rsidRPr="00652B18" w:rsidRDefault="00707F06" w:rsidP="00707F06">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170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Debit Card - General Expenses</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£460.00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£666.41</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-£206.41</w:t>
      </w:r>
    </w:p>
    <w:p w14:paraId="5BEBAFE2" w14:textId="77777777" w:rsidR="00707F06" w:rsidRPr="00652B18" w:rsidRDefault="00707F06" w:rsidP="00707F06">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180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Donations</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£3,000.00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£2,600.00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£400.00</w:t>
      </w:r>
    </w:p>
    <w:p w14:paraId="7BC764B6" w14:textId="77777777" w:rsidR="00707F06" w:rsidRPr="00652B18" w:rsidRDefault="00707F06" w:rsidP="00707F06">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190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Petty Cash</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£0.00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£0.00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£0.00</w:t>
      </w:r>
    </w:p>
    <w:p w14:paraId="2B6FA4BC" w14:textId="77777777" w:rsidR="00707F06" w:rsidRPr="00652B18" w:rsidRDefault="00707F06" w:rsidP="00707F06">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200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Capital Expenditure</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£0.00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£0.00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£0.00</w:t>
      </w:r>
    </w:p>
    <w:p w14:paraId="750F9BA2" w14:textId="77777777" w:rsidR="00707F06" w:rsidRPr="00652B18" w:rsidRDefault="00707F06" w:rsidP="00707F06">
      <w:pPr>
        <w:widowControl w:val="0"/>
        <w:tabs>
          <w:tab w:val="left" w:pos="90"/>
          <w:tab w:val="right" w:pos="5491"/>
          <w:tab w:val="right" w:pos="6922"/>
          <w:tab w:val="right" w:pos="8392"/>
        </w:tabs>
        <w:autoSpaceDE w:val="0"/>
        <w:autoSpaceDN w:val="0"/>
        <w:adjustRightInd w:val="0"/>
        <w:spacing w:before="2"/>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b/>
          <w:bCs/>
          <w:color w:val="000000"/>
          <w:sz w:val="20"/>
          <w:szCs w:val="20"/>
          <w:lang w:eastAsia="en-GB"/>
        </w:rPr>
        <w:t>Total Parish Council</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£110,248.00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£56,286.09</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-£53,961.91</w:t>
      </w:r>
    </w:p>
    <w:p w14:paraId="72D27FCC" w14:textId="77777777" w:rsidR="00707F06" w:rsidRPr="00652B18" w:rsidRDefault="00707F06" w:rsidP="00707F06">
      <w:pPr>
        <w:widowControl w:val="0"/>
        <w:tabs>
          <w:tab w:val="left" w:pos="90"/>
          <w:tab w:val="right" w:pos="5491"/>
          <w:tab w:val="right" w:pos="6877"/>
          <w:tab w:val="right" w:pos="8407"/>
        </w:tabs>
        <w:autoSpaceDE w:val="0"/>
        <w:autoSpaceDN w:val="0"/>
        <w:adjustRightInd w:val="0"/>
        <w:spacing w:before="49"/>
        <w:rPr>
          <w:rFonts w:ascii="Arial" w:eastAsiaTheme="minorEastAsia" w:hAnsi="Arial" w:cs="Arial"/>
          <w:color w:val="000000"/>
          <w:sz w:val="25"/>
          <w:szCs w:val="25"/>
          <w:lang w:eastAsia="en-GB"/>
        </w:rPr>
      </w:pPr>
      <w:r w:rsidRPr="00652B18">
        <w:rPr>
          <w:rFonts w:ascii="Arial" w:eastAsiaTheme="minorEastAsia" w:hAnsi="Arial" w:cs="Arial"/>
          <w:lang w:eastAsia="en-GB"/>
        </w:rPr>
        <w:tab/>
      </w:r>
      <w:r w:rsidRPr="00652B18">
        <w:rPr>
          <w:rFonts w:ascii="Arial" w:eastAsiaTheme="minorEastAsia" w:hAnsi="Arial" w:cs="Arial"/>
          <w:b/>
          <w:bCs/>
          <w:color w:val="000000"/>
          <w:sz w:val="20"/>
          <w:szCs w:val="20"/>
          <w:lang w:eastAsia="en-GB"/>
        </w:rPr>
        <w:t>Total Expenditure</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£110,248.00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£56,286.09</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£53,961.91</w:t>
      </w:r>
    </w:p>
    <w:p w14:paraId="107DAF52" w14:textId="77777777" w:rsidR="00707F06" w:rsidRPr="00652B18" w:rsidRDefault="00707F06" w:rsidP="00707F06">
      <w:pPr>
        <w:widowControl w:val="0"/>
        <w:tabs>
          <w:tab w:val="left" w:pos="90"/>
          <w:tab w:val="right" w:pos="5461"/>
          <w:tab w:val="right" w:pos="6937"/>
          <w:tab w:val="right" w:pos="8368"/>
        </w:tabs>
        <w:autoSpaceDE w:val="0"/>
        <w:autoSpaceDN w:val="0"/>
        <w:adjustRightInd w:val="0"/>
        <w:spacing w:before="91"/>
        <w:rPr>
          <w:rFonts w:ascii="Arial" w:eastAsiaTheme="minorEastAsia" w:hAnsi="Arial" w:cs="Arial"/>
          <w:color w:val="000000"/>
          <w:sz w:val="25"/>
          <w:szCs w:val="25"/>
          <w:lang w:eastAsia="en-GB"/>
        </w:rPr>
      </w:pPr>
      <w:r w:rsidRPr="00652B18">
        <w:rPr>
          <w:rFonts w:ascii="Arial" w:eastAsiaTheme="minorEastAsia" w:hAnsi="Arial" w:cs="Arial"/>
          <w:color w:val="000000"/>
          <w:sz w:val="20"/>
          <w:szCs w:val="20"/>
          <w:lang w:eastAsia="en-GB"/>
        </w:rPr>
        <w:t>Total Income</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£102,362.00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£105,937.80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£3,575.80</w:t>
      </w:r>
    </w:p>
    <w:p w14:paraId="40BB9A28" w14:textId="77777777" w:rsidR="00707F06" w:rsidRPr="00652B18" w:rsidRDefault="00707F06" w:rsidP="00707F06">
      <w:pPr>
        <w:widowControl w:val="0"/>
        <w:tabs>
          <w:tab w:val="left" w:pos="90"/>
          <w:tab w:val="right" w:pos="5461"/>
          <w:tab w:val="right" w:pos="6877"/>
          <w:tab w:val="right" w:pos="8368"/>
        </w:tabs>
        <w:autoSpaceDE w:val="0"/>
        <w:autoSpaceDN w:val="0"/>
        <w:adjustRightInd w:val="0"/>
        <w:spacing w:before="64"/>
        <w:rPr>
          <w:rFonts w:ascii="Arial" w:eastAsiaTheme="minorEastAsia" w:hAnsi="Arial" w:cs="Arial"/>
          <w:color w:val="000000"/>
          <w:sz w:val="25"/>
          <w:szCs w:val="25"/>
          <w:lang w:eastAsia="en-GB"/>
        </w:rPr>
      </w:pPr>
      <w:r w:rsidRPr="00652B18">
        <w:rPr>
          <w:rFonts w:ascii="Arial" w:eastAsiaTheme="minorEastAsia" w:hAnsi="Arial" w:cs="Arial"/>
          <w:color w:val="000000"/>
          <w:sz w:val="20"/>
          <w:szCs w:val="20"/>
          <w:lang w:eastAsia="en-GB"/>
        </w:rPr>
        <w:t>Total Expenditure</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£110,248.00</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£56,286.09</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£53,961.91</w:t>
      </w:r>
    </w:p>
    <w:p w14:paraId="7815C14D" w14:textId="77777777" w:rsidR="00707F06" w:rsidRPr="00652B18" w:rsidRDefault="00707F06" w:rsidP="00707F06">
      <w:pPr>
        <w:widowControl w:val="0"/>
        <w:tabs>
          <w:tab w:val="left" w:pos="90"/>
          <w:tab w:val="right" w:pos="6877"/>
        </w:tabs>
        <w:autoSpaceDE w:val="0"/>
        <w:autoSpaceDN w:val="0"/>
        <w:adjustRightInd w:val="0"/>
        <w:spacing w:before="79"/>
        <w:rPr>
          <w:rFonts w:ascii="Arial" w:eastAsiaTheme="minorEastAsia" w:hAnsi="Arial" w:cs="Arial"/>
          <w:color w:val="000000"/>
          <w:sz w:val="25"/>
          <w:szCs w:val="25"/>
          <w:lang w:eastAsia="en-GB"/>
        </w:rPr>
      </w:pPr>
      <w:r w:rsidRPr="00652B18">
        <w:rPr>
          <w:rFonts w:ascii="Arial" w:eastAsiaTheme="minorEastAsia" w:hAnsi="Arial" w:cs="Arial"/>
          <w:color w:val="000000"/>
          <w:sz w:val="20"/>
          <w:szCs w:val="20"/>
          <w:lang w:eastAsia="en-GB"/>
        </w:rPr>
        <w:t>Funded by reserves</w:t>
      </w:r>
      <w:r w:rsidRPr="00652B18">
        <w:rPr>
          <w:rFonts w:ascii="Arial" w:eastAsiaTheme="minorEastAsia" w:hAnsi="Arial" w:cs="Arial"/>
          <w:lang w:eastAsia="en-GB"/>
        </w:rPr>
        <w:tab/>
      </w:r>
      <w:r w:rsidRPr="00652B18">
        <w:rPr>
          <w:rFonts w:ascii="Arial" w:eastAsiaTheme="minorEastAsia" w:hAnsi="Arial" w:cs="Arial"/>
          <w:color w:val="000000"/>
          <w:sz w:val="20"/>
          <w:szCs w:val="20"/>
          <w:lang w:eastAsia="en-GB"/>
        </w:rPr>
        <w:t>£0.00</w:t>
      </w:r>
    </w:p>
    <w:p w14:paraId="75A59FD4" w14:textId="77777777" w:rsidR="00707F06" w:rsidRPr="00652B18" w:rsidRDefault="00707F06" w:rsidP="00707F06">
      <w:pPr>
        <w:widowControl w:val="0"/>
        <w:tabs>
          <w:tab w:val="left" w:pos="90"/>
          <w:tab w:val="right" w:pos="5461"/>
          <w:tab w:val="right" w:pos="6877"/>
        </w:tabs>
        <w:autoSpaceDE w:val="0"/>
        <w:autoSpaceDN w:val="0"/>
        <w:adjustRightInd w:val="0"/>
        <w:spacing w:before="64"/>
        <w:rPr>
          <w:rFonts w:ascii="Arial" w:eastAsiaTheme="minorEastAsia" w:hAnsi="Arial" w:cs="Arial"/>
          <w:b/>
          <w:bCs/>
          <w:color w:val="000000"/>
          <w:sz w:val="25"/>
          <w:szCs w:val="25"/>
          <w:lang w:eastAsia="en-GB"/>
        </w:rPr>
      </w:pPr>
      <w:r w:rsidRPr="00652B18">
        <w:rPr>
          <w:rFonts w:ascii="Arial" w:eastAsiaTheme="minorEastAsia" w:hAnsi="Arial" w:cs="Arial"/>
          <w:b/>
          <w:bCs/>
          <w:color w:val="000000"/>
          <w:sz w:val="20"/>
          <w:szCs w:val="20"/>
          <w:lang w:eastAsia="en-GB"/>
        </w:rPr>
        <w:t>Total Net Balance</w:t>
      </w:r>
      <w:r w:rsidRPr="00652B18">
        <w:rPr>
          <w:rFonts w:ascii="Arial" w:eastAsiaTheme="minorEastAsia" w:hAnsi="Arial" w:cs="Arial"/>
          <w:lang w:eastAsia="en-GB"/>
        </w:rPr>
        <w:tab/>
      </w:r>
      <w:r w:rsidRPr="00652B18">
        <w:rPr>
          <w:rFonts w:ascii="Arial" w:eastAsiaTheme="minorEastAsia" w:hAnsi="Arial" w:cs="Arial"/>
          <w:b/>
          <w:bCs/>
          <w:color w:val="000000"/>
          <w:sz w:val="20"/>
          <w:szCs w:val="20"/>
          <w:lang w:eastAsia="en-GB"/>
        </w:rPr>
        <w:t>-£7,886.00</w:t>
      </w:r>
      <w:r w:rsidRPr="00652B18">
        <w:rPr>
          <w:rFonts w:ascii="Arial" w:eastAsiaTheme="minorEastAsia" w:hAnsi="Arial" w:cs="Arial"/>
          <w:lang w:eastAsia="en-GB"/>
        </w:rPr>
        <w:tab/>
      </w:r>
      <w:r w:rsidRPr="00652B18">
        <w:rPr>
          <w:rFonts w:ascii="Arial" w:eastAsiaTheme="minorEastAsia" w:hAnsi="Arial" w:cs="Arial"/>
          <w:b/>
          <w:bCs/>
          <w:color w:val="000000"/>
          <w:sz w:val="20"/>
          <w:szCs w:val="20"/>
          <w:lang w:eastAsia="en-GB"/>
        </w:rPr>
        <w:t>£49,651.71</w:t>
      </w:r>
    </w:p>
    <w:p w14:paraId="2CEDAE12" w14:textId="77777777" w:rsidR="00707F06" w:rsidRDefault="00707F06" w:rsidP="00707F06">
      <w:pPr>
        <w:widowControl w:val="0"/>
        <w:tabs>
          <w:tab w:val="left" w:pos="90"/>
          <w:tab w:val="left" w:pos="8055"/>
        </w:tabs>
        <w:autoSpaceDE w:val="0"/>
        <w:autoSpaceDN w:val="0"/>
        <w:adjustRightInd w:val="0"/>
        <w:spacing w:before="61"/>
        <w:rPr>
          <w:rFonts w:ascii="Arial" w:hAnsi="Arial" w:cs="Arial"/>
          <w:b/>
          <w:bCs/>
          <w:color w:val="000000"/>
          <w:sz w:val="43"/>
          <w:szCs w:val="43"/>
        </w:rPr>
      </w:pPr>
      <w:r>
        <w:rPr>
          <w:rFonts w:ascii="Arial" w:hAnsi="Arial" w:cs="Arial"/>
          <w:color w:val="000000"/>
          <w:sz w:val="36"/>
          <w:szCs w:val="36"/>
        </w:rPr>
        <w:t xml:space="preserve">Expenditure transactions - payments approval list </w:t>
      </w:r>
      <w:r>
        <w:rPr>
          <w:rFonts w:ascii="Arial" w:hAnsi="Arial" w:cs="Arial"/>
        </w:rPr>
        <w:tab/>
      </w:r>
      <w:r>
        <w:rPr>
          <w:rFonts w:ascii="Arial" w:hAnsi="Arial" w:cs="Arial"/>
          <w:b/>
          <w:bCs/>
          <w:color w:val="000000"/>
          <w:sz w:val="20"/>
          <w:szCs w:val="20"/>
        </w:rPr>
        <w:t>Start of year 01/04/19</w:t>
      </w:r>
    </w:p>
    <w:p w14:paraId="353BBC89" w14:textId="77777777" w:rsidR="00707F06" w:rsidRDefault="00707F06" w:rsidP="00707F06">
      <w:pPr>
        <w:widowControl w:val="0"/>
        <w:tabs>
          <w:tab w:val="right" w:pos="748"/>
          <w:tab w:val="right" w:pos="1699"/>
          <w:tab w:val="right" w:pos="2923"/>
          <w:tab w:val="left" w:pos="3013"/>
          <w:tab w:val="left" w:pos="3972"/>
          <w:tab w:val="left" w:pos="5025"/>
          <w:tab w:val="right" w:pos="10213"/>
        </w:tabs>
        <w:autoSpaceDE w:val="0"/>
        <w:autoSpaceDN w:val="0"/>
        <w:adjustRightInd w:val="0"/>
        <w:spacing w:before="137"/>
        <w:rPr>
          <w:rFonts w:ascii="Arial" w:hAnsi="Arial" w:cs="Arial"/>
          <w:b/>
          <w:bCs/>
          <w:color w:val="000000"/>
          <w:sz w:val="27"/>
          <w:szCs w:val="27"/>
        </w:rPr>
      </w:pPr>
      <w:r>
        <w:rPr>
          <w:rFonts w:ascii="Arial" w:hAnsi="Arial" w:cs="Arial"/>
        </w:rPr>
        <w:tab/>
      </w:r>
      <w:r>
        <w:rPr>
          <w:rFonts w:ascii="Arial" w:hAnsi="Arial" w:cs="Arial"/>
          <w:b/>
          <w:bCs/>
          <w:color w:val="000000"/>
        </w:rPr>
        <w:t>Tn no</w:t>
      </w:r>
      <w:r>
        <w:rPr>
          <w:rFonts w:ascii="Arial" w:hAnsi="Arial" w:cs="Arial"/>
        </w:rPr>
        <w:tab/>
      </w:r>
      <w:r>
        <w:rPr>
          <w:rFonts w:ascii="Arial" w:hAnsi="Arial" w:cs="Arial"/>
          <w:b/>
          <w:bCs/>
          <w:color w:val="000000"/>
        </w:rPr>
        <w:t>Cheque</w:t>
      </w:r>
      <w:r>
        <w:rPr>
          <w:rFonts w:ascii="Arial" w:hAnsi="Arial" w:cs="Arial"/>
        </w:rPr>
        <w:tab/>
      </w:r>
      <w:r>
        <w:rPr>
          <w:rFonts w:ascii="Arial" w:hAnsi="Arial" w:cs="Arial"/>
          <w:b/>
          <w:bCs/>
          <w:color w:val="000000"/>
        </w:rPr>
        <w:t>Gross</w:t>
      </w:r>
      <w:r>
        <w:rPr>
          <w:rFonts w:ascii="Arial" w:hAnsi="Arial" w:cs="Arial"/>
        </w:rPr>
        <w:tab/>
      </w:r>
      <w:r>
        <w:rPr>
          <w:rFonts w:ascii="Arial" w:hAnsi="Arial" w:cs="Arial"/>
          <w:b/>
          <w:bCs/>
          <w:color w:val="000000"/>
        </w:rPr>
        <w:t>Heading</w:t>
      </w:r>
      <w:r>
        <w:rPr>
          <w:rFonts w:ascii="Arial" w:hAnsi="Arial" w:cs="Arial"/>
        </w:rPr>
        <w:tab/>
      </w:r>
      <w:r>
        <w:rPr>
          <w:rFonts w:ascii="Arial" w:hAnsi="Arial" w:cs="Arial"/>
          <w:b/>
          <w:bCs/>
          <w:color w:val="000000"/>
        </w:rPr>
        <w:t>Invoice</w:t>
      </w:r>
      <w:r>
        <w:rPr>
          <w:rFonts w:ascii="Arial" w:hAnsi="Arial" w:cs="Arial"/>
        </w:rPr>
        <w:tab/>
      </w:r>
      <w:r>
        <w:rPr>
          <w:rFonts w:ascii="Arial" w:hAnsi="Arial" w:cs="Arial"/>
          <w:b/>
          <w:bCs/>
          <w:color w:val="000000"/>
        </w:rPr>
        <w:t>Details</w:t>
      </w:r>
      <w:r>
        <w:rPr>
          <w:rFonts w:ascii="Arial" w:hAnsi="Arial" w:cs="Arial"/>
        </w:rPr>
        <w:tab/>
      </w:r>
      <w:r>
        <w:rPr>
          <w:rFonts w:ascii="Arial" w:hAnsi="Arial" w:cs="Arial"/>
          <w:b/>
          <w:bCs/>
          <w:color w:val="000000"/>
        </w:rPr>
        <w:t>Cheque</w:t>
      </w:r>
    </w:p>
    <w:p w14:paraId="4FBC9EFF" w14:textId="77777777" w:rsidR="00707F06" w:rsidRDefault="00707F06" w:rsidP="00707F06">
      <w:pPr>
        <w:widowControl w:val="0"/>
        <w:tabs>
          <w:tab w:val="left" w:pos="3972"/>
          <w:tab w:val="right" w:pos="10213"/>
        </w:tabs>
        <w:autoSpaceDE w:val="0"/>
        <w:autoSpaceDN w:val="0"/>
        <w:adjustRightInd w:val="0"/>
        <w:rPr>
          <w:rFonts w:ascii="Arial" w:hAnsi="Arial" w:cs="Arial"/>
          <w:b/>
          <w:bCs/>
          <w:color w:val="000000"/>
        </w:rPr>
      </w:pPr>
      <w:r>
        <w:rPr>
          <w:rFonts w:ascii="Arial" w:hAnsi="Arial" w:cs="Arial"/>
        </w:rPr>
        <w:tab/>
      </w:r>
      <w:r>
        <w:rPr>
          <w:rFonts w:ascii="Arial" w:hAnsi="Arial" w:cs="Arial"/>
          <w:b/>
          <w:bCs/>
          <w:color w:val="000000"/>
        </w:rPr>
        <w:t>date</w:t>
      </w:r>
      <w:r>
        <w:rPr>
          <w:rFonts w:ascii="Arial" w:hAnsi="Arial" w:cs="Arial"/>
        </w:rPr>
        <w:tab/>
      </w:r>
    </w:p>
    <w:p w14:paraId="122C8491" w14:textId="77777777" w:rsidR="00707F06" w:rsidRDefault="00707F06" w:rsidP="00707F0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460"/>
        <w:rPr>
          <w:rFonts w:ascii="Arial" w:hAnsi="Arial" w:cs="Arial"/>
          <w:color w:val="000000"/>
          <w:sz w:val="27"/>
          <w:szCs w:val="27"/>
        </w:rPr>
      </w:pPr>
      <w:r>
        <w:rPr>
          <w:rFonts w:ascii="Arial" w:hAnsi="Arial" w:cs="Arial"/>
        </w:rPr>
        <w:tab/>
      </w:r>
      <w:r>
        <w:rPr>
          <w:rFonts w:ascii="Arial" w:hAnsi="Arial" w:cs="Arial"/>
          <w:color w:val="000000"/>
          <w:sz w:val="16"/>
          <w:szCs w:val="16"/>
        </w:rPr>
        <w:t>126</w:t>
      </w:r>
      <w:r>
        <w:rPr>
          <w:rFonts w:ascii="Arial" w:hAnsi="Arial" w:cs="Arial"/>
        </w:rPr>
        <w:tab/>
      </w:r>
      <w:r>
        <w:rPr>
          <w:rFonts w:ascii="Arial" w:hAnsi="Arial" w:cs="Arial"/>
          <w:color w:val="000000"/>
          <w:sz w:val="16"/>
          <w:szCs w:val="16"/>
        </w:rPr>
        <w:t>fp74438371</w:t>
      </w:r>
      <w:r>
        <w:rPr>
          <w:rFonts w:ascii="Arial" w:hAnsi="Arial" w:cs="Arial"/>
        </w:rPr>
        <w:tab/>
      </w:r>
      <w:r>
        <w:rPr>
          <w:rFonts w:ascii="Arial" w:hAnsi="Arial" w:cs="Arial"/>
          <w:color w:val="000000"/>
          <w:sz w:val="16"/>
          <w:szCs w:val="16"/>
        </w:rPr>
        <w:t>£44.16</w:t>
      </w:r>
      <w:r>
        <w:rPr>
          <w:rFonts w:ascii="Arial" w:hAnsi="Arial" w:cs="Arial"/>
        </w:rPr>
        <w:tab/>
      </w:r>
      <w:r>
        <w:rPr>
          <w:rFonts w:ascii="Arial" w:hAnsi="Arial" w:cs="Arial"/>
          <w:color w:val="000000"/>
          <w:sz w:val="16"/>
          <w:szCs w:val="16"/>
        </w:rPr>
        <w:t>100/4/1</w:t>
      </w:r>
      <w:r>
        <w:rPr>
          <w:rFonts w:ascii="Arial" w:hAnsi="Arial" w:cs="Arial"/>
        </w:rPr>
        <w:tab/>
      </w:r>
      <w:r>
        <w:rPr>
          <w:rFonts w:ascii="Arial" w:hAnsi="Arial" w:cs="Arial"/>
          <w:color w:val="000000"/>
          <w:sz w:val="16"/>
          <w:szCs w:val="16"/>
        </w:rPr>
        <w:t>01/09/19</w:t>
      </w:r>
      <w:r>
        <w:rPr>
          <w:rFonts w:ascii="Arial" w:hAnsi="Arial" w:cs="Arial"/>
        </w:rPr>
        <w:tab/>
      </w:r>
      <w:r>
        <w:rPr>
          <w:rFonts w:ascii="Arial" w:hAnsi="Arial" w:cs="Arial"/>
          <w:color w:val="000000"/>
          <w:sz w:val="16"/>
          <w:szCs w:val="16"/>
        </w:rPr>
        <w:t>South Staffordshire District Council - June Newsletter</w:t>
      </w:r>
      <w:r>
        <w:rPr>
          <w:rFonts w:ascii="Arial" w:hAnsi="Arial" w:cs="Arial"/>
        </w:rPr>
        <w:tab/>
      </w:r>
      <w:r>
        <w:rPr>
          <w:rFonts w:ascii="Arial" w:hAnsi="Arial" w:cs="Arial"/>
          <w:color w:val="000000"/>
          <w:sz w:val="16"/>
          <w:szCs w:val="16"/>
        </w:rPr>
        <w:t>£44.16</w:t>
      </w:r>
    </w:p>
    <w:p w14:paraId="50E65FAE" w14:textId="77777777" w:rsidR="00707F06" w:rsidRDefault="00707F06" w:rsidP="00707F0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0ssc</w:t>
      </w:r>
    </w:p>
    <w:p w14:paraId="30F1681C" w14:textId="77777777" w:rsidR="00707F06" w:rsidRDefault="00707F06" w:rsidP="00707F0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00000"/>
          <w:sz w:val="27"/>
          <w:szCs w:val="27"/>
        </w:rPr>
      </w:pPr>
      <w:r>
        <w:rPr>
          <w:rFonts w:ascii="Arial" w:hAnsi="Arial" w:cs="Arial"/>
        </w:rPr>
        <w:tab/>
      </w:r>
      <w:r>
        <w:rPr>
          <w:rFonts w:ascii="Arial" w:hAnsi="Arial" w:cs="Arial"/>
          <w:color w:val="000000"/>
          <w:sz w:val="16"/>
          <w:szCs w:val="16"/>
        </w:rPr>
        <w:t>127</w:t>
      </w:r>
      <w:r>
        <w:rPr>
          <w:rFonts w:ascii="Arial" w:hAnsi="Arial" w:cs="Arial"/>
        </w:rPr>
        <w:tab/>
      </w:r>
      <w:r>
        <w:rPr>
          <w:rFonts w:ascii="Arial" w:hAnsi="Arial" w:cs="Arial"/>
          <w:color w:val="000000"/>
          <w:sz w:val="16"/>
          <w:szCs w:val="16"/>
        </w:rPr>
        <w:t>fp78677881</w:t>
      </w:r>
      <w:r>
        <w:rPr>
          <w:rFonts w:ascii="Arial" w:hAnsi="Arial" w:cs="Arial"/>
        </w:rPr>
        <w:tab/>
      </w:r>
      <w:r>
        <w:rPr>
          <w:rFonts w:ascii="Arial" w:hAnsi="Arial" w:cs="Arial"/>
          <w:color w:val="000000"/>
          <w:sz w:val="16"/>
          <w:szCs w:val="16"/>
        </w:rPr>
        <w:t>£178.94</w:t>
      </w:r>
      <w:r>
        <w:rPr>
          <w:rFonts w:ascii="Arial" w:hAnsi="Arial" w:cs="Arial"/>
        </w:rPr>
        <w:tab/>
      </w:r>
      <w:r>
        <w:rPr>
          <w:rFonts w:ascii="Arial" w:hAnsi="Arial" w:cs="Arial"/>
          <w:color w:val="000000"/>
          <w:sz w:val="16"/>
          <w:szCs w:val="16"/>
        </w:rPr>
        <w:t>100/4/1</w:t>
      </w:r>
      <w:r>
        <w:rPr>
          <w:rFonts w:ascii="Arial" w:hAnsi="Arial" w:cs="Arial"/>
        </w:rPr>
        <w:tab/>
      </w:r>
      <w:r>
        <w:rPr>
          <w:rFonts w:ascii="Arial" w:hAnsi="Arial" w:cs="Arial"/>
          <w:color w:val="000000"/>
          <w:sz w:val="16"/>
          <w:szCs w:val="16"/>
        </w:rPr>
        <w:t>01/09/19</w:t>
      </w:r>
      <w:r>
        <w:rPr>
          <w:rFonts w:ascii="Arial" w:hAnsi="Arial" w:cs="Arial"/>
        </w:rPr>
        <w:tab/>
      </w:r>
      <w:r>
        <w:rPr>
          <w:rFonts w:ascii="Arial" w:hAnsi="Arial" w:cs="Arial"/>
          <w:color w:val="000000"/>
          <w:sz w:val="16"/>
          <w:szCs w:val="16"/>
        </w:rPr>
        <w:t>South Staffordshire District Council - Feb Newsletter</w:t>
      </w:r>
      <w:r>
        <w:rPr>
          <w:rFonts w:ascii="Arial" w:hAnsi="Arial" w:cs="Arial"/>
        </w:rPr>
        <w:tab/>
      </w:r>
      <w:r>
        <w:rPr>
          <w:rFonts w:ascii="Arial" w:hAnsi="Arial" w:cs="Arial"/>
          <w:color w:val="000000"/>
          <w:sz w:val="16"/>
          <w:szCs w:val="16"/>
        </w:rPr>
        <w:t>£178.94</w:t>
      </w:r>
    </w:p>
    <w:p w14:paraId="3833C21B" w14:textId="77777777" w:rsidR="00707F06" w:rsidRDefault="00707F06" w:rsidP="00707F0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ssc</w:t>
      </w:r>
    </w:p>
    <w:p w14:paraId="34AA47AC" w14:textId="77777777" w:rsidR="00707F06" w:rsidRDefault="00707F06" w:rsidP="00707F0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00000"/>
          <w:sz w:val="27"/>
          <w:szCs w:val="27"/>
        </w:rPr>
      </w:pPr>
      <w:r>
        <w:rPr>
          <w:rFonts w:ascii="Arial" w:hAnsi="Arial" w:cs="Arial"/>
        </w:rPr>
        <w:tab/>
      </w:r>
      <w:r>
        <w:rPr>
          <w:rFonts w:ascii="Arial" w:hAnsi="Arial" w:cs="Arial"/>
          <w:color w:val="000000"/>
          <w:sz w:val="16"/>
          <w:szCs w:val="16"/>
        </w:rPr>
        <w:t>143</w:t>
      </w:r>
      <w:r>
        <w:rPr>
          <w:rFonts w:ascii="Arial" w:hAnsi="Arial" w:cs="Arial"/>
        </w:rPr>
        <w:tab/>
      </w:r>
      <w:r>
        <w:rPr>
          <w:rFonts w:ascii="Arial" w:hAnsi="Arial" w:cs="Arial"/>
          <w:color w:val="000000"/>
          <w:sz w:val="16"/>
          <w:szCs w:val="16"/>
        </w:rPr>
        <w:t>dd20190916</w:t>
      </w:r>
      <w:r>
        <w:rPr>
          <w:rFonts w:ascii="Arial" w:hAnsi="Arial" w:cs="Arial"/>
        </w:rPr>
        <w:tab/>
      </w:r>
      <w:r>
        <w:rPr>
          <w:rFonts w:ascii="Arial" w:hAnsi="Arial" w:cs="Arial"/>
          <w:color w:val="000000"/>
          <w:sz w:val="16"/>
          <w:szCs w:val="16"/>
        </w:rPr>
        <w:t>£7.29</w:t>
      </w:r>
      <w:r>
        <w:rPr>
          <w:rFonts w:ascii="Arial" w:hAnsi="Arial" w:cs="Arial"/>
        </w:rPr>
        <w:tab/>
      </w:r>
      <w:r>
        <w:rPr>
          <w:rFonts w:ascii="Arial" w:hAnsi="Arial" w:cs="Arial"/>
          <w:color w:val="000000"/>
          <w:sz w:val="16"/>
          <w:szCs w:val="16"/>
        </w:rPr>
        <w:t>100/10</w:t>
      </w:r>
      <w:r>
        <w:rPr>
          <w:rFonts w:ascii="Arial" w:hAnsi="Arial" w:cs="Arial"/>
        </w:rPr>
        <w:tab/>
      </w:r>
      <w:r>
        <w:rPr>
          <w:rFonts w:ascii="Arial" w:hAnsi="Arial" w:cs="Arial"/>
          <w:color w:val="000000"/>
          <w:sz w:val="16"/>
          <w:szCs w:val="16"/>
        </w:rPr>
        <w:t>01/09/19</w:t>
      </w:r>
      <w:r>
        <w:rPr>
          <w:rFonts w:ascii="Arial" w:hAnsi="Arial" w:cs="Arial"/>
        </w:rPr>
        <w:tab/>
      </w:r>
      <w:r>
        <w:rPr>
          <w:rFonts w:ascii="Arial" w:hAnsi="Arial" w:cs="Arial"/>
          <w:color w:val="000000"/>
          <w:sz w:val="16"/>
          <w:szCs w:val="16"/>
        </w:rPr>
        <w:t xml:space="preserve">Mainstream Digital Ltd. - Monthly Charges - Aug </w:t>
      </w:r>
      <w:r>
        <w:rPr>
          <w:rFonts w:ascii="Arial" w:hAnsi="Arial" w:cs="Arial"/>
        </w:rPr>
        <w:tab/>
      </w:r>
      <w:r>
        <w:rPr>
          <w:rFonts w:ascii="Arial" w:hAnsi="Arial" w:cs="Arial"/>
          <w:color w:val="000000"/>
          <w:sz w:val="16"/>
          <w:szCs w:val="16"/>
        </w:rPr>
        <w:t>£7.29</w:t>
      </w:r>
    </w:p>
    <w:p w14:paraId="038C5E5D" w14:textId="77777777" w:rsidR="00707F06" w:rsidRDefault="00707F06" w:rsidP="00707F06">
      <w:pPr>
        <w:widowControl w:val="0"/>
        <w:tabs>
          <w:tab w:val="right" w:pos="1689"/>
          <w:tab w:val="left" w:pos="5063"/>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msd</w:t>
      </w:r>
      <w:r>
        <w:rPr>
          <w:rFonts w:ascii="Arial" w:hAnsi="Arial" w:cs="Arial"/>
        </w:rPr>
        <w:tab/>
      </w:r>
      <w:r>
        <w:rPr>
          <w:rFonts w:ascii="Arial" w:hAnsi="Arial" w:cs="Arial"/>
          <w:color w:val="000000"/>
          <w:sz w:val="16"/>
          <w:szCs w:val="16"/>
        </w:rPr>
        <w:t>Charges</w:t>
      </w:r>
    </w:p>
    <w:p w14:paraId="3B0CD733" w14:textId="77777777" w:rsidR="00707F06" w:rsidRDefault="00707F06" w:rsidP="00707F0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00000"/>
          <w:sz w:val="27"/>
          <w:szCs w:val="27"/>
        </w:rPr>
      </w:pPr>
      <w:r>
        <w:rPr>
          <w:rFonts w:ascii="Arial" w:hAnsi="Arial" w:cs="Arial"/>
        </w:rPr>
        <w:tab/>
      </w:r>
      <w:r>
        <w:rPr>
          <w:rFonts w:ascii="Arial" w:hAnsi="Arial" w:cs="Arial"/>
          <w:color w:val="000000"/>
          <w:sz w:val="16"/>
          <w:szCs w:val="16"/>
        </w:rPr>
        <w:t>128</w:t>
      </w:r>
      <w:r>
        <w:rPr>
          <w:rFonts w:ascii="Arial" w:hAnsi="Arial" w:cs="Arial"/>
        </w:rPr>
        <w:tab/>
      </w:r>
      <w:r>
        <w:rPr>
          <w:rFonts w:ascii="Arial" w:hAnsi="Arial" w:cs="Arial"/>
          <w:color w:val="000000"/>
          <w:sz w:val="16"/>
          <w:szCs w:val="16"/>
        </w:rPr>
        <w:t>640299862/</w:t>
      </w:r>
      <w:r>
        <w:rPr>
          <w:rFonts w:ascii="Arial" w:hAnsi="Arial" w:cs="Arial"/>
        </w:rPr>
        <w:tab/>
      </w:r>
      <w:r>
        <w:rPr>
          <w:rFonts w:ascii="Arial" w:hAnsi="Arial" w:cs="Arial"/>
          <w:color w:val="000000"/>
          <w:sz w:val="16"/>
          <w:szCs w:val="16"/>
        </w:rPr>
        <w:t>£360.00</w:t>
      </w:r>
      <w:r>
        <w:rPr>
          <w:rFonts w:ascii="Arial" w:hAnsi="Arial" w:cs="Arial"/>
        </w:rPr>
        <w:tab/>
      </w:r>
      <w:r>
        <w:rPr>
          <w:rFonts w:ascii="Arial" w:hAnsi="Arial" w:cs="Arial"/>
          <w:color w:val="000000"/>
          <w:sz w:val="16"/>
          <w:szCs w:val="16"/>
        </w:rPr>
        <w:t>120/1/6</w:t>
      </w:r>
      <w:r>
        <w:rPr>
          <w:rFonts w:ascii="Arial" w:hAnsi="Arial" w:cs="Arial"/>
        </w:rPr>
        <w:tab/>
      </w:r>
      <w:r>
        <w:rPr>
          <w:rFonts w:ascii="Arial" w:hAnsi="Arial" w:cs="Arial"/>
          <w:color w:val="000000"/>
          <w:sz w:val="16"/>
          <w:szCs w:val="16"/>
        </w:rPr>
        <w:t>03/09/19</w:t>
      </w:r>
      <w:r>
        <w:rPr>
          <w:rFonts w:ascii="Arial" w:hAnsi="Arial" w:cs="Arial"/>
        </w:rPr>
        <w:tab/>
      </w:r>
      <w:r>
        <w:rPr>
          <w:rFonts w:ascii="Arial" w:hAnsi="Arial" w:cs="Arial"/>
          <w:color w:val="000000"/>
          <w:sz w:val="16"/>
          <w:szCs w:val="16"/>
        </w:rPr>
        <w:t>Ditton Services - Supply &amp; Siting of Soil at Marston Rd</w:t>
      </w:r>
      <w:r>
        <w:rPr>
          <w:rFonts w:ascii="Arial" w:hAnsi="Arial" w:cs="Arial"/>
        </w:rPr>
        <w:tab/>
      </w:r>
      <w:r>
        <w:rPr>
          <w:rFonts w:ascii="Arial" w:hAnsi="Arial" w:cs="Arial"/>
          <w:color w:val="000000"/>
          <w:sz w:val="16"/>
          <w:szCs w:val="16"/>
        </w:rPr>
        <w:t>£360.00</w:t>
      </w:r>
    </w:p>
    <w:p w14:paraId="76A888F4" w14:textId="77777777" w:rsidR="00707F06" w:rsidRDefault="00707F06" w:rsidP="00707F0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541203539</w:t>
      </w:r>
    </w:p>
    <w:p w14:paraId="3A9AF925" w14:textId="77777777" w:rsidR="00707F06" w:rsidRDefault="00707F06" w:rsidP="00707F0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00000"/>
          <w:sz w:val="27"/>
          <w:szCs w:val="27"/>
        </w:rPr>
      </w:pPr>
      <w:r>
        <w:rPr>
          <w:rFonts w:ascii="Arial" w:hAnsi="Arial" w:cs="Arial"/>
        </w:rPr>
        <w:tab/>
      </w:r>
      <w:r>
        <w:rPr>
          <w:rFonts w:ascii="Arial" w:hAnsi="Arial" w:cs="Arial"/>
          <w:color w:val="000000"/>
          <w:sz w:val="16"/>
          <w:szCs w:val="16"/>
        </w:rPr>
        <w:t>122</w:t>
      </w:r>
      <w:r>
        <w:rPr>
          <w:rFonts w:ascii="Arial" w:hAnsi="Arial" w:cs="Arial"/>
        </w:rPr>
        <w:tab/>
      </w:r>
      <w:r>
        <w:rPr>
          <w:rFonts w:ascii="Arial" w:hAnsi="Arial" w:cs="Arial"/>
          <w:color w:val="000000"/>
          <w:sz w:val="16"/>
          <w:szCs w:val="16"/>
        </w:rPr>
        <w:t>fp73674194</w:t>
      </w:r>
      <w:r>
        <w:rPr>
          <w:rFonts w:ascii="Arial" w:hAnsi="Arial" w:cs="Arial"/>
        </w:rPr>
        <w:tab/>
      </w:r>
      <w:r>
        <w:rPr>
          <w:rFonts w:ascii="Arial" w:hAnsi="Arial" w:cs="Arial"/>
          <w:color w:val="000000"/>
          <w:sz w:val="16"/>
          <w:szCs w:val="16"/>
        </w:rPr>
        <w:t>£1,080.49</w:t>
      </w:r>
      <w:r>
        <w:rPr>
          <w:rFonts w:ascii="Arial" w:hAnsi="Arial" w:cs="Arial"/>
        </w:rPr>
        <w:tab/>
      </w:r>
      <w:r>
        <w:rPr>
          <w:rFonts w:ascii="Arial" w:hAnsi="Arial" w:cs="Arial"/>
          <w:color w:val="000000"/>
          <w:sz w:val="16"/>
          <w:szCs w:val="16"/>
        </w:rPr>
        <w:t>120/1/1</w:t>
      </w:r>
      <w:r>
        <w:rPr>
          <w:rFonts w:ascii="Arial" w:hAnsi="Arial" w:cs="Arial"/>
        </w:rPr>
        <w:tab/>
      </w:r>
      <w:r>
        <w:rPr>
          <w:rFonts w:ascii="Arial" w:hAnsi="Arial" w:cs="Arial"/>
          <w:color w:val="000000"/>
          <w:sz w:val="16"/>
          <w:szCs w:val="16"/>
        </w:rPr>
        <w:t>06/09/19</w:t>
      </w:r>
      <w:r>
        <w:rPr>
          <w:rFonts w:ascii="Arial" w:hAnsi="Arial" w:cs="Arial"/>
        </w:rPr>
        <w:tab/>
      </w:r>
      <w:r>
        <w:rPr>
          <w:rFonts w:ascii="Arial" w:hAnsi="Arial" w:cs="Arial"/>
          <w:color w:val="000000"/>
          <w:sz w:val="16"/>
          <w:szCs w:val="16"/>
        </w:rPr>
        <w:t xml:space="preserve">Ditton Services - Grounds Maintenance - 6th </w:t>
      </w:r>
      <w:r>
        <w:rPr>
          <w:rFonts w:ascii="Arial" w:hAnsi="Arial" w:cs="Arial"/>
        </w:rPr>
        <w:tab/>
      </w:r>
      <w:r>
        <w:rPr>
          <w:rFonts w:ascii="Arial" w:hAnsi="Arial" w:cs="Arial"/>
          <w:color w:val="000000"/>
          <w:sz w:val="16"/>
          <w:szCs w:val="16"/>
        </w:rPr>
        <w:t>£1,080.49</w:t>
      </w:r>
    </w:p>
    <w:p w14:paraId="6654C7B2" w14:textId="77777777" w:rsidR="00707F06" w:rsidRDefault="00707F06" w:rsidP="00707F06">
      <w:pPr>
        <w:widowControl w:val="0"/>
        <w:tabs>
          <w:tab w:val="right" w:pos="1689"/>
          <w:tab w:val="left" w:pos="5063"/>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2ds</w:t>
      </w:r>
      <w:r>
        <w:rPr>
          <w:rFonts w:ascii="Arial" w:hAnsi="Arial" w:cs="Arial"/>
        </w:rPr>
        <w:tab/>
      </w:r>
      <w:r>
        <w:rPr>
          <w:rFonts w:ascii="Arial" w:hAnsi="Arial" w:cs="Arial"/>
          <w:color w:val="000000"/>
          <w:sz w:val="16"/>
          <w:szCs w:val="16"/>
        </w:rPr>
        <w:t>Instalment</w:t>
      </w:r>
    </w:p>
    <w:p w14:paraId="5D7DEDE6" w14:textId="77777777" w:rsidR="00707F06" w:rsidRDefault="00707F06" w:rsidP="00707F0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00000"/>
          <w:sz w:val="27"/>
          <w:szCs w:val="27"/>
        </w:rPr>
      </w:pPr>
      <w:r>
        <w:rPr>
          <w:rFonts w:ascii="Arial" w:hAnsi="Arial" w:cs="Arial"/>
        </w:rPr>
        <w:tab/>
      </w:r>
      <w:r>
        <w:rPr>
          <w:rFonts w:ascii="Arial" w:hAnsi="Arial" w:cs="Arial"/>
          <w:color w:val="000000"/>
          <w:sz w:val="16"/>
          <w:szCs w:val="16"/>
        </w:rPr>
        <w:t>129</w:t>
      </w:r>
      <w:r>
        <w:rPr>
          <w:rFonts w:ascii="Arial" w:hAnsi="Arial" w:cs="Arial"/>
        </w:rPr>
        <w:tab/>
      </w:r>
      <w:r>
        <w:rPr>
          <w:rFonts w:ascii="Arial" w:hAnsi="Arial" w:cs="Arial"/>
          <w:color w:val="000000"/>
          <w:sz w:val="16"/>
          <w:szCs w:val="16"/>
        </w:rPr>
        <w:t>fp4860301ms</w:t>
      </w:r>
      <w:r>
        <w:rPr>
          <w:rFonts w:ascii="Arial" w:hAnsi="Arial" w:cs="Arial"/>
        </w:rPr>
        <w:tab/>
      </w:r>
      <w:r>
        <w:rPr>
          <w:rFonts w:ascii="Arial" w:hAnsi="Arial" w:cs="Arial"/>
          <w:color w:val="000000"/>
          <w:sz w:val="16"/>
          <w:szCs w:val="16"/>
        </w:rPr>
        <w:t>£100.20</w:t>
      </w:r>
      <w:r>
        <w:rPr>
          <w:rFonts w:ascii="Arial" w:hAnsi="Arial" w:cs="Arial"/>
        </w:rPr>
        <w:tab/>
      </w:r>
      <w:r>
        <w:rPr>
          <w:rFonts w:ascii="Arial" w:hAnsi="Arial" w:cs="Arial"/>
          <w:color w:val="000000"/>
          <w:sz w:val="16"/>
          <w:szCs w:val="16"/>
        </w:rPr>
        <w:t>100/19/1</w:t>
      </w:r>
      <w:r>
        <w:rPr>
          <w:rFonts w:ascii="Arial" w:hAnsi="Arial" w:cs="Arial"/>
        </w:rPr>
        <w:tab/>
      </w:r>
      <w:r>
        <w:rPr>
          <w:rFonts w:ascii="Arial" w:hAnsi="Arial" w:cs="Arial"/>
          <w:color w:val="000000"/>
          <w:sz w:val="16"/>
          <w:szCs w:val="16"/>
        </w:rPr>
        <w:t>06/09/19</w:t>
      </w:r>
      <w:r>
        <w:rPr>
          <w:rFonts w:ascii="Arial" w:hAnsi="Arial" w:cs="Arial"/>
        </w:rPr>
        <w:tab/>
      </w:r>
      <w:r>
        <w:rPr>
          <w:rFonts w:ascii="Arial" w:hAnsi="Arial" w:cs="Arial"/>
          <w:color w:val="000000"/>
          <w:sz w:val="16"/>
          <w:szCs w:val="16"/>
        </w:rPr>
        <w:t xml:space="preserve">Microshade Business Consultants Ltd - Monthly </w:t>
      </w:r>
      <w:r>
        <w:rPr>
          <w:rFonts w:ascii="Arial" w:hAnsi="Arial" w:cs="Arial"/>
        </w:rPr>
        <w:tab/>
      </w:r>
      <w:r>
        <w:rPr>
          <w:rFonts w:ascii="Arial" w:hAnsi="Arial" w:cs="Arial"/>
          <w:color w:val="000000"/>
          <w:sz w:val="16"/>
          <w:szCs w:val="16"/>
        </w:rPr>
        <w:t>£100.20</w:t>
      </w:r>
    </w:p>
    <w:p w14:paraId="431C8285" w14:textId="77777777" w:rsidR="00707F06" w:rsidRDefault="00707F06" w:rsidP="00707F06">
      <w:pPr>
        <w:widowControl w:val="0"/>
        <w:tabs>
          <w:tab w:val="left" w:pos="5063"/>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Charges - Sep</w:t>
      </w:r>
    </w:p>
    <w:p w14:paraId="37C80CB9" w14:textId="77777777" w:rsidR="00707F06" w:rsidRDefault="00707F06" w:rsidP="00707F0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07"/>
        <w:rPr>
          <w:rFonts w:ascii="Arial" w:hAnsi="Arial" w:cs="Arial"/>
          <w:color w:val="000000"/>
          <w:sz w:val="27"/>
          <w:szCs w:val="27"/>
        </w:rPr>
      </w:pPr>
      <w:r>
        <w:rPr>
          <w:rFonts w:ascii="Arial" w:hAnsi="Arial" w:cs="Arial"/>
        </w:rPr>
        <w:tab/>
      </w:r>
      <w:r>
        <w:rPr>
          <w:rFonts w:ascii="Arial" w:hAnsi="Arial" w:cs="Arial"/>
          <w:color w:val="000000"/>
          <w:sz w:val="16"/>
          <w:szCs w:val="16"/>
        </w:rPr>
        <w:t>130</w:t>
      </w:r>
      <w:r>
        <w:rPr>
          <w:rFonts w:ascii="Arial" w:hAnsi="Arial" w:cs="Arial"/>
        </w:rPr>
        <w:tab/>
      </w:r>
      <w:r>
        <w:rPr>
          <w:rFonts w:ascii="Arial" w:hAnsi="Arial" w:cs="Arial"/>
          <w:color w:val="000000"/>
          <w:sz w:val="16"/>
          <w:szCs w:val="16"/>
        </w:rPr>
        <w:t>fp25432310</w:t>
      </w:r>
      <w:r>
        <w:rPr>
          <w:rFonts w:ascii="Arial" w:hAnsi="Arial" w:cs="Arial"/>
        </w:rPr>
        <w:tab/>
      </w:r>
      <w:r>
        <w:rPr>
          <w:rFonts w:ascii="Arial" w:hAnsi="Arial" w:cs="Arial"/>
          <w:color w:val="000000"/>
          <w:sz w:val="16"/>
          <w:szCs w:val="16"/>
        </w:rPr>
        <w:t>£260.00</w:t>
      </w:r>
      <w:r>
        <w:rPr>
          <w:rFonts w:ascii="Arial" w:hAnsi="Arial" w:cs="Arial"/>
        </w:rPr>
        <w:tab/>
      </w:r>
      <w:r>
        <w:rPr>
          <w:rFonts w:ascii="Arial" w:hAnsi="Arial" w:cs="Arial"/>
          <w:color w:val="000000"/>
          <w:sz w:val="16"/>
          <w:szCs w:val="16"/>
        </w:rPr>
        <w:t>100/2</w:t>
      </w:r>
      <w:r>
        <w:rPr>
          <w:rFonts w:ascii="Arial" w:hAnsi="Arial" w:cs="Arial"/>
        </w:rPr>
        <w:tab/>
      </w:r>
      <w:r>
        <w:rPr>
          <w:rFonts w:ascii="Arial" w:hAnsi="Arial" w:cs="Arial"/>
          <w:color w:val="000000"/>
          <w:sz w:val="16"/>
          <w:szCs w:val="16"/>
        </w:rPr>
        <w:t>09/09/19</w:t>
      </w:r>
      <w:r>
        <w:rPr>
          <w:rFonts w:ascii="Arial" w:hAnsi="Arial" w:cs="Arial"/>
        </w:rPr>
        <w:tab/>
      </w:r>
      <w:r>
        <w:rPr>
          <w:rFonts w:ascii="Arial" w:hAnsi="Arial" w:cs="Arial"/>
          <w:color w:val="000000"/>
          <w:sz w:val="16"/>
          <w:szCs w:val="16"/>
        </w:rPr>
        <w:t xml:space="preserve">South Staffordshire District Council - Monthly Office </w:t>
      </w:r>
      <w:r>
        <w:rPr>
          <w:rFonts w:ascii="Arial" w:hAnsi="Arial" w:cs="Arial"/>
        </w:rPr>
        <w:tab/>
      </w:r>
      <w:r>
        <w:rPr>
          <w:rFonts w:ascii="Arial" w:hAnsi="Arial" w:cs="Arial"/>
          <w:color w:val="000000"/>
          <w:sz w:val="16"/>
          <w:szCs w:val="16"/>
        </w:rPr>
        <w:t>£260.00</w:t>
      </w:r>
    </w:p>
    <w:p w14:paraId="109CD7F9" w14:textId="77777777" w:rsidR="00707F06" w:rsidRDefault="00707F06" w:rsidP="00707F06">
      <w:pPr>
        <w:widowControl w:val="0"/>
        <w:tabs>
          <w:tab w:val="right" w:pos="1689"/>
          <w:tab w:val="left" w:pos="5063"/>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0ssc</w:t>
      </w:r>
      <w:r>
        <w:rPr>
          <w:rFonts w:ascii="Arial" w:hAnsi="Arial" w:cs="Arial"/>
        </w:rPr>
        <w:tab/>
      </w:r>
      <w:r>
        <w:rPr>
          <w:rFonts w:ascii="Arial" w:hAnsi="Arial" w:cs="Arial"/>
          <w:color w:val="000000"/>
          <w:sz w:val="16"/>
          <w:szCs w:val="16"/>
        </w:rPr>
        <w:t>Rent -19 Sep -18 Oct</w:t>
      </w:r>
    </w:p>
    <w:p w14:paraId="6C1618DC" w14:textId="77777777" w:rsidR="00707F06" w:rsidRDefault="00707F06" w:rsidP="00707F0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00000"/>
          <w:sz w:val="27"/>
          <w:szCs w:val="27"/>
        </w:rPr>
      </w:pPr>
      <w:r>
        <w:rPr>
          <w:rFonts w:ascii="Arial" w:hAnsi="Arial" w:cs="Arial"/>
        </w:rPr>
        <w:tab/>
      </w:r>
      <w:r>
        <w:rPr>
          <w:rFonts w:ascii="Arial" w:hAnsi="Arial" w:cs="Arial"/>
          <w:color w:val="000000"/>
          <w:sz w:val="16"/>
          <w:szCs w:val="16"/>
        </w:rPr>
        <w:t>144</w:t>
      </w:r>
      <w:r>
        <w:rPr>
          <w:rFonts w:ascii="Arial" w:hAnsi="Arial" w:cs="Arial"/>
        </w:rPr>
        <w:tab/>
      </w:r>
      <w:r>
        <w:rPr>
          <w:rFonts w:ascii="Arial" w:hAnsi="Arial" w:cs="Arial"/>
          <w:color w:val="000000"/>
          <w:sz w:val="16"/>
          <w:szCs w:val="16"/>
        </w:rPr>
        <w:t>dd20190917</w:t>
      </w:r>
      <w:r>
        <w:rPr>
          <w:rFonts w:ascii="Arial" w:hAnsi="Arial" w:cs="Arial"/>
        </w:rPr>
        <w:tab/>
      </w:r>
      <w:r>
        <w:rPr>
          <w:rFonts w:ascii="Arial" w:hAnsi="Arial" w:cs="Arial"/>
          <w:color w:val="000000"/>
          <w:sz w:val="16"/>
          <w:szCs w:val="16"/>
        </w:rPr>
        <w:t>£19.70</w:t>
      </w:r>
      <w:r>
        <w:rPr>
          <w:rFonts w:ascii="Arial" w:hAnsi="Arial" w:cs="Arial"/>
        </w:rPr>
        <w:tab/>
      </w:r>
      <w:r>
        <w:rPr>
          <w:rFonts w:ascii="Arial" w:hAnsi="Arial" w:cs="Arial"/>
          <w:color w:val="000000"/>
          <w:sz w:val="16"/>
          <w:szCs w:val="16"/>
        </w:rPr>
        <w:t>100/10</w:t>
      </w:r>
      <w:r>
        <w:rPr>
          <w:rFonts w:ascii="Arial" w:hAnsi="Arial" w:cs="Arial"/>
        </w:rPr>
        <w:tab/>
      </w:r>
      <w:r>
        <w:rPr>
          <w:rFonts w:ascii="Arial" w:hAnsi="Arial" w:cs="Arial"/>
          <w:color w:val="000000"/>
          <w:sz w:val="16"/>
          <w:szCs w:val="16"/>
        </w:rPr>
        <w:t>09/09/19</w:t>
      </w:r>
      <w:r>
        <w:rPr>
          <w:rFonts w:ascii="Arial" w:hAnsi="Arial" w:cs="Arial"/>
        </w:rPr>
        <w:tab/>
      </w:r>
      <w:r>
        <w:rPr>
          <w:rFonts w:ascii="Arial" w:hAnsi="Arial" w:cs="Arial"/>
          <w:color w:val="000000"/>
          <w:sz w:val="16"/>
          <w:szCs w:val="16"/>
        </w:rPr>
        <w:t>EE - Monthly Mobile Charges - Sep</w:t>
      </w:r>
      <w:r>
        <w:rPr>
          <w:rFonts w:ascii="Arial" w:hAnsi="Arial" w:cs="Arial"/>
        </w:rPr>
        <w:tab/>
      </w:r>
      <w:r>
        <w:rPr>
          <w:rFonts w:ascii="Arial" w:hAnsi="Arial" w:cs="Arial"/>
          <w:color w:val="000000"/>
          <w:sz w:val="16"/>
          <w:szCs w:val="16"/>
        </w:rPr>
        <w:t>£19.70</w:t>
      </w:r>
    </w:p>
    <w:p w14:paraId="26C4B2F9" w14:textId="77777777" w:rsidR="00707F06" w:rsidRDefault="00707F06" w:rsidP="00707F0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ee</w:t>
      </w:r>
    </w:p>
    <w:p w14:paraId="6312C875" w14:textId="77777777" w:rsidR="00707F06" w:rsidRDefault="00707F06" w:rsidP="00707F0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00000"/>
          <w:sz w:val="27"/>
          <w:szCs w:val="27"/>
        </w:rPr>
      </w:pPr>
      <w:r>
        <w:rPr>
          <w:rFonts w:ascii="Arial" w:hAnsi="Arial" w:cs="Arial"/>
        </w:rPr>
        <w:tab/>
      </w:r>
      <w:r>
        <w:rPr>
          <w:rFonts w:ascii="Arial" w:hAnsi="Arial" w:cs="Arial"/>
          <w:color w:val="000000"/>
          <w:sz w:val="16"/>
          <w:szCs w:val="16"/>
        </w:rPr>
        <w:t>125</w:t>
      </w:r>
      <w:r>
        <w:rPr>
          <w:rFonts w:ascii="Arial" w:hAnsi="Arial" w:cs="Arial"/>
        </w:rPr>
        <w:tab/>
      </w:r>
      <w:r>
        <w:rPr>
          <w:rFonts w:ascii="Arial" w:hAnsi="Arial" w:cs="Arial"/>
          <w:color w:val="000000"/>
          <w:sz w:val="16"/>
          <w:szCs w:val="16"/>
        </w:rPr>
        <w:t>fp11420048</w:t>
      </w:r>
      <w:r>
        <w:rPr>
          <w:rFonts w:ascii="Arial" w:hAnsi="Arial" w:cs="Arial"/>
        </w:rPr>
        <w:tab/>
      </w:r>
      <w:r>
        <w:rPr>
          <w:rFonts w:ascii="Arial" w:hAnsi="Arial" w:cs="Arial"/>
          <w:color w:val="000000"/>
          <w:sz w:val="16"/>
          <w:szCs w:val="16"/>
        </w:rPr>
        <w:t>£837.64</w:t>
      </w:r>
      <w:r>
        <w:rPr>
          <w:rFonts w:ascii="Arial" w:hAnsi="Arial" w:cs="Arial"/>
        </w:rPr>
        <w:tab/>
      </w:r>
      <w:r>
        <w:rPr>
          <w:rFonts w:ascii="Arial" w:hAnsi="Arial" w:cs="Arial"/>
          <w:color w:val="000000"/>
          <w:sz w:val="16"/>
          <w:szCs w:val="16"/>
        </w:rPr>
        <w:t>130/2/3</w:t>
      </w:r>
      <w:r>
        <w:rPr>
          <w:rFonts w:ascii="Arial" w:hAnsi="Arial" w:cs="Arial"/>
        </w:rPr>
        <w:tab/>
      </w:r>
      <w:r>
        <w:rPr>
          <w:rFonts w:ascii="Arial" w:hAnsi="Arial" w:cs="Arial"/>
          <w:color w:val="000000"/>
          <w:sz w:val="16"/>
          <w:szCs w:val="16"/>
        </w:rPr>
        <w:t>12/09/19</w:t>
      </w:r>
      <w:r>
        <w:rPr>
          <w:rFonts w:ascii="Arial" w:hAnsi="Arial" w:cs="Arial"/>
        </w:rPr>
        <w:tab/>
      </w:r>
      <w:r>
        <w:rPr>
          <w:rFonts w:ascii="Arial" w:hAnsi="Arial" w:cs="Arial"/>
          <w:color w:val="000000"/>
          <w:sz w:val="16"/>
          <w:szCs w:val="16"/>
        </w:rPr>
        <w:t>Greenbarnes Ltd - Stretton Noticeboard</w:t>
      </w:r>
      <w:r>
        <w:rPr>
          <w:rFonts w:ascii="Arial" w:hAnsi="Arial" w:cs="Arial"/>
        </w:rPr>
        <w:tab/>
      </w:r>
      <w:r>
        <w:rPr>
          <w:rFonts w:ascii="Arial" w:hAnsi="Arial" w:cs="Arial"/>
          <w:color w:val="000000"/>
          <w:sz w:val="16"/>
          <w:szCs w:val="16"/>
        </w:rPr>
        <w:t>£837.64</w:t>
      </w:r>
    </w:p>
    <w:p w14:paraId="62A10DB7" w14:textId="77777777" w:rsidR="00707F06" w:rsidRDefault="00707F06" w:rsidP="00707F0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4gb</w:t>
      </w:r>
    </w:p>
    <w:p w14:paraId="5797FDD2" w14:textId="77777777" w:rsidR="00707F06" w:rsidRDefault="00707F06" w:rsidP="00707F06">
      <w:pPr>
        <w:widowControl w:val="0"/>
        <w:tabs>
          <w:tab w:val="right" w:pos="741"/>
          <w:tab w:val="right" w:pos="1689"/>
          <w:tab w:val="right" w:pos="2916"/>
          <w:tab w:val="left" w:pos="3968"/>
          <w:tab w:val="left" w:pos="5063"/>
          <w:tab w:val="right" w:pos="10209"/>
        </w:tabs>
        <w:autoSpaceDE w:val="0"/>
        <w:autoSpaceDN w:val="0"/>
        <w:adjustRightInd w:val="0"/>
        <w:spacing w:before="155"/>
        <w:rPr>
          <w:rFonts w:ascii="Arial" w:hAnsi="Arial" w:cs="Arial"/>
          <w:color w:val="000000"/>
          <w:sz w:val="27"/>
          <w:szCs w:val="27"/>
        </w:rPr>
      </w:pPr>
      <w:r>
        <w:rPr>
          <w:rFonts w:ascii="Arial" w:hAnsi="Arial" w:cs="Arial"/>
        </w:rPr>
        <w:tab/>
      </w:r>
      <w:r>
        <w:rPr>
          <w:rFonts w:ascii="Arial" w:hAnsi="Arial" w:cs="Arial"/>
          <w:color w:val="000000"/>
          <w:sz w:val="16"/>
          <w:szCs w:val="16"/>
        </w:rPr>
        <w:t>132</w:t>
      </w:r>
      <w:r>
        <w:rPr>
          <w:rFonts w:ascii="Arial" w:hAnsi="Arial" w:cs="Arial"/>
        </w:rPr>
        <w:tab/>
      </w:r>
      <w:r>
        <w:rPr>
          <w:rFonts w:ascii="Arial" w:hAnsi="Arial" w:cs="Arial"/>
          <w:color w:val="000000"/>
          <w:sz w:val="16"/>
          <w:szCs w:val="16"/>
        </w:rPr>
        <w:t>fp27190403</w:t>
      </w:r>
      <w:r>
        <w:rPr>
          <w:rFonts w:ascii="Arial" w:hAnsi="Arial" w:cs="Arial"/>
        </w:rPr>
        <w:tab/>
      </w:r>
      <w:r>
        <w:rPr>
          <w:rFonts w:ascii="Arial" w:hAnsi="Arial" w:cs="Arial"/>
          <w:color w:val="000000"/>
          <w:sz w:val="16"/>
          <w:szCs w:val="16"/>
        </w:rPr>
        <w:t>£31.13</w:t>
      </w:r>
      <w:r>
        <w:rPr>
          <w:rFonts w:ascii="Arial" w:hAnsi="Arial" w:cs="Arial"/>
        </w:rPr>
        <w:tab/>
      </w:r>
      <w:r>
        <w:rPr>
          <w:rFonts w:ascii="Arial" w:hAnsi="Arial" w:cs="Arial"/>
          <w:color w:val="000000"/>
          <w:sz w:val="16"/>
          <w:szCs w:val="16"/>
        </w:rPr>
        <w:t>15/09/19</w:t>
      </w:r>
      <w:r>
        <w:rPr>
          <w:rFonts w:ascii="Arial" w:hAnsi="Arial" w:cs="Arial"/>
        </w:rPr>
        <w:tab/>
      </w:r>
      <w:r>
        <w:rPr>
          <w:rFonts w:ascii="Arial" w:hAnsi="Arial" w:cs="Arial"/>
          <w:color w:val="000000"/>
          <w:sz w:val="16"/>
          <w:szCs w:val="16"/>
        </w:rPr>
        <w:t xml:space="preserve">Rob Nelson - </w:t>
      </w:r>
      <w:r>
        <w:rPr>
          <w:rFonts w:ascii="Arial" w:hAnsi="Arial" w:cs="Arial"/>
        </w:rPr>
        <w:tab/>
      </w:r>
      <w:r>
        <w:rPr>
          <w:rFonts w:ascii="Arial" w:hAnsi="Arial" w:cs="Arial"/>
          <w:color w:val="000000"/>
          <w:sz w:val="16"/>
          <w:szCs w:val="16"/>
        </w:rPr>
        <w:t>£31.13</w:t>
      </w:r>
    </w:p>
    <w:p w14:paraId="7CF1410B" w14:textId="77777777" w:rsidR="00707F06" w:rsidRDefault="00707F06" w:rsidP="00707F0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6rn</w:t>
      </w:r>
    </w:p>
    <w:p w14:paraId="4E594871" w14:textId="77777777" w:rsidR="00707F06" w:rsidRDefault="00707F06" w:rsidP="00707F06">
      <w:pPr>
        <w:widowControl w:val="0"/>
        <w:tabs>
          <w:tab w:val="right" w:pos="742"/>
          <w:tab w:val="right" w:pos="2916"/>
          <w:tab w:val="left" w:pos="3006"/>
          <w:tab w:val="left" w:pos="5045"/>
        </w:tabs>
        <w:autoSpaceDE w:val="0"/>
        <w:autoSpaceDN w:val="0"/>
        <w:adjustRightInd w:val="0"/>
        <w:spacing w:before="139"/>
        <w:rPr>
          <w:rFonts w:ascii="Arial" w:hAnsi="Arial" w:cs="Arial"/>
          <w:color w:val="000000"/>
          <w:sz w:val="21"/>
          <w:szCs w:val="21"/>
        </w:rPr>
      </w:pPr>
      <w:r>
        <w:rPr>
          <w:rFonts w:ascii="Arial" w:hAnsi="Arial" w:cs="Arial"/>
        </w:rPr>
        <w:tab/>
      </w:r>
      <w:r>
        <w:rPr>
          <w:rFonts w:ascii="Arial" w:hAnsi="Arial" w:cs="Arial"/>
          <w:color w:val="000000"/>
          <w:sz w:val="16"/>
          <w:szCs w:val="16"/>
        </w:rPr>
        <w:t>1</w:t>
      </w:r>
      <w:r>
        <w:rPr>
          <w:rFonts w:ascii="Arial" w:hAnsi="Arial" w:cs="Arial"/>
        </w:rPr>
        <w:tab/>
      </w:r>
      <w:r>
        <w:rPr>
          <w:rFonts w:ascii="Arial" w:hAnsi="Arial" w:cs="Arial"/>
          <w:color w:val="000000"/>
          <w:sz w:val="16"/>
          <w:szCs w:val="16"/>
        </w:rPr>
        <w:t>£21.15</w:t>
      </w:r>
      <w:r>
        <w:rPr>
          <w:rFonts w:ascii="Arial" w:hAnsi="Arial" w:cs="Arial"/>
        </w:rPr>
        <w:tab/>
      </w:r>
      <w:r>
        <w:rPr>
          <w:rFonts w:ascii="Arial" w:hAnsi="Arial" w:cs="Arial"/>
          <w:color w:val="000000"/>
          <w:sz w:val="16"/>
          <w:szCs w:val="16"/>
        </w:rPr>
        <w:t>100/18/2</w:t>
      </w:r>
      <w:r>
        <w:rPr>
          <w:rFonts w:ascii="Arial" w:hAnsi="Arial" w:cs="Arial"/>
        </w:rPr>
        <w:tab/>
      </w:r>
      <w:r>
        <w:rPr>
          <w:rFonts w:ascii="Arial" w:hAnsi="Arial" w:cs="Arial"/>
          <w:color w:val="000000"/>
          <w:sz w:val="16"/>
          <w:szCs w:val="16"/>
        </w:rPr>
        <w:t>Travel</w:t>
      </w:r>
    </w:p>
    <w:p w14:paraId="523D0438" w14:textId="77777777" w:rsidR="00707F06" w:rsidRDefault="00707F06" w:rsidP="00707F06">
      <w:pPr>
        <w:widowControl w:val="0"/>
        <w:tabs>
          <w:tab w:val="right" w:pos="742"/>
          <w:tab w:val="right" w:pos="2916"/>
          <w:tab w:val="left" w:pos="3006"/>
          <w:tab w:val="left" w:pos="5045"/>
        </w:tabs>
        <w:autoSpaceDE w:val="0"/>
        <w:autoSpaceDN w:val="0"/>
        <w:adjustRightInd w:val="0"/>
        <w:spacing w:before="75"/>
        <w:rPr>
          <w:rFonts w:ascii="Arial" w:hAnsi="Arial" w:cs="Arial"/>
          <w:color w:val="000000"/>
          <w:sz w:val="21"/>
          <w:szCs w:val="21"/>
        </w:rPr>
      </w:pPr>
      <w:r>
        <w:rPr>
          <w:rFonts w:ascii="Arial" w:hAnsi="Arial" w:cs="Arial"/>
        </w:rPr>
        <w:tab/>
      </w:r>
      <w:r>
        <w:rPr>
          <w:rFonts w:ascii="Arial" w:hAnsi="Arial" w:cs="Arial"/>
          <w:color w:val="000000"/>
          <w:sz w:val="16"/>
          <w:szCs w:val="16"/>
        </w:rPr>
        <w:t>2</w:t>
      </w:r>
      <w:r>
        <w:rPr>
          <w:rFonts w:ascii="Arial" w:hAnsi="Arial" w:cs="Arial"/>
        </w:rPr>
        <w:tab/>
      </w:r>
      <w:r>
        <w:rPr>
          <w:rFonts w:ascii="Arial" w:hAnsi="Arial" w:cs="Arial"/>
          <w:color w:val="000000"/>
          <w:sz w:val="16"/>
          <w:szCs w:val="16"/>
        </w:rPr>
        <w:t>£9.98</w:t>
      </w:r>
      <w:r>
        <w:rPr>
          <w:rFonts w:ascii="Arial" w:hAnsi="Arial" w:cs="Arial"/>
        </w:rPr>
        <w:tab/>
      </w:r>
      <w:r>
        <w:rPr>
          <w:rFonts w:ascii="Arial" w:hAnsi="Arial" w:cs="Arial"/>
          <w:color w:val="000000"/>
          <w:sz w:val="16"/>
          <w:szCs w:val="16"/>
        </w:rPr>
        <w:t>120/1/6</w:t>
      </w:r>
      <w:r>
        <w:rPr>
          <w:rFonts w:ascii="Arial" w:hAnsi="Arial" w:cs="Arial"/>
        </w:rPr>
        <w:tab/>
      </w:r>
      <w:r>
        <w:rPr>
          <w:rFonts w:ascii="Arial" w:hAnsi="Arial" w:cs="Arial"/>
          <w:color w:val="000000"/>
          <w:sz w:val="16"/>
          <w:szCs w:val="16"/>
        </w:rPr>
        <w:t>Survey Paint</w:t>
      </w:r>
    </w:p>
    <w:p w14:paraId="09D7CB23" w14:textId="77777777" w:rsidR="00707F06" w:rsidRDefault="00707F06" w:rsidP="00707F0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91"/>
        <w:rPr>
          <w:rFonts w:ascii="Arial" w:hAnsi="Arial" w:cs="Arial"/>
          <w:color w:val="000000"/>
          <w:sz w:val="27"/>
          <w:szCs w:val="27"/>
        </w:rPr>
      </w:pPr>
      <w:r>
        <w:rPr>
          <w:rFonts w:ascii="Arial" w:hAnsi="Arial" w:cs="Arial"/>
        </w:rPr>
        <w:tab/>
      </w:r>
      <w:r>
        <w:rPr>
          <w:rFonts w:ascii="Arial" w:hAnsi="Arial" w:cs="Arial"/>
          <w:color w:val="000000"/>
          <w:sz w:val="16"/>
          <w:szCs w:val="16"/>
        </w:rPr>
        <w:t>123</w:t>
      </w:r>
      <w:r>
        <w:rPr>
          <w:rFonts w:ascii="Arial" w:hAnsi="Arial" w:cs="Arial"/>
        </w:rPr>
        <w:tab/>
      </w:r>
      <w:r>
        <w:rPr>
          <w:rFonts w:ascii="Arial" w:hAnsi="Arial" w:cs="Arial"/>
          <w:color w:val="000000"/>
          <w:sz w:val="16"/>
          <w:szCs w:val="16"/>
        </w:rPr>
        <w:t>fo44524481</w:t>
      </w:r>
      <w:r>
        <w:rPr>
          <w:rFonts w:ascii="Arial" w:hAnsi="Arial" w:cs="Arial"/>
        </w:rPr>
        <w:tab/>
      </w:r>
      <w:r>
        <w:rPr>
          <w:rFonts w:ascii="Arial" w:hAnsi="Arial" w:cs="Arial"/>
          <w:color w:val="000000"/>
          <w:sz w:val="16"/>
          <w:szCs w:val="16"/>
        </w:rPr>
        <w:t>£480.00</w:t>
      </w:r>
      <w:r>
        <w:rPr>
          <w:rFonts w:ascii="Arial" w:hAnsi="Arial" w:cs="Arial"/>
        </w:rPr>
        <w:tab/>
      </w:r>
      <w:r>
        <w:rPr>
          <w:rFonts w:ascii="Arial" w:hAnsi="Arial" w:cs="Arial"/>
          <w:color w:val="000000"/>
          <w:sz w:val="16"/>
          <w:szCs w:val="16"/>
        </w:rPr>
        <w:t>100/11/2</w:t>
      </w:r>
      <w:r>
        <w:rPr>
          <w:rFonts w:ascii="Arial" w:hAnsi="Arial" w:cs="Arial"/>
        </w:rPr>
        <w:tab/>
      </w:r>
      <w:r>
        <w:rPr>
          <w:rFonts w:ascii="Arial" w:hAnsi="Arial" w:cs="Arial"/>
          <w:color w:val="000000"/>
          <w:sz w:val="16"/>
          <w:szCs w:val="16"/>
        </w:rPr>
        <w:t>16/09/19</w:t>
      </w:r>
      <w:r>
        <w:rPr>
          <w:rFonts w:ascii="Arial" w:hAnsi="Arial" w:cs="Arial"/>
        </w:rPr>
        <w:tab/>
      </w:r>
      <w:r>
        <w:rPr>
          <w:rFonts w:ascii="Arial" w:hAnsi="Arial" w:cs="Arial"/>
          <w:color w:val="000000"/>
          <w:sz w:val="16"/>
          <w:szCs w:val="16"/>
        </w:rPr>
        <w:t>Mazars LLP - External Audit to 31 Mar 2019</w:t>
      </w:r>
      <w:r>
        <w:rPr>
          <w:rFonts w:ascii="Arial" w:hAnsi="Arial" w:cs="Arial"/>
        </w:rPr>
        <w:tab/>
      </w:r>
      <w:r>
        <w:rPr>
          <w:rFonts w:ascii="Arial" w:hAnsi="Arial" w:cs="Arial"/>
          <w:color w:val="000000"/>
          <w:sz w:val="16"/>
          <w:szCs w:val="16"/>
        </w:rPr>
        <w:t>£480.00</w:t>
      </w:r>
    </w:p>
    <w:p w14:paraId="3698BBAE" w14:textId="77777777" w:rsidR="00707F06" w:rsidRDefault="00707F06" w:rsidP="00707F0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mz</w:t>
      </w:r>
    </w:p>
    <w:p w14:paraId="1C64E45F" w14:textId="77777777" w:rsidR="00707F06" w:rsidRDefault="00707F06" w:rsidP="00707F0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00000"/>
          <w:sz w:val="27"/>
          <w:szCs w:val="27"/>
        </w:rPr>
      </w:pPr>
      <w:r>
        <w:rPr>
          <w:rFonts w:ascii="Arial" w:hAnsi="Arial" w:cs="Arial"/>
        </w:rPr>
        <w:tab/>
      </w:r>
      <w:r>
        <w:rPr>
          <w:rFonts w:ascii="Arial" w:hAnsi="Arial" w:cs="Arial"/>
          <w:color w:val="000000"/>
          <w:sz w:val="16"/>
          <w:szCs w:val="16"/>
        </w:rPr>
        <w:t>131</w:t>
      </w:r>
      <w:r>
        <w:rPr>
          <w:rFonts w:ascii="Arial" w:hAnsi="Arial" w:cs="Arial"/>
        </w:rPr>
        <w:tab/>
      </w:r>
      <w:r>
        <w:rPr>
          <w:rFonts w:ascii="Arial" w:hAnsi="Arial" w:cs="Arial"/>
          <w:color w:val="000000"/>
          <w:sz w:val="16"/>
          <w:szCs w:val="16"/>
        </w:rPr>
        <w:t>chq3000075</w:t>
      </w:r>
      <w:r>
        <w:rPr>
          <w:rFonts w:ascii="Arial" w:hAnsi="Arial" w:cs="Arial"/>
        </w:rPr>
        <w:tab/>
      </w:r>
      <w:r>
        <w:rPr>
          <w:rFonts w:ascii="Arial" w:hAnsi="Arial" w:cs="Arial"/>
          <w:color w:val="000000"/>
          <w:sz w:val="16"/>
          <w:szCs w:val="16"/>
        </w:rPr>
        <w:t>£2,400.00</w:t>
      </w:r>
      <w:r>
        <w:rPr>
          <w:rFonts w:ascii="Arial" w:hAnsi="Arial" w:cs="Arial"/>
        </w:rPr>
        <w:tab/>
      </w:r>
      <w:r>
        <w:rPr>
          <w:rFonts w:ascii="Arial" w:hAnsi="Arial" w:cs="Arial"/>
          <w:color w:val="000000"/>
          <w:sz w:val="16"/>
          <w:szCs w:val="16"/>
        </w:rPr>
        <w:t>120/7</w:t>
      </w:r>
      <w:r>
        <w:rPr>
          <w:rFonts w:ascii="Arial" w:hAnsi="Arial" w:cs="Arial"/>
        </w:rPr>
        <w:tab/>
      </w:r>
      <w:r>
        <w:rPr>
          <w:rFonts w:ascii="Arial" w:hAnsi="Arial" w:cs="Arial"/>
          <w:color w:val="000000"/>
          <w:sz w:val="16"/>
          <w:szCs w:val="16"/>
        </w:rPr>
        <w:t>16/09/19</w:t>
      </w:r>
      <w:r>
        <w:rPr>
          <w:rFonts w:ascii="Arial" w:hAnsi="Arial" w:cs="Arial"/>
        </w:rPr>
        <w:tab/>
      </w:r>
      <w:r>
        <w:rPr>
          <w:rFonts w:ascii="Arial" w:hAnsi="Arial" w:cs="Arial"/>
          <w:color w:val="000000"/>
          <w:sz w:val="16"/>
          <w:szCs w:val="16"/>
        </w:rPr>
        <w:t>Alan Cadman - Planting &amp; watering of floral displays</w:t>
      </w:r>
      <w:r>
        <w:rPr>
          <w:rFonts w:ascii="Arial" w:hAnsi="Arial" w:cs="Arial"/>
        </w:rPr>
        <w:tab/>
      </w:r>
      <w:r>
        <w:rPr>
          <w:rFonts w:ascii="Arial" w:hAnsi="Arial" w:cs="Arial"/>
          <w:color w:val="000000"/>
          <w:sz w:val="16"/>
          <w:szCs w:val="16"/>
        </w:rPr>
        <w:t>£2,400.00</w:t>
      </w:r>
    </w:p>
    <w:p w14:paraId="6599C20A" w14:textId="77777777" w:rsidR="00707F06" w:rsidRDefault="00707F06" w:rsidP="00707F0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257"/>
        <w:rPr>
          <w:rFonts w:ascii="Arial" w:hAnsi="Arial" w:cs="Arial"/>
          <w:color w:val="000000"/>
          <w:sz w:val="27"/>
          <w:szCs w:val="27"/>
        </w:rPr>
      </w:pPr>
      <w:r>
        <w:rPr>
          <w:rFonts w:ascii="Arial" w:hAnsi="Arial" w:cs="Arial"/>
        </w:rPr>
        <w:tab/>
      </w:r>
      <w:r>
        <w:rPr>
          <w:rFonts w:ascii="Arial" w:hAnsi="Arial" w:cs="Arial"/>
          <w:color w:val="000000"/>
          <w:sz w:val="16"/>
          <w:szCs w:val="16"/>
        </w:rPr>
        <w:t>121</w:t>
      </w:r>
      <w:r>
        <w:rPr>
          <w:rFonts w:ascii="Arial" w:hAnsi="Arial" w:cs="Arial"/>
        </w:rPr>
        <w:tab/>
      </w:r>
      <w:r>
        <w:rPr>
          <w:rFonts w:ascii="Arial" w:hAnsi="Arial" w:cs="Arial"/>
          <w:color w:val="000000"/>
          <w:sz w:val="16"/>
          <w:szCs w:val="16"/>
        </w:rPr>
        <w:t>fp11393619</w:t>
      </w:r>
      <w:r>
        <w:rPr>
          <w:rFonts w:ascii="Arial" w:hAnsi="Arial" w:cs="Arial"/>
        </w:rPr>
        <w:tab/>
      </w:r>
      <w:r>
        <w:rPr>
          <w:rFonts w:ascii="Arial" w:hAnsi="Arial" w:cs="Arial"/>
          <w:color w:val="000000"/>
          <w:sz w:val="16"/>
          <w:szCs w:val="16"/>
        </w:rPr>
        <w:t>£91.50</w:t>
      </w:r>
      <w:r>
        <w:rPr>
          <w:rFonts w:ascii="Arial" w:hAnsi="Arial" w:cs="Arial"/>
        </w:rPr>
        <w:tab/>
      </w:r>
      <w:r>
        <w:rPr>
          <w:rFonts w:ascii="Arial" w:hAnsi="Arial" w:cs="Arial"/>
          <w:color w:val="000000"/>
          <w:sz w:val="16"/>
          <w:szCs w:val="16"/>
        </w:rPr>
        <w:t>100/13</w:t>
      </w:r>
      <w:r>
        <w:rPr>
          <w:rFonts w:ascii="Arial" w:hAnsi="Arial" w:cs="Arial"/>
        </w:rPr>
        <w:tab/>
      </w:r>
      <w:r>
        <w:rPr>
          <w:rFonts w:ascii="Arial" w:hAnsi="Arial" w:cs="Arial"/>
          <w:color w:val="000000"/>
          <w:sz w:val="16"/>
          <w:szCs w:val="16"/>
        </w:rPr>
        <w:t>17/09/19</w:t>
      </w:r>
      <w:r>
        <w:rPr>
          <w:rFonts w:ascii="Arial" w:hAnsi="Arial" w:cs="Arial"/>
        </w:rPr>
        <w:tab/>
      </w:r>
      <w:r>
        <w:rPr>
          <w:rFonts w:ascii="Arial" w:hAnsi="Arial" w:cs="Arial"/>
          <w:color w:val="000000"/>
          <w:sz w:val="16"/>
          <w:szCs w:val="16"/>
        </w:rPr>
        <w:t>Post Haste - Stamps</w:t>
      </w:r>
      <w:r>
        <w:rPr>
          <w:rFonts w:ascii="Arial" w:hAnsi="Arial" w:cs="Arial"/>
        </w:rPr>
        <w:tab/>
      </w:r>
      <w:r>
        <w:rPr>
          <w:rFonts w:ascii="Arial" w:hAnsi="Arial" w:cs="Arial"/>
          <w:color w:val="000000"/>
          <w:sz w:val="16"/>
          <w:szCs w:val="16"/>
        </w:rPr>
        <w:t>£91.50</w:t>
      </w:r>
    </w:p>
    <w:p w14:paraId="56B5D5F2" w14:textId="77777777" w:rsidR="00707F06" w:rsidRDefault="00707F06" w:rsidP="00707F0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ph</w:t>
      </w:r>
    </w:p>
    <w:p w14:paraId="18DD765D" w14:textId="77777777" w:rsidR="00707F06" w:rsidRDefault="00707F06" w:rsidP="00707F06">
      <w:pPr>
        <w:widowControl w:val="0"/>
        <w:tabs>
          <w:tab w:val="right" w:pos="741"/>
          <w:tab w:val="right" w:pos="1689"/>
          <w:tab w:val="right" w:pos="2916"/>
          <w:tab w:val="left" w:pos="3968"/>
          <w:tab w:val="left" w:pos="5063"/>
          <w:tab w:val="right" w:pos="10209"/>
        </w:tabs>
        <w:autoSpaceDE w:val="0"/>
        <w:autoSpaceDN w:val="0"/>
        <w:adjustRightInd w:val="0"/>
        <w:spacing w:before="155"/>
        <w:rPr>
          <w:rFonts w:ascii="Arial" w:hAnsi="Arial" w:cs="Arial"/>
          <w:color w:val="000000"/>
          <w:sz w:val="27"/>
          <w:szCs w:val="27"/>
        </w:rPr>
      </w:pPr>
      <w:r>
        <w:rPr>
          <w:rFonts w:ascii="Arial" w:hAnsi="Arial" w:cs="Arial"/>
        </w:rPr>
        <w:tab/>
      </w:r>
      <w:r>
        <w:rPr>
          <w:rFonts w:ascii="Arial" w:hAnsi="Arial" w:cs="Arial"/>
          <w:color w:val="000000"/>
          <w:sz w:val="16"/>
          <w:szCs w:val="16"/>
        </w:rPr>
        <w:t>124</w:t>
      </w:r>
      <w:r>
        <w:rPr>
          <w:rFonts w:ascii="Arial" w:hAnsi="Arial" w:cs="Arial"/>
        </w:rPr>
        <w:tab/>
      </w:r>
      <w:r>
        <w:rPr>
          <w:rFonts w:ascii="Arial" w:hAnsi="Arial" w:cs="Arial"/>
          <w:color w:val="000000"/>
          <w:sz w:val="16"/>
          <w:szCs w:val="16"/>
        </w:rPr>
        <w:t>fp76975878</w:t>
      </w:r>
      <w:r>
        <w:rPr>
          <w:rFonts w:ascii="Arial" w:hAnsi="Arial" w:cs="Arial"/>
        </w:rPr>
        <w:tab/>
      </w:r>
      <w:r>
        <w:rPr>
          <w:rFonts w:ascii="Arial" w:hAnsi="Arial" w:cs="Arial"/>
          <w:color w:val="000000"/>
          <w:sz w:val="16"/>
          <w:szCs w:val="16"/>
        </w:rPr>
        <w:t>£65.70</w:t>
      </w:r>
      <w:r>
        <w:rPr>
          <w:rFonts w:ascii="Arial" w:hAnsi="Arial" w:cs="Arial"/>
        </w:rPr>
        <w:tab/>
      </w:r>
      <w:r>
        <w:rPr>
          <w:rFonts w:ascii="Arial" w:hAnsi="Arial" w:cs="Arial"/>
          <w:color w:val="000000"/>
          <w:sz w:val="16"/>
          <w:szCs w:val="16"/>
        </w:rPr>
        <w:t>20/09/19</w:t>
      </w:r>
      <w:r>
        <w:rPr>
          <w:rFonts w:ascii="Arial" w:hAnsi="Arial" w:cs="Arial"/>
        </w:rPr>
        <w:tab/>
      </w:r>
      <w:r>
        <w:rPr>
          <w:rFonts w:ascii="Arial" w:hAnsi="Arial" w:cs="Arial"/>
          <w:color w:val="000000"/>
          <w:sz w:val="16"/>
          <w:szCs w:val="16"/>
        </w:rPr>
        <w:t>Mrs Amy Watson - Expenses - Sept 2019</w:t>
      </w:r>
      <w:r>
        <w:rPr>
          <w:rFonts w:ascii="Arial" w:hAnsi="Arial" w:cs="Arial"/>
        </w:rPr>
        <w:tab/>
      </w:r>
      <w:r>
        <w:rPr>
          <w:rFonts w:ascii="Arial" w:hAnsi="Arial" w:cs="Arial"/>
          <w:color w:val="000000"/>
          <w:sz w:val="16"/>
          <w:szCs w:val="16"/>
        </w:rPr>
        <w:t>£65.70</w:t>
      </w:r>
    </w:p>
    <w:p w14:paraId="03129246" w14:textId="77777777" w:rsidR="00707F06" w:rsidRDefault="00707F06" w:rsidP="00707F0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0aw</w:t>
      </w:r>
    </w:p>
    <w:p w14:paraId="7A823BA7" w14:textId="77777777" w:rsidR="00707F06" w:rsidRDefault="00707F06" w:rsidP="00707F06">
      <w:pPr>
        <w:widowControl w:val="0"/>
        <w:tabs>
          <w:tab w:val="right" w:pos="742"/>
          <w:tab w:val="right" w:pos="2916"/>
          <w:tab w:val="left" w:pos="3006"/>
          <w:tab w:val="left" w:pos="5045"/>
        </w:tabs>
        <w:autoSpaceDE w:val="0"/>
        <w:autoSpaceDN w:val="0"/>
        <w:adjustRightInd w:val="0"/>
        <w:spacing w:before="139"/>
        <w:rPr>
          <w:rFonts w:ascii="Arial" w:hAnsi="Arial" w:cs="Arial"/>
          <w:color w:val="000000"/>
          <w:sz w:val="21"/>
          <w:szCs w:val="21"/>
        </w:rPr>
      </w:pPr>
      <w:r>
        <w:rPr>
          <w:rFonts w:ascii="Arial" w:hAnsi="Arial" w:cs="Arial"/>
        </w:rPr>
        <w:tab/>
      </w:r>
      <w:r>
        <w:rPr>
          <w:rFonts w:ascii="Arial" w:hAnsi="Arial" w:cs="Arial"/>
          <w:color w:val="000000"/>
          <w:sz w:val="16"/>
          <w:szCs w:val="16"/>
        </w:rPr>
        <w:t>3</w:t>
      </w:r>
      <w:r>
        <w:rPr>
          <w:rFonts w:ascii="Arial" w:hAnsi="Arial" w:cs="Arial"/>
        </w:rPr>
        <w:tab/>
      </w:r>
      <w:r>
        <w:rPr>
          <w:rFonts w:ascii="Arial" w:hAnsi="Arial" w:cs="Arial"/>
          <w:color w:val="000000"/>
          <w:sz w:val="16"/>
          <w:szCs w:val="16"/>
        </w:rPr>
        <w:t>£65.70</w:t>
      </w:r>
      <w:r>
        <w:rPr>
          <w:rFonts w:ascii="Arial" w:hAnsi="Arial" w:cs="Arial"/>
        </w:rPr>
        <w:tab/>
      </w:r>
      <w:r>
        <w:rPr>
          <w:rFonts w:ascii="Arial" w:hAnsi="Arial" w:cs="Arial"/>
          <w:color w:val="000000"/>
          <w:sz w:val="16"/>
          <w:szCs w:val="16"/>
        </w:rPr>
        <w:t>100/18/1</w:t>
      </w:r>
      <w:r>
        <w:rPr>
          <w:rFonts w:ascii="Arial" w:hAnsi="Arial" w:cs="Arial"/>
        </w:rPr>
        <w:tab/>
      </w:r>
      <w:r>
        <w:rPr>
          <w:rFonts w:ascii="Arial" w:hAnsi="Arial" w:cs="Arial"/>
          <w:color w:val="000000"/>
          <w:sz w:val="16"/>
          <w:szCs w:val="16"/>
        </w:rPr>
        <w:t>Milage</w:t>
      </w:r>
    </w:p>
    <w:p w14:paraId="713766A9" w14:textId="77777777" w:rsidR="00707F06" w:rsidRDefault="00707F06" w:rsidP="00707F06">
      <w:pPr>
        <w:widowControl w:val="0"/>
        <w:tabs>
          <w:tab w:val="right" w:pos="741"/>
          <w:tab w:val="right" w:pos="1689"/>
          <w:tab w:val="right" w:pos="2916"/>
          <w:tab w:val="left" w:pos="3968"/>
          <w:tab w:val="left" w:pos="5063"/>
          <w:tab w:val="right" w:pos="10209"/>
        </w:tabs>
        <w:autoSpaceDE w:val="0"/>
        <w:autoSpaceDN w:val="0"/>
        <w:adjustRightInd w:val="0"/>
        <w:spacing w:before="91"/>
        <w:rPr>
          <w:rFonts w:ascii="Arial" w:hAnsi="Arial" w:cs="Arial"/>
          <w:color w:val="000000"/>
          <w:sz w:val="27"/>
          <w:szCs w:val="27"/>
        </w:rPr>
      </w:pPr>
      <w:r>
        <w:rPr>
          <w:rFonts w:ascii="Arial" w:hAnsi="Arial" w:cs="Arial"/>
        </w:rPr>
        <w:tab/>
      </w:r>
      <w:r>
        <w:rPr>
          <w:rFonts w:ascii="Arial" w:hAnsi="Arial" w:cs="Arial"/>
          <w:color w:val="000000"/>
          <w:sz w:val="16"/>
          <w:szCs w:val="16"/>
        </w:rPr>
        <w:t>133</w:t>
      </w:r>
      <w:r>
        <w:rPr>
          <w:rFonts w:ascii="Arial" w:hAnsi="Arial" w:cs="Arial"/>
        </w:rPr>
        <w:tab/>
      </w:r>
      <w:r>
        <w:rPr>
          <w:rFonts w:ascii="Arial" w:hAnsi="Arial" w:cs="Arial"/>
          <w:color w:val="000000"/>
          <w:sz w:val="16"/>
          <w:szCs w:val="16"/>
        </w:rPr>
        <w:t>fp54224243</w:t>
      </w:r>
      <w:r>
        <w:rPr>
          <w:rFonts w:ascii="Arial" w:hAnsi="Arial" w:cs="Arial"/>
        </w:rPr>
        <w:tab/>
      </w:r>
      <w:r>
        <w:rPr>
          <w:rFonts w:ascii="Arial" w:hAnsi="Arial" w:cs="Arial"/>
          <w:color w:val="000000"/>
          <w:sz w:val="16"/>
          <w:szCs w:val="16"/>
        </w:rPr>
        <w:t>£54.44</w:t>
      </w:r>
      <w:r>
        <w:rPr>
          <w:rFonts w:ascii="Arial" w:hAnsi="Arial" w:cs="Arial"/>
        </w:rPr>
        <w:tab/>
      </w:r>
      <w:r>
        <w:rPr>
          <w:rFonts w:ascii="Arial" w:hAnsi="Arial" w:cs="Arial"/>
          <w:color w:val="000000"/>
          <w:sz w:val="16"/>
          <w:szCs w:val="16"/>
        </w:rPr>
        <w:t>20/09/19</w:t>
      </w:r>
      <w:r>
        <w:rPr>
          <w:rFonts w:ascii="Arial" w:hAnsi="Arial" w:cs="Arial"/>
        </w:rPr>
        <w:tab/>
      </w:r>
      <w:r>
        <w:rPr>
          <w:rFonts w:ascii="Arial" w:hAnsi="Arial" w:cs="Arial"/>
          <w:color w:val="000000"/>
          <w:sz w:val="16"/>
          <w:szCs w:val="16"/>
        </w:rPr>
        <w:t>Mr. Malcolm Bissell - Expenses - Aug</w:t>
      </w:r>
      <w:r>
        <w:rPr>
          <w:rFonts w:ascii="Arial" w:hAnsi="Arial" w:cs="Arial"/>
        </w:rPr>
        <w:tab/>
      </w:r>
      <w:r>
        <w:rPr>
          <w:rFonts w:ascii="Arial" w:hAnsi="Arial" w:cs="Arial"/>
          <w:color w:val="000000"/>
          <w:sz w:val="16"/>
          <w:szCs w:val="16"/>
        </w:rPr>
        <w:t>£54.44</w:t>
      </w:r>
    </w:p>
    <w:p w14:paraId="756A4F03" w14:textId="77777777" w:rsidR="00707F06" w:rsidRDefault="00707F06" w:rsidP="00707F0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4mb</w:t>
      </w:r>
    </w:p>
    <w:p w14:paraId="0A661C68" w14:textId="77777777" w:rsidR="00707F06" w:rsidRDefault="00707F06" w:rsidP="00707F06">
      <w:pPr>
        <w:widowControl w:val="0"/>
        <w:tabs>
          <w:tab w:val="right" w:pos="742"/>
          <w:tab w:val="right" w:pos="2916"/>
          <w:tab w:val="left" w:pos="3006"/>
          <w:tab w:val="left" w:pos="5045"/>
        </w:tabs>
        <w:autoSpaceDE w:val="0"/>
        <w:autoSpaceDN w:val="0"/>
        <w:adjustRightInd w:val="0"/>
        <w:spacing w:before="139"/>
        <w:rPr>
          <w:rFonts w:ascii="Arial" w:hAnsi="Arial" w:cs="Arial"/>
          <w:color w:val="000000"/>
          <w:sz w:val="21"/>
          <w:szCs w:val="21"/>
        </w:rPr>
      </w:pPr>
      <w:r>
        <w:rPr>
          <w:rFonts w:ascii="Arial" w:hAnsi="Arial" w:cs="Arial"/>
        </w:rPr>
        <w:tab/>
      </w:r>
      <w:r>
        <w:rPr>
          <w:rFonts w:ascii="Arial" w:hAnsi="Arial" w:cs="Arial"/>
          <w:color w:val="000000"/>
          <w:sz w:val="16"/>
          <w:szCs w:val="16"/>
        </w:rPr>
        <w:t>1</w:t>
      </w:r>
      <w:r>
        <w:rPr>
          <w:rFonts w:ascii="Arial" w:hAnsi="Arial" w:cs="Arial"/>
        </w:rPr>
        <w:tab/>
      </w:r>
      <w:r>
        <w:rPr>
          <w:rFonts w:ascii="Arial" w:hAnsi="Arial" w:cs="Arial"/>
          <w:color w:val="000000"/>
          <w:sz w:val="16"/>
          <w:szCs w:val="16"/>
        </w:rPr>
        <w:t>£22.95</w:t>
      </w:r>
      <w:r>
        <w:rPr>
          <w:rFonts w:ascii="Arial" w:hAnsi="Arial" w:cs="Arial"/>
        </w:rPr>
        <w:tab/>
      </w:r>
      <w:r>
        <w:rPr>
          <w:rFonts w:ascii="Arial" w:hAnsi="Arial" w:cs="Arial"/>
          <w:color w:val="000000"/>
          <w:sz w:val="16"/>
          <w:szCs w:val="16"/>
        </w:rPr>
        <w:t>100/18/4</w:t>
      </w:r>
      <w:r>
        <w:rPr>
          <w:rFonts w:ascii="Arial" w:hAnsi="Arial" w:cs="Arial"/>
        </w:rPr>
        <w:tab/>
      </w:r>
      <w:r>
        <w:rPr>
          <w:rFonts w:ascii="Arial" w:hAnsi="Arial" w:cs="Arial"/>
          <w:color w:val="000000"/>
          <w:sz w:val="16"/>
          <w:szCs w:val="16"/>
        </w:rPr>
        <w:t>Milage</w:t>
      </w:r>
    </w:p>
    <w:p w14:paraId="0A5C6E11" w14:textId="77777777" w:rsidR="00707F06" w:rsidRDefault="00707F06" w:rsidP="00707F06">
      <w:pPr>
        <w:widowControl w:val="0"/>
        <w:tabs>
          <w:tab w:val="right" w:pos="742"/>
          <w:tab w:val="right" w:pos="2916"/>
          <w:tab w:val="left" w:pos="3006"/>
          <w:tab w:val="left" w:pos="5045"/>
        </w:tabs>
        <w:autoSpaceDE w:val="0"/>
        <w:autoSpaceDN w:val="0"/>
        <w:adjustRightInd w:val="0"/>
        <w:spacing w:before="75"/>
        <w:rPr>
          <w:rFonts w:ascii="Arial" w:hAnsi="Arial" w:cs="Arial"/>
          <w:color w:val="000000"/>
          <w:sz w:val="21"/>
          <w:szCs w:val="21"/>
        </w:rPr>
      </w:pPr>
      <w:r>
        <w:rPr>
          <w:rFonts w:ascii="Arial" w:hAnsi="Arial" w:cs="Arial"/>
        </w:rPr>
        <w:tab/>
      </w:r>
      <w:r>
        <w:rPr>
          <w:rFonts w:ascii="Arial" w:hAnsi="Arial" w:cs="Arial"/>
          <w:color w:val="000000"/>
          <w:sz w:val="16"/>
          <w:szCs w:val="16"/>
        </w:rPr>
        <w:t>2</w:t>
      </w:r>
      <w:r>
        <w:rPr>
          <w:rFonts w:ascii="Arial" w:hAnsi="Arial" w:cs="Arial"/>
        </w:rPr>
        <w:tab/>
      </w:r>
      <w:r>
        <w:rPr>
          <w:rFonts w:ascii="Arial" w:hAnsi="Arial" w:cs="Arial"/>
          <w:color w:val="000000"/>
          <w:sz w:val="16"/>
          <w:szCs w:val="16"/>
        </w:rPr>
        <w:t>£31.49</w:t>
      </w:r>
      <w:r>
        <w:rPr>
          <w:rFonts w:ascii="Arial" w:hAnsi="Arial" w:cs="Arial"/>
        </w:rPr>
        <w:tab/>
      </w:r>
      <w:r>
        <w:rPr>
          <w:rFonts w:ascii="Arial" w:hAnsi="Arial" w:cs="Arial"/>
          <w:color w:val="000000"/>
          <w:sz w:val="16"/>
          <w:szCs w:val="16"/>
        </w:rPr>
        <w:t>120/1/5</w:t>
      </w:r>
      <w:r>
        <w:rPr>
          <w:rFonts w:ascii="Arial" w:hAnsi="Arial" w:cs="Arial"/>
        </w:rPr>
        <w:tab/>
      </w:r>
      <w:r>
        <w:rPr>
          <w:rFonts w:ascii="Arial" w:hAnsi="Arial" w:cs="Arial"/>
          <w:color w:val="000000"/>
          <w:sz w:val="16"/>
          <w:szCs w:val="16"/>
        </w:rPr>
        <w:t>Brushes, filler timber</w:t>
      </w:r>
    </w:p>
    <w:p w14:paraId="16F74311" w14:textId="77777777" w:rsidR="00707F06" w:rsidRDefault="00707F06" w:rsidP="00707F06">
      <w:pPr>
        <w:widowControl w:val="0"/>
        <w:tabs>
          <w:tab w:val="right" w:pos="741"/>
          <w:tab w:val="right" w:pos="1689"/>
          <w:tab w:val="right" w:pos="2916"/>
          <w:tab w:val="left" w:pos="3968"/>
          <w:tab w:val="left" w:pos="5063"/>
          <w:tab w:val="right" w:pos="10209"/>
        </w:tabs>
        <w:autoSpaceDE w:val="0"/>
        <w:autoSpaceDN w:val="0"/>
        <w:adjustRightInd w:val="0"/>
        <w:spacing w:before="91"/>
        <w:rPr>
          <w:rFonts w:ascii="Arial" w:hAnsi="Arial" w:cs="Arial"/>
          <w:color w:val="000000"/>
          <w:sz w:val="27"/>
          <w:szCs w:val="27"/>
        </w:rPr>
      </w:pPr>
      <w:r>
        <w:rPr>
          <w:rFonts w:ascii="Arial" w:hAnsi="Arial" w:cs="Arial"/>
        </w:rPr>
        <w:tab/>
      </w:r>
      <w:r>
        <w:rPr>
          <w:rFonts w:ascii="Arial" w:hAnsi="Arial" w:cs="Arial"/>
          <w:color w:val="000000"/>
          <w:sz w:val="16"/>
          <w:szCs w:val="16"/>
        </w:rPr>
        <w:t>142</w:t>
      </w:r>
      <w:r>
        <w:rPr>
          <w:rFonts w:ascii="Arial" w:hAnsi="Arial" w:cs="Arial"/>
        </w:rPr>
        <w:tab/>
      </w:r>
      <w:r>
        <w:rPr>
          <w:rFonts w:ascii="Arial" w:hAnsi="Arial" w:cs="Arial"/>
          <w:color w:val="000000"/>
          <w:sz w:val="16"/>
          <w:szCs w:val="16"/>
        </w:rPr>
        <w:t>fp28032577</w:t>
      </w:r>
      <w:r>
        <w:rPr>
          <w:rFonts w:ascii="Arial" w:hAnsi="Arial" w:cs="Arial"/>
        </w:rPr>
        <w:tab/>
      </w:r>
      <w:r>
        <w:rPr>
          <w:rFonts w:ascii="Arial" w:hAnsi="Arial" w:cs="Arial"/>
          <w:color w:val="000000"/>
          <w:sz w:val="16"/>
          <w:szCs w:val="16"/>
        </w:rPr>
        <w:t>£16.20</w:t>
      </w:r>
      <w:r>
        <w:rPr>
          <w:rFonts w:ascii="Arial" w:hAnsi="Arial" w:cs="Arial"/>
        </w:rPr>
        <w:tab/>
      </w:r>
      <w:r>
        <w:rPr>
          <w:rFonts w:ascii="Arial" w:hAnsi="Arial" w:cs="Arial"/>
          <w:color w:val="000000"/>
          <w:sz w:val="16"/>
          <w:szCs w:val="16"/>
        </w:rPr>
        <w:t>20/09/19</w:t>
      </w:r>
      <w:r>
        <w:rPr>
          <w:rFonts w:ascii="Arial" w:hAnsi="Arial" w:cs="Arial"/>
        </w:rPr>
        <w:tab/>
      </w:r>
      <w:r>
        <w:rPr>
          <w:rFonts w:ascii="Arial" w:hAnsi="Arial" w:cs="Arial"/>
          <w:color w:val="000000"/>
          <w:sz w:val="16"/>
          <w:szCs w:val="16"/>
        </w:rPr>
        <w:t>Mrs Karen Daker - Expenses - Sep</w:t>
      </w:r>
      <w:r>
        <w:rPr>
          <w:rFonts w:ascii="Arial" w:hAnsi="Arial" w:cs="Arial"/>
        </w:rPr>
        <w:tab/>
      </w:r>
      <w:r>
        <w:rPr>
          <w:rFonts w:ascii="Arial" w:hAnsi="Arial" w:cs="Arial"/>
          <w:color w:val="000000"/>
          <w:sz w:val="16"/>
          <w:szCs w:val="16"/>
        </w:rPr>
        <w:t>£16.20</w:t>
      </w:r>
    </w:p>
    <w:p w14:paraId="26D4A231" w14:textId="77777777" w:rsidR="00707F06" w:rsidRDefault="00707F06" w:rsidP="00707F0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kd</w:t>
      </w:r>
    </w:p>
    <w:p w14:paraId="465F026C" w14:textId="70FBC2AD" w:rsidR="00707F06" w:rsidRDefault="00707F06" w:rsidP="00707F06">
      <w:pPr>
        <w:widowControl w:val="0"/>
        <w:tabs>
          <w:tab w:val="right" w:pos="742"/>
          <w:tab w:val="right" w:pos="2916"/>
          <w:tab w:val="left" w:pos="3006"/>
          <w:tab w:val="left" w:pos="5045"/>
        </w:tabs>
        <w:autoSpaceDE w:val="0"/>
        <w:autoSpaceDN w:val="0"/>
        <w:adjustRightInd w:val="0"/>
        <w:spacing w:before="139"/>
        <w:rPr>
          <w:rFonts w:ascii="Arial" w:hAnsi="Arial" w:cs="Arial"/>
          <w:color w:val="000000"/>
          <w:sz w:val="21"/>
          <w:szCs w:val="21"/>
        </w:rPr>
      </w:pPr>
      <w:r>
        <w:rPr>
          <w:rFonts w:ascii="Arial" w:hAnsi="Arial" w:cs="Arial"/>
        </w:rPr>
        <w:tab/>
      </w:r>
      <w:r>
        <w:rPr>
          <w:rFonts w:ascii="Arial" w:hAnsi="Arial" w:cs="Arial"/>
          <w:color w:val="000000"/>
          <w:sz w:val="16"/>
          <w:szCs w:val="16"/>
        </w:rPr>
        <w:t>1</w:t>
      </w:r>
      <w:r>
        <w:rPr>
          <w:rFonts w:ascii="Arial" w:hAnsi="Arial" w:cs="Arial"/>
        </w:rPr>
        <w:tab/>
      </w:r>
      <w:r>
        <w:rPr>
          <w:rFonts w:ascii="Arial" w:hAnsi="Arial" w:cs="Arial"/>
          <w:color w:val="000000"/>
          <w:sz w:val="16"/>
          <w:szCs w:val="16"/>
        </w:rPr>
        <w:t>£16.20</w:t>
      </w:r>
      <w:r>
        <w:rPr>
          <w:rFonts w:ascii="Arial" w:hAnsi="Arial" w:cs="Arial"/>
        </w:rPr>
        <w:tab/>
      </w:r>
      <w:r>
        <w:rPr>
          <w:rFonts w:ascii="Arial" w:hAnsi="Arial" w:cs="Arial"/>
          <w:color w:val="000000"/>
          <w:sz w:val="16"/>
          <w:szCs w:val="16"/>
        </w:rPr>
        <w:t>100/18/3</w:t>
      </w:r>
      <w:r>
        <w:rPr>
          <w:rFonts w:ascii="Arial" w:hAnsi="Arial" w:cs="Arial"/>
        </w:rPr>
        <w:tab/>
      </w:r>
      <w:r w:rsidR="006228CD">
        <w:rPr>
          <w:rFonts w:ascii="Arial" w:hAnsi="Arial" w:cs="Arial"/>
          <w:color w:val="000000"/>
          <w:sz w:val="16"/>
          <w:szCs w:val="16"/>
        </w:rPr>
        <w:t>mileage</w:t>
      </w:r>
    </w:p>
    <w:p w14:paraId="5DCC1843" w14:textId="70CA71AA" w:rsidR="00707F06" w:rsidRDefault="00707F06" w:rsidP="00707F06">
      <w:pPr>
        <w:widowControl w:val="0"/>
        <w:tabs>
          <w:tab w:val="right" w:pos="748"/>
          <w:tab w:val="right" w:pos="1699"/>
          <w:tab w:val="right" w:pos="2923"/>
          <w:tab w:val="left" w:pos="3013"/>
          <w:tab w:val="left" w:pos="3972"/>
          <w:tab w:val="left" w:pos="5025"/>
          <w:tab w:val="right" w:pos="10213"/>
        </w:tabs>
        <w:autoSpaceDE w:val="0"/>
        <w:autoSpaceDN w:val="0"/>
        <w:adjustRightInd w:val="0"/>
        <w:spacing w:before="137"/>
        <w:rPr>
          <w:rFonts w:ascii="Arial" w:hAnsi="Arial" w:cs="Arial"/>
        </w:rPr>
      </w:pPr>
      <w:r>
        <w:rPr>
          <w:rFonts w:ascii="Arial" w:hAnsi="Arial" w:cs="Arial"/>
        </w:rPr>
        <w:tab/>
      </w:r>
    </w:p>
    <w:p w14:paraId="79CBA850" w14:textId="0F25D56A" w:rsidR="00707F06" w:rsidRDefault="00707F06" w:rsidP="00707F06">
      <w:pPr>
        <w:widowControl w:val="0"/>
        <w:tabs>
          <w:tab w:val="left" w:pos="3972"/>
          <w:tab w:val="right" w:pos="10213"/>
        </w:tabs>
        <w:autoSpaceDE w:val="0"/>
        <w:autoSpaceDN w:val="0"/>
        <w:adjustRightInd w:val="0"/>
        <w:rPr>
          <w:rFonts w:ascii="Arial" w:hAnsi="Arial" w:cs="Arial"/>
          <w:b/>
          <w:bCs/>
          <w:color w:val="000000"/>
        </w:rPr>
      </w:pPr>
      <w:r>
        <w:rPr>
          <w:rFonts w:ascii="Arial" w:hAnsi="Arial" w:cs="Arial"/>
        </w:rPr>
        <w:tab/>
      </w:r>
    </w:p>
    <w:p w14:paraId="15050D6F" w14:textId="77777777" w:rsidR="00707F06" w:rsidRDefault="00707F06" w:rsidP="00707F06">
      <w:pPr>
        <w:widowControl w:val="0"/>
        <w:tabs>
          <w:tab w:val="right" w:pos="741"/>
          <w:tab w:val="right" w:pos="1689"/>
          <w:tab w:val="right" w:pos="2916"/>
          <w:tab w:val="left" w:pos="3968"/>
          <w:tab w:val="left" w:pos="5063"/>
          <w:tab w:val="right" w:pos="10209"/>
        </w:tabs>
        <w:autoSpaceDE w:val="0"/>
        <w:autoSpaceDN w:val="0"/>
        <w:adjustRightInd w:val="0"/>
        <w:spacing w:before="460"/>
        <w:rPr>
          <w:rFonts w:ascii="Arial" w:hAnsi="Arial" w:cs="Arial"/>
          <w:color w:val="000000"/>
          <w:sz w:val="27"/>
          <w:szCs w:val="27"/>
        </w:rPr>
      </w:pPr>
      <w:r>
        <w:rPr>
          <w:rFonts w:ascii="Arial" w:hAnsi="Arial" w:cs="Arial"/>
        </w:rPr>
        <w:tab/>
      </w:r>
      <w:r>
        <w:rPr>
          <w:rFonts w:ascii="Arial" w:hAnsi="Arial" w:cs="Arial"/>
          <w:color w:val="000000"/>
          <w:sz w:val="16"/>
          <w:szCs w:val="16"/>
        </w:rPr>
        <w:t>145</w:t>
      </w:r>
      <w:r>
        <w:rPr>
          <w:rFonts w:ascii="Arial" w:hAnsi="Arial" w:cs="Arial"/>
        </w:rPr>
        <w:tab/>
      </w:r>
      <w:r>
        <w:rPr>
          <w:rFonts w:ascii="Arial" w:hAnsi="Arial" w:cs="Arial"/>
          <w:color w:val="000000"/>
          <w:sz w:val="16"/>
          <w:szCs w:val="16"/>
        </w:rPr>
        <w:t xml:space="preserve">fxcard </w:t>
      </w:r>
      <w:r>
        <w:rPr>
          <w:rFonts w:ascii="Arial" w:hAnsi="Arial" w:cs="Arial"/>
        </w:rPr>
        <w:tab/>
      </w:r>
      <w:r>
        <w:rPr>
          <w:rFonts w:ascii="Arial" w:hAnsi="Arial" w:cs="Arial"/>
          <w:color w:val="000000"/>
          <w:sz w:val="16"/>
          <w:szCs w:val="16"/>
        </w:rPr>
        <w:t>£128.00</w:t>
      </w:r>
      <w:r>
        <w:rPr>
          <w:rFonts w:ascii="Arial" w:hAnsi="Arial" w:cs="Arial"/>
        </w:rPr>
        <w:tab/>
      </w:r>
      <w:r>
        <w:rPr>
          <w:rFonts w:ascii="Arial" w:hAnsi="Arial" w:cs="Arial"/>
          <w:color w:val="000000"/>
          <w:sz w:val="16"/>
          <w:szCs w:val="16"/>
        </w:rPr>
        <w:t>20/09/19</w:t>
      </w:r>
      <w:r>
        <w:rPr>
          <w:rFonts w:ascii="Arial" w:hAnsi="Arial" w:cs="Arial"/>
        </w:rPr>
        <w:tab/>
      </w:r>
      <w:r>
        <w:rPr>
          <w:rFonts w:ascii="Arial" w:hAnsi="Arial" w:cs="Arial"/>
          <w:color w:val="000000"/>
          <w:sz w:val="16"/>
          <w:szCs w:val="16"/>
        </w:rPr>
        <w:t xml:space="preserve">South Staffordshire District Council - Planning &amp; </w:t>
      </w:r>
      <w:r>
        <w:rPr>
          <w:rFonts w:ascii="Arial" w:hAnsi="Arial" w:cs="Arial"/>
        </w:rPr>
        <w:tab/>
      </w:r>
      <w:r>
        <w:rPr>
          <w:rFonts w:ascii="Arial" w:hAnsi="Arial" w:cs="Arial"/>
          <w:color w:val="000000"/>
          <w:sz w:val="16"/>
          <w:szCs w:val="16"/>
        </w:rPr>
        <w:t>£128.00</w:t>
      </w:r>
    </w:p>
    <w:p w14:paraId="7DE12546" w14:textId="77777777" w:rsidR="00707F06" w:rsidRDefault="00707F06" w:rsidP="00707F06">
      <w:pPr>
        <w:widowControl w:val="0"/>
        <w:tabs>
          <w:tab w:val="right" w:pos="1689"/>
          <w:tab w:val="left" w:pos="5063"/>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20190920</w:t>
      </w:r>
      <w:r>
        <w:rPr>
          <w:rFonts w:ascii="Arial" w:hAnsi="Arial" w:cs="Arial"/>
        </w:rPr>
        <w:tab/>
      </w:r>
      <w:r>
        <w:rPr>
          <w:rFonts w:ascii="Arial" w:hAnsi="Arial" w:cs="Arial"/>
          <w:color w:val="000000"/>
          <w:sz w:val="16"/>
          <w:szCs w:val="16"/>
        </w:rPr>
        <w:t>Licences</w:t>
      </w:r>
    </w:p>
    <w:p w14:paraId="415FF959" w14:textId="77777777" w:rsidR="00707F06" w:rsidRDefault="00707F06" w:rsidP="00707F06">
      <w:pPr>
        <w:widowControl w:val="0"/>
        <w:tabs>
          <w:tab w:val="right" w:pos="742"/>
          <w:tab w:val="right" w:pos="2916"/>
          <w:tab w:val="left" w:pos="3006"/>
          <w:tab w:val="left" w:pos="5045"/>
        </w:tabs>
        <w:autoSpaceDE w:val="0"/>
        <w:autoSpaceDN w:val="0"/>
        <w:adjustRightInd w:val="0"/>
        <w:spacing w:before="139"/>
        <w:rPr>
          <w:rFonts w:ascii="Arial" w:hAnsi="Arial" w:cs="Arial"/>
          <w:color w:val="000000"/>
          <w:sz w:val="21"/>
          <w:szCs w:val="21"/>
        </w:rPr>
      </w:pPr>
      <w:r>
        <w:rPr>
          <w:rFonts w:ascii="Arial" w:hAnsi="Arial" w:cs="Arial"/>
        </w:rPr>
        <w:tab/>
      </w:r>
      <w:r>
        <w:rPr>
          <w:rFonts w:ascii="Arial" w:hAnsi="Arial" w:cs="Arial"/>
          <w:color w:val="000000"/>
          <w:sz w:val="16"/>
          <w:szCs w:val="16"/>
        </w:rPr>
        <w:t>1</w:t>
      </w:r>
      <w:r>
        <w:rPr>
          <w:rFonts w:ascii="Arial" w:hAnsi="Arial" w:cs="Arial"/>
        </w:rPr>
        <w:tab/>
      </w:r>
      <w:r>
        <w:rPr>
          <w:rFonts w:ascii="Arial" w:hAnsi="Arial" w:cs="Arial"/>
          <w:color w:val="000000"/>
          <w:sz w:val="16"/>
          <w:szCs w:val="16"/>
        </w:rPr>
        <w:t>£57.00</w:t>
      </w:r>
      <w:r>
        <w:rPr>
          <w:rFonts w:ascii="Arial" w:hAnsi="Arial" w:cs="Arial"/>
        </w:rPr>
        <w:tab/>
      </w:r>
      <w:r>
        <w:rPr>
          <w:rFonts w:ascii="Arial" w:hAnsi="Arial" w:cs="Arial"/>
          <w:color w:val="000000"/>
          <w:sz w:val="16"/>
          <w:szCs w:val="16"/>
        </w:rPr>
        <w:t>170</w:t>
      </w:r>
      <w:r>
        <w:rPr>
          <w:rFonts w:ascii="Arial" w:hAnsi="Arial" w:cs="Arial"/>
        </w:rPr>
        <w:tab/>
      </w:r>
      <w:r>
        <w:rPr>
          <w:rFonts w:ascii="Arial" w:hAnsi="Arial" w:cs="Arial"/>
          <w:color w:val="000000"/>
          <w:sz w:val="16"/>
          <w:szCs w:val="16"/>
        </w:rPr>
        <w:t>Planning Amendment CCTV</w:t>
      </w:r>
    </w:p>
    <w:p w14:paraId="19ED9C2F" w14:textId="77777777" w:rsidR="00707F06" w:rsidRDefault="00707F06" w:rsidP="00707F06">
      <w:pPr>
        <w:widowControl w:val="0"/>
        <w:tabs>
          <w:tab w:val="right" w:pos="742"/>
          <w:tab w:val="right" w:pos="2916"/>
          <w:tab w:val="left" w:pos="3006"/>
          <w:tab w:val="left" w:pos="5045"/>
        </w:tabs>
        <w:autoSpaceDE w:val="0"/>
        <w:autoSpaceDN w:val="0"/>
        <w:adjustRightInd w:val="0"/>
        <w:spacing w:before="75"/>
        <w:rPr>
          <w:rFonts w:ascii="Arial" w:hAnsi="Arial" w:cs="Arial"/>
          <w:color w:val="000000"/>
          <w:sz w:val="21"/>
          <w:szCs w:val="21"/>
        </w:rPr>
      </w:pPr>
      <w:r>
        <w:rPr>
          <w:rFonts w:ascii="Arial" w:hAnsi="Arial" w:cs="Arial"/>
        </w:rPr>
        <w:tab/>
      </w:r>
      <w:r>
        <w:rPr>
          <w:rFonts w:ascii="Arial" w:hAnsi="Arial" w:cs="Arial"/>
          <w:color w:val="000000"/>
          <w:sz w:val="16"/>
          <w:szCs w:val="16"/>
        </w:rPr>
        <w:t>2</w:t>
      </w:r>
      <w:r>
        <w:rPr>
          <w:rFonts w:ascii="Arial" w:hAnsi="Arial" w:cs="Arial"/>
        </w:rPr>
        <w:tab/>
      </w:r>
      <w:r>
        <w:rPr>
          <w:rFonts w:ascii="Arial" w:hAnsi="Arial" w:cs="Arial"/>
          <w:color w:val="000000"/>
          <w:sz w:val="16"/>
          <w:szCs w:val="16"/>
        </w:rPr>
        <w:t>£21.00</w:t>
      </w:r>
      <w:r>
        <w:rPr>
          <w:rFonts w:ascii="Arial" w:hAnsi="Arial" w:cs="Arial"/>
        </w:rPr>
        <w:tab/>
      </w:r>
      <w:r>
        <w:rPr>
          <w:rFonts w:ascii="Arial" w:hAnsi="Arial" w:cs="Arial"/>
          <w:color w:val="000000"/>
          <w:sz w:val="16"/>
          <w:szCs w:val="16"/>
        </w:rPr>
        <w:t>170</w:t>
      </w:r>
      <w:r>
        <w:rPr>
          <w:rFonts w:ascii="Arial" w:hAnsi="Arial" w:cs="Arial"/>
        </w:rPr>
        <w:tab/>
      </w:r>
      <w:r>
        <w:rPr>
          <w:rFonts w:ascii="Arial" w:hAnsi="Arial" w:cs="Arial"/>
          <w:color w:val="000000"/>
          <w:sz w:val="16"/>
          <w:szCs w:val="16"/>
        </w:rPr>
        <w:t>Ten</w:t>
      </w:r>
    </w:p>
    <w:p w14:paraId="4B8D6A2D" w14:textId="77777777" w:rsidR="00707F06" w:rsidRDefault="00707F06" w:rsidP="00707F06">
      <w:pPr>
        <w:widowControl w:val="0"/>
        <w:tabs>
          <w:tab w:val="right" w:pos="742"/>
          <w:tab w:val="right" w:pos="2916"/>
          <w:tab w:val="left" w:pos="3006"/>
          <w:tab w:val="left" w:pos="5045"/>
        </w:tabs>
        <w:autoSpaceDE w:val="0"/>
        <w:autoSpaceDN w:val="0"/>
        <w:adjustRightInd w:val="0"/>
        <w:spacing w:before="75"/>
        <w:rPr>
          <w:rFonts w:ascii="Arial" w:hAnsi="Arial" w:cs="Arial"/>
          <w:color w:val="000000"/>
          <w:sz w:val="21"/>
          <w:szCs w:val="21"/>
        </w:rPr>
      </w:pPr>
      <w:r>
        <w:rPr>
          <w:rFonts w:ascii="Arial" w:hAnsi="Arial" w:cs="Arial"/>
        </w:rPr>
        <w:tab/>
      </w:r>
      <w:r>
        <w:rPr>
          <w:rFonts w:ascii="Arial" w:hAnsi="Arial" w:cs="Arial"/>
          <w:color w:val="000000"/>
          <w:sz w:val="16"/>
          <w:szCs w:val="16"/>
        </w:rPr>
        <w:t>3</w:t>
      </w:r>
      <w:r>
        <w:rPr>
          <w:rFonts w:ascii="Arial" w:hAnsi="Arial" w:cs="Arial"/>
        </w:rPr>
        <w:tab/>
      </w:r>
      <w:r>
        <w:rPr>
          <w:rFonts w:ascii="Arial" w:hAnsi="Arial" w:cs="Arial"/>
          <w:color w:val="000000"/>
          <w:sz w:val="16"/>
          <w:szCs w:val="16"/>
        </w:rPr>
        <w:t>£50.00</w:t>
      </w:r>
      <w:r>
        <w:rPr>
          <w:rFonts w:ascii="Arial" w:hAnsi="Arial" w:cs="Arial"/>
        </w:rPr>
        <w:tab/>
      </w:r>
      <w:r>
        <w:rPr>
          <w:rFonts w:ascii="Arial" w:hAnsi="Arial" w:cs="Arial"/>
          <w:color w:val="000000"/>
          <w:sz w:val="16"/>
          <w:szCs w:val="16"/>
        </w:rPr>
        <w:t>170</w:t>
      </w:r>
      <w:r>
        <w:rPr>
          <w:rFonts w:ascii="Arial" w:hAnsi="Arial" w:cs="Arial"/>
        </w:rPr>
        <w:tab/>
      </w:r>
      <w:r>
        <w:rPr>
          <w:rFonts w:ascii="Arial" w:hAnsi="Arial" w:cs="Arial"/>
          <w:color w:val="000000"/>
          <w:sz w:val="16"/>
          <w:szCs w:val="16"/>
        </w:rPr>
        <w:t>Road Closure Fee</w:t>
      </w:r>
    </w:p>
    <w:p w14:paraId="0B2F158B" w14:textId="77777777" w:rsidR="00707F06" w:rsidRDefault="00707F06" w:rsidP="00707F06">
      <w:pPr>
        <w:widowControl w:val="0"/>
        <w:tabs>
          <w:tab w:val="left" w:pos="90"/>
          <w:tab w:val="right" w:pos="2931"/>
        </w:tabs>
        <w:autoSpaceDE w:val="0"/>
        <w:autoSpaceDN w:val="0"/>
        <w:adjustRightInd w:val="0"/>
        <w:spacing w:before="34"/>
        <w:rPr>
          <w:rFonts w:ascii="Arial" w:hAnsi="Arial" w:cs="Arial"/>
          <w:color w:val="000000"/>
          <w:sz w:val="21"/>
          <w:szCs w:val="21"/>
        </w:rPr>
      </w:pPr>
      <w:r>
        <w:rPr>
          <w:rFonts w:ascii="Arial" w:hAnsi="Arial" w:cs="Arial"/>
          <w:color w:val="000000"/>
          <w:sz w:val="16"/>
          <w:szCs w:val="16"/>
        </w:rPr>
        <w:t>Sub Total</w:t>
      </w:r>
      <w:r>
        <w:rPr>
          <w:rFonts w:ascii="Arial" w:hAnsi="Arial" w:cs="Arial"/>
        </w:rPr>
        <w:tab/>
      </w:r>
      <w:r>
        <w:rPr>
          <w:rFonts w:ascii="Arial" w:hAnsi="Arial" w:cs="Arial"/>
          <w:color w:val="000000"/>
          <w:sz w:val="16"/>
          <w:szCs w:val="16"/>
        </w:rPr>
        <w:t>£6,155.39</w:t>
      </w:r>
    </w:p>
    <w:p w14:paraId="285A3D21" w14:textId="77777777" w:rsidR="00707F06" w:rsidRDefault="00707F06" w:rsidP="00707F06">
      <w:pPr>
        <w:widowControl w:val="0"/>
        <w:tabs>
          <w:tab w:val="right" w:pos="2916"/>
          <w:tab w:val="left" w:pos="5063"/>
        </w:tabs>
        <w:autoSpaceDE w:val="0"/>
        <w:autoSpaceDN w:val="0"/>
        <w:adjustRightInd w:val="0"/>
        <w:spacing w:before="165"/>
        <w:rPr>
          <w:rFonts w:ascii="Arial" w:hAnsi="Arial" w:cs="Arial"/>
          <w:color w:val="000000"/>
          <w:sz w:val="21"/>
          <w:szCs w:val="21"/>
        </w:rPr>
      </w:pPr>
      <w:r>
        <w:rPr>
          <w:rFonts w:ascii="Arial" w:hAnsi="Arial" w:cs="Arial"/>
        </w:rPr>
        <w:tab/>
      </w:r>
      <w:r>
        <w:rPr>
          <w:rFonts w:ascii="Arial" w:hAnsi="Arial" w:cs="Arial"/>
          <w:color w:val="000000"/>
          <w:sz w:val="16"/>
          <w:szCs w:val="16"/>
        </w:rPr>
        <w:t>£4,379.15</w:t>
      </w:r>
      <w:r>
        <w:rPr>
          <w:rFonts w:ascii="Arial" w:hAnsi="Arial" w:cs="Arial"/>
        </w:rPr>
        <w:tab/>
      </w:r>
      <w:r>
        <w:rPr>
          <w:rFonts w:ascii="Arial" w:hAnsi="Arial" w:cs="Arial"/>
          <w:color w:val="000000"/>
          <w:sz w:val="16"/>
          <w:szCs w:val="16"/>
        </w:rPr>
        <w:t>Confidential</w:t>
      </w:r>
    </w:p>
    <w:sectPr w:rsidR="00707F06" w:rsidSect="00987B17">
      <w:headerReference w:type="even" r:id="rId16"/>
      <w:headerReference w:type="default" r:id="rId17"/>
      <w:footerReference w:type="default" r:id="rId18"/>
      <w:headerReference w:type="first" r:id="rId19"/>
      <w:pgSz w:w="11909" w:h="16834" w:code="9"/>
      <w:pgMar w:top="720" w:right="720" w:bottom="720" w:left="720" w:header="720" w:footer="25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BE19C" w14:textId="77777777" w:rsidR="002929F1" w:rsidRDefault="002929F1">
      <w:r>
        <w:separator/>
      </w:r>
    </w:p>
  </w:endnote>
  <w:endnote w:type="continuationSeparator" w:id="0">
    <w:p w14:paraId="75DEC7B8" w14:textId="77777777" w:rsidR="002929F1" w:rsidRDefault="0029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972C9" w14:textId="1C275315" w:rsidR="002929F1" w:rsidRDefault="002929F1" w:rsidP="00AE2E52">
    <w:pPr>
      <w:pStyle w:val="Footer"/>
    </w:pPr>
    <w:r>
      <w:t>24</w:t>
    </w:r>
    <w:r w:rsidRPr="00707F06">
      <w:rPr>
        <w:vertAlign w:val="superscript"/>
      </w:rPr>
      <w:t>th</w:t>
    </w:r>
    <w:r>
      <w:t xml:space="preserve"> October 2019                                                        Page </w:t>
    </w:r>
    <w:r>
      <w:rPr>
        <w:b/>
        <w:bCs/>
      </w:rPr>
      <w:fldChar w:fldCharType="begin"/>
    </w:r>
    <w:r>
      <w:rPr>
        <w:b/>
        <w:bCs/>
      </w:rPr>
      <w:instrText xml:space="preserve"> PAGE </w:instrText>
    </w:r>
    <w:r>
      <w:rPr>
        <w:b/>
        <w:bCs/>
      </w:rPr>
      <w:fldChar w:fldCharType="separate"/>
    </w:r>
    <w:r w:rsidR="0058454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84545">
      <w:rPr>
        <w:b/>
        <w:bCs/>
        <w:noProof/>
      </w:rPr>
      <w:t>11</w:t>
    </w:r>
    <w:r>
      <w:rPr>
        <w:b/>
        <w:bCs/>
      </w:rPr>
      <w:fldChar w:fldCharType="end"/>
    </w:r>
  </w:p>
  <w:p w14:paraId="0FF546C4" w14:textId="77777777" w:rsidR="002929F1" w:rsidRPr="00445D4C" w:rsidRDefault="002929F1" w:rsidP="00445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E08C3" w14:textId="77777777" w:rsidR="002929F1" w:rsidRDefault="00292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DF709" w14:textId="77777777" w:rsidR="002929F1" w:rsidRDefault="002929F1">
      <w:r>
        <w:separator/>
      </w:r>
    </w:p>
  </w:footnote>
  <w:footnote w:type="continuationSeparator" w:id="0">
    <w:p w14:paraId="5B52219E" w14:textId="77777777" w:rsidR="002929F1" w:rsidRDefault="00292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DED75" w14:textId="0435C0EC" w:rsidR="002929F1" w:rsidRDefault="00292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D048E" w14:textId="1D36D256" w:rsidR="002929F1" w:rsidRDefault="00292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85E2" w14:textId="10861DE6" w:rsidR="002929F1" w:rsidRDefault="002929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2E2FF" w14:textId="59BDE2A2" w:rsidR="002929F1" w:rsidRDefault="002929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D03FD" w14:textId="64AC34B2" w:rsidR="002929F1" w:rsidRDefault="002929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0FE8" w14:textId="5B2FF459" w:rsidR="002929F1" w:rsidRDefault="00292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F14"/>
    <w:multiLevelType w:val="hybridMultilevel"/>
    <w:tmpl w:val="2C8EA882"/>
    <w:lvl w:ilvl="0" w:tplc="8360839A">
      <w:start w:val="1"/>
      <w:numFmt w:val="lowerLetter"/>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 w15:restartNumberingAfterBreak="0">
    <w:nsid w:val="03AB6E78"/>
    <w:multiLevelType w:val="hybridMultilevel"/>
    <w:tmpl w:val="7A62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720"/>
        </w:tabs>
        <w:ind w:left="720"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9434A5"/>
    <w:multiLevelType w:val="hybridMultilevel"/>
    <w:tmpl w:val="D9C62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3342E"/>
    <w:multiLevelType w:val="hybridMultilevel"/>
    <w:tmpl w:val="77EE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53712"/>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0F5D1823"/>
    <w:multiLevelType w:val="hybridMultilevel"/>
    <w:tmpl w:val="92FA16D2"/>
    <w:lvl w:ilvl="0" w:tplc="CBAC2096">
      <w:start w:val="1"/>
      <w:numFmt w:val="lowerLetter"/>
      <w:lvlText w:val="%1)"/>
      <w:lvlJc w:val="left"/>
      <w:pPr>
        <w:tabs>
          <w:tab w:val="num" w:pos="502"/>
        </w:tabs>
        <w:ind w:left="502" w:hanging="360"/>
      </w:pPr>
      <w:rPr>
        <w:rFonts w:cs="Times New Roman" w:hint="default"/>
        <w:sz w:val="24"/>
        <w:szCs w:val="24"/>
      </w:rPr>
    </w:lvl>
    <w:lvl w:ilvl="1" w:tplc="4D80A964">
      <w:start w:val="1"/>
      <w:numFmt w:val="lowerLetter"/>
      <w:lvlText w:val="%2)"/>
      <w:lvlJc w:val="left"/>
      <w:pPr>
        <w:tabs>
          <w:tab w:val="num" w:pos="1353"/>
        </w:tabs>
        <w:ind w:left="1353" w:hanging="360"/>
      </w:pPr>
      <w:rPr>
        <w:rFonts w:cs="Times New Roman"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1052426C"/>
    <w:multiLevelType w:val="hybridMultilevel"/>
    <w:tmpl w:val="DECCF568"/>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8" w15:restartNumberingAfterBreak="0">
    <w:nsid w:val="13FD79E3"/>
    <w:multiLevelType w:val="multilevel"/>
    <w:tmpl w:val="95EE30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8015F6"/>
    <w:multiLevelType w:val="hybridMultilevel"/>
    <w:tmpl w:val="5A1087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97F5591"/>
    <w:multiLevelType w:val="hybridMultilevel"/>
    <w:tmpl w:val="E2A2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07E6F"/>
    <w:multiLevelType w:val="hybridMultilevel"/>
    <w:tmpl w:val="758C151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2" w15:restartNumberingAfterBreak="0">
    <w:nsid w:val="1EED1336"/>
    <w:multiLevelType w:val="multilevel"/>
    <w:tmpl w:val="803AD4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CC1523"/>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28447DA2"/>
    <w:multiLevelType w:val="hybridMultilevel"/>
    <w:tmpl w:val="6F964EE0"/>
    <w:lvl w:ilvl="0" w:tplc="08090017">
      <w:start w:val="1"/>
      <w:numFmt w:val="lowerLetter"/>
      <w:lvlText w:val="%1)"/>
      <w:lvlJc w:val="left"/>
      <w:pPr>
        <w:tabs>
          <w:tab w:val="num" w:pos="862"/>
        </w:tabs>
        <w:ind w:left="862" w:hanging="360"/>
      </w:pPr>
    </w:lvl>
    <w:lvl w:ilvl="1" w:tplc="08090019" w:tentative="1">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5" w15:restartNumberingAfterBreak="0">
    <w:nsid w:val="28C2507B"/>
    <w:multiLevelType w:val="hybridMultilevel"/>
    <w:tmpl w:val="4DE0D8A4"/>
    <w:lvl w:ilvl="0" w:tplc="860C0C3E">
      <w:start w:val="1"/>
      <w:numFmt w:val="decimal"/>
      <w:lvlText w:val="%1."/>
      <w:lvlJc w:val="left"/>
      <w:pPr>
        <w:tabs>
          <w:tab w:val="num" w:pos="644"/>
        </w:tabs>
        <w:ind w:left="644" w:hanging="360"/>
      </w:pPr>
      <w:rPr>
        <w:rFonts w:ascii="Arial" w:hAnsi="Arial" w:cs="Arial" w:hint="default"/>
        <w:b/>
        <w:sz w:val="22"/>
        <w:szCs w:val="22"/>
      </w:rPr>
    </w:lvl>
    <w:lvl w:ilvl="1" w:tplc="1F9E6B9A">
      <w:start w:val="1"/>
      <w:numFmt w:val="lowerLetter"/>
      <w:lvlText w:val="%2)"/>
      <w:lvlJc w:val="left"/>
      <w:pPr>
        <w:tabs>
          <w:tab w:val="num" w:pos="1353"/>
        </w:tabs>
        <w:ind w:left="1353" w:hanging="360"/>
      </w:pPr>
      <w:rPr>
        <w:rFonts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29E26E68"/>
    <w:multiLevelType w:val="hybridMultilevel"/>
    <w:tmpl w:val="B47A3D36"/>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2E967134"/>
    <w:multiLevelType w:val="hybridMultilevel"/>
    <w:tmpl w:val="C9CABF26"/>
    <w:lvl w:ilvl="0" w:tplc="08090001">
      <w:start w:val="1"/>
      <w:numFmt w:val="bullet"/>
      <w:lvlText w:val=""/>
      <w:lvlJc w:val="left"/>
      <w:pPr>
        <w:tabs>
          <w:tab w:val="num" w:pos="502"/>
        </w:tabs>
        <w:ind w:left="502" w:hanging="360"/>
      </w:pPr>
      <w:rPr>
        <w:rFonts w:ascii="Symbol" w:hAnsi="Symbol" w:hint="default"/>
        <w:sz w:val="22"/>
        <w:szCs w:val="22"/>
      </w:rPr>
    </w:lvl>
    <w:lvl w:ilvl="1" w:tplc="4D80A964">
      <w:start w:val="1"/>
      <w:numFmt w:val="lowerLetter"/>
      <w:lvlText w:val="%2)"/>
      <w:lvlJc w:val="left"/>
      <w:pPr>
        <w:tabs>
          <w:tab w:val="num" w:pos="1353"/>
        </w:tabs>
        <w:ind w:left="1353" w:hanging="360"/>
      </w:pPr>
      <w:rPr>
        <w:rFonts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318B5438"/>
    <w:multiLevelType w:val="hybridMultilevel"/>
    <w:tmpl w:val="8696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F05724"/>
    <w:multiLevelType w:val="hybridMultilevel"/>
    <w:tmpl w:val="85022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09298B"/>
    <w:multiLevelType w:val="hybridMultilevel"/>
    <w:tmpl w:val="F9503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9CB5189"/>
    <w:multiLevelType w:val="hybridMultilevel"/>
    <w:tmpl w:val="61BE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93CD8"/>
    <w:multiLevelType w:val="hybridMultilevel"/>
    <w:tmpl w:val="DBE2F940"/>
    <w:lvl w:ilvl="0" w:tplc="08090017">
      <w:start w:val="1"/>
      <w:numFmt w:val="lowerLetter"/>
      <w:lvlText w:val="%1)"/>
      <w:lvlJc w:val="left"/>
      <w:pPr>
        <w:tabs>
          <w:tab w:val="num" w:pos="502"/>
        </w:tabs>
        <w:ind w:left="502" w:hanging="360"/>
      </w:pPr>
      <w:rPr>
        <w:rFonts w:hint="default"/>
        <w:sz w:val="22"/>
        <w:szCs w:val="22"/>
      </w:rPr>
    </w:lvl>
    <w:lvl w:ilvl="1" w:tplc="4D80A964">
      <w:start w:val="1"/>
      <w:numFmt w:val="lowerLetter"/>
      <w:lvlText w:val="%2)"/>
      <w:lvlJc w:val="left"/>
      <w:pPr>
        <w:tabs>
          <w:tab w:val="num" w:pos="1353"/>
        </w:tabs>
        <w:ind w:left="1353" w:hanging="360"/>
      </w:pPr>
      <w:rPr>
        <w:rFonts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4538406B"/>
    <w:multiLevelType w:val="hybridMultilevel"/>
    <w:tmpl w:val="0CAC6FD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4" w15:restartNumberingAfterBreak="0">
    <w:nsid w:val="47181416"/>
    <w:multiLevelType w:val="hybridMultilevel"/>
    <w:tmpl w:val="94EC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C57DA"/>
    <w:multiLevelType w:val="multilevel"/>
    <w:tmpl w:val="FDD47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8F63705"/>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7" w15:restartNumberingAfterBreak="0">
    <w:nsid w:val="4DCD644C"/>
    <w:multiLevelType w:val="hybridMultilevel"/>
    <w:tmpl w:val="A4EA4FD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8" w15:restartNumberingAfterBreak="0">
    <w:nsid w:val="527048DC"/>
    <w:multiLevelType w:val="hybridMultilevel"/>
    <w:tmpl w:val="4D30B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FC56D2"/>
    <w:multiLevelType w:val="hybridMultilevel"/>
    <w:tmpl w:val="F144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6F161A"/>
    <w:multiLevelType w:val="hybridMultilevel"/>
    <w:tmpl w:val="17F45A6A"/>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1" w15:restartNumberingAfterBreak="0">
    <w:nsid w:val="5BE6442F"/>
    <w:multiLevelType w:val="multilevel"/>
    <w:tmpl w:val="FCD4F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B95C75"/>
    <w:multiLevelType w:val="hybridMultilevel"/>
    <w:tmpl w:val="6BB8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D16535"/>
    <w:multiLevelType w:val="hybridMultilevel"/>
    <w:tmpl w:val="A4EA4FD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4" w15:restartNumberingAfterBreak="0">
    <w:nsid w:val="5E46732C"/>
    <w:multiLevelType w:val="hybridMultilevel"/>
    <w:tmpl w:val="17F45A6A"/>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5" w15:restartNumberingAfterBreak="0">
    <w:nsid w:val="654C50FD"/>
    <w:multiLevelType w:val="hybridMultilevel"/>
    <w:tmpl w:val="7D4AD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5E64E3"/>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7" w15:restartNumberingAfterBreak="0">
    <w:nsid w:val="6A3F4FDE"/>
    <w:multiLevelType w:val="hybridMultilevel"/>
    <w:tmpl w:val="D6724AAE"/>
    <w:lvl w:ilvl="0" w:tplc="957E6F9A">
      <w:start w:val="9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CE3AF1"/>
    <w:multiLevelType w:val="hybridMultilevel"/>
    <w:tmpl w:val="E134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4B135B"/>
    <w:multiLevelType w:val="hybridMultilevel"/>
    <w:tmpl w:val="939A0E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22E27B1"/>
    <w:multiLevelType w:val="hybridMultilevel"/>
    <w:tmpl w:val="D02E05C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41" w15:restartNumberingAfterBreak="0">
    <w:nsid w:val="7C615D31"/>
    <w:multiLevelType w:val="multilevel"/>
    <w:tmpl w:val="F9386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6B35BF"/>
    <w:multiLevelType w:val="hybridMultilevel"/>
    <w:tmpl w:val="5826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7"/>
  </w:num>
  <w:num w:numId="4">
    <w:abstractNumId w:val="16"/>
  </w:num>
  <w:num w:numId="5">
    <w:abstractNumId w:val="27"/>
  </w:num>
  <w:num w:numId="6">
    <w:abstractNumId w:val="33"/>
  </w:num>
  <w:num w:numId="7">
    <w:abstractNumId w:val="30"/>
  </w:num>
  <w:num w:numId="8">
    <w:abstractNumId w:val="5"/>
  </w:num>
  <w:num w:numId="9">
    <w:abstractNumId w:val="34"/>
  </w:num>
  <w:num w:numId="10">
    <w:abstractNumId w:val="36"/>
  </w:num>
  <w:num w:numId="11">
    <w:abstractNumId w:val="26"/>
  </w:num>
  <w:num w:numId="12">
    <w:abstractNumId w:val="13"/>
  </w:num>
  <w:num w:numId="13">
    <w:abstractNumId w:val="35"/>
  </w:num>
  <w:num w:numId="14">
    <w:abstractNumId w:val="40"/>
  </w:num>
  <w:num w:numId="15">
    <w:abstractNumId w:val="28"/>
  </w:num>
  <w:num w:numId="16">
    <w:abstractNumId w:val="29"/>
  </w:num>
  <w:num w:numId="17">
    <w:abstractNumId w:val="10"/>
  </w:num>
  <w:num w:numId="18">
    <w:abstractNumId w:val="39"/>
  </w:num>
  <w:num w:numId="19">
    <w:abstractNumId w:val="18"/>
  </w:num>
  <w:num w:numId="20">
    <w:abstractNumId w:val="15"/>
  </w:num>
  <w:num w:numId="21">
    <w:abstractNumId w:val="14"/>
  </w:num>
  <w:num w:numId="22">
    <w:abstractNumId w:val="11"/>
  </w:num>
  <w:num w:numId="23">
    <w:abstractNumId w:val="23"/>
  </w:num>
  <w:num w:numId="24">
    <w:abstractNumId w:val="1"/>
  </w:num>
  <w:num w:numId="25">
    <w:abstractNumId w:val="19"/>
  </w:num>
  <w:num w:numId="26">
    <w:abstractNumId w:val="32"/>
  </w:num>
  <w:num w:numId="27">
    <w:abstractNumId w:val="4"/>
  </w:num>
  <w:num w:numId="28">
    <w:abstractNumId w:val="7"/>
  </w:num>
  <w:num w:numId="29">
    <w:abstractNumId w:val="21"/>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0"/>
  </w:num>
  <w:num w:numId="33">
    <w:abstractNumId w:val="42"/>
  </w:num>
  <w:num w:numId="34">
    <w:abstractNumId w:val="0"/>
  </w:num>
  <w:num w:numId="35">
    <w:abstractNumId w:val="38"/>
  </w:num>
  <w:num w:numId="36">
    <w:abstractNumId w:val="22"/>
  </w:num>
  <w:num w:numId="37">
    <w:abstractNumId w:val="12"/>
  </w:num>
  <w:num w:numId="38">
    <w:abstractNumId w:val="8"/>
  </w:num>
  <w:num w:numId="39">
    <w:abstractNumId w:val="31"/>
  </w:num>
  <w:num w:numId="40">
    <w:abstractNumId w:val="41"/>
  </w:num>
  <w:num w:numId="41">
    <w:abstractNumId w:val="9"/>
  </w:num>
  <w:num w:numId="42">
    <w:abstractNumId w:val="24"/>
  </w:num>
  <w:num w:numId="43">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D3"/>
    <w:rsid w:val="00000CCC"/>
    <w:rsid w:val="00001AD5"/>
    <w:rsid w:val="000038B0"/>
    <w:rsid w:val="0000486B"/>
    <w:rsid w:val="00004A9F"/>
    <w:rsid w:val="00006E1B"/>
    <w:rsid w:val="0000731D"/>
    <w:rsid w:val="00007429"/>
    <w:rsid w:val="0000755E"/>
    <w:rsid w:val="00010549"/>
    <w:rsid w:val="00011573"/>
    <w:rsid w:val="00013A86"/>
    <w:rsid w:val="00013BA2"/>
    <w:rsid w:val="00013DC8"/>
    <w:rsid w:val="00014237"/>
    <w:rsid w:val="000142C8"/>
    <w:rsid w:val="00014CDA"/>
    <w:rsid w:val="00020DD0"/>
    <w:rsid w:val="000211EC"/>
    <w:rsid w:val="000224B4"/>
    <w:rsid w:val="0002335C"/>
    <w:rsid w:val="000322FF"/>
    <w:rsid w:val="0003284B"/>
    <w:rsid w:val="00032896"/>
    <w:rsid w:val="00032F30"/>
    <w:rsid w:val="00033BBB"/>
    <w:rsid w:val="00033F60"/>
    <w:rsid w:val="0003519D"/>
    <w:rsid w:val="00035E72"/>
    <w:rsid w:val="000363B7"/>
    <w:rsid w:val="00036A9F"/>
    <w:rsid w:val="00036D5E"/>
    <w:rsid w:val="000425B2"/>
    <w:rsid w:val="00043473"/>
    <w:rsid w:val="0004468F"/>
    <w:rsid w:val="00046C2C"/>
    <w:rsid w:val="000475C4"/>
    <w:rsid w:val="000475C5"/>
    <w:rsid w:val="000500C8"/>
    <w:rsid w:val="00051DFB"/>
    <w:rsid w:val="0005614F"/>
    <w:rsid w:val="00056427"/>
    <w:rsid w:val="00056615"/>
    <w:rsid w:val="000574A2"/>
    <w:rsid w:val="00057572"/>
    <w:rsid w:val="00060910"/>
    <w:rsid w:val="00062102"/>
    <w:rsid w:val="0007017C"/>
    <w:rsid w:val="00071D9E"/>
    <w:rsid w:val="00073F93"/>
    <w:rsid w:val="000758F8"/>
    <w:rsid w:val="00075AE3"/>
    <w:rsid w:val="00076D42"/>
    <w:rsid w:val="00076F68"/>
    <w:rsid w:val="000809A7"/>
    <w:rsid w:val="00081CBD"/>
    <w:rsid w:val="00084A64"/>
    <w:rsid w:val="00084B0C"/>
    <w:rsid w:val="00085777"/>
    <w:rsid w:val="00086004"/>
    <w:rsid w:val="000865B7"/>
    <w:rsid w:val="00086809"/>
    <w:rsid w:val="0008682A"/>
    <w:rsid w:val="000878B0"/>
    <w:rsid w:val="00090B43"/>
    <w:rsid w:val="0009420E"/>
    <w:rsid w:val="000945A2"/>
    <w:rsid w:val="0009588C"/>
    <w:rsid w:val="000958C5"/>
    <w:rsid w:val="0009619A"/>
    <w:rsid w:val="000965E6"/>
    <w:rsid w:val="000966DE"/>
    <w:rsid w:val="00097B63"/>
    <w:rsid w:val="000A0D08"/>
    <w:rsid w:val="000A16C4"/>
    <w:rsid w:val="000A3170"/>
    <w:rsid w:val="000A32D8"/>
    <w:rsid w:val="000A389E"/>
    <w:rsid w:val="000A44B5"/>
    <w:rsid w:val="000A4C69"/>
    <w:rsid w:val="000A4D7F"/>
    <w:rsid w:val="000A5115"/>
    <w:rsid w:val="000A52EB"/>
    <w:rsid w:val="000A5877"/>
    <w:rsid w:val="000B31D4"/>
    <w:rsid w:val="000B3BCA"/>
    <w:rsid w:val="000B4312"/>
    <w:rsid w:val="000B4C69"/>
    <w:rsid w:val="000B53CA"/>
    <w:rsid w:val="000B6FE2"/>
    <w:rsid w:val="000C0492"/>
    <w:rsid w:val="000C0A2C"/>
    <w:rsid w:val="000C1079"/>
    <w:rsid w:val="000C293A"/>
    <w:rsid w:val="000C332A"/>
    <w:rsid w:val="000C3422"/>
    <w:rsid w:val="000C5FC9"/>
    <w:rsid w:val="000C6FF0"/>
    <w:rsid w:val="000C7D67"/>
    <w:rsid w:val="000D0162"/>
    <w:rsid w:val="000D08A4"/>
    <w:rsid w:val="000D25AE"/>
    <w:rsid w:val="000D273B"/>
    <w:rsid w:val="000D2CD5"/>
    <w:rsid w:val="000D4AA5"/>
    <w:rsid w:val="000D7976"/>
    <w:rsid w:val="000E090F"/>
    <w:rsid w:val="000E16C1"/>
    <w:rsid w:val="000E1E4A"/>
    <w:rsid w:val="000E2161"/>
    <w:rsid w:val="000E2222"/>
    <w:rsid w:val="000E2F7C"/>
    <w:rsid w:val="000E2FA0"/>
    <w:rsid w:val="000E5137"/>
    <w:rsid w:val="000F003E"/>
    <w:rsid w:val="000F06D4"/>
    <w:rsid w:val="000F17DC"/>
    <w:rsid w:val="000F32E8"/>
    <w:rsid w:val="000F3F43"/>
    <w:rsid w:val="000F470C"/>
    <w:rsid w:val="000F50A4"/>
    <w:rsid w:val="000F5D4F"/>
    <w:rsid w:val="000F5EBA"/>
    <w:rsid w:val="000F65A7"/>
    <w:rsid w:val="000F67FF"/>
    <w:rsid w:val="000F6FA0"/>
    <w:rsid w:val="000F79E9"/>
    <w:rsid w:val="001019B1"/>
    <w:rsid w:val="0010254E"/>
    <w:rsid w:val="001029A9"/>
    <w:rsid w:val="00102DF9"/>
    <w:rsid w:val="00104A77"/>
    <w:rsid w:val="0010674B"/>
    <w:rsid w:val="001072EA"/>
    <w:rsid w:val="00107E52"/>
    <w:rsid w:val="00107F88"/>
    <w:rsid w:val="00110620"/>
    <w:rsid w:val="001107FA"/>
    <w:rsid w:val="00110F88"/>
    <w:rsid w:val="00111528"/>
    <w:rsid w:val="00113F27"/>
    <w:rsid w:val="0011452B"/>
    <w:rsid w:val="0011651E"/>
    <w:rsid w:val="00117D46"/>
    <w:rsid w:val="00120AB7"/>
    <w:rsid w:val="00120D33"/>
    <w:rsid w:val="0012114F"/>
    <w:rsid w:val="00122A20"/>
    <w:rsid w:val="00122CA4"/>
    <w:rsid w:val="00122D79"/>
    <w:rsid w:val="00123005"/>
    <w:rsid w:val="00123A30"/>
    <w:rsid w:val="00123B9D"/>
    <w:rsid w:val="00123FFE"/>
    <w:rsid w:val="00124934"/>
    <w:rsid w:val="00124BE4"/>
    <w:rsid w:val="00126479"/>
    <w:rsid w:val="001267FE"/>
    <w:rsid w:val="00130C7D"/>
    <w:rsid w:val="00131215"/>
    <w:rsid w:val="00133534"/>
    <w:rsid w:val="00133FFE"/>
    <w:rsid w:val="00134AFD"/>
    <w:rsid w:val="00135954"/>
    <w:rsid w:val="00136EBF"/>
    <w:rsid w:val="00140AFC"/>
    <w:rsid w:val="00141B21"/>
    <w:rsid w:val="00141C0A"/>
    <w:rsid w:val="001420BC"/>
    <w:rsid w:val="001436FE"/>
    <w:rsid w:val="00143CDA"/>
    <w:rsid w:val="00145FCD"/>
    <w:rsid w:val="00146A18"/>
    <w:rsid w:val="00146B73"/>
    <w:rsid w:val="0015190E"/>
    <w:rsid w:val="001520DB"/>
    <w:rsid w:val="00153747"/>
    <w:rsid w:val="0015386A"/>
    <w:rsid w:val="00154140"/>
    <w:rsid w:val="001551DB"/>
    <w:rsid w:val="001566D8"/>
    <w:rsid w:val="00156F50"/>
    <w:rsid w:val="00157B2C"/>
    <w:rsid w:val="0016005F"/>
    <w:rsid w:val="00160F4C"/>
    <w:rsid w:val="001620FD"/>
    <w:rsid w:val="0016246C"/>
    <w:rsid w:val="00162B5E"/>
    <w:rsid w:val="00163056"/>
    <w:rsid w:val="00163546"/>
    <w:rsid w:val="00164800"/>
    <w:rsid w:val="001700E2"/>
    <w:rsid w:val="00170222"/>
    <w:rsid w:val="001705CD"/>
    <w:rsid w:val="00171E65"/>
    <w:rsid w:val="00172058"/>
    <w:rsid w:val="00172565"/>
    <w:rsid w:val="00172D4C"/>
    <w:rsid w:val="00173CC0"/>
    <w:rsid w:val="00175C28"/>
    <w:rsid w:val="00176221"/>
    <w:rsid w:val="00176602"/>
    <w:rsid w:val="00176B63"/>
    <w:rsid w:val="001771E1"/>
    <w:rsid w:val="00177A65"/>
    <w:rsid w:val="00177CDA"/>
    <w:rsid w:val="00180BA0"/>
    <w:rsid w:val="001825D7"/>
    <w:rsid w:val="001829CF"/>
    <w:rsid w:val="00182FC1"/>
    <w:rsid w:val="00185969"/>
    <w:rsid w:val="00185E73"/>
    <w:rsid w:val="00186A30"/>
    <w:rsid w:val="001872B7"/>
    <w:rsid w:val="001873C3"/>
    <w:rsid w:val="00187BA3"/>
    <w:rsid w:val="00187BD1"/>
    <w:rsid w:val="00191506"/>
    <w:rsid w:val="0019180A"/>
    <w:rsid w:val="00191A82"/>
    <w:rsid w:val="00192F05"/>
    <w:rsid w:val="001930DE"/>
    <w:rsid w:val="001941E3"/>
    <w:rsid w:val="001950CA"/>
    <w:rsid w:val="001953AE"/>
    <w:rsid w:val="00195943"/>
    <w:rsid w:val="00195C20"/>
    <w:rsid w:val="001A0D75"/>
    <w:rsid w:val="001A0EA5"/>
    <w:rsid w:val="001A1E34"/>
    <w:rsid w:val="001A3016"/>
    <w:rsid w:val="001A3388"/>
    <w:rsid w:val="001A37A3"/>
    <w:rsid w:val="001A54A0"/>
    <w:rsid w:val="001B1DD8"/>
    <w:rsid w:val="001B22A7"/>
    <w:rsid w:val="001B2DFA"/>
    <w:rsid w:val="001B2F13"/>
    <w:rsid w:val="001B3F1A"/>
    <w:rsid w:val="001B6A9A"/>
    <w:rsid w:val="001B6DFD"/>
    <w:rsid w:val="001B7AF3"/>
    <w:rsid w:val="001B7B8A"/>
    <w:rsid w:val="001B7EED"/>
    <w:rsid w:val="001C02A2"/>
    <w:rsid w:val="001C055A"/>
    <w:rsid w:val="001C094D"/>
    <w:rsid w:val="001C0EA1"/>
    <w:rsid w:val="001C19DA"/>
    <w:rsid w:val="001C2203"/>
    <w:rsid w:val="001C302D"/>
    <w:rsid w:val="001C3495"/>
    <w:rsid w:val="001C4FC6"/>
    <w:rsid w:val="001C54E0"/>
    <w:rsid w:val="001C57D8"/>
    <w:rsid w:val="001D16EF"/>
    <w:rsid w:val="001D2FF7"/>
    <w:rsid w:val="001D3529"/>
    <w:rsid w:val="001D3929"/>
    <w:rsid w:val="001D6BF6"/>
    <w:rsid w:val="001D797B"/>
    <w:rsid w:val="001E2CC9"/>
    <w:rsid w:val="001E3182"/>
    <w:rsid w:val="001E4478"/>
    <w:rsid w:val="001E4665"/>
    <w:rsid w:val="001E46AF"/>
    <w:rsid w:val="001E5DFA"/>
    <w:rsid w:val="001E68F8"/>
    <w:rsid w:val="001E6BAB"/>
    <w:rsid w:val="001E7968"/>
    <w:rsid w:val="001F18C3"/>
    <w:rsid w:val="001F1A1E"/>
    <w:rsid w:val="001F1EB3"/>
    <w:rsid w:val="001F1FC0"/>
    <w:rsid w:val="001F2596"/>
    <w:rsid w:val="001F474B"/>
    <w:rsid w:val="001F5760"/>
    <w:rsid w:val="001F7971"/>
    <w:rsid w:val="001F7DA4"/>
    <w:rsid w:val="00200398"/>
    <w:rsid w:val="00200721"/>
    <w:rsid w:val="00200B18"/>
    <w:rsid w:val="00200D06"/>
    <w:rsid w:val="002036E1"/>
    <w:rsid w:val="0020391F"/>
    <w:rsid w:val="002039E0"/>
    <w:rsid w:val="00204A24"/>
    <w:rsid w:val="002050F6"/>
    <w:rsid w:val="00205793"/>
    <w:rsid w:val="00205F34"/>
    <w:rsid w:val="002061AC"/>
    <w:rsid w:val="002073D8"/>
    <w:rsid w:val="00207656"/>
    <w:rsid w:val="0021034A"/>
    <w:rsid w:val="002103EC"/>
    <w:rsid w:val="00210494"/>
    <w:rsid w:val="002105D5"/>
    <w:rsid w:val="002119F6"/>
    <w:rsid w:val="00213730"/>
    <w:rsid w:val="00214CC2"/>
    <w:rsid w:val="0021612A"/>
    <w:rsid w:val="002172DA"/>
    <w:rsid w:val="00220106"/>
    <w:rsid w:val="0022096B"/>
    <w:rsid w:val="00220CF6"/>
    <w:rsid w:val="00221510"/>
    <w:rsid w:val="0022175B"/>
    <w:rsid w:val="002219A1"/>
    <w:rsid w:val="0022378B"/>
    <w:rsid w:val="002246D1"/>
    <w:rsid w:val="00224E47"/>
    <w:rsid w:val="00225284"/>
    <w:rsid w:val="0022533C"/>
    <w:rsid w:val="002268C5"/>
    <w:rsid w:val="00226CD9"/>
    <w:rsid w:val="00227B56"/>
    <w:rsid w:val="00227B99"/>
    <w:rsid w:val="0023094D"/>
    <w:rsid w:val="0023339C"/>
    <w:rsid w:val="002342F3"/>
    <w:rsid w:val="002368D4"/>
    <w:rsid w:val="002372C0"/>
    <w:rsid w:val="002379F6"/>
    <w:rsid w:val="00241753"/>
    <w:rsid w:val="00242093"/>
    <w:rsid w:val="00243DE4"/>
    <w:rsid w:val="00247CF7"/>
    <w:rsid w:val="002500C9"/>
    <w:rsid w:val="002503C0"/>
    <w:rsid w:val="00250400"/>
    <w:rsid w:val="00250519"/>
    <w:rsid w:val="00251790"/>
    <w:rsid w:val="00251E14"/>
    <w:rsid w:val="00251FD0"/>
    <w:rsid w:val="0025272B"/>
    <w:rsid w:val="00252DC9"/>
    <w:rsid w:val="00253246"/>
    <w:rsid w:val="00255CCB"/>
    <w:rsid w:val="002561F3"/>
    <w:rsid w:val="0025690B"/>
    <w:rsid w:val="00257797"/>
    <w:rsid w:val="002603E1"/>
    <w:rsid w:val="0026059C"/>
    <w:rsid w:val="00261E0D"/>
    <w:rsid w:val="00261F04"/>
    <w:rsid w:val="0026209A"/>
    <w:rsid w:val="00262526"/>
    <w:rsid w:val="00263D42"/>
    <w:rsid w:val="00264786"/>
    <w:rsid w:val="00265675"/>
    <w:rsid w:val="00266E82"/>
    <w:rsid w:val="002674D2"/>
    <w:rsid w:val="00267A5A"/>
    <w:rsid w:val="00270081"/>
    <w:rsid w:val="00270504"/>
    <w:rsid w:val="002706E9"/>
    <w:rsid w:val="00272AF5"/>
    <w:rsid w:val="0027654C"/>
    <w:rsid w:val="0027659D"/>
    <w:rsid w:val="00276A16"/>
    <w:rsid w:val="0027716B"/>
    <w:rsid w:val="0027717E"/>
    <w:rsid w:val="0027745C"/>
    <w:rsid w:val="0028011C"/>
    <w:rsid w:val="00280518"/>
    <w:rsid w:val="00280F17"/>
    <w:rsid w:val="00281328"/>
    <w:rsid w:val="0028215B"/>
    <w:rsid w:val="0028221E"/>
    <w:rsid w:val="0028265C"/>
    <w:rsid w:val="002828F2"/>
    <w:rsid w:val="00282A6E"/>
    <w:rsid w:val="002846E3"/>
    <w:rsid w:val="00285E78"/>
    <w:rsid w:val="00286448"/>
    <w:rsid w:val="00287FFA"/>
    <w:rsid w:val="002929F1"/>
    <w:rsid w:val="0029314A"/>
    <w:rsid w:val="002933A9"/>
    <w:rsid w:val="0029347E"/>
    <w:rsid w:val="002934F2"/>
    <w:rsid w:val="00294544"/>
    <w:rsid w:val="0029476F"/>
    <w:rsid w:val="00294D74"/>
    <w:rsid w:val="00297C54"/>
    <w:rsid w:val="002A1F2A"/>
    <w:rsid w:val="002A385C"/>
    <w:rsid w:val="002A494A"/>
    <w:rsid w:val="002A4AC2"/>
    <w:rsid w:val="002A50DE"/>
    <w:rsid w:val="002A652C"/>
    <w:rsid w:val="002A7B5C"/>
    <w:rsid w:val="002B094C"/>
    <w:rsid w:val="002B0FDF"/>
    <w:rsid w:val="002B10C8"/>
    <w:rsid w:val="002B12F1"/>
    <w:rsid w:val="002B153C"/>
    <w:rsid w:val="002B1F5A"/>
    <w:rsid w:val="002B2023"/>
    <w:rsid w:val="002B229C"/>
    <w:rsid w:val="002B2B48"/>
    <w:rsid w:val="002B4C21"/>
    <w:rsid w:val="002B5449"/>
    <w:rsid w:val="002B5E10"/>
    <w:rsid w:val="002B656A"/>
    <w:rsid w:val="002B7294"/>
    <w:rsid w:val="002B7720"/>
    <w:rsid w:val="002B7CF1"/>
    <w:rsid w:val="002C0437"/>
    <w:rsid w:val="002C0E66"/>
    <w:rsid w:val="002C2E87"/>
    <w:rsid w:val="002C309A"/>
    <w:rsid w:val="002C340F"/>
    <w:rsid w:val="002C3598"/>
    <w:rsid w:val="002C43F7"/>
    <w:rsid w:val="002C46EF"/>
    <w:rsid w:val="002C4C8A"/>
    <w:rsid w:val="002C54D3"/>
    <w:rsid w:val="002C5D2E"/>
    <w:rsid w:val="002D1227"/>
    <w:rsid w:val="002D1FEF"/>
    <w:rsid w:val="002D2513"/>
    <w:rsid w:val="002D2701"/>
    <w:rsid w:val="002D2BEF"/>
    <w:rsid w:val="002D2FBC"/>
    <w:rsid w:val="002D43AE"/>
    <w:rsid w:val="002D558D"/>
    <w:rsid w:val="002D5836"/>
    <w:rsid w:val="002D655C"/>
    <w:rsid w:val="002D703E"/>
    <w:rsid w:val="002D7249"/>
    <w:rsid w:val="002E01FA"/>
    <w:rsid w:val="002E028E"/>
    <w:rsid w:val="002E03AE"/>
    <w:rsid w:val="002E10C3"/>
    <w:rsid w:val="002E1328"/>
    <w:rsid w:val="002E26A3"/>
    <w:rsid w:val="002E33D1"/>
    <w:rsid w:val="002E3A40"/>
    <w:rsid w:val="002E5E5D"/>
    <w:rsid w:val="002E6210"/>
    <w:rsid w:val="002E64A9"/>
    <w:rsid w:val="002E6A65"/>
    <w:rsid w:val="002E76A1"/>
    <w:rsid w:val="002F075C"/>
    <w:rsid w:val="002F0CD0"/>
    <w:rsid w:val="002F1735"/>
    <w:rsid w:val="002F2B6C"/>
    <w:rsid w:val="002F4CBE"/>
    <w:rsid w:val="002F4E68"/>
    <w:rsid w:val="002F58D3"/>
    <w:rsid w:val="002F5B79"/>
    <w:rsid w:val="002F6C43"/>
    <w:rsid w:val="002F711C"/>
    <w:rsid w:val="0030034A"/>
    <w:rsid w:val="0030095D"/>
    <w:rsid w:val="00300C28"/>
    <w:rsid w:val="00301055"/>
    <w:rsid w:val="00302610"/>
    <w:rsid w:val="0030433C"/>
    <w:rsid w:val="0030464C"/>
    <w:rsid w:val="003047FD"/>
    <w:rsid w:val="00305087"/>
    <w:rsid w:val="00305A12"/>
    <w:rsid w:val="00306372"/>
    <w:rsid w:val="003064FA"/>
    <w:rsid w:val="00306570"/>
    <w:rsid w:val="00306E0C"/>
    <w:rsid w:val="00306EC4"/>
    <w:rsid w:val="00306F84"/>
    <w:rsid w:val="00307362"/>
    <w:rsid w:val="00307578"/>
    <w:rsid w:val="00311265"/>
    <w:rsid w:val="003113B2"/>
    <w:rsid w:val="00311BAB"/>
    <w:rsid w:val="0031292A"/>
    <w:rsid w:val="003142BD"/>
    <w:rsid w:val="003144F6"/>
    <w:rsid w:val="00314677"/>
    <w:rsid w:val="00314A81"/>
    <w:rsid w:val="003159D6"/>
    <w:rsid w:val="0032021A"/>
    <w:rsid w:val="003208D5"/>
    <w:rsid w:val="00324849"/>
    <w:rsid w:val="00324CD0"/>
    <w:rsid w:val="0032669B"/>
    <w:rsid w:val="003276EC"/>
    <w:rsid w:val="00327ECB"/>
    <w:rsid w:val="003305D7"/>
    <w:rsid w:val="0033103F"/>
    <w:rsid w:val="00331C5E"/>
    <w:rsid w:val="003328E0"/>
    <w:rsid w:val="00332CC8"/>
    <w:rsid w:val="0033391A"/>
    <w:rsid w:val="00334DFA"/>
    <w:rsid w:val="00335478"/>
    <w:rsid w:val="00337DFC"/>
    <w:rsid w:val="00340ECF"/>
    <w:rsid w:val="0034182C"/>
    <w:rsid w:val="00342FED"/>
    <w:rsid w:val="00343CA1"/>
    <w:rsid w:val="00344CD6"/>
    <w:rsid w:val="0034721D"/>
    <w:rsid w:val="00347225"/>
    <w:rsid w:val="00347F46"/>
    <w:rsid w:val="00350C90"/>
    <w:rsid w:val="00351735"/>
    <w:rsid w:val="00352ED3"/>
    <w:rsid w:val="003539A4"/>
    <w:rsid w:val="00353A2A"/>
    <w:rsid w:val="0035442C"/>
    <w:rsid w:val="00355BE6"/>
    <w:rsid w:val="00356216"/>
    <w:rsid w:val="003563D4"/>
    <w:rsid w:val="00356497"/>
    <w:rsid w:val="00356B6F"/>
    <w:rsid w:val="00360416"/>
    <w:rsid w:val="00360646"/>
    <w:rsid w:val="0036079F"/>
    <w:rsid w:val="00360945"/>
    <w:rsid w:val="0036109C"/>
    <w:rsid w:val="00361ECC"/>
    <w:rsid w:val="0036307C"/>
    <w:rsid w:val="0036447E"/>
    <w:rsid w:val="00366763"/>
    <w:rsid w:val="003671DC"/>
    <w:rsid w:val="00370889"/>
    <w:rsid w:val="003723D1"/>
    <w:rsid w:val="00372AC6"/>
    <w:rsid w:val="00377AAC"/>
    <w:rsid w:val="00381704"/>
    <w:rsid w:val="00382D37"/>
    <w:rsid w:val="00383411"/>
    <w:rsid w:val="003835E1"/>
    <w:rsid w:val="00385BF3"/>
    <w:rsid w:val="00386BFA"/>
    <w:rsid w:val="00390CDF"/>
    <w:rsid w:val="00391452"/>
    <w:rsid w:val="003917D8"/>
    <w:rsid w:val="00392B2A"/>
    <w:rsid w:val="00392EB3"/>
    <w:rsid w:val="00393C01"/>
    <w:rsid w:val="00394007"/>
    <w:rsid w:val="003956BB"/>
    <w:rsid w:val="00395D32"/>
    <w:rsid w:val="00396FFA"/>
    <w:rsid w:val="0039710F"/>
    <w:rsid w:val="00397AF6"/>
    <w:rsid w:val="003A099B"/>
    <w:rsid w:val="003A0F38"/>
    <w:rsid w:val="003A1EFF"/>
    <w:rsid w:val="003A2298"/>
    <w:rsid w:val="003A2B6A"/>
    <w:rsid w:val="003A3052"/>
    <w:rsid w:val="003A3639"/>
    <w:rsid w:val="003A3959"/>
    <w:rsid w:val="003A52BA"/>
    <w:rsid w:val="003A5B02"/>
    <w:rsid w:val="003A5E00"/>
    <w:rsid w:val="003A5F0B"/>
    <w:rsid w:val="003A6844"/>
    <w:rsid w:val="003B06C2"/>
    <w:rsid w:val="003B09F9"/>
    <w:rsid w:val="003B1522"/>
    <w:rsid w:val="003B1646"/>
    <w:rsid w:val="003B1BE2"/>
    <w:rsid w:val="003B1DB6"/>
    <w:rsid w:val="003B1EDC"/>
    <w:rsid w:val="003B1F8C"/>
    <w:rsid w:val="003B399B"/>
    <w:rsid w:val="003B626F"/>
    <w:rsid w:val="003B6F72"/>
    <w:rsid w:val="003C0872"/>
    <w:rsid w:val="003C19FD"/>
    <w:rsid w:val="003C347B"/>
    <w:rsid w:val="003C4B18"/>
    <w:rsid w:val="003C57E1"/>
    <w:rsid w:val="003C5DB2"/>
    <w:rsid w:val="003C5EFF"/>
    <w:rsid w:val="003C6C5C"/>
    <w:rsid w:val="003C7325"/>
    <w:rsid w:val="003C78B2"/>
    <w:rsid w:val="003D03DA"/>
    <w:rsid w:val="003D0AF1"/>
    <w:rsid w:val="003D1AF2"/>
    <w:rsid w:val="003D1F5B"/>
    <w:rsid w:val="003D2E6B"/>
    <w:rsid w:val="003D329B"/>
    <w:rsid w:val="003D5ED1"/>
    <w:rsid w:val="003D6839"/>
    <w:rsid w:val="003D7286"/>
    <w:rsid w:val="003D75C0"/>
    <w:rsid w:val="003D762C"/>
    <w:rsid w:val="003D7E71"/>
    <w:rsid w:val="003E1242"/>
    <w:rsid w:val="003E3DEE"/>
    <w:rsid w:val="003E3EC5"/>
    <w:rsid w:val="003E67C3"/>
    <w:rsid w:val="003E6FFB"/>
    <w:rsid w:val="003E7A94"/>
    <w:rsid w:val="003F03A1"/>
    <w:rsid w:val="003F18D1"/>
    <w:rsid w:val="003F1B9D"/>
    <w:rsid w:val="003F38C3"/>
    <w:rsid w:val="003F38D5"/>
    <w:rsid w:val="003F43B8"/>
    <w:rsid w:val="003F45F6"/>
    <w:rsid w:val="003F5098"/>
    <w:rsid w:val="003F55CF"/>
    <w:rsid w:val="00400F73"/>
    <w:rsid w:val="00402D0E"/>
    <w:rsid w:val="00402E90"/>
    <w:rsid w:val="004034D9"/>
    <w:rsid w:val="00403ECD"/>
    <w:rsid w:val="00403FB8"/>
    <w:rsid w:val="00404978"/>
    <w:rsid w:val="00404AB4"/>
    <w:rsid w:val="00404B23"/>
    <w:rsid w:val="00404E5E"/>
    <w:rsid w:val="00405529"/>
    <w:rsid w:val="0040713E"/>
    <w:rsid w:val="00410BE3"/>
    <w:rsid w:val="0041147E"/>
    <w:rsid w:val="00411D72"/>
    <w:rsid w:val="00412826"/>
    <w:rsid w:val="00412A4C"/>
    <w:rsid w:val="00413EDC"/>
    <w:rsid w:val="00416775"/>
    <w:rsid w:val="00416AD5"/>
    <w:rsid w:val="004218F1"/>
    <w:rsid w:val="00421BEF"/>
    <w:rsid w:val="00422EDD"/>
    <w:rsid w:val="00423973"/>
    <w:rsid w:val="0042745C"/>
    <w:rsid w:val="00427AB6"/>
    <w:rsid w:val="00427DD4"/>
    <w:rsid w:val="0043404F"/>
    <w:rsid w:val="00434352"/>
    <w:rsid w:val="00434590"/>
    <w:rsid w:val="004347D7"/>
    <w:rsid w:val="00434AEF"/>
    <w:rsid w:val="00435C71"/>
    <w:rsid w:val="0043719E"/>
    <w:rsid w:val="004412F3"/>
    <w:rsid w:val="00441D42"/>
    <w:rsid w:val="0044268B"/>
    <w:rsid w:val="00443629"/>
    <w:rsid w:val="00444026"/>
    <w:rsid w:val="00444ABB"/>
    <w:rsid w:val="00445D4C"/>
    <w:rsid w:val="004464FD"/>
    <w:rsid w:val="0044654E"/>
    <w:rsid w:val="004465E9"/>
    <w:rsid w:val="0044688F"/>
    <w:rsid w:val="00447229"/>
    <w:rsid w:val="00447785"/>
    <w:rsid w:val="00450AA1"/>
    <w:rsid w:val="00450C68"/>
    <w:rsid w:val="00450FB6"/>
    <w:rsid w:val="004510F4"/>
    <w:rsid w:val="004511A8"/>
    <w:rsid w:val="0045121E"/>
    <w:rsid w:val="00451C0C"/>
    <w:rsid w:val="00452055"/>
    <w:rsid w:val="00452355"/>
    <w:rsid w:val="0045521D"/>
    <w:rsid w:val="00455443"/>
    <w:rsid w:val="004559AD"/>
    <w:rsid w:val="0045653C"/>
    <w:rsid w:val="0045681F"/>
    <w:rsid w:val="004579B2"/>
    <w:rsid w:val="00457F58"/>
    <w:rsid w:val="004602DB"/>
    <w:rsid w:val="004610B3"/>
    <w:rsid w:val="00461200"/>
    <w:rsid w:val="004619CE"/>
    <w:rsid w:val="00461A8C"/>
    <w:rsid w:val="00461D04"/>
    <w:rsid w:val="00464972"/>
    <w:rsid w:val="004657E3"/>
    <w:rsid w:val="00466FC4"/>
    <w:rsid w:val="004701F8"/>
    <w:rsid w:val="004702A4"/>
    <w:rsid w:val="004704C3"/>
    <w:rsid w:val="00470873"/>
    <w:rsid w:val="00472C3B"/>
    <w:rsid w:val="00473481"/>
    <w:rsid w:val="0047395C"/>
    <w:rsid w:val="00473E49"/>
    <w:rsid w:val="00473F40"/>
    <w:rsid w:val="0047424C"/>
    <w:rsid w:val="00476297"/>
    <w:rsid w:val="00476ED1"/>
    <w:rsid w:val="00476ED4"/>
    <w:rsid w:val="00477627"/>
    <w:rsid w:val="00477C44"/>
    <w:rsid w:val="004807B3"/>
    <w:rsid w:val="00480A4E"/>
    <w:rsid w:val="00482E0C"/>
    <w:rsid w:val="0048517B"/>
    <w:rsid w:val="00486373"/>
    <w:rsid w:val="00486591"/>
    <w:rsid w:val="00487AF1"/>
    <w:rsid w:val="00487B97"/>
    <w:rsid w:val="00487D04"/>
    <w:rsid w:val="004904AF"/>
    <w:rsid w:val="004907B8"/>
    <w:rsid w:val="00490D44"/>
    <w:rsid w:val="004915B6"/>
    <w:rsid w:val="00492DE8"/>
    <w:rsid w:val="004939DC"/>
    <w:rsid w:val="0049462A"/>
    <w:rsid w:val="00495A98"/>
    <w:rsid w:val="00495DC8"/>
    <w:rsid w:val="0049630B"/>
    <w:rsid w:val="004A2FE8"/>
    <w:rsid w:val="004A3144"/>
    <w:rsid w:val="004A4541"/>
    <w:rsid w:val="004A46EE"/>
    <w:rsid w:val="004A46F0"/>
    <w:rsid w:val="004A664D"/>
    <w:rsid w:val="004A6A4A"/>
    <w:rsid w:val="004A6FC1"/>
    <w:rsid w:val="004B185A"/>
    <w:rsid w:val="004B20CC"/>
    <w:rsid w:val="004B21F0"/>
    <w:rsid w:val="004B2A04"/>
    <w:rsid w:val="004B2C2F"/>
    <w:rsid w:val="004B2C9E"/>
    <w:rsid w:val="004B2EDA"/>
    <w:rsid w:val="004B3749"/>
    <w:rsid w:val="004B3821"/>
    <w:rsid w:val="004B47F7"/>
    <w:rsid w:val="004B4FBB"/>
    <w:rsid w:val="004B604C"/>
    <w:rsid w:val="004B6334"/>
    <w:rsid w:val="004B7ED7"/>
    <w:rsid w:val="004C02D5"/>
    <w:rsid w:val="004C2340"/>
    <w:rsid w:val="004C3CDB"/>
    <w:rsid w:val="004C4786"/>
    <w:rsid w:val="004C4810"/>
    <w:rsid w:val="004C4C59"/>
    <w:rsid w:val="004C5B23"/>
    <w:rsid w:val="004C7446"/>
    <w:rsid w:val="004C77CE"/>
    <w:rsid w:val="004C7D4E"/>
    <w:rsid w:val="004C7F19"/>
    <w:rsid w:val="004D022F"/>
    <w:rsid w:val="004D059E"/>
    <w:rsid w:val="004D19EC"/>
    <w:rsid w:val="004D1A43"/>
    <w:rsid w:val="004D3AB7"/>
    <w:rsid w:val="004D412B"/>
    <w:rsid w:val="004D4382"/>
    <w:rsid w:val="004D5DE1"/>
    <w:rsid w:val="004E187F"/>
    <w:rsid w:val="004E3673"/>
    <w:rsid w:val="004E3720"/>
    <w:rsid w:val="004E3F62"/>
    <w:rsid w:val="004E47AA"/>
    <w:rsid w:val="004E6D9B"/>
    <w:rsid w:val="004E735B"/>
    <w:rsid w:val="004F120A"/>
    <w:rsid w:val="004F2D99"/>
    <w:rsid w:val="004F2DD3"/>
    <w:rsid w:val="004F3333"/>
    <w:rsid w:val="004F450C"/>
    <w:rsid w:val="004F5A2F"/>
    <w:rsid w:val="005005DE"/>
    <w:rsid w:val="00500D94"/>
    <w:rsid w:val="00501119"/>
    <w:rsid w:val="0050122C"/>
    <w:rsid w:val="00501B94"/>
    <w:rsid w:val="005027D3"/>
    <w:rsid w:val="0050325B"/>
    <w:rsid w:val="005035CB"/>
    <w:rsid w:val="005054DA"/>
    <w:rsid w:val="005073F7"/>
    <w:rsid w:val="00510762"/>
    <w:rsid w:val="00511C36"/>
    <w:rsid w:val="0051246F"/>
    <w:rsid w:val="00513225"/>
    <w:rsid w:val="00513679"/>
    <w:rsid w:val="00513931"/>
    <w:rsid w:val="00514A61"/>
    <w:rsid w:val="00514EDC"/>
    <w:rsid w:val="00514F5D"/>
    <w:rsid w:val="0051687A"/>
    <w:rsid w:val="00516BE6"/>
    <w:rsid w:val="00517A01"/>
    <w:rsid w:val="00517A87"/>
    <w:rsid w:val="00522471"/>
    <w:rsid w:val="005252C5"/>
    <w:rsid w:val="00526F34"/>
    <w:rsid w:val="00527736"/>
    <w:rsid w:val="00527FC6"/>
    <w:rsid w:val="00530F7A"/>
    <w:rsid w:val="005310ED"/>
    <w:rsid w:val="00533064"/>
    <w:rsid w:val="00533941"/>
    <w:rsid w:val="00533EE3"/>
    <w:rsid w:val="005355C7"/>
    <w:rsid w:val="00535D37"/>
    <w:rsid w:val="00535D97"/>
    <w:rsid w:val="005370D8"/>
    <w:rsid w:val="005379EA"/>
    <w:rsid w:val="00541D1E"/>
    <w:rsid w:val="00541E08"/>
    <w:rsid w:val="00541F4D"/>
    <w:rsid w:val="00542A88"/>
    <w:rsid w:val="00542D4B"/>
    <w:rsid w:val="00542FCF"/>
    <w:rsid w:val="00543D3C"/>
    <w:rsid w:val="00543F31"/>
    <w:rsid w:val="00545EE2"/>
    <w:rsid w:val="00547972"/>
    <w:rsid w:val="00550493"/>
    <w:rsid w:val="00551C1C"/>
    <w:rsid w:val="005525E4"/>
    <w:rsid w:val="005536C7"/>
    <w:rsid w:val="00553DCF"/>
    <w:rsid w:val="00554111"/>
    <w:rsid w:val="005550B9"/>
    <w:rsid w:val="00555A2E"/>
    <w:rsid w:val="00560310"/>
    <w:rsid w:val="005608EB"/>
    <w:rsid w:val="005619D0"/>
    <w:rsid w:val="005623D4"/>
    <w:rsid w:val="005628AE"/>
    <w:rsid w:val="0056293F"/>
    <w:rsid w:val="00562BC0"/>
    <w:rsid w:val="00562C26"/>
    <w:rsid w:val="00563682"/>
    <w:rsid w:val="0056370E"/>
    <w:rsid w:val="00563E7D"/>
    <w:rsid w:val="0056580E"/>
    <w:rsid w:val="005672AC"/>
    <w:rsid w:val="00567E10"/>
    <w:rsid w:val="005705D8"/>
    <w:rsid w:val="0057077B"/>
    <w:rsid w:val="00570FFF"/>
    <w:rsid w:val="005732D3"/>
    <w:rsid w:val="005733B1"/>
    <w:rsid w:val="0057346E"/>
    <w:rsid w:val="005745E5"/>
    <w:rsid w:val="00574722"/>
    <w:rsid w:val="00575425"/>
    <w:rsid w:val="0057762C"/>
    <w:rsid w:val="0057799A"/>
    <w:rsid w:val="00577EC5"/>
    <w:rsid w:val="00582A4F"/>
    <w:rsid w:val="005839DC"/>
    <w:rsid w:val="0058450E"/>
    <w:rsid w:val="00584530"/>
    <w:rsid w:val="00584545"/>
    <w:rsid w:val="005847DF"/>
    <w:rsid w:val="005909BF"/>
    <w:rsid w:val="0059311F"/>
    <w:rsid w:val="005944F9"/>
    <w:rsid w:val="005947C0"/>
    <w:rsid w:val="00594C60"/>
    <w:rsid w:val="00596693"/>
    <w:rsid w:val="005A18B9"/>
    <w:rsid w:val="005A1AD5"/>
    <w:rsid w:val="005A3C48"/>
    <w:rsid w:val="005A4257"/>
    <w:rsid w:val="005A437F"/>
    <w:rsid w:val="005A4F81"/>
    <w:rsid w:val="005A51A5"/>
    <w:rsid w:val="005A5762"/>
    <w:rsid w:val="005A7398"/>
    <w:rsid w:val="005A7BAD"/>
    <w:rsid w:val="005A7F7D"/>
    <w:rsid w:val="005B259E"/>
    <w:rsid w:val="005B511C"/>
    <w:rsid w:val="005B57E4"/>
    <w:rsid w:val="005B5CFA"/>
    <w:rsid w:val="005B61BF"/>
    <w:rsid w:val="005B6DE0"/>
    <w:rsid w:val="005B75F7"/>
    <w:rsid w:val="005B76C2"/>
    <w:rsid w:val="005B7F05"/>
    <w:rsid w:val="005C02D1"/>
    <w:rsid w:val="005C18AD"/>
    <w:rsid w:val="005C261F"/>
    <w:rsid w:val="005C36DD"/>
    <w:rsid w:val="005C4DD4"/>
    <w:rsid w:val="005C5F08"/>
    <w:rsid w:val="005C73B9"/>
    <w:rsid w:val="005C75C0"/>
    <w:rsid w:val="005D0F13"/>
    <w:rsid w:val="005D1646"/>
    <w:rsid w:val="005D1EB5"/>
    <w:rsid w:val="005D2CA7"/>
    <w:rsid w:val="005D2DE0"/>
    <w:rsid w:val="005D4942"/>
    <w:rsid w:val="005D604F"/>
    <w:rsid w:val="005D6527"/>
    <w:rsid w:val="005D6779"/>
    <w:rsid w:val="005D683D"/>
    <w:rsid w:val="005D6BE5"/>
    <w:rsid w:val="005D725B"/>
    <w:rsid w:val="005E1A18"/>
    <w:rsid w:val="005E30CB"/>
    <w:rsid w:val="005E4D82"/>
    <w:rsid w:val="005E55C4"/>
    <w:rsid w:val="005E5D97"/>
    <w:rsid w:val="005E616C"/>
    <w:rsid w:val="005E6579"/>
    <w:rsid w:val="005E72DF"/>
    <w:rsid w:val="005E75BB"/>
    <w:rsid w:val="005E7C0C"/>
    <w:rsid w:val="005E7FCC"/>
    <w:rsid w:val="005F03FC"/>
    <w:rsid w:val="005F06B4"/>
    <w:rsid w:val="005F32A4"/>
    <w:rsid w:val="005F5335"/>
    <w:rsid w:val="005F54F9"/>
    <w:rsid w:val="005F5E4F"/>
    <w:rsid w:val="005F67BB"/>
    <w:rsid w:val="005F6A45"/>
    <w:rsid w:val="005F6A95"/>
    <w:rsid w:val="005F6B6B"/>
    <w:rsid w:val="005F7141"/>
    <w:rsid w:val="00603574"/>
    <w:rsid w:val="00604538"/>
    <w:rsid w:val="006055FC"/>
    <w:rsid w:val="00605A84"/>
    <w:rsid w:val="00605E21"/>
    <w:rsid w:val="00606396"/>
    <w:rsid w:val="00606B41"/>
    <w:rsid w:val="00606EAA"/>
    <w:rsid w:val="006110AF"/>
    <w:rsid w:val="00612D0D"/>
    <w:rsid w:val="006134C1"/>
    <w:rsid w:val="00615055"/>
    <w:rsid w:val="006153FC"/>
    <w:rsid w:val="0061678C"/>
    <w:rsid w:val="00616B78"/>
    <w:rsid w:val="0061771E"/>
    <w:rsid w:val="00620931"/>
    <w:rsid w:val="006228CD"/>
    <w:rsid w:val="006229AD"/>
    <w:rsid w:val="00622CC9"/>
    <w:rsid w:val="00623CDB"/>
    <w:rsid w:val="00625361"/>
    <w:rsid w:val="006260E8"/>
    <w:rsid w:val="00626C71"/>
    <w:rsid w:val="00630158"/>
    <w:rsid w:val="00630A19"/>
    <w:rsid w:val="00631272"/>
    <w:rsid w:val="00632B75"/>
    <w:rsid w:val="00632E25"/>
    <w:rsid w:val="00632FF8"/>
    <w:rsid w:val="00633C00"/>
    <w:rsid w:val="00633EC1"/>
    <w:rsid w:val="00633FA6"/>
    <w:rsid w:val="00634A21"/>
    <w:rsid w:val="00634A58"/>
    <w:rsid w:val="00635FF9"/>
    <w:rsid w:val="00637ED8"/>
    <w:rsid w:val="00640E71"/>
    <w:rsid w:val="00642810"/>
    <w:rsid w:val="00642853"/>
    <w:rsid w:val="00643ACB"/>
    <w:rsid w:val="00643B7E"/>
    <w:rsid w:val="00644357"/>
    <w:rsid w:val="00645669"/>
    <w:rsid w:val="00646A57"/>
    <w:rsid w:val="0064789C"/>
    <w:rsid w:val="00650AF3"/>
    <w:rsid w:val="00650ED7"/>
    <w:rsid w:val="00652167"/>
    <w:rsid w:val="006535A7"/>
    <w:rsid w:val="00656282"/>
    <w:rsid w:val="00656D9B"/>
    <w:rsid w:val="006571D8"/>
    <w:rsid w:val="00657BCA"/>
    <w:rsid w:val="00661975"/>
    <w:rsid w:val="006636DA"/>
    <w:rsid w:val="006658B3"/>
    <w:rsid w:val="00665C15"/>
    <w:rsid w:val="006673A1"/>
    <w:rsid w:val="00670B27"/>
    <w:rsid w:val="00670F89"/>
    <w:rsid w:val="00671366"/>
    <w:rsid w:val="0067648F"/>
    <w:rsid w:val="00677B2C"/>
    <w:rsid w:val="00680416"/>
    <w:rsid w:val="006808A3"/>
    <w:rsid w:val="006812A9"/>
    <w:rsid w:val="00681344"/>
    <w:rsid w:val="00681BD5"/>
    <w:rsid w:val="0068285A"/>
    <w:rsid w:val="00683136"/>
    <w:rsid w:val="006838D0"/>
    <w:rsid w:val="00683D7E"/>
    <w:rsid w:val="00685010"/>
    <w:rsid w:val="006855BA"/>
    <w:rsid w:val="0068590C"/>
    <w:rsid w:val="00686C5B"/>
    <w:rsid w:val="00686DA9"/>
    <w:rsid w:val="00690C9B"/>
    <w:rsid w:val="006926AD"/>
    <w:rsid w:val="00692795"/>
    <w:rsid w:val="00692C29"/>
    <w:rsid w:val="00693669"/>
    <w:rsid w:val="00693691"/>
    <w:rsid w:val="00695482"/>
    <w:rsid w:val="0069548B"/>
    <w:rsid w:val="00695B8A"/>
    <w:rsid w:val="00695C25"/>
    <w:rsid w:val="006971EB"/>
    <w:rsid w:val="00697F22"/>
    <w:rsid w:val="006A0121"/>
    <w:rsid w:val="006A0336"/>
    <w:rsid w:val="006A128A"/>
    <w:rsid w:val="006A175C"/>
    <w:rsid w:val="006A1B45"/>
    <w:rsid w:val="006A512C"/>
    <w:rsid w:val="006A5471"/>
    <w:rsid w:val="006A58A8"/>
    <w:rsid w:val="006A5D78"/>
    <w:rsid w:val="006A6D97"/>
    <w:rsid w:val="006A6DEC"/>
    <w:rsid w:val="006B251E"/>
    <w:rsid w:val="006B2B33"/>
    <w:rsid w:val="006B33DB"/>
    <w:rsid w:val="006B3589"/>
    <w:rsid w:val="006B3E42"/>
    <w:rsid w:val="006B69F3"/>
    <w:rsid w:val="006B6BDC"/>
    <w:rsid w:val="006B7118"/>
    <w:rsid w:val="006B7CD2"/>
    <w:rsid w:val="006C0CB1"/>
    <w:rsid w:val="006C12B5"/>
    <w:rsid w:val="006C157F"/>
    <w:rsid w:val="006C1CBA"/>
    <w:rsid w:val="006C3602"/>
    <w:rsid w:val="006C465D"/>
    <w:rsid w:val="006C51C8"/>
    <w:rsid w:val="006C5433"/>
    <w:rsid w:val="006C589C"/>
    <w:rsid w:val="006C5DEE"/>
    <w:rsid w:val="006D0295"/>
    <w:rsid w:val="006D04DF"/>
    <w:rsid w:val="006D09E2"/>
    <w:rsid w:val="006D1338"/>
    <w:rsid w:val="006D36F2"/>
    <w:rsid w:val="006D4927"/>
    <w:rsid w:val="006D4C86"/>
    <w:rsid w:val="006D4CAA"/>
    <w:rsid w:val="006D5700"/>
    <w:rsid w:val="006D5D81"/>
    <w:rsid w:val="006D62C5"/>
    <w:rsid w:val="006D687F"/>
    <w:rsid w:val="006D7D37"/>
    <w:rsid w:val="006E0FC6"/>
    <w:rsid w:val="006E274E"/>
    <w:rsid w:val="006E44A2"/>
    <w:rsid w:val="006E4501"/>
    <w:rsid w:val="006E5B99"/>
    <w:rsid w:val="006E7220"/>
    <w:rsid w:val="006E7E31"/>
    <w:rsid w:val="006F13A9"/>
    <w:rsid w:val="006F196C"/>
    <w:rsid w:val="006F3B59"/>
    <w:rsid w:val="006F3D65"/>
    <w:rsid w:val="006F46AE"/>
    <w:rsid w:val="006F5D9D"/>
    <w:rsid w:val="007005D7"/>
    <w:rsid w:val="00700E9D"/>
    <w:rsid w:val="007015DB"/>
    <w:rsid w:val="00701AFE"/>
    <w:rsid w:val="00702CE5"/>
    <w:rsid w:val="00703C15"/>
    <w:rsid w:val="00704466"/>
    <w:rsid w:val="00707F06"/>
    <w:rsid w:val="007124ED"/>
    <w:rsid w:val="007146E4"/>
    <w:rsid w:val="007149FE"/>
    <w:rsid w:val="00714C23"/>
    <w:rsid w:val="0071597B"/>
    <w:rsid w:val="00716471"/>
    <w:rsid w:val="00716786"/>
    <w:rsid w:val="00717168"/>
    <w:rsid w:val="007176A9"/>
    <w:rsid w:val="00717B12"/>
    <w:rsid w:val="00721C02"/>
    <w:rsid w:val="00723744"/>
    <w:rsid w:val="00726B2E"/>
    <w:rsid w:val="007277BC"/>
    <w:rsid w:val="007327AA"/>
    <w:rsid w:val="00733435"/>
    <w:rsid w:val="0073371C"/>
    <w:rsid w:val="00735B57"/>
    <w:rsid w:val="007360E2"/>
    <w:rsid w:val="007371FA"/>
    <w:rsid w:val="00740617"/>
    <w:rsid w:val="00742401"/>
    <w:rsid w:val="00743AEF"/>
    <w:rsid w:val="007451B0"/>
    <w:rsid w:val="00745A2C"/>
    <w:rsid w:val="00745B28"/>
    <w:rsid w:val="00747FDC"/>
    <w:rsid w:val="00751396"/>
    <w:rsid w:val="00752388"/>
    <w:rsid w:val="007527AF"/>
    <w:rsid w:val="00752B4E"/>
    <w:rsid w:val="00752F6F"/>
    <w:rsid w:val="007537B1"/>
    <w:rsid w:val="00754220"/>
    <w:rsid w:val="00754731"/>
    <w:rsid w:val="00754B9E"/>
    <w:rsid w:val="007557A4"/>
    <w:rsid w:val="0076107C"/>
    <w:rsid w:val="0076189D"/>
    <w:rsid w:val="00761A58"/>
    <w:rsid w:val="0076286C"/>
    <w:rsid w:val="00762D0B"/>
    <w:rsid w:val="007638C8"/>
    <w:rsid w:val="00763D6D"/>
    <w:rsid w:val="00770556"/>
    <w:rsid w:val="00770743"/>
    <w:rsid w:val="007718B2"/>
    <w:rsid w:val="00772069"/>
    <w:rsid w:val="00773241"/>
    <w:rsid w:val="007733CC"/>
    <w:rsid w:val="0077389D"/>
    <w:rsid w:val="00773A29"/>
    <w:rsid w:val="00773C1A"/>
    <w:rsid w:val="007747B0"/>
    <w:rsid w:val="00774B2D"/>
    <w:rsid w:val="0077583D"/>
    <w:rsid w:val="007763B6"/>
    <w:rsid w:val="00780FD6"/>
    <w:rsid w:val="007814EA"/>
    <w:rsid w:val="00782848"/>
    <w:rsid w:val="00782D8E"/>
    <w:rsid w:val="007833B5"/>
    <w:rsid w:val="00783CC8"/>
    <w:rsid w:val="0078425A"/>
    <w:rsid w:val="00784A0E"/>
    <w:rsid w:val="00784D2C"/>
    <w:rsid w:val="00784E19"/>
    <w:rsid w:val="00785F35"/>
    <w:rsid w:val="0078686A"/>
    <w:rsid w:val="007870BC"/>
    <w:rsid w:val="00787378"/>
    <w:rsid w:val="0078785C"/>
    <w:rsid w:val="00793E77"/>
    <w:rsid w:val="007941AA"/>
    <w:rsid w:val="0079448F"/>
    <w:rsid w:val="0079471F"/>
    <w:rsid w:val="007952FF"/>
    <w:rsid w:val="00796C02"/>
    <w:rsid w:val="00797083"/>
    <w:rsid w:val="007A0CA8"/>
    <w:rsid w:val="007A0D4C"/>
    <w:rsid w:val="007A413B"/>
    <w:rsid w:val="007A433B"/>
    <w:rsid w:val="007A491D"/>
    <w:rsid w:val="007A5BB7"/>
    <w:rsid w:val="007A6170"/>
    <w:rsid w:val="007A697E"/>
    <w:rsid w:val="007A701B"/>
    <w:rsid w:val="007B0289"/>
    <w:rsid w:val="007B18B2"/>
    <w:rsid w:val="007B1C1D"/>
    <w:rsid w:val="007B2AFB"/>
    <w:rsid w:val="007B2F8D"/>
    <w:rsid w:val="007B3274"/>
    <w:rsid w:val="007B3F7C"/>
    <w:rsid w:val="007B53DF"/>
    <w:rsid w:val="007B7E08"/>
    <w:rsid w:val="007C0638"/>
    <w:rsid w:val="007C255A"/>
    <w:rsid w:val="007C415B"/>
    <w:rsid w:val="007C66FB"/>
    <w:rsid w:val="007C6AFD"/>
    <w:rsid w:val="007C714F"/>
    <w:rsid w:val="007C7ACA"/>
    <w:rsid w:val="007D01A8"/>
    <w:rsid w:val="007D1517"/>
    <w:rsid w:val="007D3194"/>
    <w:rsid w:val="007D3ABF"/>
    <w:rsid w:val="007D4208"/>
    <w:rsid w:val="007D4DAB"/>
    <w:rsid w:val="007D6659"/>
    <w:rsid w:val="007D66B1"/>
    <w:rsid w:val="007D66DC"/>
    <w:rsid w:val="007D7024"/>
    <w:rsid w:val="007D7949"/>
    <w:rsid w:val="007E00A0"/>
    <w:rsid w:val="007E03CF"/>
    <w:rsid w:val="007E140F"/>
    <w:rsid w:val="007E179F"/>
    <w:rsid w:val="007E25B4"/>
    <w:rsid w:val="007E5211"/>
    <w:rsid w:val="007E52E3"/>
    <w:rsid w:val="007E5853"/>
    <w:rsid w:val="007E694D"/>
    <w:rsid w:val="007E7FFC"/>
    <w:rsid w:val="007F06B6"/>
    <w:rsid w:val="007F0C3D"/>
    <w:rsid w:val="007F23D6"/>
    <w:rsid w:val="007F3D2D"/>
    <w:rsid w:val="007F3E87"/>
    <w:rsid w:val="007F456C"/>
    <w:rsid w:val="007F5FC7"/>
    <w:rsid w:val="007F7B7C"/>
    <w:rsid w:val="008019B3"/>
    <w:rsid w:val="00802C29"/>
    <w:rsid w:val="008054A7"/>
    <w:rsid w:val="0080675D"/>
    <w:rsid w:val="00807BEA"/>
    <w:rsid w:val="00811961"/>
    <w:rsid w:val="00811B9B"/>
    <w:rsid w:val="008140BB"/>
    <w:rsid w:val="00814D1A"/>
    <w:rsid w:val="00815FEF"/>
    <w:rsid w:val="00821115"/>
    <w:rsid w:val="0082113C"/>
    <w:rsid w:val="008224B2"/>
    <w:rsid w:val="0082389B"/>
    <w:rsid w:val="0082454E"/>
    <w:rsid w:val="008248AB"/>
    <w:rsid w:val="00824BBC"/>
    <w:rsid w:val="008250EC"/>
    <w:rsid w:val="0082694D"/>
    <w:rsid w:val="00830E78"/>
    <w:rsid w:val="008310CF"/>
    <w:rsid w:val="0083229B"/>
    <w:rsid w:val="00833B64"/>
    <w:rsid w:val="00836653"/>
    <w:rsid w:val="0084055E"/>
    <w:rsid w:val="008417B9"/>
    <w:rsid w:val="0084402A"/>
    <w:rsid w:val="008447EA"/>
    <w:rsid w:val="00844B32"/>
    <w:rsid w:val="00844DA3"/>
    <w:rsid w:val="008468EB"/>
    <w:rsid w:val="008473E1"/>
    <w:rsid w:val="008479DA"/>
    <w:rsid w:val="00852756"/>
    <w:rsid w:val="00852B43"/>
    <w:rsid w:val="00852F3D"/>
    <w:rsid w:val="00853517"/>
    <w:rsid w:val="00854469"/>
    <w:rsid w:val="00854EFA"/>
    <w:rsid w:val="0085617D"/>
    <w:rsid w:val="008569AC"/>
    <w:rsid w:val="00856D9E"/>
    <w:rsid w:val="00863437"/>
    <w:rsid w:val="00864E53"/>
    <w:rsid w:val="00867E0A"/>
    <w:rsid w:val="008716E1"/>
    <w:rsid w:val="00872121"/>
    <w:rsid w:val="00872BB3"/>
    <w:rsid w:val="00873A7F"/>
    <w:rsid w:val="008746C1"/>
    <w:rsid w:val="00874F95"/>
    <w:rsid w:val="00876160"/>
    <w:rsid w:val="00876494"/>
    <w:rsid w:val="00876740"/>
    <w:rsid w:val="008770E8"/>
    <w:rsid w:val="0087794C"/>
    <w:rsid w:val="00880248"/>
    <w:rsid w:val="008827CB"/>
    <w:rsid w:val="00884682"/>
    <w:rsid w:val="008848B9"/>
    <w:rsid w:val="00884F3A"/>
    <w:rsid w:val="008854C9"/>
    <w:rsid w:val="00885700"/>
    <w:rsid w:val="00891CE9"/>
    <w:rsid w:val="00892934"/>
    <w:rsid w:val="00893A65"/>
    <w:rsid w:val="00893E93"/>
    <w:rsid w:val="008941E5"/>
    <w:rsid w:val="0089422A"/>
    <w:rsid w:val="0089444B"/>
    <w:rsid w:val="008946C4"/>
    <w:rsid w:val="00895DFC"/>
    <w:rsid w:val="00896AB6"/>
    <w:rsid w:val="008A0FB9"/>
    <w:rsid w:val="008A1EB5"/>
    <w:rsid w:val="008A286F"/>
    <w:rsid w:val="008A28C8"/>
    <w:rsid w:val="008A31C6"/>
    <w:rsid w:val="008A3F2F"/>
    <w:rsid w:val="008A7EF0"/>
    <w:rsid w:val="008B0AAA"/>
    <w:rsid w:val="008B1472"/>
    <w:rsid w:val="008B24BA"/>
    <w:rsid w:val="008B2831"/>
    <w:rsid w:val="008B3910"/>
    <w:rsid w:val="008B6745"/>
    <w:rsid w:val="008B69F1"/>
    <w:rsid w:val="008B6ECD"/>
    <w:rsid w:val="008B7CE4"/>
    <w:rsid w:val="008C15FB"/>
    <w:rsid w:val="008C1756"/>
    <w:rsid w:val="008C22CC"/>
    <w:rsid w:val="008C40B4"/>
    <w:rsid w:val="008C6066"/>
    <w:rsid w:val="008C6133"/>
    <w:rsid w:val="008C6D1C"/>
    <w:rsid w:val="008C71D4"/>
    <w:rsid w:val="008D03EE"/>
    <w:rsid w:val="008D05E2"/>
    <w:rsid w:val="008D08B7"/>
    <w:rsid w:val="008D0F1A"/>
    <w:rsid w:val="008D17C7"/>
    <w:rsid w:val="008D2397"/>
    <w:rsid w:val="008D28CE"/>
    <w:rsid w:val="008D2ED5"/>
    <w:rsid w:val="008D3B1C"/>
    <w:rsid w:val="008D4246"/>
    <w:rsid w:val="008D5786"/>
    <w:rsid w:val="008D59B4"/>
    <w:rsid w:val="008D5FBE"/>
    <w:rsid w:val="008D60A7"/>
    <w:rsid w:val="008D6334"/>
    <w:rsid w:val="008D6EAD"/>
    <w:rsid w:val="008D718E"/>
    <w:rsid w:val="008E04EB"/>
    <w:rsid w:val="008E1084"/>
    <w:rsid w:val="008E1ACF"/>
    <w:rsid w:val="008E2FD6"/>
    <w:rsid w:val="008E344D"/>
    <w:rsid w:val="008E3797"/>
    <w:rsid w:val="008E3D6B"/>
    <w:rsid w:val="008E3F13"/>
    <w:rsid w:val="008E4B5B"/>
    <w:rsid w:val="008E54D8"/>
    <w:rsid w:val="008E5A76"/>
    <w:rsid w:val="008E6217"/>
    <w:rsid w:val="008E62D6"/>
    <w:rsid w:val="008E68DB"/>
    <w:rsid w:val="008E7E76"/>
    <w:rsid w:val="008F017E"/>
    <w:rsid w:val="008F0F20"/>
    <w:rsid w:val="008F10AC"/>
    <w:rsid w:val="008F2732"/>
    <w:rsid w:val="008F479F"/>
    <w:rsid w:val="008F4D0E"/>
    <w:rsid w:val="008F4FA5"/>
    <w:rsid w:val="008F57DA"/>
    <w:rsid w:val="008F5DD5"/>
    <w:rsid w:val="008F64F0"/>
    <w:rsid w:val="008F6977"/>
    <w:rsid w:val="008F6B24"/>
    <w:rsid w:val="008F7D58"/>
    <w:rsid w:val="0090034E"/>
    <w:rsid w:val="009005E4"/>
    <w:rsid w:val="009011FB"/>
    <w:rsid w:val="00901B42"/>
    <w:rsid w:val="00902490"/>
    <w:rsid w:val="009026DD"/>
    <w:rsid w:val="00902BB2"/>
    <w:rsid w:val="009034E2"/>
    <w:rsid w:val="009037A1"/>
    <w:rsid w:val="009040A5"/>
    <w:rsid w:val="00904FEC"/>
    <w:rsid w:val="00910021"/>
    <w:rsid w:val="009117DB"/>
    <w:rsid w:val="0091205E"/>
    <w:rsid w:val="00912C66"/>
    <w:rsid w:val="00913DF9"/>
    <w:rsid w:val="00914DB8"/>
    <w:rsid w:val="00915BC6"/>
    <w:rsid w:val="00915F97"/>
    <w:rsid w:val="009165D9"/>
    <w:rsid w:val="009168D6"/>
    <w:rsid w:val="00917927"/>
    <w:rsid w:val="00917E33"/>
    <w:rsid w:val="009206F4"/>
    <w:rsid w:val="00921F16"/>
    <w:rsid w:val="009245B6"/>
    <w:rsid w:val="00924BDB"/>
    <w:rsid w:val="0092531E"/>
    <w:rsid w:val="00925FE0"/>
    <w:rsid w:val="009300E4"/>
    <w:rsid w:val="009302EB"/>
    <w:rsid w:val="00931C2B"/>
    <w:rsid w:val="009326CE"/>
    <w:rsid w:val="00932C46"/>
    <w:rsid w:val="00932FBA"/>
    <w:rsid w:val="0093304E"/>
    <w:rsid w:val="00934471"/>
    <w:rsid w:val="00934A1B"/>
    <w:rsid w:val="00936527"/>
    <w:rsid w:val="00936D9F"/>
    <w:rsid w:val="0093767F"/>
    <w:rsid w:val="009417D0"/>
    <w:rsid w:val="009438FA"/>
    <w:rsid w:val="00944083"/>
    <w:rsid w:val="0094421F"/>
    <w:rsid w:val="0094432C"/>
    <w:rsid w:val="00944581"/>
    <w:rsid w:val="00945691"/>
    <w:rsid w:val="00945DE3"/>
    <w:rsid w:val="009460B4"/>
    <w:rsid w:val="00946950"/>
    <w:rsid w:val="00946FB2"/>
    <w:rsid w:val="009472EB"/>
    <w:rsid w:val="00950396"/>
    <w:rsid w:val="009509F7"/>
    <w:rsid w:val="00950C97"/>
    <w:rsid w:val="00952FFE"/>
    <w:rsid w:val="00953AB3"/>
    <w:rsid w:val="00953B89"/>
    <w:rsid w:val="009543EE"/>
    <w:rsid w:val="009553C2"/>
    <w:rsid w:val="00955D0D"/>
    <w:rsid w:val="009562E0"/>
    <w:rsid w:val="00961C1F"/>
    <w:rsid w:val="0096203F"/>
    <w:rsid w:val="00963AF8"/>
    <w:rsid w:val="00963EFE"/>
    <w:rsid w:val="00965FC7"/>
    <w:rsid w:val="00966541"/>
    <w:rsid w:val="0096699F"/>
    <w:rsid w:val="0096710E"/>
    <w:rsid w:val="0097080C"/>
    <w:rsid w:val="00970ABD"/>
    <w:rsid w:val="00971119"/>
    <w:rsid w:val="00972A28"/>
    <w:rsid w:val="00974DFC"/>
    <w:rsid w:val="00975633"/>
    <w:rsid w:val="00975802"/>
    <w:rsid w:val="00980470"/>
    <w:rsid w:val="0098176E"/>
    <w:rsid w:val="00981899"/>
    <w:rsid w:val="00981BF9"/>
    <w:rsid w:val="00981CC8"/>
    <w:rsid w:val="00982552"/>
    <w:rsid w:val="00982915"/>
    <w:rsid w:val="00983A11"/>
    <w:rsid w:val="00983CD8"/>
    <w:rsid w:val="00985597"/>
    <w:rsid w:val="00985B5F"/>
    <w:rsid w:val="0098618B"/>
    <w:rsid w:val="00987B17"/>
    <w:rsid w:val="009903B8"/>
    <w:rsid w:val="009908B8"/>
    <w:rsid w:val="0099153F"/>
    <w:rsid w:val="00993AFD"/>
    <w:rsid w:val="00996A86"/>
    <w:rsid w:val="00997A85"/>
    <w:rsid w:val="009A081E"/>
    <w:rsid w:val="009A1906"/>
    <w:rsid w:val="009A48D7"/>
    <w:rsid w:val="009B3308"/>
    <w:rsid w:val="009B4650"/>
    <w:rsid w:val="009B5BC0"/>
    <w:rsid w:val="009B66CE"/>
    <w:rsid w:val="009B68EF"/>
    <w:rsid w:val="009B716B"/>
    <w:rsid w:val="009B7ED0"/>
    <w:rsid w:val="009C06C5"/>
    <w:rsid w:val="009C0C80"/>
    <w:rsid w:val="009C0FF8"/>
    <w:rsid w:val="009C2293"/>
    <w:rsid w:val="009C2D18"/>
    <w:rsid w:val="009C383F"/>
    <w:rsid w:val="009C4C96"/>
    <w:rsid w:val="009C5EB9"/>
    <w:rsid w:val="009D07F0"/>
    <w:rsid w:val="009D09BD"/>
    <w:rsid w:val="009D0A1C"/>
    <w:rsid w:val="009D0E47"/>
    <w:rsid w:val="009D49DF"/>
    <w:rsid w:val="009D53D1"/>
    <w:rsid w:val="009D5B51"/>
    <w:rsid w:val="009D6024"/>
    <w:rsid w:val="009D7E63"/>
    <w:rsid w:val="009E08DD"/>
    <w:rsid w:val="009E0BDA"/>
    <w:rsid w:val="009E2E36"/>
    <w:rsid w:val="009E3AB8"/>
    <w:rsid w:val="009E54CD"/>
    <w:rsid w:val="009E5806"/>
    <w:rsid w:val="009E7FF3"/>
    <w:rsid w:val="009F20D1"/>
    <w:rsid w:val="009F21CB"/>
    <w:rsid w:val="009F23C3"/>
    <w:rsid w:val="009F322F"/>
    <w:rsid w:val="009F3BF3"/>
    <w:rsid w:val="009F3C90"/>
    <w:rsid w:val="009F3CA6"/>
    <w:rsid w:val="009F3EDA"/>
    <w:rsid w:val="009F5300"/>
    <w:rsid w:val="009F638D"/>
    <w:rsid w:val="009F66E3"/>
    <w:rsid w:val="009F6A93"/>
    <w:rsid w:val="009F7466"/>
    <w:rsid w:val="009F7D2D"/>
    <w:rsid w:val="00A00B72"/>
    <w:rsid w:val="00A02695"/>
    <w:rsid w:val="00A05ECC"/>
    <w:rsid w:val="00A06064"/>
    <w:rsid w:val="00A075F0"/>
    <w:rsid w:val="00A07FA5"/>
    <w:rsid w:val="00A10771"/>
    <w:rsid w:val="00A1271F"/>
    <w:rsid w:val="00A127F1"/>
    <w:rsid w:val="00A13726"/>
    <w:rsid w:val="00A1384A"/>
    <w:rsid w:val="00A141A4"/>
    <w:rsid w:val="00A149C3"/>
    <w:rsid w:val="00A15835"/>
    <w:rsid w:val="00A15DD4"/>
    <w:rsid w:val="00A163B3"/>
    <w:rsid w:val="00A16C63"/>
    <w:rsid w:val="00A206A3"/>
    <w:rsid w:val="00A209CE"/>
    <w:rsid w:val="00A20A65"/>
    <w:rsid w:val="00A211B1"/>
    <w:rsid w:val="00A21752"/>
    <w:rsid w:val="00A22CB4"/>
    <w:rsid w:val="00A23337"/>
    <w:rsid w:val="00A23568"/>
    <w:rsid w:val="00A2369E"/>
    <w:rsid w:val="00A25197"/>
    <w:rsid w:val="00A256B3"/>
    <w:rsid w:val="00A26DA0"/>
    <w:rsid w:val="00A274EA"/>
    <w:rsid w:val="00A27527"/>
    <w:rsid w:val="00A27770"/>
    <w:rsid w:val="00A279C5"/>
    <w:rsid w:val="00A30029"/>
    <w:rsid w:val="00A30584"/>
    <w:rsid w:val="00A30C64"/>
    <w:rsid w:val="00A31927"/>
    <w:rsid w:val="00A31972"/>
    <w:rsid w:val="00A328E1"/>
    <w:rsid w:val="00A332D8"/>
    <w:rsid w:val="00A33D04"/>
    <w:rsid w:val="00A3400A"/>
    <w:rsid w:val="00A3446C"/>
    <w:rsid w:val="00A34636"/>
    <w:rsid w:val="00A34970"/>
    <w:rsid w:val="00A35CF7"/>
    <w:rsid w:val="00A35FFC"/>
    <w:rsid w:val="00A40B2D"/>
    <w:rsid w:val="00A411A3"/>
    <w:rsid w:val="00A42AEA"/>
    <w:rsid w:val="00A43FFA"/>
    <w:rsid w:val="00A44803"/>
    <w:rsid w:val="00A46884"/>
    <w:rsid w:val="00A46971"/>
    <w:rsid w:val="00A46A3E"/>
    <w:rsid w:val="00A478E9"/>
    <w:rsid w:val="00A47D88"/>
    <w:rsid w:val="00A51466"/>
    <w:rsid w:val="00A514BA"/>
    <w:rsid w:val="00A577EC"/>
    <w:rsid w:val="00A609C1"/>
    <w:rsid w:val="00A6102D"/>
    <w:rsid w:val="00A61F07"/>
    <w:rsid w:val="00A64E02"/>
    <w:rsid w:val="00A6535D"/>
    <w:rsid w:val="00A65E73"/>
    <w:rsid w:val="00A66276"/>
    <w:rsid w:val="00A67834"/>
    <w:rsid w:val="00A7072C"/>
    <w:rsid w:val="00A70768"/>
    <w:rsid w:val="00A707C3"/>
    <w:rsid w:val="00A7122E"/>
    <w:rsid w:val="00A71581"/>
    <w:rsid w:val="00A72165"/>
    <w:rsid w:val="00A723A0"/>
    <w:rsid w:val="00A72A6B"/>
    <w:rsid w:val="00A72CCD"/>
    <w:rsid w:val="00A74C7C"/>
    <w:rsid w:val="00A74ECA"/>
    <w:rsid w:val="00A774CA"/>
    <w:rsid w:val="00A800D4"/>
    <w:rsid w:val="00A801D5"/>
    <w:rsid w:val="00A81E55"/>
    <w:rsid w:val="00A827E1"/>
    <w:rsid w:val="00A83161"/>
    <w:rsid w:val="00A8376E"/>
    <w:rsid w:val="00A84981"/>
    <w:rsid w:val="00A85447"/>
    <w:rsid w:val="00A867C6"/>
    <w:rsid w:val="00A86BA5"/>
    <w:rsid w:val="00A872D2"/>
    <w:rsid w:val="00A87D78"/>
    <w:rsid w:val="00A9028E"/>
    <w:rsid w:val="00A908A5"/>
    <w:rsid w:val="00A91071"/>
    <w:rsid w:val="00A9174F"/>
    <w:rsid w:val="00A92BEF"/>
    <w:rsid w:val="00A940CD"/>
    <w:rsid w:val="00A943DA"/>
    <w:rsid w:val="00A94610"/>
    <w:rsid w:val="00A94612"/>
    <w:rsid w:val="00A961FD"/>
    <w:rsid w:val="00A974B6"/>
    <w:rsid w:val="00A97CE7"/>
    <w:rsid w:val="00AA024C"/>
    <w:rsid w:val="00AA09C4"/>
    <w:rsid w:val="00AA0BAF"/>
    <w:rsid w:val="00AA19D8"/>
    <w:rsid w:val="00AA1D09"/>
    <w:rsid w:val="00AA2020"/>
    <w:rsid w:val="00AA2D0F"/>
    <w:rsid w:val="00AA31EE"/>
    <w:rsid w:val="00AA47E6"/>
    <w:rsid w:val="00AA5E07"/>
    <w:rsid w:val="00AA62E7"/>
    <w:rsid w:val="00AA6ECA"/>
    <w:rsid w:val="00AB0592"/>
    <w:rsid w:val="00AB08DD"/>
    <w:rsid w:val="00AB0BBC"/>
    <w:rsid w:val="00AB1B0C"/>
    <w:rsid w:val="00AB4624"/>
    <w:rsid w:val="00AB48CC"/>
    <w:rsid w:val="00AB53C0"/>
    <w:rsid w:val="00AB5EA4"/>
    <w:rsid w:val="00AB6799"/>
    <w:rsid w:val="00AB7211"/>
    <w:rsid w:val="00AB7227"/>
    <w:rsid w:val="00AB7C04"/>
    <w:rsid w:val="00AB7F5F"/>
    <w:rsid w:val="00AC07AF"/>
    <w:rsid w:val="00AC1D2B"/>
    <w:rsid w:val="00AC27B3"/>
    <w:rsid w:val="00AC2975"/>
    <w:rsid w:val="00AC3D5F"/>
    <w:rsid w:val="00AC3F43"/>
    <w:rsid w:val="00AC42FF"/>
    <w:rsid w:val="00AC4651"/>
    <w:rsid w:val="00AC54D5"/>
    <w:rsid w:val="00AC6409"/>
    <w:rsid w:val="00AC6869"/>
    <w:rsid w:val="00AC6D42"/>
    <w:rsid w:val="00AC7667"/>
    <w:rsid w:val="00AC7B02"/>
    <w:rsid w:val="00AD033B"/>
    <w:rsid w:val="00AD0E3E"/>
    <w:rsid w:val="00AD1542"/>
    <w:rsid w:val="00AD1850"/>
    <w:rsid w:val="00AD18F2"/>
    <w:rsid w:val="00AD1E4A"/>
    <w:rsid w:val="00AD45E0"/>
    <w:rsid w:val="00AD4BD2"/>
    <w:rsid w:val="00AD5EAA"/>
    <w:rsid w:val="00AD62F8"/>
    <w:rsid w:val="00AD6E3E"/>
    <w:rsid w:val="00AD7219"/>
    <w:rsid w:val="00AE03F2"/>
    <w:rsid w:val="00AE0917"/>
    <w:rsid w:val="00AE0D94"/>
    <w:rsid w:val="00AE0DCF"/>
    <w:rsid w:val="00AE0E48"/>
    <w:rsid w:val="00AE19C8"/>
    <w:rsid w:val="00AE2E52"/>
    <w:rsid w:val="00AE3C2A"/>
    <w:rsid w:val="00AE6365"/>
    <w:rsid w:val="00AE6BAA"/>
    <w:rsid w:val="00AE712E"/>
    <w:rsid w:val="00AE7487"/>
    <w:rsid w:val="00AE7D04"/>
    <w:rsid w:val="00AF0098"/>
    <w:rsid w:val="00AF1A7B"/>
    <w:rsid w:val="00AF2796"/>
    <w:rsid w:val="00AF298D"/>
    <w:rsid w:val="00AF2F93"/>
    <w:rsid w:val="00AF3B4C"/>
    <w:rsid w:val="00AF3F81"/>
    <w:rsid w:val="00AF4C65"/>
    <w:rsid w:val="00AF5019"/>
    <w:rsid w:val="00AF57AB"/>
    <w:rsid w:val="00AF753C"/>
    <w:rsid w:val="00B005BA"/>
    <w:rsid w:val="00B011A1"/>
    <w:rsid w:val="00B02E9E"/>
    <w:rsid w:val="00B069B5"/>
    <w:rsid w:val="00B1086D"/>
    <w:rsid w:val="00B11290"/>
    <w:rsid w:val="00B12ACB"/>
    <w:rsid w:val="00B12BBB"/>
    <w:rsid w:val="00B13426"/>
    <w:rsid w:val="00B13781"/>
    <w:rsid w:val="00B14C0A"/>
    <w:rsid w:val="00B15F28"/>
    <w:rsid w:val="00B16AC5"/>
    <w:rsid w:val="00B17BDC"/>
    <w:rsid w:val="00B20246"/>
    <w:rsid w:val="00B215AD"/>
    <w:rsid w:val="00B2225E"/>
    <w:rsid w:val="00B224D8"/>
    <w:rsid w:val="00B25BAA"/>
    <w:rsid w:val="00B27383"/>
    <w:rsid w:val="00B32188"/>
    <w:rsid w:val="00B33E1F"/>
    <w:rsid w:val="00B3469D"/>
    <w:rsid w:val="00B35059"/>
    <w:rsid w:val="00B37197"/>
    <w:rsid w:val="00B372F9"/>
    <w:rsid w:val="00B3771F"/>
    <w:rsid w:val="00B4005E"/>
    <w:rsid w:val="00B4117C"/>
    <w:rsid w:val="00B412B5"/>
    <w:rsid w:val="00B41CB2"/>
    <w:rsid w:val="00B4215C"/>
    <w:rsid w:val="00B43E2A"/>
    <w:rsid w:val="00B452F6"/>
    <w:rsid w:val="00B470F1"/>
    <w:rsid w:val="00B473B5"/>
    <w:rsid w:val="00B50907"/>
    <w:rsid w:val="00B50EDB"/>
    <w:rsid w:val="00B50F58"/>
    <w:rsid w:val="00B51332"/>
    <w:rsid w:val="00B525C8"/>
    <w:rsid w:val="00B52FAC"/>
    <w:rsid w:val="00B5595D"/>
    <w:rsid w:val="00B568E2"/>
    <w:rsid w:val="00B571FE"/>
    <w:rsid w:val="00B57643"/>
    <w:rsid w:val="00B602D7"/>
    <w:rsid w:val="00B605E8"/>
    <w:rsid w:val="00B62FE9"/>
    <w:rsid w:val="00B6327C"/>
    <w:rsid w:val="00B6437E"/>
    <w:rsid w:val="00B65514"/>
    <w:rsid w:val="00B65F4C"/>
    <w:rsid w:val="00B66200"/>
    <w:rsid w:val="00B67AF7"/>
    <w:rsid w:val="00B67B3F"/>
    <w:rsid w:val="00B70B77"/>
    <w:rsid w:val="00B70D05"/>
    <w:rsid w:val="00B721EE"/>
    <w:rsid w:val="00B726B2"/>
    <w:rsid w:val="00B72710"/>
    <w:rsid w:val="00B72845"/>
    <w:rsid w:val="00B738A1"/>
    <w:rsid w:val="00B74B38"/>
    <w:rsid w:val="00B760FD"/>
    <w:rsid w:val="00B800A1"/>
    <w:rsid w:val="00B80D49"/>
    <w:rsid w:val="00B817C5"/>
    <w:rsid w:val="00B82EBC"/>
    <w:rsid w:val="00B83332"/>
    <w:rsid w:val="00B850ED"/>
    <w:rsid w:val="00B854A4"/>
    <w:rsid w:val="00B854D2"/>
    <w:rsid w:val="00B85853"/>
    <w:rsid w:val="00B85ECF"/>
    <w:rsid w:val="00B85F9D"/>
    <w:rsid w:val="00B867E1"/>
    <w:rsid w:val="00B87183"/>
    <w:rsid w:val="00B87BAF"/>
    <w:rsid w:val="00B90311"/>
    <w:rsid w:val="00B903E3"/>
    <w:rsid w:val="00B90AFD"/>
    <w:rsid w:val="00B913B1"/>
    <w:rsid w:val="00B92BA9"/>
    <w:rsid w:val="00B934A3"/>
    <w:rsid w:val="00B95516"/>
    <w:rsid w:val="00B965E2"/>
    <w:rsid w:val="00B97915"/>
    <w:rsid w:val="00BA09E9"/>
    <w:rsid w:val="00BA2C86"/>
    <w:rsid w:val="00BA43CC"/>
    <w:rsid w:val="00BA445B"/>
    <w:rsid w:val="00BA49B5"/>
    <w:rsid w:val="00BA4F1B"/>
    <w:rsid w:val="00BA5898"/>
    <w:rsid w:val="00BA7F93"/>
    <w:rsid w:val="00BB1026"/>
    <w:rsid w:val="00BB12A9"/>
    <w:rsid w:val="00BB1DE7"/>
    <w:rsid w:val="00BB241C"/>
    <w:rsid w:val="00BB2B0E"/>
    <w:rsid w:val="00BB3261"/>
    <w:rsid w:val="00BB6A5B"/>
    <w:rsid w:val="00BB7FD9"/>
    <w:rsid w:val="00BC0494"/>
    <w:rsid w:val="00BC07F7"/>
    <w:rsid w:val="00BC0D06"/>
    <w:rsid w:val="00BC10C7"/>
    <w:rsid w:val="00BC38CA"/>
    <w:rsid w:val="00BC49AA"/>
    <w:rsid w:val="00BC6C24"/>
    <w:rsid w:val="00BD06A9"/>
    <w:rsid w:val="00BD1DA2"/>
    <w:rsid w:val="00BD32BA"/>
    <w:rsid w:val="00BD37D6"/>
    <w:rsid w:val="00BD42C3"/>
    <w:rsid w:val="00BD477A"/>
    <w:rsid w:val="00BD49CD"/>
    <w:rsid w:val="00BD5DAD"/>
    <w:rsid w:val="00BD71DF"/>
    <w:rsid w:val="00BD770A"/>
    <w:rsid w:val="00BE07A8"/>
    <w:rsid w:val="00BE1334"/>
    <w:rsid w:val="00BE1994"/>
    <w:rsid w:val="00BE1B58"/>
    <w:rsid w:val="00BE36BF"/>
    <w:rsid w:val="00BE4EDC"/>
    <w:rsid w:val="00BE5C17"/>
    <w:rsid w:val="00BE7172"/>
    <w:rsid w:val="00BF0823"/>
    <w:rsid w:val="00BF0CC7"/>
    <w:rsid w:val="00BF1946"/>
    <w:rsid w:val="00BF194B"/>
    <w:rsid w:val="00BF2084"/>
    <w:rsid w:val="00BF29D3"/>
    <w:rsid w:val="00BF33E8"/>
    <w:rsid w:val="00BF3E0F"/>
    <w:rsid w:val="00BF4B4F"/>
    <w:rsid w:val="00C00629"/>
    <w:rsid w:val="00C0221C"/>
    <w:rsid w:val="00C03625"/>
    <w:rsid w:val="00C06521"/>
    <w:rsid w:val="00C06BC9"/>
    <w:rsid w:val="00C07624"/>
    <w:rsid w:val="00C07F6D"/>
    <w:rsid w:val="00C109A8"/>
    <w:rsid w:val="00C12260"/>
    <w:rsid w:val="00C132FE"/>
    <w:rsid w:val="00C13A33"/>
    <w:rsid w:val="00C14A33"/>
    <w:rsid w:val="00C150F0"/>
    <w:rsid w:val="00C1537C"/>
    <w:rsid w:val="00C162FC"/>
    <w:rsid w:val="00C16825"/>
    <w:rsid w:val="00C174A4"/>
    <w:rsid w:val="00C202CC"/>
    <w:rsid w:val="00C208C5"/>
    <w:rsid w:val="00C20A43"/>
    <w:rsid w:val="00C20CD0"/>
    <w:rsid w:val="00C22431"/>
    <w:rsid w:val="00C225C4"/>
    <w:rsid w:val="00C2279B"/>
    <w:rsid w:val="00C22E0E"/>
    <w:rsid w:val="00C2321D"/>
    <w:rsid w:val="00C24BB7"/>
    <w:rsid w:val="00C252B8"/>
    <w:rsid w:val="00C2659B"/>
    <w:rsid w:val="00C27017"/>
    <w:rsid w:val="00C27AE3"/>
    <w:rsid w:val="00C27DC9"/>
    <w:rsid w:val="00C30347"/>
    <w:rsid w:val="00C31396"/>
    <w:rsid w:val="00C31737"/>
    <w:rsid w:val="00C325F0"/>
    <w:rsid w:val="00C32CBF"/>
    <w:rsid w:val="00C33674"/>
    <w:rsid w:val="00C34057"/>
    <w:rsid w:val="00C3449A"/>
    <w:rsid w:val="00C358F1"/>
    <w:rsid w:val="00C35B5A"/>
    <w:rsid w:val="00C37453"/>
    <w:rsid w:val="00C37465"/>
    <w:rsid w:val="00C406CD"/>
    <w:rsid w:val="00C409A6"/>
    <w:rsid w:val="00C4142B"/>
    <w:rsid w:val="00C41E1D"/>
    <w:rsid w:val="00C42390"/>
    <w:rsid w:val="00C5057C"/>
    <w:rsid w:val="00C50A3C"/>
    <w:rsid w:val="00C53BD7"/>
    <w:rsid w:val="00C54BDA"/>
    <w:rsid w:val="00C54FE9"/>
    <w:rsid w:val="00C55081"/>
    <w:rsid w:val="00C56355"/>
    <w:rsid w:val="00C56662"/>
    <w:rsid w:val="00C569C6"/>
    <w:rsid w:val="00C57F90"/>
    <w:rsid w:val="00C62C47"/>
    <w:rsid w:val="00C63EEF"/>
    <w:rsid w:val="00C6495D"/>
    <w:rsid w:val="00C64AFB"/>
    <w:rsid w:val="00C64D34"/>
    <w:rsid w:val="00C64DBC"/>
    <w:rsid w:val="00C652C3"/>
    <w:rsid w:val="00C65637"/>
    <w:rsid w:val="00C7029E"/>
    <w:rsid w:val="00C708E0"/>
    <w:rsid w:val="00C7313D"/>
    <w:rsid w:val="00C73AA2"/>
    <w:rsid w:val="00C74090"/>
    <w:rsid w:val="00C75353"/>
    <w:rsid w:val="00C7590D"/>
    <w:rsid w:val="00C76A5B"/>
    <w:rsid w:val="00C76CF1"/>
    <w:rsid w:val="00C774ED"/>
    <w:rsid w:val="00C80CD4"/>
    <w:rsid w:val="00C816A9"/>
    <w:rsid w:val="00C82079"/>
    <w:rsid w:val="00C820E6"/>
    <w:rsid w:val="00C8398B"/>
    <w:rsid w:val="00C83FA8"/>
    <w:rsid w:val="00C847CB"/>
    <w:rsid w:val="00C86A34"/>
    <w:rsid w:val="00C873BD"/>
    <w:rsid w:val="00C91073"/>
    <w:rsid w:val="00C918EE"/>
    <w:rsid w:val="00C9203C"/>
    <w:rsid w:val="00C9399B"/>
    <w:rsid w:val="00C93DA3"/>
    <w:rsid w:val="00C96AA3"/>
    <w:rsid w:val="00C96F3B"/>
    <w:rsid w:val="00CA0412"/>
    <w:rsid w:val="00CA0678"/>
    <w:rsid w:val="00CA1688"/>
    <w:rsid w:val="00CA1DA8"/>
    <w:rsid w:val="00CA296B"/>
    <w:rsid w:val="00CA3C14"/>
    <w:rsid w:val="00CA4D06"/>
    <w:rsid w:val="00CA57C5"/>
    <w:rsid w:val="00CB1022"/>
    <w:rsid w:val="00CB10E4"/>
    <w:rsid w:val="00CB1738"/>
    <w:rsid w:val="00CB1C5B"/>
    <w:rsid w:val="00CB3321"/>
    <w:rsid w:val="00CB48E7"/>
    <w:rsid w:val="00CB578A"/>
    <w:rsid w:val="00CB7013"/>
    <w:rsid w:val="00CC047D"/>
    <w:rsid w:val="00CC1717"/>
    <w:rsid w:val="00CC338E"/>
    <w:rsid w:val="00CC41E4"/>
    <w:rsid w:val="00CC52DA"/>
    <w:rsid w:val="00CC6F6E"/>
    <w:rsid w:val="00CC71C3"/>
    <w:rsid w:val="00CD0C59"/>
    <w:rsid w:val="00CD2465"/>
    <w:rsid w:val="00CD28F4"/>
    <w:rsid w:val="00CD2DA8"/>
    <w:rsid w:val="00CD40CF"/>
    <w:rsid w:val="00CD66AF"/>
    <w:rsid w:val="00CE18CB"/>
    <w:rsid w:val="00CE28C1"/>
    <w:rsid w:val="00CE2C58"/>
    <w:rsid w:val="00CE3907"/>
    <w:rsid w:val="00CE3965"/>
    <w:rsid w:val="00CE3CCB"/>
    <w:rsid w:val="00CE3D97"/>
    <w:rsid w:val="00CE5B2D"/>
    <w:rsid w:val="00CE5C3D"/>
    <w:rsid w:val="00CE7134"/>
    <w:rsid w:val="00CE76B8"/>
    <w:rsid w:val="00CF1034"/>
    <w:rsid w:val="00CF11B6"/>
    <w:rsid w:val="00CF196C"/>
    <w:rsid w:val="00CF23A7"/>
    <w:rsid w:val="00CF3A4F"/>
    <w:rsid w:val="00CF4288"/>
    <w:rsid w:val="00CF7272"/>
    <w:rsid w:val="00D0029D"/>
    <w:rsid w:val="00D00781"/>
    <w:rsid w:val="00D009DF"/>
    <w:rsid w:val="00D00B04"/>
    <w:rsid w:val="00D0142C"/>
    <w:rsid w:val="00D01C77"/>
    <w:rsid w:val="00D02902"/>
    <w:rsid w:val="00D0293D"/>
    <w:rsid w:val="00D02DA6"/>
    <w:rsid w:val="00D02F51"/>
    <w:rsid w:val="00D030AE"/>
    <w:rsid w:val="00D03FAC"/>
    <w:rsid w:val="00D05698"/>
    <w:rsid w:val="00D06BA2"/>
    <w:rsid w:val="00D075B5"/>
    <w:rsid w:val="00D07EFA"/>
    <w:rsid w:val="00D10856"/>
    <w:rsid w:val="00D10ABF"/>
    <w:rsid w:val="00D10E78"/>
    <w:rsid w:val="00D10EFC"/>
    <w:rsid w:val="00D11B3F"/>
    <w:rsid w:val="00D12392"/>
    <w:rsid w:val="00D1288F"/>
    <w:rsid w:val="00D135C3"/>
    <w:rsid w:val="00D13881"/>
    <w:rsid w:val="00D16EA0"/>
    <w:rsid w:val="00D17EDD"/>
    <w:rsid w:val="00D20CDE"/>
    <w:rsid w:val="00D239C0"/>
    <w:rsid w:val="00D23FF2"/>
    <w:rsid w:val="00D2655B"/>
    <w:rsid w:val="00D267B5"/>
    <w:rsid w:val="00D26918"/>
    <w:rsid w:val="00D26B75"/>
    <w:rsid w:val="00D30E34"/>
    <w:rsid w:val="00D3409E"/>
    <w:rsid w:val="00D34248"/>
    <w:rsid w:val="00D343C6"/>
    <w:rsid w:val="00D35374"/>
    <w:rsid w:val="00D36115"/>
    <w:rsid w:val="00D36A30"/>
    <w:rsid w:val="00D37225"/>
    <w:rsid w:val="00D37355"/>
    <w:rsid w:val="00D37404"/>
    <w:rsid w:val="00D374D0"/>
    <w:rsid w:val="00D37671"/>
    <w:rsid w:val="00D405CC"/>
    <w:rsid w:val="00D42DED"/>
    <w:rsid w:val="00D43050"/>
    <w:rsid w:val="00D448FC"/>
    <w:rsid w:val="00D45CC3"/>
    <w:rsid w:val="00D465C0"/>
    <w:rsid w:val="00D46BC8"/>
    <w:rsid w:val="00D47E89"/>
    <w:rsid w:val="00D52E37"/>
    <w:rsid w:val="00D54305"/>
    <w:rsid w:val="00D54E62"/>
    <w:rsid w:val="00D56C45"/>
    <w:rsid w:val="00D573CD"/>
    <w:rsid w:val="00D60C16"/>
    <w:rsid w:val="00D60EDF"/>
    <w:rsid w:val="00D610C8"/>
    <w:rsid w:val="00D62F18"/>
    <w:rsid w:val="00D64056"/>
    <w:rsid w:val="00D64175"/>
    <w:rsid w:val="00D647D9"/>
    <w:rsid w:val="00D65343"/>
    <w:rsid w:val="00D66634"/>
    <w:rsid w:val="00D66C1D"/>
    <w:rsid w:val="00D70EC9"/>
    <w:rsid w:val="00D71A31"/>
    <w:rsid w:val="00D71DEA"/>
    <w:rsid w:val="00D731B8"/>
    <w:rsid w:val="00D74F81"/>
    <w:rsid w:val="00D750C7"/>
    <w:rsid w:val="00D75217"/>
    <w:rsid w:val="00D75416"/>
    <w:rsid w:val="00D75B27"/>
    <w:rsid w:val="00D77A15"/>
    <w:rsid w:val="00D77F88"/>
    <w:rsid w:val="00D80707"/>
    <w:rsid w:val="00D81EAB"/>
    <w:rsid w:val="00D835E0"/>
    <w:rsid w:val="00D83BB8"/>
    <w:rsid w:val="00D84388"/>
    <w:rsid w:val="00D84F92"/>
    <w:rsid w:val="00D87982"/>
    <w:rsid w:val="00D87A4E"/>
    <w:rsid w:val="00D90000"/>
    <w:rsid w:val="00D911E8"/>
    <w:rsid w:val="00D9202C"/>
    <w:rsid w:val="00D9298E"/>
    <w:rsid w:val="00D92C40"/>
    <w:rsid w:val="00D93772"/>
    <w:rsid w:val="00D93AEC"/>
    <w:rsid w:val="00D93FF9"/>
    <w:rsid w:val="00D948FA"/>
    <w:rsid w:val="00D9599A"/>
    <w:rsid w:val="00D96901"/>
    <w:rsid w:val="00D9757C"/>
    <w:rsid w:val="00D97845"/>
    <w:rsid w:val="00DA098C"/>
    <w:rsid w:val="00DA2230"/>
    <w:rsid w:val="00DA225B"/>
    <w:rsid w:val="00DA242D"/>
    <w:rsid w:val="00DA26DC"/>
    <w:rsid w:val="00DA3048"/>
    <w:rsid w:val="00DA57F0"/>
    <w:rsid w:val="00DA770C"/>
    <w:rsid w:val="00DB03C6"/>
    <w:rsid w:val="00DB0D21"/>
    <w:rsid w:val="00DB0D46"/>
    <w:rsid w:val="00DB108F"/>
    <w:rsid w:val="00DB1C32"/>
    <w:rsid w:val="00DB2356"/>
    <w:rsid w:val="00DB31A2"/>
    <w:rsid w:val="00DB40D1"/>
    <w:rsid w:val="00DB430F"/>
    <w:rsid w:val="00DB4512"/>
    <w:rsid w:val="00DB5D94"/>
    <w:rsid w:val="00DC0077"/>
    <w:rsid w:val="00DC02E7"/>
    <w:rsid w:val="00DC0508"/>
    <w:rsid w:val="00DC07FC"/>
    <w:rsid w:val="00DC09B4"/>
    <w:rsid w:val="00DC0A73"/>
    <w:rsid w:val="00DC0BE5"/>
    <w:rsid w:val="00DC149B"/>
    <w:rsid w:val="00DC1715"/>
    <w:rsid w:val="00DC1B1C"/>
    <w:rsid w:val="00DC2CB5"/>
    <w:rsid w:val="00DC471D"/>
    <w:rsid w:val="00DC473E"/>
    <w:rsid w:val="00DC519F"/>
    <w:rsid w:val="00DC60A6"/>
    <w:rsid w:val="00DC665B"/>
    <w:rsid w:val="00DC6A28"/>
    <w:rsid w:val="00DC77CE"/>
    <w:rsid w:val="00DD0D38"/>
    <w:rsid w:val="00DD0F99"/>
    <w:rsid w:val="00DD1039"/>
    <w:rsid w:val="00DD2888"/>
    <w:rsid w:val="00DD2C6C"/>
    <w:rsid w:val="00DD30ED"/>
    <w:rsid w:val="00DD3DB8"/>
    <w:rsid w:val="00DD4596"/>
    <w:rsid w:val="00DD4DB4"/>
    <w:rsid w:val="00DD62C1"/>
    <w:rsid w:val="00DD6BD8"/>
    <w:rsid w:val="00DD7BBC"/>
    <w:rsid w:val="00DE0954"/>
    <w:rsid w:val="00DE1132"/>
    <w:rsid w:val="00DE3595"/>
    <w:rsid w:val="00DE3E0D"/>
    <w:rsid w:val="00DE4EBC"/>
    <w:rsid w:val="00DE5848"/>
    <w:rsid w:val="00DE5EF2"/>
    <w:rsid w:val="00DE6420"/>
    <w:rsid w:val="00DE7701"/>
    <w:rsid w:val="00DE7EAA"/>
    <w:rsid w:val="00DF1CF2"/>
    <w:rsid w:val="00DF3804"/>
    <w:rsid w:val="00DF397A"/>
    <w:rsid w:val="00DF4575"/>
    <w:rsid w:val="00DF4909"/>
    <w:rsid w:val="00DF4C53"/>
    <w:rsid w:val="00DF4FFB"/>
    <w:rsid w:val="00DF54F2"/>
    <w:rsid w:val="00DF6B38"/>
    <w:rsid w:val="00DF7043"/>
    <w:rsid w:val="00DF7833"/>
    <w:rsid w:val="00DF7AEE"/>
    <w:rsid w:val="00DF7EC2"/>
    <w:rsid w:val="00DF7F72"/>
    <w:rsid w:val="00DF7FA9"/>
    <w:rsid w:val="00E006D5"/>
    <w:rsid w:val="00E0084C"/>
    <w:rsid w:val="00E0227F"/>
    <w:rsid w:val="00E0268A"/>
    <w:rsid w:val="00E02AE7"/>
    <w:rsid w:val="00E02F87"/>
    <w:rsid w:val="00E033DC"/>
    <w:rsid w:val="00E03FED"/>
    <w:rsid w:val="00E04F8D"/>
    <w:rsid w:val="00E04FAE"/>
    <w:rsid w:val="00E06BE1"/>
    <w:rsid w:val="00E07A67"/>
    <w:rsid w:val="00E1138B"/>
    <w:rsid w:val="00E113E0"/>
    <w:rsid w:val="00E11ED8"/>
    <w:rsid w:val="00E12DA4"/>
    <w:rsid w:val="00E133CD"/>
    <w:rsid w:val="00E13BA3"/>
    <w:rsid w:val="00E148AF"/>
    <w:rsid w:val="00E1681C"/>
    <w:rsid w:val="00E21917"/>
    <w:rsid w:val="00E21E3A"/>
    <w:rsid w:val="00E22085"/>
    <w:rsid w:val="00E222D6"/>
    <w:rsid w:val="00E2237F"/>
    <w:rsid w:val="00E2492D"/>
    <w:rsid w:val="00E266D1"/>
    <w:rsid w:val="00E26E1B"/>
    <w:rsid w:val="00E275AE"/>
    <w:rsid w:val="00E2772B"/>
    <w:rsid w:val="00E324A1"/>
    <w:rsid w:val="00E338B5"/>
    <w:rsid w:val="00E34FA5"/>
    <w:rsid w:val="00E36558"/>
    <w:rsid w:val="00E365AF"/>
    <w:rsid w:val="00E36E96"/>
    <w:rsid w:val="00E4092E"/>
    <w:rsid w:val="00E4118C"/>
    <w:rsid w:val="00E4182E"/>
    <w:rsid w:val="00E4259D"/>
    <w:rsid w:val="00E44549"/>
    <w:rsid w:val="00E44994"/>
    <w:rsid w:val="00E44B5D"/>
    <w:rsid w:val="00E45E43"/>
    <w:rsid w:val="00E46D42"/>
    <w:rsid w:val="00E4736A"/>
    <w:rsid w:val="00E500C4"/>
    <w:rsid w:val="00E50B62"/>
    <w:rsid w:val="00E50F58"/>
    <w:rsid w:val="00E515A9"/>
    <w:rsid w:val="00E51B46"/>
    <w:rsid w:val="00E553D0"/>
    <w:rsid w:val="00E55416"/>
    <w:rsid w:val="00E557CC"/>
    <w:rsid w:val="00E568C9"/>
    <w:rsid w:val="00E569EA"/>
    <w:rsid w:val="00E56EF7"/>
    <w:rsid w:val="00E57570"/>
    <w:rsid w:val="00E60365"/>
    <w:rsid w:val="00E60C51"/>
    <w:rsid w:val="00E61455"/>
    <w:rsid w:val="00E637A8"/>
    <w:rsid w:val="00E64B09"/>
    <w:rsid w:val="00E64F44"/>
    <w:rsid w:val="00E64FE1"/>
    <w:rsid w:val="00E70CAA"/>
    <w:rsid w:val="00E71457"/>
    <w:rsid w:val="00E71B60"/>
    <w:rsid w:val="00E71B98"/>
    <w:rsid w:val="00E72B6E"/>
    <w:rsid w:val="00E74B98"/>
    <w:rsid w:val="00E77399"/>
    <w:rsid w:val="00E77E2C"/>
    <w:rsid w:val="00E805CA"/>
    <w:rsid w:val="00E81B20"/>
    <w:rsid w:val="00E839CE"/>
    <w:rsid w:val="00E85A84"/>
    <w:rsid w:val="00E85CEB"/>
    <w:rsid w:val="00E8676E"/>
    <w:rsid w:val="00E868B5"/>
    <w:rsid w:val="00E87986"/>
    <w:rsid w:val="00E90435"/>
    <w:rsid w:val="00E913C5"/>
    <w:rsid w:val="00E918A5"/>
    <w:rsid w:val="00E9191A"/>
    <w:rsid w:val="00E940AA"/>
    <w:rsid w:val="00E95F5D"/>
    <w:rsid w:val="00EA1D5C"/>
    <w:rsid w:val="00EA2A22"/>
    <w:rsid w:val="00EA3610"/>
    <w:rsid w:val="00EA64E0"/>
    <w:rsid w:val="00EA74D7"/>
    <w:rsid w:val="00EA7737"/>
    <w:rsid w:val="00EB1ACD"/>
    <w:rsid w:val="00EB1B1C"/>
    <w:rsid w:val="00EB1DA3"/>
    <w:rsid w:val="00EB2607"/>
    <w:rsid w:val="00EB27C1"/>
    <w:rsid w:val="00EB2F2C"/>
    <w:rsid w:val="00EB3AF8"/>
    <w:rsid w:val="00EB41D1"/>
    <w:rsid w:val="00EB473E"/>
    <w:rsid w:val="00EB733A"/>
    <w:rsid w:val="00EB7CEA"/>
    <w:rsid w:val="00EC04FB"/>
    <w:rsid w:val="00EC0971"/>
    <w:rsid w:val="00EC1D9E"/>
    <w:rsid w:val="00EC1F39"/>
    <w:rsid w:val="00EC3618"/>
    <w:rsid w:val="00EC3F4D"/>
    <w:rsid w:val="00EC4594"/>
    <w:rsid w:val="00EC4CB0"/>
    <w:rsid w:val="00EC4E45"/>
    <w:rsid w:val="00EC4FFF"/>
    <w:rsid w:val="00EC65BB"/>
    <w:rsid w:val="00EC6945"/>
    <w:rsid w:val="00EC7EC0"/>
    <w:rsid w:val="00ED1797"/>
    <w:rsid w:val="00ED2043"/>
    <w:rsid w:val="00ED30D0"/>
    <w:rsid w:val="00ED3E2F"/>
    <w:rsid w:val="00ED47EB"/>
    <w:rsid w:val="00ED5D63"/>
    <w:rsid w:val="00ED74B8"/>
    <w:rsid w:val="00ED7F3B"/>
    <w:rsid w:val="00EE0512"/>
    <w:rsid w:val="00EE276F"/>
    <w:rsid w:val="00EE3080"/>
    <w:rsid w:val="00EE3C16"/>
    <w:rsid w:val="00EE3DE4"/>
    <w:rsid w:val="00EE3EE0"/>
    <w:rsid w:val="00EE40D5"/>
    <w:rsid w:val="00EE5378"/>
    <w:rsid w:val="00EE5590"/>
    <w:rsid w:val="00EE5D15"/>
    <w:rsid w:val="00EE647E"/>
    <w:rsid w:val="00EE67CD"/>
    <w:rsid w:val="00EF0517"/>
    <w:rsid w:val="00EF0D64"/>
    <w:rsid w:val="00EF2252"/>
    <w:rsid w:val="00EF3320"/>
    <w:rsid w:val="00EF3C38"/>
    <w:rsid w:val="00EF45FA"/>
    <w:rsid w:val="00EF4778"/>
    <w:rsid w:val="00EF4826"/>
    <w:rsid w:val="00EF4956"/>
    <w:rsid w:val="00EF543E"/>
    <w:rsid w:val="00EF7117"/>
    <w:rsid w:val="00EF7ED0"/>
    <w:rsid w:val="00F00DC4"/>
    <w:rsid w:val="00F01716"/>
    <w:rsid w:val="00F02FAD"/>
    <w:rsid w:val="00F0350F"/>
    <w:rsid w:val="00F03673"/>
    <w:rsid w:val="00F03E12"/>
    <w:rsid w:val="00F0468A"/>
    <w:rsid w:val="00F06D6D"/>
    <w:rsid w:val="00F116B5"/>
    <w:rsid w:val="00F120BA"/>
    <w:rsid w:val="00F13EC4"/>
    <w:rsid w:val="00F14826"/>
    <w:rsid w:val="00F14E60"/>
    <w:rsid w:val="00F15C24"/>
    <w:rsid w:val="00F16074"/>
    <w:rsid w:val="00F17767"/>
    <w:rsid w:val="00F17FD5"/>
    <w:rsid w:val="00F24118"/>
    <w:rsid w:val="00F264DF"/>
    <w:rsid w:val="00F27448"/>
    <w:rsid w:val="00F300D5"/>
    <w:rsid w:val="00F30A82"/>
    <w:rsid w:val="00F32577"/>
    <w:rsid w:val="00F333C4"/>
    <w:rsid w:val="00F3359F"/>
    <w:rsid w:val="00F342C1"/>
    <w:rsid w:val="00F34B79"/>
    <w:rsid w:val="00F35BC8"/>
    <w:rsid w:val="00F3771E"/>
    <w:rsid w:val="00F37B08"/>
    <w:rsid w:val="00F40313"/>
    <w:rsid w:val="00F40F42"/>
    <w:rsid w:val="00F42030"/>
    <w:rsid w:val="00F42D78"/>
    <w:rsid w:val="00F438D0"/>
    <w:rsid w:val="00F439AE"/>
    <w:rsid w:val="00F44022"/>
    <w:rsid w:val="00F44C24"/>
    <w:rsid w:val="00F456BE"/>
    <w:rsid w:val="00F46CAB"/>
    <w:rsid w:val="00F50EBE"/>
    <w:rsid w:val="00F530B8"/>
    <w:rsid w:val="00F532B2"/>
    <w:rsid w:val="00F538C2"/>
    <w:rsid w:val="00F54018"/>
    <w:rsid w:val="00F54387"/>
    <w:rsid w:val="00F543B0"/>
    <w:rsid w:val="00F54FC7"/>
    <w:rsid w:val="00F55462"/>
    <w:rsid w:val="00F557B1"/>
    <w:rsid w:val="00F55E55"/>
    <w:rsid w:val="00F55F4E"/>
    <w:rsid w:val="00F57838"/>
    <w:rsid w:val="00F608CE"/>
    <w:rsid w:val="00F62538"/>
    <w:rsid w:val="00F644B2"/>
    <w:rsid w:val="00F64B20"/>
    <w:rsid w:val="00F64C37"/>
    <w:rsid w:val="00F64FF1"/>
    <w:rsid w:val="00F71486"/>
    <w:rsid w:val="00F72304"/>
    <w:rsid w:val="00F7243B"/>
    <w:rsid w:val="00F73D0C"/>
    <w:rsid w:val="00F74B9A"/>
    <w:rsid w:val="00F7518E"/>
    <w:rsid w:val="00F75656"/>
    <w:rsid w:val="00F75C05"/>
    <w:rsid w:val="00F75F9F"/>
    <w:rsid w:val="00F76A24"/>
    <w:rsid w:val="00F77623"/>
    <w:rsid w:val="00F804A2"/>
    <w:rsid w:val="00F8056E"/>
    <w:rsid w:val="00F817CE"/>
    <w:rsid w:val="00F81C0A"/>
    <w:rsid w:val="00F82DA3"/>
    <w:rsid w:val="00F82F66"/>
    <w:rsid w:val="00F82FAC"/>
    <w:rsid w:val="00F841ED"/>
    <w:rsid w:val="00F85C82"/>
    <w:rsid w:val="00F8743E"/>
    <w:rsid w:val="00F876FD"/>
    <w:rsid w:val="00F92E9A"/>
    <w:rsid w:val="00F93D40"/>
    <w:rsid w:val="00F94413"/>
    <w:rsid w:val="00F97124"/>
    <w:rsid w:val="00F977E5"/>
    <w:rsid w:val="00FA032B"/>
    <w:rsid w:val="00FA064B"/>
    <w:rsid w:val="00FA12F5"/>
    <w:rsid w:val="00FA1A19"/>
    <w:rsid w:val="00FA1EE5"/>
    <w:rsid w:val="00FA324B"/>
    <w:rsid w:val="00FA325D"/>
    <w:rsid w:val="00FA3277"/>
    <w:rsid w:val="00FA35BE"/>
    <w:rsid w:val="00FA4771"/>
    <w:rsid w:val="00FA608B"/>
    <w:rsid w:val="00FA63CF"/>
    <w:rsid w:val="00FA7A40"/>
    <w:rsid w:val="00FA7E31"/>
    <w:rsid w:val="00FB0B25"/>
    <w:rsid w:val="00FB0EBE"/>
    <w:rsid w:val="00FB1AD5"/>
    <w:rsid w:val="00FB1F4C"/>
    <w:rsid w:val="00FB34FA"/>
    <w:rsid w:val="00FB43FC"/>
    <w:rsid w:val="00FB4835"/>
    <w:rsid w:val="00FB4EE8"/>
    <w:rsid w:val="00FB68BD"/>
    <w:rsid w:val="00FB7A6F"/>
    <w:rsid w:val="00FC0A07"/>
    <w:rsid w:val="00FC0CEA"/>
    <w:rsid w:val="00FC21F5"/>
    <w:rsid w:val="00FC2246"/>
    <w:rsid w:val="00FC4469"/>
    <w:rsid w:val="00FC48C6"/>
    <w:rsid w:val="00FC522B"/>
    <w:rsid w:val="00FC63A1"/>
    <w:rsid w:val="00FD143D"/>
    <w:rsid w:val="00FD2038"/>
    <w:rsid w:val="00FD23B4"/>
    <w:rsid w:val="00FD2676"/>
    <w:rsid w:val="00FD2AEB"/>
    <w:rsid w:val="00FD2BF7"/>
    <w:rsid w:val="00FD3A78"/>
    <w:rsid w:val="00FD716E"/>
    <w:rsid w:val="00FD72EB"/>
    <w:rsid w:val="00FE0C66"/>
    <w:rsid w:val="00FE1938"/>
    <w:rsid w:val="00FE1E23"/>
    <w:rsid w:val="00FE21FE"/>
    <w:rsid w:val="00FE318C"/>
    <w:rsid w:val="00FE4480"/>
    <w:rsid w:val="00FE642B"/>
    <w:rsid w:val="00FE66F1"/>
    <w:rsid w:val="00FE6F6E"/>
    <w:rsid w:val="00FE712B"/>
    <w:rsid w:val="00FF032A"/>
    <w:rsid w:val="00FF0C15"/>
    <w:rsid w:val="00FF36BD"/>
    <w:rsid w:val="00FF38D2"/>
    <w:rsid w:val="00FF39D9"/>
    <w:rsid w:val="00FF4604"/>
    <w:rsid w:val="00FF4B00"/>
    <w:rsid w:val="00FF4B92"/>
    <w:rsid w:val="00FF50A1"/>
    <w:rsid w:val="00FF5543"/>
    <w:rsid w:val="00FF5CA7"/>
    <w:rsid w:val="00FF5F3F"/>
    <w:rsid w:val="00FF7A3F"/>
    <w:rsid w:val="00FF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DCF2361"/>
  <w15:docId w15:val="{22C26BA9-88CB-4683-BBEF-2EFE395C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07"/>
    <w:rPr>
      <w:sz w:val="24"/>
      <w:szCs w:val="24"/>
      <w:lang w:eastAsia="en-US"/>
    </w:rPr>
  </w:style>
  <w:style w:type="paragraph" w:styleId="Heading1">
    <w:name w:val="heading 1"/>
    <w:basedOn w:val="Normal"/>
    <w:next w:val="Normal"/>
    <w:link w:val="Heading1Char"/>
    <w:uiPriority w:val="99"/>
    <w:qFormat/>
    <w:rsid w:val="002A49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80248"/>
    <w:pPr>
      <w:overflowPunct w:val="0"/>
      <w:autoSpaceDE w:val="0"/>
      <w:autoSpaceDN w:val="0"/>
      <w:adjustRightInd w:val="0"/>
      <w:spacing w:before="120"/>
      <w:textAlignment w:val="baseline"/>
      <w:outlineLvl w:val="1"/>
    </w:pPr>
    <w:rPr>
      <w:rFonts w:ascii="Univers (W1)" w:hAnsi="Univers (W1)"/>
      <w:b/>
      <w:szCs w:val="20"/>
    </w:rPr>
  </w:style>
  <w:style w:type="paragraph" w:styleId="Heading3">
    <w:name w:val="heading 3"/>
    <w:basedOn w:val="Normal"/>
    <w:next w:val="Normal"/>
    <w:link w:val="Heading3Char"/>
    <w:uiPriority w:val="99"/>
    <w:qFormat/>
    <w:rsid w:val="002F075C"/>
    <w:pPr>
      <w:keepNext/>
      <w:ind w:left="720"/>
      <w:outlineLvl w:val="2"/>
    </w:pPr>
    <w:rPr>
      <w:vanish/>
    </w:rPr>
  </w:style>
  <w:style w:type="paragraph" w:styleId="Heading4">
    <w:name w:val="heading 4"/>
    <w:basedOn w:val="Normal"/>
    <w:next w:val="Normal"/>
    <w:link w:val="Heading4Char"/>
    <w:uiPriority w:val="99"/>
    <w:qFormat/>
    <w:rsid w:val="00880248"/>
    <w:pPr>
      <w:keepNext/>
      <w:tabs>
        <w:tab w:val="left" w:pos="9214"/>
      </w:tabs>
      <w:overflowPunct w:val="0"/>
      <w:autoSpaceDE w:val="0"/>
      <w:autoSpaceDN w:val="0"/>
      <w:adjustRightInd w:val="0"/>
      <w:spacing w:line="240" w:lineRule="atLeast"/>
      <w:ind w:left="720"/>
      <w:jc w:val="both"/>
      <w:textAlignment w:val="baseline"/>
      <w:outlineLvl w:val="3"/>
    </w:pPr>
    <w:rPr>
      <w:b/>
      <w:szCs w:val="20"/>
      <w:lang w:val="en-US"/>
    </w:rPr>
  </w:style>
  <w:style w:type="paragraph" w:styleId="Heading5">
    <w:name w:val="heading 5"/>
    <w:basedOn w:val="Normal"/>
    <w:next w:val="Normal"/>
    <w:link w:val="Heading5Char"/>
    <w:uiPriority w:val="99"/>
    <w:qFormat/>
    <w:rsid w:val="002F075C"/>
    <w:pPr>
      <w:keepNext/>
      <w:ind w:left="720"/>
      <w:outlineLvl w:val="4"/>
    </w:pPr>
    <w:rPr>
      <w:b/>
      <w:bCs/>
    </w:rPr>
  </w:style>
  <w:style w:type="paragraph" w:styleId="Heading6">
    <w:name w:val="heading 6"/>
    <w:basedOn w:val="Normal"/>
    <w:next w:val="Normal"/>
    <w:link w:val="Heading6Char"/>
    <w:uiPriority w:val="99"/>
    <w:qFormat/>
    <w:rsid w:val="00880248"/>
    <w:pPr>
      <w:keepNext/>
      <w:overflowPunct w:val="0"/>
      <w:autoSpaceDE w:val="0"/>
      <w:autoSpaceDN w:val="0"/>
      <w:adjustRightInd w:val="0"/>
      <w:spacing w:line="240" w:lineRule="atLeast"/>
      <w:ind w:left="720" w:hanging="360"/>
      <w:jc w:val="both"/>
      <w:textAlignment w:val="baseline"/>
      <w:outlineLvl w:val="5"/>
    </w:pPr>
    <w:rPr>
      <w:i/>
      <w:szCs w:val="20"/>
    </w:rPr>
  </w:style>
  <w:style w:type="paragraph" w:styleId="Heading7">
    <w:name w:val="heading 7"/>
    <w:basedOn w:val="Normal"/>
    <w:next w:val="Normal"/>
    <w:link w:val="Heading7Char"/>
    <w:uiPriority w:val="99"/>
    <w:qFormat/>
    <w:rsid w:val="00880248"/>
    <w:pPr>
      <w:keepNext/>
      <w:overflowPunct w:val="0"/>
      <w:autoSpaceDE w:val="0"/>
      <w:autoSpaceDN w:val="0"/>
      <w:adjustRightInd w:val="0"/>
      <w:spacing w:line="240" w:lineRule="atLeast"/>
      <w:ind w:left="720" w:hanging="360"/>
      <w:jc w:val="both"/>
      <w:textAlignment w:val="baseline"/>
      <w:outlineLvl w:val="6"/>
    </w:pPr>
    <w:rPr>
      <w:b/>
      <w:sz w:val="22"/>
      <w:szCs w:val="20"/>
      <w:lang w:val="en-US"/>
    </w:rPr>
  </w:style>
  <w:style w:type="paragraph" w:styleId="Heading8">
    <w:name w:val="heading 8"/>
    <w:basedOn w:val="Normal"/>
    <w:next w:val="Normal"/>
    <w:link w:val="Heading8Char"/>
    <w:uiPriority w:val="99"/>
    <w:qFormat/>
    <w:rsid w:val="005E7C0C"/>
    <w:pPr>
      <w:spacing w:before="240" w:after="60"/>
      <w:outlineLvl w:val="7"/>
    </w:pPr>
    <w:rPr>
      <w:i/>
      <w:iCs/>
    </w:rPr>
  </w:style>
  <w:style w:type="paragraph" w:styleId="Heading9">
    <w:name w:val="heading 9"/>
    <w:basedOn w:val="Normal"/>
    <w:next w:val="Normal"/>
    <w:link w:val="Heading9Char"/>
    <w:uiPriority w:val="99"/>
    <w:qFormat/>
    <w:rsid w:val="00880248"/>
    <w:pPr>
      <w:keepNext/>
      <w:overflowPunct w:val="0"/>
      <w:autoSpaceDE w:val="0"/>
      <w:autoSpaceDN w:val="0"/>
      <w:adjustRightInd w:val="0"/>
      <w:ind w:left="72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0248"/>
    <w:rPr>
      <w:rFonts w:ascii="Arial" w:hAnsi="Arial" w:cs="Times New Roman"/>
      <w:b/>
      <w:kern w:val="32"/>
      <w:sz w:val="32"/>
      <w:lang w:eastAsia="en-US"/>
    </w:rPr>
  </w:style>
  <w:style w:type="character" w:customStyle="1" w:styleId="Heading2Char">
    <w:name w:val="Heading 2 Char"/>
    <w:link w:val="Heading2"/>
    <w:uiPriority w:val="99"/>
    <w:locked/>
    <w:rsid w:val="00880248"/>
    <w:rPr>
      <w:rFonts w:ascii="Univers (W1)" w:hAnsi="Univers (W1)" w:cs="Times New Roman"/>
      <w:b/>
      <w:sz w:val="24"/>
      <w:lang w:eastAsia="en-US"/>
    </w:rPr>
  </w:style>
  <w:style w:type="character" w:customStyle="1" w:styleId="Heading3Char">
    <w:name w:val="Heading 3 Char"/>
    <w:link w:val="Heading3"/>
    <w:uiPriority w:val="99"/>
    <w:locked/>
    <w:rsid w:val="00880248"/>
    <w:rPr>
      <w:rFonts w:cs="Times New Roman"/>
      <w:vanish/>
      <w:sz w:val="24"/>
      <w:lang w:eastAsia="en-US"/>
    </w:rPr>
  </w:style>
  <w:style w:type="character" w:customStyle="1" w:styleId="Heading4Char">
    <w:name w:val="Heading 4 Char"/>
    <w:link w:val="Heading4"/>
    <w:uiPriority w:val="99"/>
    <w:locked/>
    <w:rsid w:val="00880248"/>
    <w:rPr>
      <w:rFonts w:cs="Times New Roman"/>
      <w:b/>
      <w:sz w:val="24"/>
      <w:lang w:val="en-US" w:eastAsia="en-US"/>
    </w:rPr>
  </w:style>
  <w:style w:type="character" w:customStyle="1" w:styleId="Heading5Char">
    <w:name w:val="Heading 5 Char"/>
    <w:link w:val="Heading5"/>
    <w:uiPriority w:val="99"/>
    <w:locked/>
    <w:rsid w:val="00880248"/>
    <w:rPr>
      <w:rFonts w:cs="Times New Roman"/>
      <w:b/>
      <w:sz w:val="24"/>
      <w:lang w:eastAsia="en-US"/>
    </w:rPr>
  </w:style>
  <w:style w:type="character" w:customStyle="1" w:styleId="Heading6Char">
    <w:name w:val="Heading 6 Char"/>
    <w:link w:val="Heading6"/>
    <w:uiPriority w:val="99"/>
    <w:locked/>
    <w:rsid w:val="00880248"/>
    <w:rPr>
      <w:rFonts w:cs="Times New Roman"/>
      <w:i/>
      <w:sz w:val="24"/>
      <w:lang w:eastAsia="en-US"/>
    </w:rPr>
  </w:style>
  <w:style w:type="character" w:customStyle="1" w:styleId="Heading7Char">
    <w:name w:val="Heading 7 Char"/>
    <w:link w:val="Heading7"/>
    <w:uiPriority w:val="99"/>
    <w:locked/>
    <w:rsid w:val="00880248"/>
    <w:rPr>
      <w:rFonts w:cs="Times New Roman"/>
      <w:b/>
      <w:sz w:val="22"/>
      <w:lang w:val="en-US" w:eastAsia="en-US"/>
    </w:rPr>
  </w:style>
  <w:style w:type="character" w:customStyle="1" w:styleId="Heading8Char">
    <w:name w:val="Heading 8 Char"/>
    <w:link w:val="Heading8"/>
    <w:uiPriority w:val="99"/>
    <w:locked/>
    <w:rsid w:val="00880248"/>
    <w:rPr>
      <w:rFonts w:cs="Times New Roman"/>
      <w:i/>
      <w:sz w:val="24"/>
      <w:lang w:eastAsia="en-US"/>
    </w:rPr>
  </w:style>
  <w:style w:type="character" w:customStyle="1" w:styleId="Heading9Char">
    <w:name w:val="Heading 9 Char"/>
    <w:link w:val="Heading9"/>
    <w:uiPriority w:val="99"/>
    <w:locked/>
    <w:rsid w:val="00880248"/>
    <w:rPr>
      <w:rFonts w:cs="Times New Roman"/>
      <w:b/>
      <w:color w:val="000000"/>
      <w:sz w:val="24"/>
      <w:lang w:eastAsia="en-US"/>
    </w:rPr>
  </w:style>
  <w:style w:type="paragraph" w:styleId="Caption">
    <w:name w:val="caption"/>
    <w:basedOn w:val="Normal"/>
    <w:next w:val="Normal"/>
    <w:uiPriority w:val="99"/>
    <w:qFormat/>
    <w:rsid w:val="002F075C"/>
    <w:pPr>
      <w:framePr w:w="1718" w:wrap="auto" w:hAnchor="margin" w:x="8679" w:y="4201"/>
      <w:widowControl w:val="0"/>
      <w:autoSpaceDE w:val="0"/>
      <w:autoSpaceDN w:val="0"/>
      <w:adjustRightInd w:val="0"/>
      <w:jc w:val="center"/>
    </w:pPr>
    <w:rPr>
      <w:b/>
      <w:bCs/>
      <w:i/>
      <w:iCs/>
      <w:sz w:val="15"/>
      <w:szCs w:val="15"/>
      <w:lang w:val="en-US"/>
    </w:rPr>
  </w:style>
  <w:style w:type="paragraph" w:styleId="BodyText">
    <w:name w:val="Body Text"/>
    <w:basedOn w:val="Normal"/>
    <w:link w:val="BodyTextChar"/>
    <w:uiPriority w:val="99"/>
    <w:rsid w:val="002F075C"/>
    <w:pPr>
      <w:framePr w:w="1718" w:wrap="auto" w:hAnchor="margin" w:x="8679" w:y="4201"/>
      <w:widowControl w:val="0"/>
      <w:autoSpaceDE w:val="0"/>
      <w:autoSpaceDN w:val="0"/>
      <w:adjustRightInd w:val="0"/>
      <w:jc w:val="center"/>
    </w:pPr>
    <w:rPr>
      <w:i/>
      <w:iCs/>
      <w:sz w:val="17"/>
      <w:szCs w:val="17"/>
      <w:lang w:val="en-US"/>
    </w:rPr>
  </w:style>
  <w:style w:type="character" w:customStyle="1" w:styleId="BodyTextChar">
    <w:name w:val="Body Text Char"/>
    <w:link w:val="BodyText"/>
    <w:uiPriority w:val="99"/>
    <w:locked/>
    <w:rsid w:val="00880248"/>
    <w:rPr>
      <w:rFonts w:cs="Times New Roman"/>
      <w:i/>
      <w:sz w:val="17"/>
      <w:lang w:val="en-US" w:eastAsia="en-US"/>
    </w:rPr>
  </w:style>
  <w:style w:type="paragraph" w:styleId="BodyTextIndent2">
    <w:name w:val="Body Text Indent 2"/>
    <w:basedOn w:val="Normal"/>
    <w:link w:val="BodyTextIndent2Char"/>
    <w:uiPriority w:val="99"/>
    <w:rsid w:val="006F46AE"/>
    <w:pPr>
      <w:spacing w:after="120" w:line="480" w:lineRule="auto"/>
      <w:ind w:left="283"/>
    </w:pPr>
  </w:style>
  <w:style w:type="character" w:customStyle="1" w:styleId="BodyTextIndent2Char">
    <w:name w:val="Body Text Indent 2 Char"/>
    <w:link w:val="BodyTextIndent2"/>
    <w:uiPriority w:val="99"/>
    <w:locked/>
    <w:rsid w:val="00880248"/>
    <w:rPr>
      <w:rFonts w:cs="Times New Roman"/>
      <w:sz w:val="24"/>
      <w:lang w:eastAsia="en-US"/>
    </w:rPr>
  </w:style>
  <w:style w:type="paragraph" w:styleId="BalloonText">
    <w:name w:val="Balloon Text"/>
    <w:basedOn w:val="Normal"/>
    <w:link w:val="BalloonTextChar"/>
    <w:uiPriority w:val="99"/>
    <w:semiHidden/>
    <w:rsid w:val="006F46AE"/>
    <w:rPr>
      <w:rFonts w:ascii="Tahoma" w:hAnsi="Tahoma"/>
      <w:sz w:val="16"/>
      <w:szCs w:val="16"/>
    </w:rPr>
  </w:style>
  <w:style w:type="character" w:customStyle="1" w:styleId="BalloonTextChar">
    <w:name w:val="Balloon Text Char"/>
    <w:link w:val="BalloonText"/>
    <w:uiPriority w:val="99"/>
    <w:semiHidden/>
    <w:locked/>
    <w:rsid w:val="00880248"/>
    <w:rPr>
      <w:rFonts w:ascii="Tahoma" w:hAnsi="Tahoma" w:cs="Times New Roman"/>
      <w:sz w:val="16"/>
      <w:lang w:eastAsia="en-US"/>
    </w:rPr>
  </w:style>
  <w:style w:type="paragraph" w:styleId="Footer">
    <w:name w:val="footer"/>
    <w:basedOn w:val="Normal"/>
    <w:link w:val="FooterChar"/>
    <w:uiPriority w:val="99"/>
    <w:rsid w:val="005E7C0C"/>
    <w:pPr>
      <w:tabs>
        <w:tab w:val="center" w:pos="4320"/>
        <w:tab w:val="right" w:pos="8640"/>
      </w:tabs>
    </w:pPr>
  </w:style>
  <w:style w:type="character" w:customStyle="1" w:styleId="FooterChar">
    <w:name w:val="Footer Char"/>
    <w:link w:val="Footer"/>
    <w:uiPriority w:val="99"/>
    <w:locked/>
    <w:rsid w:val="00A91071"/>
    <w:rPr>
      <w:rFonts w:cs="Times New Roman"/>
      <w:sz w:val="24"/>
      <w:lang w:eastAsia="en-US"/>
    </w:rPr>
  </w:style>
  <w:style w:type="paragraph" w:styleId="BodyTextIndent">
    <w:name w:val="Body Text Indent"/>
    <w:basedOn w:val="Normal"/>
    <w:link w:val="BodyTextIndentChar"/>
    <w:uiPriority w:val="99"/>
    <w:rsid w:val="00B721EE"/>
    <w:pPr>
      <w:spacing w:after="120"/>
      <w:ind w:left="283"/>
    </w:pPr>
  </w:style>
  <w:style w:type="character" w:customStyle="1" w:styleId="BodyTextIndentChar">
    <w:name w:val="Body Text Indent Char"/>
    <w:link w:val="BodyTextIndent"/>
    <w:uiPriority w:val="99"/>
    <w:locked/>
    <w:rsid w:val="00880248"/>
    <w:rPr>
      <w:rFonts w:cs="Times New Roman"/>
      <w:sz w:val="24"/>
      <w:lang w:eastAsia="en-US"/>
    </w:rPr>
  </w:style>
  <w:style w:type="paragraph" w:styleId="Header">
    <w:name w:val="header"/>
    <w:basedOn w:val="Normal"/>
    <w:link w:val="HeaderChar"/>
    <w:uiPriority w:val="99"/>
    <w:rsid w:val="00355BE6"/>
    <w:pPr>
      <w:tabs>
        <w:tab w:val="center" w:pos="4153"/>
        <w:tab w:val="right" w:pos="8306"/>
      </w:tabs>
    </w:pPr>
  </w:style>
  <w:style w:type="character" w:customStyle="1" w:styleId="HeaderChar">
    <w:name w:val="Header Char"/>
    <w:link w:val="Header"/>
    <w:uiPriority w:val="99"/>
    <w:locked/>
    <w:rsid w:val="00880248"/>
    <w:rPr>
      <w:rFonts w:cs="Times New Roman"/>
      <w:sz w:val="24"/>
      <w:lang w:eastAsia="en-US"/>
    </w:rPr>
  </w:style>
  <w:style w:type="character" w:styleId="PageNumber">
    <w:name w:val="page number"/>
    <w:uiPriority w:val="99"/>
    <w:rsid w:val="005F5335"/>
    <w:rPr>
      <w:rFonts w:cs="Times New Roman"/>
    </w:rPr>
  </w:style>
  <w:style w:type="table" w:styleId="TableGrid">
    <w:name w:val="Table Grid"/>
    <w:basedOn w:val="TableNormal"/>
    <w:uiPriority w:val="99"/>
    <w:rsid w:val="00613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p1no">
    <w:name w:val="legds legp1no"/>
    <w:uiPriority w:val="99"/>
    <w:rsid w:val="006134C1"/>
    <w:rPr>
      <w:rFonts w:cs="Times New Roman"/>
    </w:rPr>
  </w:style>
  <w:style w:type="character" w:customStyle="1" w:styleId="legextentrestriction7">
    <w:name w:val="legextentrestriction7"/>
    <w:uiPriority w:val="99"/>
    <w:rsid w:val="006134C1"/>
    <w:rPr>
      <w:b/>
      <w:vanish/>
      <w:color w:val="FFFFFF"/>
      <w:sz w:val="22"/>
      <w:shd w:val="clear" w:color="auto" w:fill="660066"/>
    </w:rPr>
  </w:style>
  <w:style w:type="character" w:customStyle="1" w:styleId="legdslegrhslegp2text">
    <w:name w:val="legds legrhs legp2text"/>
    <w:uiPriority w:val="99"/>
    <w:rsid w:val="006134C1"/>
    <w:rPr>
      <w:rFonts w:cs="Times New Roman"/>
    </w:rPr>
  </w:style>
  <w:style w:type="character" w:styleId="Hyperlink">
    <w:name w:val="Hyperlink"/>
    <w:uiPriority w:val="99"/>
    <w:rsid w:val="00153747"/>
    <w:rPr>
      <w:rFonts w:cs="Times New Roman"/>
      <w:color w:val="0000FF"/>
      <w:u w:val="single"/>
    </w:rPr>
  </w:style>
  <w:style w:type="paragraph" w:styleId="BodyTextIndent3">
    <w:name w:val="Body Text Indent 3"/>
    <w:basedOn w:val="Normal"/>
    <w:link w:val="BodyTextIndent3Char"/>
    <w:uiPriority w:val="99"/>
    <w:rsid w:val="00A91071"/>
    <w:pPr>
      <w:spacing w:after="120"/>
      <w:ind w:left="283"/>
    </w:pPr>
    <w:rPr>
      <w:sz w:val="16"/>
      <w:szCs w:val="16"/>
    </w:rPr>
  </w:style>
  <w:style w:type="character" w:customStyle="1" w:styleId="BodyTextIndent3Char">
    <w:name w:val="Body Text Indent 3 Char"/>
    <w:link w:val="BodyTextIndent3"/>
    <w:uiPriority w:val="99"/>
    <w:locked/>
    <w:rsid w:val="00A91071"/>
    <w:rPr>
      <w:rFonts w:cs="Times New Roman"/>
      <w:sz w:val="16"/>
      <w:lang w:eastAsia="en-US"/>
    </w:rPr>
  </w:style>
  <w:style w:type="paragraph" w:customStyle="1" w:styleId="amariatans">
    <w:name w:val="amariatans"/>
    <w:basedOn w:val="Normal"/>
    <w:uiPriority w:val="99"/>
    <w:rsid w:val="00A91071"/>
    <w:pPr>
      <w:tabs>
        <w:tab w:val="left" w:pos="4253"/>
        <w:tab w:val="decimal" w:pos="9639"/>
      </w:tabs>
      <w:overflowPunct w:val="0"/>
      <w:autoSpaceDE w:val="0"/>
      <w:autoSpaceDN w:val="0"/>
      <w:adjustRightInd w:val="0"/>
      <w:ind w:left="720"/>
      <w:jc w:val="both"/>
      <w:textAlignment w:val="baseline"/>
    </w:pPr>
    <w:rPr>
      <w:szCs w:val="20"/>
      <w:lang w:val="en-US"/>
    </w:rPr>
  </w:style>
  <w:style w:type="paragraph" w:styleId="ListParagraph">
    <w:name w:val="List Paragraph"/>
    <w:basedOn w:val="Normal"/>
    <w:link w:val="ListParagraphChar"/>
    <w:uiPriority w:val="99"/>
    <w:qFormat/>
    <w:rsid w:val="00A91071"/>
    <w:pPr>
      <w:overflowPunct w:val="0"/>
      <w:autoSpaceDE w:val="0"/>
      <w:autoSpaceDN w:val="0"/>
      <w:adjustRightInd w:val="0"/>
      <w:ind w:left="720"/>
      <w:textAlignment w:val="baseline"/>
    </w:pPr>
    <w:rPr>
      <w:szCs w:val="20"/>
    </w:rPr>
  </w:style>
  <w:style w:type="paragraph" w:customStyle="1" w:styleId="Default">
    <w:name w:val="Default"/>
    <w:rsid w:val="003305D7"/>
    <w:pPr>
      <w:autoSpaceDE w:val="0"/>
      <w:autoSpaceDN w:val="0"/>
      <w:adjustRightInd w:val="0"/>
    </w:pPr>
    <w:rPr>
      <w:color w:val="000000"/>
      <w:sz w:val="24"/>
      <w:szCs w:val="24"/>
    </w:rPr>
  </w:style>
  <w:style w:type="paragraph" w:styleId="NormalIndent">
    <w:name w:val="Normal Indent"/>
    <w:basedOn w:val="Normal"/>
    <w:uiPriority w:val="99"/>
    <w:rsid w:val="00880248"/>
    <w:pPr>
      <w:overflowPunct w:val="0"/>
      <w:autoSpaceDE w:val="0"/>
      <w:autoSpaceDN w:val="0"/>
      <w:adjustRightInd w:val="0"/>
      <w:ind w:left="720"/>
      <w:textAlignment w:val="baseline"/>
    </w:pPr>
    <w:rPr>
      <w:szCs w:val="20"/>
    </w:rPr>
  </w:style>
  <w:style w:type="paragraph" w:styleId="BodyText2">
    <w:name w:val="Body Text 2"/>
    <w:basedOn w:val="Normal"/>
    <w:link w:val="BodyText2Char"/>
    <w:uiPriority w:val="99"/>
    <w:rsid w:val="00880248"/>
    <w:pPr>
      <w:overflowPunct w:val="0"/>
      <w:autoSpaceDE w:val="0"/>
      <w:autoSpaceDN w:val="0"/>
      <w:adjustRightInd w:val="0"/>
      <w:ind w:left="720"/>
      <w:jc w:val="both"/>
      <w:textAlignment w:val="baseline"/>
    </w:pPr>
    <w:rPr>
      <w:i/>
      <w:szCs w:val="20"/>
    </w:rPr>
  </w:style>
  <w:style w:type="character" w:customStyle="1" w:styleId="BodyText2Char">
    <w:name w:val="Body Text 2 Char"/>
    <w:link w:val="BodyText2"/>
    <w:uiPriority w:val="99"/>
    <w:locked/>
    <w:rsid w:val="00880248"/>
    <w:rPr>
      <w:rFonts w:cs="Times New Roman"/>
      <w:i/>
      <w:sz w:val="24"/>
      <w:lang w:eastAsia="en-US"/>
    </w:rPr>
  </w:style>
  <w:style w:type="paragraph" w:styleId="EndnoteText">
    <w:name w:val="endnote text"/>
    <w:basedOn w:val="Normal"/>
    <w:link w:val="EndnoteTextChar"/>
    <w:uiPriority w:val="99"/>
    <w:rsid w:val="00880248"/>
    <w:pPr>
      <w:overflowPunct w:val="0"/>
      <w:autoSpaceDE w:val="0"/>
      <w:autoSpaceDN w:val="0"/>
      <w:adjustRightInd w:val="0"/>
      <w:textAlignment w:val="baseline"/>
    </w:pPr>
    <w:rPr>
      <w:sz w:val="20"/>
      <w:szCs w:val="20"/>
    </w:rPr>
  </w:style>
  <w:style w:type="character" w:customStyle="1" w:styleId="EndnoteTextChar">
    <w:name w:val="Endnote Text Char"/>
    <w:link w:val="EndnoteText"/>
    <w:uiPriority w:val="99"/>
    <w:locked/>
    <w:rsid w:val="00880248"/>
    <w:rPr>
      <w:rFonts w:cs="Times New Roman"/>
      <w:lang w:eastAsia="en-US"/>
    </w:rPr>
  </w:style>
  <w:style w:type="paragraph" w:styleId="BodyText3">
    <w:name w:val="Body Text 3"/>
    <w:basedOn w:val="Normal"/>
    <w:link w:val="BodyText3Char"/>
    <w:uiPriority w:val="99"/>
    <w:rsid w:val="00880248"/>
    <w:pPr>
      <w:overflowPunct w:val="0"/>
      <w:autoSpaceDE w:val="0"/>
      <w:autoSpaceDN w:val="0"/>
      <w:adjustRightInd w:val="0"/>
      <w:jc w:val="both"/>
      <w:textAlignment w:val="baseline"/>
    </w:pPr>
    <w:rPr>
      <w:bCs/>
      <w:szCs w:val="20"/>
    </w:rPr>
  </w:style>
  <w:style w:type="character" w:customStyle="1" w:styleId="BodyText3Char">
    <w:name w:val="Body Text 3 Char"/>
    <w:link w:val="BodyText3"/>
    <w:uiPriority w:val="99"/>
    <w:locked/>
    <w:rsid w:val="00880248"/>
    <w:rPr>
      <w:rFonts w:cs="Times New Roman"/>
      <w:sz w:val="24"/>
      <w:lang w:eastAsia="en-US"/>
    </w:rPr>
  </w:style>
  <w:style w:type="paragraph" w:styleId="DocumentMap">
    <w:name w:val="Document Map"/>
    <w:basedOn w:val="Normal"/>
    <w:link w:val="DocumentMapChar"/>
    <w:uiPriority w:val="99"/>
    <w:rsid w:val="00880248"/>
    <w:pPr>
      <w:shd w:val="clear" w:color="auto" w:fill="000080"/>
      <w:overflowPunct w:val="0"/>
      <w:autoSpaceDE w:val="0"/>
      <w:autoSpaceDN w:val="0"/>
      <w:adjustRightInd w:val="0"/>
      <w:textAlignment w:val="baseline"/>
    </w:pPr>
    <w:rPr>
      <w:rFonts w:ascii="Tahoma" w:hAnsi="Tahoma"/>
      <w:sz w:val="20"/>
      <w:szCs w:val="20"/>
    </w:rPr>
  </w:style>
  <w:style w:type="character" w:customStyle="1" w:styleId="DocumentMapChar">
    <w:name w:val="Document Map Char"/>
    <w:link w:val="DocumentMap"/>
    <w:uiPriority w:val="99"/>
    <w:locked/>
    <w:rsid w:val="00880248"/>
    <w:rPr>
      <w:rFonts w:ascii="Tahoma" w:hAnsi="Tahoma" w:cs="Times New Roman"/>
      <w:shd w:val="clear" w:color="auto" w:fill="000080"/>
      <w:lang w:eastAsia="en-US"/>
    </w:rPr>
  </w:style>
  <w:style w:type="paragraph" w:styleId="HTMLPreformatted">
    <w:name w:val="HTML Preformatted"/>
    <w:basedOn w:val="Normal"/>
    <w:link w:val="HTMLPreformattedChar"/>
    <w:uiPriority w:val="99"/>
    <w:rsid w:val="008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880248"/>
    <w:rPr>
      <w:rFonts w:ascii="Courier New" w:hAnsi="Courier New" w:cs="Times New Roman"/>
      <w:lang w:eastAsia="en-US"/>
    </w:rPr>
  </w:style>
  <w:style w:type="table" w:customStyle="1" w:styleId="TableGrid1">
    <w:name w:val="Table Grid1"/>
    <w:uiPriority w:val="99"/>
    <w:rsid w:val="008802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80248"/>
    <w:pPr>
      <w:ind w:left="-426" w:hanging="426"/>
      <w:jc w:val="center"/>
    </w:pPr>
    <w:rPr>
      <w:rFonts w:ascii="Tahoma" w:hAnsi="Tahoma"/>
      <w:b/>
      <w:bCs/>
      <w:u w:val="single"/>
    </w:rPr>
  </w:style>
  <w:style w:type="character" w:customStyle="1" w:styleId="TitleChar">
    <w:name w:val="Title Char"/>
    <w:link w:val="Title"/>
    <w:uiPriority w:val="99"/>
    <w:locked/>
    <w:rsid w:val="00880248"/>
    <w:rPr>
      <w:rFonts w:ascii="Tahoma" w:hAnsi="Tahoma" w:cs="Times New Roman"/>
      <w:b/>
      <w:sz w:val="24"/>
      <w:u w:val="single"/>
      <w:lang w:eastAsia="en-US"/>
    </w:rPr>
  </w:style>
  <w:style w:type="character" w:customStyle="1" w:styleId="apple-style-span">
    <w:name w:val="apple-style-span"/>
    <w:uiPriority w:val="99"/>
    <w:rsid w:val="00880248"/>
  </w:style>
  <w:style w:type="character" w:customStyle="1" w:styleId="apple-converted-space">
    <w:name w:val="apple-converted-space"/>
    <w:uiPriority w:val="99"/>
    <w:rsid w:val="00880248"/>
  </w:style>
  <w:style w:type="paragraph" w:customStyle="1" w:styleId="ecxmsonormal">
    <w:name w:val="ecxmsonormal"/>
    <w:basedOn w:val="Normal"/>
    <w:uiPriority w:val="99"/>
    <w:rsid w:val="00880248"/>
    <w:pPr>
      <w:spacing w:after="324"/>
    </w:pPr>
    <w:rPr>
      <w:lang w:eastAsia="en-GB"/>
    </w:rPr>
  </w:style>
  <w:style w:type="character" w:customStyle="1" w:styleId="ft">
    <w:name w:val="ft"/>
    <w:uiPriority w:val="99"/>
    <w:rsid w:val="00880248"/>
  </w:style>
  <w:style w:type="paragraph" w:styleId="NoSpacing">
    <w:name w:val="No Spacing"/>
    <w:uiPriority w:val="99"/>
    <w:qFormat/>
    <w:rsid w:val="00880248"/>
    <w:rPr>
      <w:rFonts w:ascii="Calibri" w:hAnsi="Calibri"/>
      <w:sz w:val="22"/>
      <w:szCs w:val="22"/>
      <w:lang w:eastAsia="en-US"/>
    </w:rPr>
  </w:style>
  <w:style w:type="character" w:customStyle="1" w:styleId="legdslegp1grouptitlefirst">
    <w:name w:val="legds legp1grouptitlefirst"/>
    <w:uiPriority w:val="99"/>
    <w:rsid w:val="00880248"/>
  </w:style>
  <w:style w:type="character" w:customStyle="1" w:styleId="legdsleglhslegp2no">
    <w:name w:val="legds leglhs legp2no"/>
    <w:uiPriority w:val="99"/>
    <w:rsid w:val="00880248"/>
  </w:style>
  <w:style w:type="character" w:customStyle="1" w:styleId="legaddition5">
    <w:name w:val="legaddition5"/>
    <w:uiPriority w:val="99"/>
    <w:rsid w:val="00880248"/>
  </w:style>
  <w:style w:type="paragraph" w:customStyle="1" w:styleId="Head1">
    <w:name w:val="Head 1"/>
    <w:basedOn w:val="Normal"/>
    <w:link w:val="Head1Char"/>
    <w:uiPriority w:val="99"/>
    <w:rsid w:val="00880248"/>
    <w:pPr>
      <w:widowControl w:val="0"/>
      <w:numPr>
        <w:numId w:val="1"/>
      </w:numPr>
      <w:suppressAutoHyphens/>
      <w:autoSpaceDE w:val="0"/>
      <w:autoSpaceDN w:val="0"/>
      <w:adjustRightInd w:val="0"/>
      <w:spacing w:line="288" w:lineRule="auto"/>
      <w:textAlignment w:val="center"/>
    </w:pPr>
    <w:rPr>
      <w:rFonts w:ascii="Arial" w:hAnsi="Arial"/>
      <w:b/>
      <w:color w:val="000000"/>
      <w:sz w:val="40"/>
      <w:szCs w:val="20"/>
    </w:rPr>
  </w:style>
  <w:style w:type="character" w:customStyle="1" w:styleId="Head1Char">
    <w:name w:val="Head 1 Char"/>
    <w:link w:val="Head1"/>
    <w:uiPriority w:val="99"/>
    <w:locked/>
    <w:rsid w:val="00880248"/>
    <w:rPr>
      <w:rFonts w:ascii="Arial" w:hAnsi="Arial"/>
      <w:b/>
      <w:color w:val="000000"/>
      <w:sz w:val="40"/>
      <w:lang w:eastAsia="en-US"/>
    </w:rPr>
  </w:style>
  <w:style w:type="paragraph" w:styleId="PlainText">
    <w:name w:val="Plain Text"/>
    <w:basedOn w:val="Normal"/>
    <w:link w:val="PlainTextChar"/>
    <w:uiPriority w:val="99"/>
    <w:rsid w:val="001019B1"/>
    <w:rPr>
      <w:rFonts w:ascii="Calibri" w:hAnsi="Calibri"/>
      <w:sz w:val="22"/>
      <w:szCs w:val="21"/>
    </w:rPr>
  </w:style>
  <w:style w:type="character" w:customStyle="1" w:styleId="PlainTextChar">
    <w:name w:val="Plain Text Char"/>
    <w:link w:val="PlainText"/>
    <w:uiPriority w:val="99"/>
    <w:locked/>
    <w:rsid w:val="001019B1"/>
    <w:rPr>
      <w:rFonts w:ascii="Calibri" w:hAnsi="Calibri" w:cs="Times New Roman"/>
      <w:sz w:val="21"/>
      <w:lang w:eastAsia="en-US"/>
    </w:rPr>
  </w:style>
  <w:style w:type="table" w:customStyle="1" w:styleId="TableGrid2">
    <w:name w:val="Table Grid2"/>
    <w:uiPriority w:val="99"/>
    <w:rsid w:val="0032021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rsid w:val="00542D4B"/>
    <w:rPr>
      <w:color w:val="800080"/>
      <w:u w:val="single"/>
    </w:rPr>
  </w:style>
  <w:style w:type="character" w:styleId="SubtleEmphasis">
    <w:name w:val="Subtle Emphasis"/>
    <w:uiPriority w:val="99"/>
    <w:qFormat/>
    <w:rsid w:val="00542D4B"/>
    <w:rPr>
      <w:rFonts w:cs="Times New Roman"/>
      <w:i/>
      <w:color w:val="808080"/>
    </w:rPr>
  </w:style>
  <w:style w:type="table" w:customStyle="1" w:styleId="TableGrid3">
    <w:name w:val="Table Grid3"/>
    <w:uiPriority w:val="99"/>
    <w:rsid w:val="00542D4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542D4B"/>
    <w:rPr>
      <w:rFonts w:cs="Times New Roman"/>
      <w:color w:val="800080"/>
      <w:u w:val="single"/>
    </w:rPr>
  </w:style>
  <w:style w:type="table" w:customStyle="1" w:styleId="TableGrid4">
    <w:name w:val="Table Grid4"/>
    <w:uiPriority w:val="99"/>
    <w:rsid w:val="003723D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1519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41E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uiPriority w:val="99"/>
    <w:rsid w:val="00C41E1D"/>
  </w:style>
  <w:style w:type="character" w:customStyle="1" w:styleId="divider1">
    <w:name w:val="divider1"/>
    <w:uiPriority w:val="99"/>
    <w:rsid w:val="00C41E1D"/>
  </w:style>
  <w:style w:type="character" w:customStyle="1" w:styleId="description">
    <w:name w:val="description"/>
    <w:uiPriority w:val="99"/>
    <w:rsid w:val="00C41E1D"/>
  </w:style>
  <w:style w:type="table" w:customStyle="1" w:styleId="TableGrid7">
    <w:name w:val="Table Grid7"/>
    <w:uiPriority w:val="99"/>
    <w:rsid w:val="003C5D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13A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8F10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A35C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B32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A346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251E14"/>
  </w:style>
  <w:style w:type="character" w:customStyle="1" w:styleId="address">
    <w:name w:val="address"/>
    <w:uiPriority w:val="99"/>
    <w:rsid w:val="00251E14"/>
  </w:style>
  <w:style w:type="character" w:styleId="CommentReference">
    <w:name w:val="annotation reference"/>
    <w:basedOn w:val="DefaultParagraphFont"/>
    <w:uiPriority w:val="99"/>
    <w:semiHidden/>
    <w:unhideWhenUsed/>
    <w:locked/>
    <w:rsid w:val="001825D7"/>
    <w:rPr>
      <w:sz w:val="16"/>
      <w:szCs w:val="16"/>
    </w:rPr>
  </w:style>
  <w:style w:type="paragraph" w:styleId="CommentText">
    <w:name w:val="annotation text"/>
    <w:basedOn w:val="Normal"/>
    <w:link w:val="CommentTextChar"/>
    <w:uiPriority w:val="99"/>
    <w:semiHidden/>
    <w:unhideWhenUsed/>
    <w:locked/>
    <w:rsid w:val="001825D7"/>
    <w:rPr>
      <w:sz w:val="20"/>
      <w:szCs w:val="20"/>
    </w:rPr>
  </w:style>
  <w:style w:type="character" w:customStyle="1" w:styleId="CommentTextChar">
    <w:name w:val="Comment Text Char"/>
    <w:basedOn w:val="DefaultParagraphFont"/>
    <w:link w:val="CommentText"/>
    <w:uiPriority w:val="99"/>
    <w:semiHidden/>
    <w:rsid w:val="001825D7"/>
    <w:rPr>
      <w:lang w:eastAsia="en-US"/>
    </w:rPr>
  </w:style>
  <w:style w:type="paragraph" w:styleId="CommentSubject">
    <w:name w:val="annotation subject"/>
    <w:basedOn w:val="CommentText"/>
    <w:next w:val="CommentText"/>
    <w:link w:val="CommentSubjectChar"/>
    <w:uiPriority w:val="99"/>
    <w:semiHidden/>
    <w:unhideWhenUsed/>
    <w:locked/>
    <w:rsid w:val="001825D7"/>
    <w:rPr>
      <w:b/>
      <w:bCs/>
    </w:rPr>
  </w:style>
  <w:style w:type="character" w:customStyle="1" w:styleId="CommentSubjectChar">
    <w:name w:val="Comment Subject Char"/>
    <w:basedOn w:val="CommentTextChar"/>
    <w:link w:val="CommentSubject"/>
    <w:uiPriority w:val="99"/>
    <w:semiHidden/>
    <w:rsid w:val="001825D7"/>
    <w:rPr>
      <w:b/>
      <w:bCs/>
      <w:lang w:eastAsia="en-US"/>
    </w:rPr>
  </w:style>
  <w:style w:type="character" w:customStyle="1" w:styleId="ListParagraphChar">
    <w:name w:val="List Paragraph Char"/>
    <w:link w:val="ListParagraph"/>
    <w:uiPriority w:val="99"/>
    <w:rsid w:val="009F638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5372">
      <w:bodyDiv w:val="1"/>
      <w:marLeft w:val="0"/>
      <w:marRight w:val="0"/>
      <w:marTop w:val="0"/>
      <w:marBottom w:val="0"/>
      <w:divBdr>
        <w:top w:val="none" w:sz="0" w:space="0" w:color="auto"/>
        <w:left w:val="none" w:sz="0" w:space="0" w:color="auto"/>
        <w:bottom w:val="none" w:sz="0" w:space="0" w:color="auto"/>
        <w:right w:val="none" w:sz="0" w:space="0" w:color="auto"/>
      </w:divBdr>
    </w:div>
    <w:div w:id="1148786954">
      <w:bodyDiv w:val="1"/>
      <w:marLeft w:val="0"/>
      <w:marRight w:val="0"/>
      <w:marTop w:val="0"/>
      <w:marBottom w:val="0"/>
      <w:divBdr>
        <w:top w:val="none" w:sz="0" w:space="0" w:color="auto"/>
        <w:left w:val="none" w:sz="0" w:space="0" w:color="auto"/>
        <w:bottom w:val="none" w:sz="0" w:space="0" w:color="auto"/>
        <w:right w:val="none" w:sz="0" w:space="0" w:color="auto"/>
      </w:divBdr>
    </w:div>
    <w:div w:id="1519395452">
      <w:bodyDiv w:val="1"/>
      <w:marLeft w:val="0"/>
      <w:marRight w:val="0"/>
      <w:marTop w:val="0"/>
      <w:marBottom w:val="0"/>
      <w:divBdr>
        <w:top w:val="none" w:sz="0" w:space="0" w:color="auto"/>
        <w:left w:val="none" w:sz="0" w:space="0" w:color="auto"/>
        <w:bottom w:val="none" w:sz="0" w:space="0" w:color="auto"/>
        <w:right w:val="none" w:sz="0" w:space="0" w:color="auto"/>
      </w:divBdr>
    </w:div>
    <w:div w:id="1548879906">
      <w:marLeft w:val="0"/>
      <w:marRight w:val="0"/>
      <w:marTop w:val="0"/>
      <w:marBottom w:val="0"/>
      <w:divBdr>
        <w:top w:val="none" w:sz="0" w:space="0" w:color="auto"/>
        <w:left w:val="none" w:sz="0" w:space="0" w:color="auto"/>
        <w:bottom w:val="none" w:sz="0" w:space="0" w:color="auto"/>
        <w:right w:val="none" w:sz="0" w:space="0" w:color="auto"/>
      </w:divBdr>
    </w:div>
    <w:div w:id="1548879908">
      <w:marLeft w:val="0"/>
      <w:marRight w:val="0"/>
      <w:marTop w:val="0"/>
      <w:marBottom w:val="0"/>
      <w:divBdr>
        <w:top w:val="none" w:sz="0" w:space="0" w:color="auto"/>
        <w:left w:val="none" w:sz="0" w:space="0" w:color="auto"/>
        <w:bottom w:val="none" w:sz="0" w:space="0" w:color="auto"/>
        <w:right w:val="none" w:sz="0" w:space="0" w:color="auto"/>
      </w:divBdr>
    </w:div>
    <w:div w:id="1548879909">
      <w:marLeft w:val="0"/>
      <w:marRight w:val="0"/>
      <w:marTop w:val="0"/>
      <w:marBottom w:val="0"/>
      <w:divBdr>
        <w:top w:val="none" w:sz="0" w:space="0" w:color="auto"/>
        <w:left w:val="none" w:sz="0" w:space="0" w:color="auto"/>
        <w:bottom w:val="none" w:sz="0" w:space="0" w:color="auto"/>
        <w:right w:val="none" w:sz="0" w:space="0" w:color="auto"/>
      </w:divBdr>
    </w:div>
    <w:div w:id="1548879910">
      <w:marLeft w:val="0"/>
      <w:marRight w:val="0"/>
      <w:marTop w:val="0"/>
      <w:marBottom w:val="0"/>
      <w:divBdr>
        <w:top w:val="none" w:sz="0" w:space="0" w:color="auto"/>
        <w:left w:val="none" w:sz="0" w:space="0" w:color="auto"/>
        <w:bottom w:val="none" w:sz="0" w:space="0" w:color="auto"/>
        <w:right w:val="none" w:sz="0" w:space="0" w:color="auto"/>
      </w:divBdr>
    </w:div>
    <w:div w:id="1548879911">
      <w:marLeft w:val="0"/>
      <w:marRight w:val="0"/>
      <w:marTop w:val="0"/>
      <w:marBottom w:val="0"/>
      <w:divBdr>
        <w:top w:val="none" w:sz="0" w:space="0" w:color="auto"/>
        <w:left w:val="none" w:sz="0" w:space="0" w:color="auto"/>
        <w:bottom w:val="none" w:sz="0" w:space="0" w:color="auto"/>
        <w:right w:val="none" w:sz="0" w:space="0" w:color="auto"/>
      </w:divBdr>
    </w:div>
    <w:div w:id="1548879912">
      <w:marLeft w:val="0"/>
      <w:marRight w:val="0"/>
      <w:marTop w:val="0"/>
      <w:marBottom w:val="0"/>
      <w:divBdr>
        <w:top w:val="none" w:sz="0" w:space="0" w:color="auto"/>
        <w:left w:val="none" w:sz="0" w:space="0" w:color="auto"/>
        <w:bottom w:val="none" w:sz="0" w:space="0" w:color="auto"/>
        <w:right w:val="none" w:sz="0" w:space="0" w:color="auto"/>
      </w:divBdr>
    </w:div>
    <w:div w:id="1548879913">
      <w:marLeft w:val="0"/>
      <w:marRight w:val="0"/>
      <w:marTop w:val="0"/>
      <w:marBottom w:val="0"/>
      <w:divBdr>
        <w:top w:val="none" w:sz="0" w:space="0" w:color="auto"/>
        <w:left w:val="none" w:sz="0" w:space="0" w:color="auto"/>
        <w:bottom w:val="none" w:sz="0" w:space="0" w:color="auto"/>
        <w:right w:val="none" w:sz="0" w:space="0" w:color="auto"/>
      </w:divBdr>
    </w:div>
    <w:div w:id="1548879914">
      <w:marLeft w:val="0"/>
      <w:marRight w:val="0"/>
      <w:marTop w:val="0"/>
      <w:marBottom w:val="0"/>
      <w:divBdr>
        <w:top w:val="none" w:sz="0" w:space="0" w:color="auto"/>
        <w:left w:val="none" w:sz="0" w:space="0" w:color="auto"/>
        <w:bottom w:val="none" w:sz="0" w:space="0" w:color="auto"/>
        <w:right w:val="none" w:sz="0" w:space="0" w:color="auto"/>
      </w:divBdr>
    </w:div>
    <w:div w:id="1548879915">
      <w:marLeft w:val="0"/>
      <w:marRight w:val="0"/>
      <w:marTop w:val="0"/>
      <w:marBottom w:val="0"/>
      <w:divBdr>
        <w:top w:val="none" w:sz="0" w:space="0" w:color="auto"/>
        <w:left w:val="none" w:sz="0" w:space="0" w:color="auto"/>
        <w:bottom w:val="none" w:sz="0" w:space="0" w:color="auto"/>
        <w:right w:val="none" w:sz="0" w:space="0" w:color="auto"/>
      </w:divBdr>
    </w:div>
    <w:div w:id="1548879916">
      <w:marLeft w:val="0"/>
      <w:marRight w:val="0"/>
      <w:marTop w:val="0"/>
      <w:marBottom w:val="0"/>
      <w:divBdr>
        <w:top w:val="none" w:sz="0" w:space="0" w:color="auto"/>
        <w:left w:val="none" w:sz="0" w:space="0" w:color="auto"/>
        <w:bottom w:val="none" w:sz="0" w:space="0" w:color="auto"/>
        <w:right w:val="none" w:sz="0" w:space="0" w:color="auto"/>
      </w:divBdr>
    </w:div>
    <w:div w:id="1548879918">
      <w:marLeft w:val="0"/>
      <w:marRight w:val="0"/>
      <w:marTop w:val="0"/>
      <w:marBottom w:val="0"/>
      <w:divBdr>
        <w:top w:val="none" w:sz="0" w:space="0" w:color="auto"/>
        <w:left w:val="none" w:sz="0" w:space="0" w:color="auto"/>
        <w:bottom w:val="none" w:sz="0" w:space="0" w:color="auto"/>
        <w:right w:val="none" w:sz="0" w:space="0" w:color="auto"/>
      </w:divBdr>
    </w:div>
    <w:div w:id="1548879919">
      <w:marLeft w:val="0"/>
      <w:marRight w:val="0"/>
      <w:marTop w:val="0"/>
      <w:marBottom w:val="0"/>
      <w:divBdr>
        <w:top w:val="none" w:sz="0" w:space="0" w:color="auto"/>
        <w:left w:val="none" w:sz="0" w:space="0" w:color="auto"/>
        <w:bottom w:val="none" w:sz="0" w:space="0" w:color="auto"/>
        <w:right w:val="none" w:sz="0" w:space="0" w:color="auto"/>
      </w:divBdr>
    </w:div>
    <w:div w:id="1548879920">
      <w:marLeft w:val="0"/>
      <w:marRight w:val="0"/>
      <w:marTop w:val="0"/>
      <w:marBottom w:val="0"/>
      <w:divBdr>
        <w:top w:val="none" w:sz="0" w:space="0" w:color="auto"/>
        <w:left w:val="none" w:sz="0" w:space="0" w:color="auto"/>
        <w:bottom w:val="none" w:sz="0" w:space="0" w:color="auto"/>
        <w:right w:val="none" w:sz="0" w:space="0" w:color="auto"/>
      </w:divBdr>
    </w:div>
    <w:div w:id="1548879921">
      <w:marLeft w:val="0"/>
      <w:marRight w:val="0"/>
      <w:marTop w:val="0"/>
      <w:marBottom w:val="0"/>
      <w:divBdr>
        <w:top w:val="none" w:sz="0" w:space="0" w:color="auto"/>
        <w:left w:val="none" w:sz="0" w:space="0" w:color="auto"/>
        <w:bottom w:val="none" w:sz="0" w:space="0" w:color="auto"/>
        <w:right w:val="none" w:sz="0" w:space="0" w:color="auto"/>
      </w:divBdr>
      <w:divsChild>
        <w:div w:id="1548879907">
          <w:marLeft w:val="0"/>
          <w:marRight w:val="0"/>
          <w:marTop w:val="0"/>
          <w:marBottom w:val="0"/>
          <w:divBdr>
            <w:top w:val="none" w:sz="0" w:space="0" w:color="auto"/>
            <w:left w:val="none" w:sz="0" w:space="0" w:color="auto"/>
            <w:bottom w:val="none" w:sz="0" w:space="0" w:color="auto"/>
            <w:right w:val="none" w:sz="0" w:space="0" w:color="auto"/>
          </w:divBdr>
          <w:divsChild>
            <w:div w:id="1548879935">
              <w:marLeft w:val="0"/>
              <w:marRight w:val="0"/>
              <w:marTop w:val="0"/>
              <w:marBottom w:val="0"/>
              <w:divBdr>
                <w:top w:val="none" w:sz="0" w:space="0" w:color="auto"/>
                <w:left w:val="none" w:sz="0" w:space="0" w:color="auto"/>
                <w:bottom w:val="none" w:sz="0" w:space="0" w:color="auto"/>
                <w:right w:val="none" w:sz="0" w:space="0" w:color="auto"/>
              </w:divBdr>
              <w:divsChild>
                <w:div w:id="1548879917">
                  <w:marLeft w:val="0"/>
                  <w:marRight w:val="0"/>
                  <w:marTop w:val="0"/>
                  <w:marBottom w:val="0"/>
                  <w:divBdr>
                    <w:top w:val="none" w:sz="0" w:space="0" w:color="auto"/>
                    <w:left w:val="none" w:sz="0" w:space="0" w:color="auto"/>
                    <w:bottom w:val="none" w:sz="0" w:space="0" w:color="auto"/>
                    <w:right w:val="none" w:sz="0" w:space="0" w:color="auto"/>
                  </w:divBdr>
                  <w:divsChild>
                    <w:div w:id="1548879942">
                      <w:marLeft w:val="0"/>
                      <w:marRight w:val="0"/>
                      <w:marTop w:val="0"/>
                      <w:marBottom w:val="0"/>
                      <w:divBdr>
                        <w:top w:val="none" w:sz="0" w:space="0" w:color="auto"/>
                        <w:left w:val="none" w:sz="0" w:space="0" w:color="auto"/>
                        <w:bottom w:val="none" w:sz="0" w:space="0" w:color="auto"/>
                        <w:right w:val="none" w:sz="0" w:space="0" w:color="auto"/>
                      </w:divBdr>
                      <w:divsChild>
                        <w:div w:id="1548879932">
                          <w:marLeft w:val="0"/>
                          <w:marRight w:val="0"/>
                          <w:marTop w:val="0"/>
                          <w:marBottom w:val="0"/>
                          <w:divBdr>
                            <w:top w:val="none" w:sz="0" w:space="0" w:color="auto"/>
                            <w:left w:val="none" w:sz="0" w:space="0" w:color="auto"/>
                            <w:bottom w:val="none" w:sz="0" w:space="0" w:color="auto"/>
                            <w:right w:val="none" w:sz="0" w:space="0" w:color="auto"/>
                          </w:divBdr>
                          <w:divsChild>
                            <w:div w:id="15488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79922">
      <w:marLeft w:val="0"/>
      <w:marRight w:val="0"/>
      <w:marTop w:val="0"/>
      <w:marBottom w:val="0"/>
      <w:divBdr>
        <w:top w:val="none" w:sz="0" w:space="0" w:color="auto"/>
        <w:left w:val="none" w:sz="0" w:space="0" w:color="auto"/>
        <w:bottom w:val="none" w:sz="0" w:space="0" w:color="auto"/>
        <w:right w:val="none" w:sz="0" w:space="0" w:color="auto"/>
      </w:divBdr>
    </w:div>
    <w:div w:id="1548879923">
      <w:marLeft w:val="0"/>
      <w:marRight w:val="0"/>
      <w:marTop w:val="0"/>
      <w:marBottom w:val="0"/>
      <w:divBdr>
        <w:top w:val="none" w:sz="0" w:space="0" w:color="auto"/>
        <w:left w:val="none" w:sz="0" w:space="0" w:color="auto"/>
        <w:bottom w:val="none" w:sz="0" w:space="0" w:color="auto"/>
        <w:right w:val="none" w:sz="0" w:space="0" w:color="auto"/>
      </w:divBdr>
    </w:div>
    <w:div w:id="1548879924">
      <w:marLeft w:val="0"/>
      <w:marRight w:val="0"/>
      <w:marTop w:val="0"/>
      <w:marBottom w:val="0"/>
      <w:divBdr>
        <w:top w:val="none" w:sz="0" w:space="0" w:color="auto"/>
        <w:left w:val="none" w:sz="0" w:space="0" w:color="auto"/>
        <w:bottom w:val="none" w:sz="0" w:space="0" w:color="auto"/>
        <w:right w:val="none" w:sz="0" w:space="0" w:color="auto"/>
      </w:divBdr>
    </w:div>
    <w:div w:id="1548879925">
      <w:marLeft w:val="0"/>
      <w:marRight w:val="0"/>
      <w:marTop w:val="0"/>
      <w:marBottom w:val="0"/>
      <w:divBdr>
        <w:top w:val="none" w:sz="0" w:space="0" w:color="auto"/>
        <w:left w:val="none" w:sz="0" w:space="0" w:color="auto"/>
        <w:bottom w:val="none" w:sz="0" w:space="0" w:color="auto"/>
        <w:right w:val="none" w:sz="0" w:space="0" w:color="auto"/>
      </w:divBdr>
    </w:div>
    <w:div w:id="1548879926">
      <w:marLeft w:val="0"/>
      <w:marRight w:val="0"/>
      <w:marTop w:val="0"/>
      <w:marBottom w:val="0"/>
      <w:divBdr>
        <w:top w:val="none" w:sz="0" w:space="0" w:color="auto"/>
        <w:left w:val="none" w:sz="0" w:space="0" w:color="auto"/>
        <w:bottom w:val="none" w:sz="0" w:space="0" w:color="auto"/>
        <w:right w:val="none" w:sz="0" w:space="0" w:color="auto"/>
      </w:divBdr>
    </w:div>
    <w:div w:id="1548879927">
      <w:marLeft w:val="0"/>
      <w:marRight w:val="0"/>
      <w:marTop w:val="0"/>
      <w:marBottom w:val="0"/>
      <w:divBdr>
        <w:top w:val="none" w:sz="0" w:space="0" w:color="auto"/>
        <w:left w:val="none" w:sz="0" w:space="0" w:color="auto"/>
        <w:bottom w:val="none" w:sz="0" w:space="0" w:color="auto"/>
        <w:right w:val="none" w:sz="0" w:space="0" w:color="auto"/>
      </w:divBdr>
    </w:div>
    <w:div w:id="1548879928">
      <w:marLeft w:val="0"/>
      <w:marRight w:val="0"/>
      <w:marTop w:val="0"/>
      <w:marBottom w:val="0"/>
      <w:divBdr>
        <w:top w:val="none" w:sz="0" w:space="0" w:color="auto"/>
        <w:left w:val="none" w:sz="0" w:space="0" w:color="auto"/>
        <w:bottom w:val="none" w:sz="0" w:space="0" w:color="auto"/>
        <w:right w:val="none" w:sz="0" w:space="0" w:color="auto"/>
      </w:divBdr>
    </w:div>
    <w:div w:id="1548879929">
      <w:marLeft w:val="0"/>
      <w:marRight w:val="0"/>
      <w:marTop w:val="0"/>
      <w:marBottom w:val="0"/>
      <w:divBdr>
        <w:top w:val="none" w:sz="0" w:space="0" w:color="auto"/>
        <w:left w:val="none" w:sz="0" w:space="0" w:color="auto"/>
        <w:bottom w:val="none" w:sz="0" w:space="0" w:color="auto"/>
        <w:right w:val="none" w:sz="0" w:space="0" w:color="auto"/>
      </w:divBdr>
    </w:div>
    <w:div w:id="1548879930">
      <w:marLeft w:val="0"/>
      <w:marRight w:val="0"/>
      <w:marTop w:val="0"/>
      <w:marBottom w:val="0"/>
      <w:divBdr>
        <w:top w:val="none" w:sz="0" w:space="0" w:color="auto"/>
        <w:left w:val="none" w:sz="0" w:space="0" w:color="auto"/>
        <w:bottom w:val="none" w:sz="0" w:space="0" w:color="auto"/>
        <w:right w:val="none" w:sz="0" w:space="0" w:color="auto"/>
      </w:divBdr>
    </w:div>
    <w:div w:id="1548879931">
      <w:marLeft w:val="0"/>
      <w:marRight w:val="0"/>
      <w:marTop w:val="0"/>
      <w:marBottom w:val="0"/>
      <w:divBdr>
        <w:top w:val="none" w:sz="0" w:space="0" w:color="auto"/>
        <w:left w:val="none" w:sz="0" w:space="0" w:color="auto"/>
        <w:bottom w:val="none" w:sz="0" w:space="0" w:color="auto"/>
        <w:right w:val="none" w:sz="0" w:space="0" w:color="auto"/>
      </w:divBdr>
    </w:div>
    <w:div w:id="1548879933">
      <w:marLeft w:val="0"/>
      <w:marRight w:val="0"/>
      <w:marTop w:val="0"/>
      <w:marBottom w:val="0"/>
      <w:divBdr>
        <w:top w:val="none" w:sz="0" w:space="0" w:color="auto"/>
        <w:left w:val="none" w:sz="0" w:space="0" w:color="auto"/>
        <w:bottom w:val="none" w:sz="0" w:space="0" w:color="auto"/>
        <w:right w:val="none" w:sz="0" w:space="0" w:color="auto"/>
      </w:divBdr>
    </w:div>
    <w:div w:id="1548879934">
      <w:marLeft w:val="0"/>
      <w:marRight w:val="0"/>
      <w:marTop w:val="0"/>
      <w:marBottom w:val="0"/>
      <w:divBdr>
        <w:top w:val="none" w:sz="0" w:space="0" w:color="auto"/>
        <w:left w:val="none" w:sz="0" w:space="0" w:color="auto"/>
        <w:bottom w:val="none" w:sz="0" w:space="0" w:color="auto"/>
        <w:right w:val="none" w:sz="0" w:space="0" w:color="auto"/>
      </w:divBdr>
    </w:div>
    <w:div w:id="1548879936">
      <w:marLeft w:val="0"/>
      <w:marRight w:val="0"/>
      <w:marTop w:val="0"/>
      <w:marBottom w:val="0"/>
      <w:divBdr>
        <w:top w:val="none" w:sz="0" w:space="0" w:color="auto"/>
        <w:left w:val="none" w:sz="0" w:space="0" w:color="auto"/>
        <w:bottom w:val="none" w:sz="0" w:space="0" w:color="auto"/>
        <w:right w:val="none" w:sz="0" w:space="0" w:color="auto"/>
      </w:divBdr>
    </w:div>
    <w:div w:id="1548879937">
      <w:marLeft w:val="0"/>
      <w:marRight w:val="0"/>
      <w:marTop w:val="0"/>
      <w:marBottom w:val="0"/>
      <w:divBdr>
        <w:top w:val="none" w:sz="0" w:space="0" w:color="auto"/>
        <w:left w:val="none" w:sz="0" w:space="0" w:color="auto"/>
        <w:bottom w:val="none" w:sz="0" w:space="0" w:color="auto"/>
        <w:right w:val="none" w:sz="0" w:space="0" w:color="auto"/>
      </w:divBdr>
    </w:div>
    <w:div w:id="1548879938">
      <w:marLeft w:val="0"/>
      <w:marRight w:val="0"/>
      <w:marTop w:val="0"/>
      <w:marBottom w:val="0"/>
      <w:divBdr>
        <w:top w:val="none" w:sz="0" w:space="0" w:color="auto"/>
        <w:left w:val="none" w:sz="0" w:space="0" w:color="auto"/>
        <w:bottom w:val="none" w:sz="0" w:space="0" w:color="auto"/>
        <w:right w:val="none" w:sz="0" w:space="0" w:color="auto"/>
      </w:divBdr>
    </w:div>
    <w:div w:id="1548879939">
      <w:marLeft w:val="0"/>
      <w:marRight w:val="0"/>
      <w:marTop w:val="0"/>
      <w:marBottom w:val="0"/>
      <w:divBdr>
        <w:top w:val="none" w:sz="0" w:space="0" w:color="auto"/>
        <w:left w:val="none" w:sz="0" w:space="0" w:color="auto"/>
        <w:bottom w:val="none" w:sz="0" w:space="0" w:color="auto"/>
        <w:right w:val="none" w:sz="0" w:space="0" w:color="auto"/>
      </w:divBdr>
    </w:div>
    <w:div w:id="1548879940">
      <w:marLeft w:val="0"/>
      <w:marRight w:val="0"/>
      <w:marTop w:val="0"/>
      <w:marBottom w:val="0"/>
      <w:divBdr>
        <w:top w:val="none" w:sz="0" w:space="0" w:color="auto"/>
        <w:left w:val="none" w:sz="0" w:space="0" w:color="auto"/>
        <w:bottom w:val="none" w:sz="0" w:space="0" w:color="auto"/>
        <w:right w:val="none" w:sz="0" w:space="0" w:color="auto"/>
      </w:divBdr>
    </w:div>
    <w:div w:id="1548879941">
      <w:marLeft w:val="0"/>
      <w:marRight w:val="0"/>
      <w:marTop w:val="0"/>
      <w:marBottom w:val="0"/>
      <w:divBdr>
        <w:top w:val="none" w:sz="0" w:space="0" w:color="auto"/>
        <w:left w:val="none" w:sz="0" w:space="0" w:color="auto"/>
        <w:bottom w:val="none" w:sz="0" w:space="0" w:color="auto"/>
        <w:right w:val="none" w:sz="0" w:space="0" w:color="auto"/>
      </w:divBdr>
    </w:div>
    <w:div w:id="1548879943">
      <w:marLeft w:val="0"/>
      <w:marRight w:val="0"/>
      <w:marTop w:val="0"/>
      <w:marBottom w:val="0"/>
      <w:divBdr>
        <w:top w:val="none" w:sz="0" w:space="0" w:color="auto"/>
        <w:left w:val="none" w:sz="0" w:space="0" w:color="auto"/>
        <w:bottom w:val="none" w:sz="0" w:space="0" w:color="auto"/>
        <w:right w:val="none" w:sz="0" w:space="0" w:color="auto"/>
      </w:divBdr>
    </w:div>
    <w:div w:id="1548879944">
      <w:marLeft w:val="0"/>
      <w:marRight w:val="0"/>
      <w:marTop w:val="0"/>
      <w:marBottom w:val="0"/>
      <w:divBdr>
        <w:top w:val="none" w:sz="0" w:space="0" w:color="auto"/>
        <w:left w:val="none" w:sz="0" w:space="0" w:color="auto"/>
        <w:bottom w:val="none" w:sz="0" w:space="0" w:color="auto"/>
        <w:right w:val="none" w:sz="0" w:space="0" w:color="auto"/>
      </w:divBdr>
    </w:div>
    <w:div w:id="1548879945">
      <w:marLeft w:val="0"/>
      <w:marRight w:val="0"/>
      <w:marTop w:val="0"/>
      <w:marBottom w:val="0"/>
      <w:divBdr>
        <w:top w:val="none" w:sz="0" w:space="0" w:color="auto"/>
        <w:left w:val="none" w:sz="0" w:space="0" w:color="auto"/>
        <w:bottom w:val="none" w:sz="0" w:space="0" w:color="auto"/>
        <w:right w:val="none" w:sz="0" w:space="0" w:color="auto"/>
      </w:divBdr>
    </w:div>
    <w:div w:id="1548879946">
      <w:marLeft w:val="0"/>
      <w:marRight w:val="0"/>
      <w:marTop w:val="0"/>
      <w:marBottom w:val="0"/>
      <w:divBdr>
        <w:top w:val="none" w:sz="0" w:space="0" w:color="auto"/>
        <w:left w:val="none" w:sz="0" w:space="0" w:color="auto"/>
        <w:bottom w:val="none" w:sz="0" w:space="0" w:color="auto"/>
        <w:right w:val="none" w:sz="0" w:space="0" w:color="auto"/>
      </w:divBdr>
    </w:div>
    <w:div w:id="1548879947">
      <w:marLeft w:val="0"/>
      <w:marRight w:val="0"/>
      <w:marTop w:val="0"/>
      <w:marBottom w:val="0"/>
      <w:divBdr>
        <w:top w:val="none" w:sz="0" w:space="0" w:color="auto"/>
        <w:left w:val="none" w:sz="0" w:space="0" w:color="auto"/>
        <w:bottom w:val="none" w:sz="0" w:space="0" w:color="auto"/>
        <w:right w:val="none" w:sz="0" w:space="0" w:color="auto"/>
      </w:divBdr>
    </w:div>
    <w:div w:id="1548879948">
      <w:marLeft w:val="0"/>
      <w:marRight w:val="0"/>
      <w:marTop w:val="0"/>
      <w:marBottom w:val="0"/>
      <w:divBdr>
        <w:top w:val="none" w:sz="0" w:space="0" w:color="auto"/>
        <w:left w:val="none" w:sz="0" w:space="0" w:color="auto"/>
        <w:bottom w:val="none" w:sz="0" w:space="0" w:color="auto"/>
        <w:right w:val="none" w:sz="0" w:space="0" w:color="auto"/>
      </w:divBdr>
    </w:div>
    <w:div w:id="1548879949">
      <w:marLeft w:val="0"/>
      <w:marRight w:val="0"/>
      <w:marTop w:val="0"/>
      <w:marBottom w:val="0"/>
      <w:divBdr>
        <w:top w:val="none" w:sz="0" w:space="0" w:color="auto"/>
        <w:left w:val="none" w:sz="0" w:space="0" w:color="auto"/>
        <w:bottom w:val="none" w:sz="0" w:space="0" w:color="auto"/>
        <w:right w:val="none" w:sz="0" w:space="0" w:color="auto"/>
      </w:divBdr>
    </w:div>
    <w:div w:id="1548879951">
      <w:marLeft w:val="0"/>
      <w:marRight w:val="0"/>
      <w:marTop w:val="0"/>
      <w:marBottom w:val="0"/>
      <w:divBdr>
        <w:top w:val="none" w:sz="0" w:space="0" w:color="auto"/>
        <w:left w:val="none" w:sz="0" w:space="0" w:color="auto"/>
        <w:bottom w:val="none" w:sz="0" w:space="0" w:color="auto"/>
        <w:right w:val="none" w:sz="0" w:space="0" w:color="auto"/>
      </w:divBdr>
    </w:div>
    <w:div w:id="1548879952">
      <w:marLeft w:val="0"/>
      <w:marRight w:val="0"/>
      <w:marTop w:val="0"/>
      <w:marBottom w:val="0"/>
      <w:divBdr>
        <w:top w:val="none" w:sz="0" w:space="0" w:color="auto"/>
        <w:left w:val="none" w:sz="0" w:space="0" w:color="auto"/>
        <w:bottom w:val="none" w:sz="0" w:space="0" w:color="auto"/>
        <w:right w:val="none" w:sz="0" w:space="0" w:color="auto"/>
      </w:divBdr>
    </w:div>
    <w:div w:id="1548879953">
      <w:marLeft w:val="0"/>
      <w:marRight w:val="0"/>
      <w:marTop w:val="0"/>
      <w:marBottom w:val="0"/>
      <w:divBdr>
        <w:top w:val="none" w:sz="0" w:space="0" w:color="auto"/>
        <w:left w:val="none" w:sz="0" w:space="0" w:color="auto"/>
        <w:bottom w:val="none" w:sz="0" w:space="0" w:color="auto"/>
        <w:right w:val="none" w:sz="0" w:space="0" w:color="auto"/>
      </w:divBdr>
    </w:div>
    <w:div w:id="1548879954">
      <w:marLeft w:val="0"/>
      <w:marRight w:val="0"/>
      <w:marTop w:val="0"/>
      <w:marBottom w:val="0"/>
      <w:divBdr>
        <w:top w:val="none" w:sz="0" w:space="0" w:color="auto"/>
        <w:left w:val="none" w:sz="0" w:space="0" w:color="auto"/>
        <w:bottom w:val="none" w:sz="0" w:space="0" w:color="auto"/>
        <w:right w:val="none" w:sz="0" w:space="0" w:color="auto"/>
      </w:divBdr>
    </w:div>
    <w:div w:id="1548879955">
      <w:marLeft w:val="0"/>
      <w:marRight w:val="0"/>
      <w:marTop w:val="0"/>
      <w:marBottom w:val="0"/>
      <w:divBdr>
        <w:top w:val="none" w:sz="0" w:space="0" w:color="auto"/>
        <w:left w:val="none" w:sz="0" w:space="0" w:color="auto"/>
        <w:bottom w:val="none" w:sz="0" w:space="0" w:color="auto"/>
        <w:right w:val="none" w:sz="0" w:space="0" w:color="auto"/>
      </w:divBdr>
    </w:div>
    <w:div w:id="1548879956">
      <w:marLeft w:val="0"/>
      <w:marRight w:val="0"/>
      <w:marTop w:val="0"/>
      <w:marBottom w:val="0"/>
      <w:divBdr>
        <w:top w:val="none" w:sz="0" w:space="0" w:color="auto"/>
        <w:left w:val="none" w:sz="0" w:space="0" w:color="auto"/>
        <w:bottom w:val="none" w:sz="0" w:space="0" w:color="auto"/>
        <w:right w:val="none" w:sz="0" w:space="0" w:color="auto"/>
      </w:divBdr>
    </w:div>
    <w:div w:id="1548879957">
      <w:marLeft w:val="0"/>
      <w:marRight w:val="0"/>
      <w:marTop w:val="0"/>
      <w:marBottom w:val="0"/>
      <w:divBdr>
        <w:top w:val="none" w:sz="0" w:space="0" w:color="auto"/>
        <w:left w:val="none" w:sz="0" w:space="0" w:color="auto"/>
        <w:bottom w:val="none" w:sz="0" w:space="0" w:color="auto"/>
        <w:right w:val="none" w:sz="0" w:space="0" w:color="auto"/>
      </w:divBdr>
    </w:div>
    <w:div w:id="1548879958">
      <w:marLeft w:val="0"/>
      <w:marRight w:val="0"/>
      <w:marTop w:val="0"/>
      <w:marBottom w:val="0"/>
      <w:divBdr>
        <w:top w:val="none" w:sz="0" w:space="0" w:color="auto"/>
        <w:left w:val="none" w:sz="0" w:space="0" w:color="auto"/>
        <w:bottom w:val="none" w:sz="0" w:space="0" w:color="auto"/>
        <w:right w:val="none" w:sz="0" w:space="0" w:color="auto"/>
      </w:divBdr>
    </w:div>
    <w:div w:id="1548879959">
      <w:marLeft w:val="0"/>
      <w:marRight w:val="0"/>
      <w:marTop w:val="0"/>
      <w:marBottom w:val="0"/>
      <w:divBdr>
        <w:top w:val="none" w:sz="0" w:space="0" w:color="auto"/>
        <w:left w:val="none" w:sz="0" w:space="0" w:color="auto"/>
        <w:bottom w:val="none" w:sz="0" w:space="0" w:color="auto"/>
        <w:right w:val="none" w:sz="0" w:space="0" w:color="auto"/>
      </w:divBdr>
    </w:div>
    <w:div w:id="1548879960">
      <w:marLeft w:val="0"/>
      <w:marRight w:val="0"/>
      <w:marTop w:val="0"/>
      <w:marBottom w:val="0"/>
      <w:divBdr>
        <w:top w:val="none" w:sz="0" w:space="0" w:color="auto"/>
        <w:left w:val="none" w:sz="0" w:space="0" w:color="auto"/>
        <w:bottom w:val="none" w:sz="0" w:space="0" w:color="auto"/>
        <w:right w:val="none" w:sz="0" w:space="0" w:color="auto"/>
      </w:divBdr>
    </w:div>
    <w:div w:id="1548879961">
      <w:marLeft w:val="0"/>
      <w:marRight w:val="0"/>
      <w:marTop w:val="0"/>
      <w:marBottom w:val="0"/>
      <w:divBdr>
        <w:top w:val="none" w:sz="0" w:space="0" w:color="auto"/>
        <w:left w:val="none" w:sz="0" w:space="0" w:color="auto"/>
        <w:bottom w:val="none" w:sz="0" w:space="0" w:color="auto"/>
        <w:right w:val="none" w:sz="0" w:space="0" w:color="auto"/>
      </w:divBdr>
    </w:div>
    <w:div w:id="1548879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davidogilvie.com/products/seats-benches/"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woodlandtrust.org.uk/plant-trees/schools-and-communitie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ETTERHEAD%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D7C65-79AE-413B-A6E2-93412FB4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2008</Template>
  <TotalTime>43</TotalTime>
  <Pages>11</Pages>
  <Words>3529</Words>
  <Characters>20117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Lapley, Stretton &amp; Wheaton Aston Parish Council</vt:lpstr>
    </vt:vector>
  </TitlesOfParts>
  <Company>Lapley, Stretton &amp; Wheaton Aston PC</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Lapley, Stretton &amp; Wheaton Aston Parish Council</dc:title>
  <dc:creator>LSWAPC</dc:creator>
  <cp:lastModifiedBy>LSWAPC Office</cp:lastModifiedBy>
  <cp:revision>6</cp:revision>
  <cp:lastPrinted>2019-11-28T13:24:00Z</cp:lastPrinted>
  <dcterms:created xsi:type="dcterms:W3CDTF">2019-11-05T13:49:00Z</dcterms:created>
  <dcterms:modified xsi:type="dcterms:W3CDTF">2019-11-28T13:24:00Z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-647415408</vt:i4>
  </property>
</Properties>
</file>