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232" w14:textId="1C688169" w:rsidR="0030464C" w:rsidRDefault="0030464C" w:rsidP="0030464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396A4A" wp14:editId="65AF8E38">
            <wp:extent cx="2362200" cy="1266825"/>
            <wp:effectExtent l="0" t="0" r="0" b="9525"/>
            <wp:docPr id="1" name="Picture 1" descr="LSWAP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WAPC Colo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29BB" w14:textId="3C1B9C5B" w:rsidR="00EC4E45" w:rsidRPr="0030464C" w:rsidRDefault="00EC4E45" w:rsidP="00E6145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</w:rPr>
        <w:br w:type="textWrapping" w:clear="all"/>
      </w:r>
      <w:r w:rsidRPr="0030464C">
        <w:rPr>
          <w:rFonts w:asciiTheme="minorHAnsi" w:hAnsiTheme="minorHAnsi" w:cs="Arial"/>
          <w:b/>
          <w:sz w:val="22"/>
          <w:szCs w:val="22"/>
        </w:rPr>
        <w:t>Minutes of the Meeting of Lapley, Stretton &amp; Wheaton Aston Parish Council held on Thursday</w:t>
      </w:r>
      <w:r w:rsidR="002F4E68" w:rsidRPr="0030464C">
        <w:rPr>
          <w:rFonts w:asciiTheme="minorHAnsi" w:hAnsiTheme="minorHAnsi" w:cs="Arial"/>
          <w:b/>
          <w:sz w:val="22"/>
          <w:szCs w:val="22"/>
        </w:rPr>
        <w:t xml:space="preserve"> </w:t>
      </w:r>
      <w:r w:rsidR="003A4CD6">
        <w:rPr>
          <w:rFonts w:asciiTheme="minorHAnsi" w:hAnsiTheme="minorHAnsi" w:cs="Arial"/>
          <w:b/>
          <w:sz w:val="22"/>
          <w:szCs w:val="22"/>
        </w:rPr>
        <w:t>7</w:t>
      </w:r>
      <w:r w:rsidR="003A4CD6" w:rsidRPr="003A4CD6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3A4CD6">
        <w:rPr>
          <w:rFonts w:asciiTheme="minorHAnsi" w:hAnsiTheme="minorHAnsi" w:cs="Arial"/>
          <w:b/>
          <w:sz w:val="22"/>
          <w:szCs w:val="22"/>
        </w:rPr>
        <w:t xml:space="preserve"> June </w:t>
      </w:r>
      <w:r w:rsidR="0030464C">
        <w:rPr>
          <w:rFonts w:asciiTheme="minorHAnsi" w:hAnsiTheme="minorHAnsi" w:cs="Arial"/>
          <w:b/>
          <w:sz w:val="22"/>
          <w:szCs w:val="22"/>
        </w:rPr>
        <w:t>2018</w:t>
      </w:r>
      <w:r w:rsidRPr="0030464C">
        <w:rPr>
          <w:rFonts w:asciiTheme="minorHAnsi" w:hAnsiTheme="minorHAnsi" w:cs="Arial"/>
          <w:b/>
          <w:sz w:val="22"/>
          <w:szCs w:val="22"/>
        </w:rPr>
        <w:t xml:space="preserve"> </w:t>
      </w:r>
      <w:r w:rsidR="001930DE" w:rsidRPr="0030464C">
        <w:rPr>
          <w:rFonts w:asciiTheme="minorHAnsi" w:hAnsiTheme="minorHAnsi" w:cs="Arial"/>
          <w:b/>
          <w:sz w:val="22"/>
          <w:szCs w:val="22"/>
        </w:rPr>
        <w:t>a</w:t>
      </w:r>
      <w:r w:rsidR="00DE3595" w:rsidRPr="0030464C">
        <w:rPr>
          <w:rFonts w:asciiTheme="minorHAnsi" w:hAnsiTheme="minorHAnsi" w:cs="Arial"/>
          <w:b/>
          <w:sz w:val="22"/>
          <w:szCs w:val="22"/>
        </w:rPr>
        <w:t xml:space="preserve">t Lapley </w:t>
      </w:r>
      <w:r w:rsidR="005A4257" w:rsidRPr="0030464C">
        <w:rPr>
          <w:rFonts w:asciiTheme="minorHAnsi" w:hAnsiTheme="minorHAnsi" w:cs="Arial"/>
          <w:b/>
          <w:sz w:val="22"/>
          <w:szCs w:val="22"/>
        </w:rPr>
        <w:t>and Wheaton Aston Village Hall</w:t>
      </w:r>
    </w:p>
    <w:p w14:paraId="44589C98" w14:textId="77777777" w:rsidR="00D030AE" w:rsidRPr="0030464C" w:rsidRDefault="00D030AE" w:rsidP="00E61455">
      <w:pPr>
        <w:rPr>
          <w:rFonts w:asciiTheme="minorHAnsi" w:hAnsiTheme="minorHAnsi" w:cs="Arial"/>
          <w:b/>
          <w:sz w:val="22"/>
          <w:szCs w:val="22"/>
        </w:rPr>
      </w:pPr>
    </w:p>
    <w:p w14:paraId="7B1BBC61" w14:textId="77777777" w:rsidR="00EC4E45" w:rsidRPr="0030464C" w:rsidRDefault="00EC4E45" w:rsidP="004C3CDB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60E7B161" w14:textId="61DA8497" w:rsidR="0030464C" w:rsidRPr="0030464C" w:rsidRDefault="0030464C" w:rsidP="003046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 Attendance: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        </w:t>
      </w:r>
      <w:r w:rsidRPr="0030464C">
        <w:rPr>
          <w:rFonts w:asciiTheme="minorHAnsi" w:hAnsiTheme="minorHAnsi" w:cs="Arial"/>
          <w:sz w:val="22"/>
          <w:szCs w:val="22"/>
        </w:rPr>
        <w:t xml:space="preserve">Cllr T Noblett    </w:t>
      </w: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Pr="0030464C">
        <w:rPr>
          <w:rFonts w:asciiTheme="minorHAnsi" w:hAnsiTheme="minorHAnsi" w:cs="Arial"/>
          <w:sz w:val="22"/>
          <w:szCs w:val="22"/>
        </w:rPr>
        <w:t>Wheaton Aston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464C">
        <w:rPr>
          <w:rFonts w:asciiTheme="minorHAnsi" w:hAnsiTheme="minorHAnsi" w:cs="Arial"/>
          <w:sz w:val="22"/>
          <w:szCs w:val="22"/>
        </w:rPr>
        <w:t>(Chairman)</w:t>
      </w:r>
    </w:p>
    <w:p w14:paraId="20FCB29B" w14:textId="7D0C125A" w:rsidR="0032669B" w:rsidRPr="0030464C" w:rsidRDefault="0030464C" w:rsidP="003A4C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</w:t>
      </w:r>
      <w:r w:rsidR="003A4CD6"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Cllr S Whittingham           </w:t>
      </w:r>
      <w:r w:rsidRPr="0030464C">
        <w:rPr>
          <w:rFonts w:asciiTheme="minorHAnsi" w:hAnsiTheme="minorHAnsi" w:cs="Arial"/>
          <w:sz w:val="22"/>
          <w:szCs w:val="22"/>
        </w:rPr>
        <w:t>Wheaton Aston</w:t>
      </w:r>
      <w:r w:rsidR="003B399B" w:rsidRPr="0030464C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D02051F" w14:textId="6983B8D4" w:rsidR="0030464C" w:rsidRDefault="003B399B" w:rsidP="0030464C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        </w:t>
      </w:r>
      <w:r w:rsidR="008F5DD5" w:rsidRPr="0030464C">
        <w:rPr>
          <w:rFonts w:asciiTheme="minorHAnsi" w:hAnsiTheme="minorHAnsi" w:cs="Arial"/>
          <w:sz w:val="22"/>
          <w:szCs w:val="22"/>
        </w:rPr>
        <w:t xml:space="preserve">         </w:t>
      </w:r>
      <w:r w:rsidR="0032669B" w:rsidRPr="0030464C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8F5DD5"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30464C">
        <w:rPr>
          <w:rFonts w:asciiTheme="minorHAnsi" w:hAnsiTheme="minorHAnsi" w:cs="Arial"/>
          <w:sz w:val="22"/>
          <w:szCs w:val="22"/>
        </w:rPr>
        <w:t xml:space="preserve">  </w:t>
      </w:r>
      <w:r w:rsidR="0030464C" w:rsidRPr="0030464C">
        <w:rPr>
          <w:rFonts w:asciiTheme="minorHAnsi" w:hAnsiTheme="minorHAnsi" w:cs="Arial"/>
          <w:sz w:val="22"/>
          <w:szCs w:val="22"/>
        </w:rPr>
        <w:t>Cllr P Timson                     Wheaton Aston</w:t>
      </w:r>
    </w:p>
    <w:p w14:paraId="401DDF89" w14:textId="7BD3EA48" w:rsidR="0030464C" w:rsidRDefault="0030464C" w:rsidP="0030464C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Cl</w:t>
      </w:r>
      <w:r w:rsidR="003B399B" w:rsidRPr="0030464C">
        <w:rPr>
          <w:rFonts w:asciiTheme="minorHAnsi" w:hAnsiTheme="minorHAnsi" w:cs="Arial"/>
          <w:sz w:val="22"/>
          <w:szCs w:val="22"/>
        </w:rPr>
        <w:t>lr</w:t>
      </w:r>
      <w:r w:rsidR="00EC4E45" w:rsidRPr="0030464C">
        <w:rPr>
          <w:rFonts w:asciiTheme="minorHAnsi" w:hAnsiTheme="minorHAnsi" w:cs="Arial"/>
          <w:sz w:val="22"/>
          <w:szCs w:val="22"/>
        </w:rPr>
        <w:t>. M. Griffiths</w:t>
      </w:r>
      <w:r w:rsidR="00EC4E45" w:rsidRPr="0030464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EC4E45" w:rsidRPr="0030464C">
        <w:rPr>
          <w:rFonts w:asciiTheme="minorHAnsi" w:hAnsiTheme="minorHAnsi" w:cs="Arial"/>
          <w:sz w:val="22"/>
          <w:szCs w:val="22"/>
        </w:rPr>
        <w:t>Lapley</w:t>
      </w:r>
    </w:p>
    <w:p w14:paraId="66E2CD8F" w14:textId="0BCFC492" w:rsidR="0030464C" w:rsidRDefault="0030464C" w:rsidP="004C3CDB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Cllr A Anderson                 Stretton</w:t>
      </w:r>
      <w:r w:rsidR="000F5D4F" w:rsidRPr="0030464C">
        <w:rPr>
          <w:rFonts w:asciiTheme="minorHAnsi" w:hAnsiTheme="minorHAnsi" w:cs="Arial"/>
          <w:sz w:val="22"/>
          <w:szCs w:val="22"/>
        </w:rPr>
        <w:t xml:space="preserve">  </w:t>
      </w:r>
    </w:p>
    <w:p w14:paraId="181F8BD6" w14:textId="6933BAF0" w:rsidR="007F23D6" w:rsidRDefault="000F5D4F" w:rsidP="004C3CDB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95671A">
        <w:rPr>
          <w:rFonts w:asciiTheme="minorHAnsi" w:hAnsiTheme="minorHAnsi" w:cs="Arial"/>
          <w:sz w:val="22"/>
          <w:szCs w:val="22"/>
        </w:rPr>
        <w:t xml:space="preserve">   Cllr W Millington               Wheaton Aston</w:t>
      </w:r>
    </w:p>
    <w:p w14:paraId="4BCDE608" w14:textId="34FEA024" w:rsidR="003A4CD6" w:rsidRPr="0030464C" w:rsidRDefault="003A4CD6" w:rsidP="003A4CD6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Pr="0030464C">
        <w:rPr>
          <w:rFonts w:asciiTheme="minorHAnsi" w:hAnsiTheme="minorHAnsi" w:cs="Arial"/>
          <w:sz w:val="22"/>
          <w:szCs w:val="22"/>
        </w:rPr>
        <w:t xml:space="preserve">Cllr P Elson              </w:t>
      </w:r>
      <w:r w:rsidRPr="0030464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30464C">
        <w:rPr>
          <w:rFonts w:asciiTheme="minorHAnsi" w:hAnsiTheme="minorHAnsi" w:cs="Arial"/>
          <w:sz w:val="22"/>
          <w:szCs w:val="22"/>
        </w:rPr>
        <w:t>Wheaton Aston</w:t>
      </w:r>
    </w:p>
    <w:p w14:paraId="46FF50DC" w14:textId="77777777" w:rsidR="003A4CD6" w:rsidRPr="0030464C" w:rsidRDefault="003A4CD6" w:rsidP="004C3CDB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22DE4979" w14:textId="009781FA" w:rsidR="00EC4E45" w:rsidRPr="0030464C" w:rsidRDefault="00EC4E45" w:rsidP="004C3CDB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Also in Attendance:</w:t>
      </w:r>
      <w:r w:rsidRPr="0030464C">
        <w:rPr>
          <w:rFonts w:asciiTheme="minorHAnsi" w:hAnsiTheme="minorHAnsi" w:cs="Arial"/>
          <w:b/>
          <w:sz w:val="22"/>
          <w:szCs w:val="22"/>
        </w:rPr>
        <w:tab/>
      </w:r>
      <w:r w:rsidR="003B399B" w:rsidRPr="0030464C">
        <w:rPr>
          <w:rFonts w:asciiTheme="minorHAnsi" w:hAnsiTheme="minorHAnsi" w:cs="Arial"/>
          <w:sz w:val="22"/>
          <w:szCs w:val="22"/>
        </w:rPr>
        <w:t>Mrs A Watson</w:t>
      </w:r>
      <w:r w:rsidR="003B399B" w:rsidRPr="0030464C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95671A">
        <w:rPr>
          <w:rFonts w:asciiTheme="minorHAnsi" w:hAnsiTheme="minorHAnsi" w:cs="Arial"/>
          <w:sz w:val="22"/>
          <w:szCs w:val="22"/>
        </w:rPr>
        <w:t xml:space="preserve">      </w:t>
      </w:r>
      <w:r w:rsidR="003B399B" w:rsidRPr="0030464C">
        <w:rPr>
          <w:rFonts w:asciiTheme="minorHAnsi" w:hAnsiTheme="minorHAnsi" w:cs="Arial"/>
          <w:sz w:val="22"/>
          <w:szCs w:val="22"/>
        </w:rPr>
        <w:t xml:space="preserve"> Parish Clerk</w:t>
      </w:r>
    </w:p>
    <w:p w14:paraId="44B56539" w14:textId="34EF07EE" w:rsidR="006F13A9" w:rsidRDefault="00EC4E45" w:rsidP="003B399B">
      <w:pPr>
        <w:ind w:left="14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ab/>
      </w:r>
      <w:r w:rsidR="000F5D4F" w:rsidRPr="0030464C">
        <w:rPr>
          <w:rFonts w:asciiTheme="minorHAnsi" w:hAnsiTheme="minorHAnsi" w:cs="Arial"/>
          <w:sz w:val="22"/>
          <w:szCs w:val="22"/>
        </w:rPr>
        <w:t xml:space="preserve">    </w:t>
      </w:r>
      <w:r w:rsidR="0030464C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95671A">
        <w:rPr>
          <w:rFonts w:asciiTheme="minorHAnsi" w:hAnsiTheme="minorHAnsi" w:cs="Arial"/>
          <w:sz w:val="22"/>
          <w:szCs w:val="22"/>
        </w:rPr>
        <w:t xml:space="preserve">  </w:t>
      </w:r>
      <w:r w:rsidR="0030464C">
        <w:rPr>
          <w:rFonts w:asciiTheme="minorHAnsi" w:hAnsiTheme="minorHAnsi" w:cs="Arial"/>
          <w:sz w:val="22"/>
          <w:szCs w:val="22"/>
        </w:rPr>
        <w:t xml:space="preserve">  </w:t>
      </w:r>
      <w:r w:rsidR="0095671A"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="003A4CD6">
        <w:rPr>
          <w:rFonts w:asciiTheme="minorHAnsi" w:hAnsiTheme="minorHAnsi" w:cs="Arial"/>
          <w:sz w:val="22"/>
          <w:szCs w:val="22"/>
        </w:rPr>
        <w:t>1</w:t>
      </w:r>
      <w:r w:rsidR="0030464C">
        <w:rPr>
          <w:rFonts w:asciiTheme="minorHAnsi" w:hAnsiTheme="minorHAnsi" w:cs="Arial"/>
          <w:sz w:val="22"/>
          <w:szCs w:val="22"/>
        </w:rPr>
        <w:t xml:space="preserve"> </w:t>
      </w:r>
      <w:r w:rsidR="003A4CD6">
        <w:rPr>
          <w:rFonts w:asciiTheme="minorHAnsi" w:hAnsiTheme="minorHAnsi" w:cs="Arial"/>
          <w:sz w:val="22"/>
          <w:szCs w:val="22"/>
        </w:rPr>
        <w:t>member</w:t>
      </w:r>
      <w:r w:rsidR="000F5D4F" w:rsidRPr="0030464C">
        <w:rPr>
          <w:rFonts w:asciiTheme="minorHAnsi" w:hAnsiTheme="minorHAnsi" w:cs="Arial"/>
          <w:sz w:val="22"/>
          <w:szCs w:val="22"/>
        </w:rPr>
        <w:t xml:space="preserve"> of the public</w:t>
      </w:r>
    </w:p>
    <w:p w14:paraId="62C772FF" w14:textId="0D5868E1" w:rsidR="000F5D4F" w:rsidRPr="0030464C" w:rsidRDefault="0030464C" w:rsidP="000F5D4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D07EFA" w:rsidRPr="0030464C">
        <w:rPr>
          <w:rFonts w:asciiTheme="minorHAnsi" w:hAnsiTheme="minorHAnsi" w:cs="Arial"/>
          <w:sz w:val="22"/>
          <w:szCs w:val="22"/>
        </w:rPr>
        <w:t xml:space="preserve"> Cllr R Wright                       Staffordshire District Council</w:t>
      </w:r>
    </w:p>
    <w:p w14:paraId="758C6775" w14:textId="65906738" w:rsidR="007F23D6" w:rsidRPr="0030464C" w:rsidRDefault="00E839CE" w:rsidP="000F5D4F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EC4E45" w:rsidRPr="0030464C">
        <w:rPr>
          <w:rFonts w:asciiTheme="minorHAnsi" w:hAnsiTheme="minorHAnsi" w:cs="Arial"/>
          <w:b/>
          <w:sz w:val="22"/>
          <w:szCs w:val="22"/>
        </w:rPr>
        <w:t>Apologies:</w:t>
      </w:r>
      <w:r w:rsidR="00EC4E45" w:rsidRPr="0030464C">
        <w:rPr>
          <w:rFonts w:asciiTheme="minorHAnsi" w:hAnsiTheme="minorHAnsi" w:cs="Arial"/>
          <w:b/>
          <w:sz w:val="22"/>
          <w:szCs w:val="22"/>
        </w:rPr>
        <w:tab/>
      </w:r>
      <w:r w:rsidR="00EC4E45" w:rsidRPr="0030464C">
        <w:rPr>
          <w:rFonts w:asciiTheme="minorHAnsi" w:hAnsiTheme="minorHAnsi" w:cs="Arial"/>
          <w:b/>
          <w:sz w:val="22"/>
          <w:szCs w:val="22"/>
        </w:rPr>
        <w:tab/>
      </w:r>
      <w:r w:rsidR="007F23D6" w:rsidRPr="0030464C">
        <w:rPr>
          <w:rFonts w:asciiTheme="minorHAnsi" w:hAnsiTheme="minorHAnsi" w:cs="Arial"/>
          <w:sz w:val="22"/>
          <w:szCs w:val="22"/>
        </w:rPr>
        <w:t>Cllr B Wells                         Stretton</w:t>
      </w:r>
    </w:p>
    <w:p w14:paraId="313B35A5" w14:textId="1608347B" w:rsidR="0030464C" w:rsidRPr="0030464C" w:rsidRDefault="000F5D4F" w:rsidP="0030464C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30464C">
        <w:rPr>
          <w:rFonts w:asciiTheme="minorHAnsi" w:hAnsiTheme="minorHAnsi" w:cs="Arial"/>
          <w:b/>
          <w:sz w:val="22"/>
          <w:szCs w:val="22"/>
        </w:rPr>
        <w:t xml:space="preserve">                                C</w:t>
      </w:r>
      <w:r w:rsidR="009553C2">
        <w:rPr>
          <w:rFonts w:asciiTheme="minorHAnsi" w:hAnsiTheme="minorHAnsi" w:cs="Arial"/>
          <w:sz w:val="22"/>
          <w:szCs w:val="22"/>
        </w:rPr>
        <w:t xml:space="preserve">llr M  Fox                           </w:t>
      </w:r>
      <w:r w:rsidR="0030464C" w:rsidRPr="0030464C">
        <w:rPr>
          <w:rFonts w:asciiTheme="minorHAnsi" w:hAnsiTheme="minorHAnsi" w:cs="Arial"/>
          <w:sz w:val="22"/>
          <w:szCs w:val="22"/>
        </w:rPr>
        <w:t>Lapley</w:t>
      </w:r>
    </w:p>
    <w:p w14:paraId="1355BD54" w14:textId="300AD55B" w:rsidR="0030464C" w:rsidRPr="0030464C" w:rsidRDefault="009553C2" w:rsidP="003A4CD6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="003A4CD6">
        <w:rPr>
          <w:rFonts w:asciiTheme="minorHAnsi" w:hAnsiTheme="minorHAnsi" w:cs="Arial"/>
          <w:sz w:val="22"/>
          <w:szCs w:val="22"/>
        </w:rPr>
        <w:t xml:space="preserve">                        </w:t>
      </w:r>
      <w:r>
        <w:rPr>
          <w:rFonts w:asciiTheme="minorHAnsi" w:hAnsiTheme="minorHAnsi" w:cs="Arial"/>
          <w:sz w:val="22"/>
          <w:szCs w:val="22"/>
        </w:rPr>
        <w:t xml:space="preserve">        </w:t>
      </w:r>
      <w:r w:rsidR="003A4CD6" w:rsidRPr="0030464C">
        <w:rPr>
          <w:rFonts w:asciiTheme="minorHAnsi" w:hAnsiTheme="minorHAnsi" w:cs="Arial"/>
          <w:sz w:val="22"/>
          <w:szCs w:val="22"/>
        </w:rPr>
        <w:t>Cllr Mrs B. Cox                   Wheaton Aston</w:t>
      </w:r>
    </w:p>
    <w:p w14:paraId="63F68624" w14:textId="2310A507" w:rsidR="003A4CD6" w:rsidRPr="0030464C" w:rsidRDefault="003A4CD6" w:rsidP="003A4C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Pr="0030464C">
        <w:rPr>
          <w:rFonts w:asciiTheme="minorHAnsi" w:hAnsiTheme="minorHAnsi" w:cs="Arial"/>
          <w:sz w:val="22"/>
          <w:szCs w:val="22"/>
        </w:rPr>
        <w:t>Cllr</w:t>
      </w:r>
      <w:r>
        <w:rPr>
          <w:rFonts w:asciiTheme="minorHAnsi" w:hAnsiTheme="minorHAnsi" w:cs="Arial"/>
          <w:sz w:val="22"/>
          <w:szCs w:val="22"/>
        </w:rPr>
        <w:t xml:space="preserve"> M Sutton                      </w:t>
      </w:r>
      <w:r w:rsidRPr="0030464C">
        <w:rPr>
          <w:rFonts w:asciiTheme="minorHAnsi" w:hAnsiTheme="minorHAnsi" w:cs="Arial"/>
          <w:sz w:val="22"/>
          <w:szCs w:val="22"/>
        </w:rPr>
        <w:t>Staffordshire County Council</w:t>
      </w:r>
    </w:p>
    <w:p w14:paraId="03851203" w14:textId="77777777" w:rsidR="003A4CD6" w:rsidRPr="0030464C" w:rsidRDefault="003A4CD6" w:rsidP="003A4CD6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Cllr B Cox                             Staffordshire District Council</w:t>
      </w:r>
    </w:p>
    <w:p w14:paraId="5F01D288" w14:textId="77777777" w:rsidR="003A4CD6" w:rsidRDefault="003A4CD6" w:rsidP="006110AF">
      <w:pPr>
        <w:rPr>
          <w:rFonts w:asciiTheme="minorHAnsi" w:hAnsiTheme="minorHAnsi" w:cs="Arial"/>
          <w:b/>
          <w:sz w:val="22"/>
          <w:szCs w:val="22"/>
        </w:rPr>
      </w:pPr>
    </w:p>
    <w:p w14:paraId="6343F8D1" w14:textId="41AD517A" w:rsidR="00D030AE" w:rsidRPr="0030464C" w:rsidRDefault="00D030AE" w:rsidP="006110AF">
      <w:pPr>
        <w:rPr>
          <w:rFonts w:asciiTheme="minorHAnsi" w:hAnsiTheme="minorHAnsi" w:cs="Arial"/>
          <w:b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Absent:</w:t>
      </w:r>
    </w:p>
    <w:p w14:paraId="604F0306" w14:textId="77777777" w:rsidR="006110AF" w:rsidRPr="0030464C" w:rsidRDefault="006110AF" w:rsidP="006110AF">
      <w:pPr>
        <w:ind w:left="2302" w:firstLine="578"/>
        <w:rPr>
          <w:rFonts w:asciiTheme="minorHAnsi" w:hAnsiTheme="minorHAnsi" w:cs="Arial"/>
          <w:sz w:val="22"/>
          <w:szCs w:val="22"/>
        </w:rPr>
      </w:pPr>
    </w:p>
    <w:p w14:paraId="06AA91C6" w14:textId="216119F5" w:rsidR="000E1E4A" w:rsidRPr="0030464C" w:rsidRDefault="000E1E4A" w:rsidP="006110AF">
      <w:pPr>
        <w:rPr>
          <w:rFonts w:asciiTheme="minorHAnsi" w:hAnsiTheme="minorHAnsi" w:cs="Arial"/>
          <w:b/>
          <w:sz w:val="22"/>
          <w:szCs w:val="22"/>
        </w:rPr>
      </w:pPr>
    </w:p>
    <w:p w14:paraId="2404B760" w14:textId="77777777" w:rsidR="009E168C" w:rsidRDefault="009E168C" w:rsidP="009E168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Public forum. </w:t>
      </w:r>
    </w:p>
    <w:p w14:paraId="211791E2" w14:textId="77777777" w:rsidR="009E168C" w:rsidRDefault="009E168C" w:rsidP="006110AF">
      <w:pPr>
        <w:rPr>
          <w:rFonts w:asciiTheme="minorHAnsi" w:hAnsiTheme="minorHAnsi" w:cs="Arial"/>
          <w:b/>
          <w:sz w:val="22"/>
          <w:szCs w:val="22"/>
        </w:rPr>
      </w:pPr>
    </w:p>
    <w:p w14:paraId="1054EBA0" w14:textId="2B8B6766" w:rsidR="0032669B" w:rsidRPr="0030464C" w:rsidRDefault="0032669B" w:rsidP="006110AF">
      <w:pPr>
        <w:rPr>
          <w:rFonts w:asciiTheme="minorHAnsi" w:hAnsiTheme="minorHAnsi" w:cs="Arial"/>
          <w:b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Standing orders were imposed 7.30pm</w:t>
      </w:r>
    </w:p>
    <w:p w14:paraId="025341EB" w14:textId="09972ABD" w:rsidR="00B35059" w:rsidRPr="0030464C" w:rsidRDefault="00B35059" w:rsidP="009E168C">
      <w:pPr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14:paraId="163817B5" w14:textId="38D93B88" w:rsidR="00E557CC" w:rsidRPr="0030464C" w:rsidRDefault="009E168C" w:rsidP="009F66E3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30</w:t>
      </w:r>
      <w:r w:rsidR="00E557CC" w:rsidRPr="0030464C">
        <w:rPr>
          <w:rFonts w:asciiTheme="minorHAnsi" w:hAnsiTheme="minorHAnsi" w:cs="Arial"/>
          <w:b/>
          <w:sz w:val="22"/>
          <w:szCs w:val="22"/>
        </w:rPr>
        <w:t>. To consider apologies</w:t>
      </w:r>
    </w:p>
    <w:p w14:paraId="152C5FD3" w14:textId="1F0CD63E" w:rsidR="009F66E3" w:rsidRDefault="00E557CC" w:rsidP="003A4CD6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Apologies and reasons of absence were accepted from  </w:t>
      </w:r>
      <w:r w:rsidR="0082694D" w:rsidRPr="0030464C">
        <w:rPr>
          <w:rFonts w:asciiTheme="minorHAnsi" w:hAnsiTheme="minorHAnsi" w:cs="Arial"/>
          <w:sz w:val="22"/>
          <w:szCs w:val="22"/>
        </w:rPr>
        <w:t>Cllr Wells</w:t>
      </w:r>
      <w:r w:rsidR="009553C2">
        <w:rPr>
          <w:rFonts w:asciiTheme="minorHAnsi" w:hAnsiTheme="minorHAnsi" w:cs="Arial"/>
          <w:sz w:val="22"/>
          <w:szCs w:val="22"/>
        </w:rPr>
        <w:t xml:space="preserve">, </w:t>
      </w:r>
      <w:r w:rsidR="003A4CD6">
        <w:rPr>
          <w:rFonts w:asciiTheme="minorHAnsi" w:hAnsiTheme="minorHAnsi" w:cs="Arial"/>
          <w:b/>
          <w:sz w:val="22"/>
          <w:szCs w:val="22"/>
        </w:rPr>
        <w:t>C</w:t>
      </w:r>
      <w:r w:rsidR="003A4CD6">
        <w:rPr>
          <w:rFonts w:asciiTheme="minorHAnsi" w:hAnsiTheme="minorHAnsi" w:cs="Arial"/>
          <w:sz w:val="22"/>
          <w:szCs w:val="22"/>
        </w:rPr>
        <w:t xml:space="preserve">llr M  Fox ,  </w:t>
      </w:r>
      <w:r w:rsidR="003A4CD6" w:rsidRPr="0030464C">
        <w:rPr>
          <w:rFonts w:asciiTheme="minorHAnsi" w:hAnsiTheme="minorHAnsi" w:cs="Arial"/>
          <w:sz w:val="22"/>
          <w:szCs w:val="22"/>
        </w:rPr>
        <w:t xml:space="preserve">Cllr Mrs B. Cox </w:t>
      </w:r>
      <w:r w:rsidR="003A4CD6">
        <w:rPr>
          <w:rFonts w:asciiTheme="minorHAnsi" w:hAnsiTheme="minorHAnsi" w:cs="Arial"/>
          <w:sz w:val="22"/>
          <w:szCs w:val="22"/>
        </w:rPr>
        <w:t xml:space="preserve">,                             </w:t>
      </w:r>
      <w:r w:rsidR="003A4CD6" w:rsidRPr="0030464C">
        <w:rPr>
          <w:rFonts w:asciiTheme="minorHAnsi" w:hAnsiTheme="minorHAnsi" w:cs="Arial"/>
          <w:sz w:val="22"/>
          <w:szCs w:val="22"/>
        </w:rPr>
        <w:t>Cllr</w:t>
      </w:r>
      <w:r w:rsidR="003A4CD6">
        <w:rPr>
          <w:rFonts w:asciiTheme="minorHAnsi" w:hAnsiTheme="minorHAnsi" w:cs="Arial"/>
          <w:sz w:val="22"/>
          <w:szCs w:val="22"/>
        </w:rPr>
        <w:t xml:space="preserve"> M Sutton  and Cllr B Cox                             </w:t>
      </w:r>
    </w:p>
    <w:p w14:paraId="3688A794" w14:textId="77777777" w:rsidR="009E168C" w:rsidRDefault="009E168C" w:rsidP="009E168C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</w:p>
    <w:p w14:paraId="6AE8D65C" w14:textId="77777777" w:rsidR="009E168C" w:rsidRPr="0030464C" w:rsidRDefault="009E168C" w:rsidP="009E168C">
      <w:pPr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31.</w:t>
      </w:r>
      <w:r w:rsidRPr="0030464C">
        <w:rPr>
          <w:rFonts w:asciiTheme="minorHAnsi" w:hAnsiTheme="minorHAnsi" w:cs="Arial"/>
          <w:b/>
          <w:sz w:val="22"/>
          <w:szCs w:val="22"/>
        </w:rPr>
        <w:t>Election of Vice-Chairman</w:t>
      </w:r>
    </w:p>
    <w:p w14:paraId="120E54C5" w14:textId="6C4C85E1" w:rsidR="003A4CD6" w:rsidRPr="0030464C" w:rsidRDefault="003A4CD6" w:rsidP="003A4C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Cllr Whittingham resigned from</w:t>
      </w:r>
      <w:r w:rsidR="00B71EAE">
        <w:rPr>
          <w:rFonts w:asciiTheme="minorHAnsi" w:hAnsiTheme="minorHAnsi" w:cs="Arial"/>
          <w:sz w:val="22"/>
          <w:szCs w:val="22"/>
        </w:rPr>
        <w:t xml:space="preserve"> the role of</w:t>
      </w:r>
      <w:r>
        <w:rPr>
          <w:rFonts w:asciiTheme="minorHAnsi" w:hAnsiTheme="minorHAnsi" w:cs="Arial"/>
          <w:sz w:val="22"/>
          <w:szCs w:val="22"/>
        </w:rPr>
        <w:t xml:space="preserve"> Vice </w:t>
      </w:r>
      <w:r w:rsidR="001A5AE0">
        <w:rPr>
          <w:rFonts w:asciiTheme="minorHAnsi" w:hAnsiTheme="minorHAnsi" w:cs="Arial"/>
          <w:sz w:val="22"/>
          <w:szCs w:val="22"/>
        </w:rPr>
        <w:t>chairman</w:t>
      </w:r>
    </w:p>
    <w:p w14:paraId="4AD6C74F" w14:textId="08908FED" w:rsidR="003A4CD6" w:rsidRPr="009F66E3" w:rsidRDefault="003A4CD6" w:rsidP="003A4CD6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Resolved: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B71EAE">
        <w:rPr>
          <w:rFonts w:asciiTheme="minorHAnsi" w:hAnsiTheme="minorHAnsi" w:cs="Arial"/>
          <w:sz w:val="22"/>
          <w:szCs w:val="22"/>
        </w:rPr>
        <w:t>Cllr</w:t>
      </w:r>
      <w:r>
        <w:rPr>
          <w:rFonts w:asciiTheme="minorHAnsi" w:hAnsiTheme="minorHAnsi" w:cs="Arial"/>
          <w:sz w:val="22"/>
          <w:szCs w:val="22"/>
        </w:rPr>
        <w:t xml:space="preserve"> P Elson (</w:t>
      </w:r>
      <w:r w:rsidR="001A5AE0">
        <w:rPr>
          <w:rFonts w:asciiTheme="minorHAnsi" w:hAnsiTheme="minorHAnsi" w:cs="Arial"/>
          <w:sz w:val="22"/>
          <w:szCs w:val="22"/>
        </w:rPr>
        <w:t>proposed</w:t>
      </w:r>
      <w:r>
        <w:rPr>
          <w:rFonts w:asciiTheme="minorHAnsi" w:hAnsiTheme="minorHAnsi" w:cs="Arial"/>
          <w:sz w:val="22"/>
          <w:szCs w:val="22"/>
        </w:rPr>
        <w:t xml:space="preserve"> by </w:t>
      </w:r>
      <w:r w:rsidR="001A5AE0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 xml:space="preserve">llr Whittingham, seconded by Cllr  </w:t>
      </w:r>
      <w:r w:rsidR="001A5AE0">
        <w:rPr>
          <w:rFonts w:asciiTheme="minorHAnsi" w:hAnsiTheme="minorHAnsi" w:cs="Arial"/>
          <w:sz w:val="22"/>
          <w:szCs w:val="22"/>
        </w:rPr>
        <w:t>Millington) to act for June and Cllr P Timson</w:t>
      </w:r>
      <w:r w:rsidR="00B71EAE">
        <w:rPr>
          <w:rFonts w:asciiTheme="minorHAnsi" w:hAnsiTheme="minorHAnsi" w:cs="Arial"/>
          <w:sz w:val="22"/>
          <w:szCs w:val="22"/>
        </w:rPr>
        <w:t xml:space="preserve"> to take the role </w:t>
      </w:r>
      <w:r w:rsidR="001A5AE0">
        <w:rPr>
          <w:rFonts w:asciiTheme="minorHAnsi" w:hAnsiTheme="minorHAnsi" w:cs="Arial"/>
          <w:sz w:val="22"/>
          <w:szCs w:val="22"/>
        </w:rPr>
        <w:t xml:space="preserve"> for July’s meeting</w:t>
      </w:r>
    </w:p>
    <w:p w14:paraId="4B3EDBCB" w14:textId="77777777" w:rsidR="00C56662" w:rsidRDefault="00C56662" w:rsidP="009F66E3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</w:p>
    <w:p w14:paraId="4EF01A6D" w14:textId="4B26653E" w:rsidR="000A4C69" w:rsidRPr="009F66E3" w:rsidRDefault="009E168C" w:rsidP="009F66E3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32</w:t>
      </w:r>
      <w:r w:rsidR="00E557CC" w:rsidRPr="0030464C">
        <w:rPr>
          <w:rFonts w:asciiTheme="minorHAnsi" w:hAnsiTheme="minorHAnsi" w:cs="Arial"/>
          <w:b/>
          <w:sz w:val="22"/>
          <w:szCs w:val="22"/>
        </w:rPr>
        <w:t>.</w:t>
      </w:r>
      <w:r w:rsidR="000A4C69" w:rsidRPr="0030464C">
        <w:rPr>
          <w:rFonts w:asciiTheme="minorHAnsi" w:hAnsiTheme="minorHAnsi" w:cs="Arial"/>
          <w:b/>
          <w:sz w:val="22"/>
          <w:szCs w:val="22"/>
        </w:rPr>
        <w:t>Declaration of Interest/Dispensation</w:t>
      </w:r>
    </w:p>
    <w:p w14:paraId="3BF4ECAE" w14:textId="498D87EF" w:rsidR="00E324A1" w:rsidRDefault="00CF5060" w:rsidP="006110AF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Cllr Noblett declared an interest in </w:t>
      </w:r>
      <w:r w:rsidR="00B71EAE">
        <w:rPr>
          <w:rFonts w:asciiTheme="minorHAnsi" w:hAnsiTheme="minorHAnsi" w:cs="Arial"/>
          <w:sz w:val="22"/>
          <w:szCs w:val="22"/>
        </w:rPr>
        <w:t xml:space="preserve">agenda </w:t>
      </w:r>
      <w:r>
        <w:rPr>
          <w:rFonts w:asciiTheme="minorHAnsi" w:hAnsiTheme="minorHAnsi" w:cs="Arial"/>
          <w:sz w:val="22"/>
          <w:szCs w:val="22"/>
        </w:rPr>
        <w:t>item 40.</w:t>
      </w:r>
    </w:p>
    <w:p w14:paraId="55A4B91C" w14:textId="77777777" w:rsidR="00B71EAE" w:rsidRPr="0030464C" w:rsidRDefault="00B71EAE" w:rsidP="006110AF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</w:p>
    <w:p w14:paraId="72BBEE7E" w14:textId="68877159" w:rsidR="00A163B3" w:rsidRPr="0030464C" w:rsidRDefault="009E168C" w:rsidP="005F6B6B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33</w:t>
      </w:r>
      <w:r w:rsidR="00146A18" w:rsidRPr="0030464C">
        <w:rPr>
          <w:rFonts w:asciiTheme="minorHAnsi" w:hAnsiTheme="minorHAnsi" w:cs="Arial"/>
          <w:b/>
          <w:sz w:val="22"/>
          <w:szCs w:val="22"/>
        </w:rPr>
        <w:t>.</w:t>
      </w:r>
      <w:r w:rsidR="00A163B3" w:rsidRPr="0030464C">
        <w:rPr>
          <w:rFonts w:asciiTheme="minorHAnsi" w:hAnsiTheme="minorHAnsi" w:cs="Arial"/>
          <w:b/>
          <w:sz w:val="22"/>
          <w:szCs w:val="22"/>
        </w:rPr>
        <w:t>Signing of the minutes</w:t>
      </w:r>
    </w:p>
    <w:p w14:paraId="3DE397E6" w14:textId="23BA89FB" w:rsidR="00C56662" w:rsidRDefault="005D2DE0" w:rsidP="00C56662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The minutes of the Parish C</w:t>
      </w:r>
      <w:r w:rsidR="00A163B3" w:rsidRPr="0030464C">
        <w:rPr>
          <w:rFonts w:asciiTheme="minorHAnsi" w:hAnsiTheme="minorHAnsi" w:cs="Arial"/>
          <w:sz w:val="22"/>
          <w:szCs w:val="22"/>
        </w:rPr>
        <w:t>ouncil</w:t>
      </w:r>
      <w:r w:rsidRPr="0030464C">
        <w:rPr>
          <w:rFonts w:asciiTheme="minorHAnsi" w:hAnsiTheme="minorHAnsi" w:cs="Arial"/>
          <w:sz w:val="22"/>
          <w:szCs w:val="22"/>
        </w:rPr>
        <w:t xml:space="preserve"> meeting </w:t>
      </w:r>
      <w:r w:rsidR="005073F7" w:rsidRPr="0030464C">
        <w:rPr>
          <w:rFonts w:asciiTheme="minorHAnsi" w:hAnsiTheme="minorHAnsi" w:cs="Arial"/>
          <w:sz w:val="22"/>
          <w:szCs w:val="22"/>
        </w:rPr>
        <w:t xml:space="preserve">held on </w:t>
      </w:r>
      <w:r w:rsidR="009E168C">
        <w:rPr>
          <w:rFonts w:asciiTheme="minorHAnsi" w:hAnsiTheme="minorHAnsi" w:cs="Arial"/>
          <w:sz w:val="22"/>
          <w:szCs w:val="22"/>
        </w:rPr>
        <w:t>3</w:t>
      </w:r>
      <w:r w:rsidR="009E168C" w:rsidRPr="009E168C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9E168C">
        <w:rPr>
          <w:rFonts w:asciiTheme="minorHAnsi" w:hAnsiTheme="minorHAnsi" w:cs="Arial"/>
          <w:sz w:val="22"/>
          <w:szCs w:val="22"/>
        </w:rPr>
        <w:t xml:space="preserve"> May</w:t>
      </w:r>
      <w:r w:rsidR="00473481">
        <w:rPr>
          <w:rFonts w:asciiTheme="minorHAnsi" w:hAnsiTheme="minorHAnsi" w:cs="Arial"/>
          <w:sz w:val="22"/>
          <w:szCs w:val="22"/>
        </w:rPr>
        <w:t xml:space="preserve"> 2018</w:t>
      </w:r>
      <w:r w:rsidR="00FB1F4C" w:rsidRPr="0030464C">
        <w:rPr>
          <w:rFonts w:asciiTheme="minorHAnsi" w:hAnsiTheme="minorHAnsi" w:cs="Arial"/>
          <w:sz w:val="22"/>
          <w:szCs w:val="22"/>
        </w:rPr>
        <w:t xml:space="preserve"> were</w:t>
      </w:r>
      <w:r w:rsidR="00C56662">
        <w:rPr>
          <w:rFonts w:asciiTheme="minorHAnsi" w:hAnsiTheme="minorHAnsi" w:cs="Arial"/>
          <w:sz w:val="22"/>
          <w:szCs w:val="22"/>
        </w:rPr>
        <w:t xml:space="preserve"> </w:t>
      </w:r>
      <w:r w:rsidRPr="0030464C">
        <w:rPr>
          <w:rFonts w:asciiTheme="minorHAnsi" w:hAnsiTheme="minorHAnsi" w:cs="Arial"/>
          <w:sz w:val="22"/>
          <w:szCs w:val="22"/>
        </w:rPr>
        <w:t xml:space="preserve">signed as a true </w:t>
      </w:r>
      <w:r w:rsidR="00C56662">
        <w:rPr>
          <w:rFonts w:asciiTheme="minorHAnsi" w:hAnsiTheme="minorHAnsi" w:cs="Arial"/>
          <w:sz w:val="22"/>
          <w:szCs w:val="22"/>
        </w:rPr>
        <w:t>and correct</w:t>
      </w:r>
    </w:p>
    <w:p w14:paraId="2DEE8B17" w14:textId="5F47268C" w:rsidR="00A163B3" w:rsidRPr="0030464C" w:rsidRDefault="00A163B3" w:rsidP="00C56662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copy.</w:t>
      </w:r>
    </w:p>
    <w:p w14:paraId="335ACDBE" w14:textId="77777777" w:rsidR="00A163B3" w:rsidRPr="0030464C" w:rsidRDefault="00A163B3" w:rsidP="005F6B6B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</w:p>
    <w:p w14:paraId="3D93CA70" w14:textId="48B78DC0" w:rsidR="00A163B3" w:rsidRPr="0030464C" w:rsidRDefault="009E168C" w:rsidP="005F6B6B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34</w:t>
      </w:r>
      <w:r w:rsidR="00146A18" w:rsidRPr="0030464C">
        <w:rPr>
          <w:rFonts w:asciiTheme="minorHAnsi" w:hAnsiTheme="minorHAnsi" w:cs="Arial"/>
          <w:b/>
          <w:sz w:val="22"/>
          <w:szCs w:val="22"/>
        </w:rPr>
        <w:t>.</w:t>
      </w:r>
      <w:r w:rsidR="00FA7E31" w:rsidRPr="0030464C">
        <w:rPr>
          <w:rFonts w:asciiTheme="minorHAnsi" w:hAnsiTheme="minorHAnsi" w:cs="Arial"/>
          <w:b/>
          <w:sz w:val="22"/>
          <w:szCs w:val="22"/>
        </w:rPr>
        <w:t>C</w:t>
      </w:r>
      <w:r w:rsidR="005073F7" w:rsidRPr="0030464C">
        <w:rPr>
          <w:rFonts w:asciiTheme="minorHAnsi" w:hAnsiTheme="minorHAnsi" w:cs="Arial"/>
          <w:b/>
          <w:sz w:val="22"/>
          <w:szCs w:val="22"/>
        </w:rPr>
        <w:t>lerks Report</w:t>
      </w:r>
    </w:p>
    <w:p w14:paraId="746B161D" w14:textId="13A36DC2" w:rsidR="00D93FF9" w:rsidRPr="0030464C" w:rsidRDefault="00D93FF9" w:rsidP="005F6B6B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</w:p>
    <w:p w14:paraId="0A78BFA6" w14:textId="32291F70" w:rsidR="00113F27" w:rsidRDefault="00D030AE" w:rsidP="00113F27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The Clerks report was accepted</w:t>
      </w:r>
      <w:r w:rsidR="00985B5F" w:rsidRPr="0030464C">
        <w:rPr>
          <w:rFonts w:asciiTheme="minorHAnsi" w:hAnsiTheme="minorHAnsi" w:cs="Arial"/>
          <w:sz w:val="22"/>
          <w:szCs w:val="22"/>
        </w:rPr>
        <w:t>.</w:t>
      </w:r>
    </w:p>
    <w:p w14:paraId="64930681" w14:textId="77777777" w:rsidR="00895EA0" w:rsidRPr="00895EA0" w:rsidRDefault="00895EA0" w:rsidP="00895EA0">
      <w:pPr>
        <w:spacing w:after="160" w:line="259" w:lineRule="auto"/>
        <w:jc w:val="center"/>
        <w:rPr>
          <w:rFonts w:asciiTheme="minorHAnsi" w:eastAsia="Calibri" w:hAnsiTheme="minorHAnsi" w:cs="Arial"/>
          <w:sz w:val="22"/>
          <w:szCs w:val="22"/>
        </w:rPr>
      </w:pPr>
      <w:r w:rsidRPr="00895EA0">
        <w:rPr>
          <w:rFonts w:asciiTheme="minorHAnsi" w:eastAsia="Calibri" w:hAnsiTheme="minorHAnsi" w:cs="Arial"/>
          <w:sz w:val="22"/>
          <w:szCs w:val="22"/>
        </w:rPr>
        <w:t>Clerks Report</w:t>
      </w:r>
    </w:p>
    <w:p w14:paraId="776D5C53" w14:textId="77777777" w:rsidR="00895EA0" w:rsidRPr="00895EA0" w:rsidRDefault="00895EA0" w:rsidP="00895EA0">
      <w:pPr>
        <w:spacing w:after="160" w:line="259" w:lineRule="auto"/>
        <w:rPr>
          <w:rFonts w:asciiTheme="minorHAnsi" w:eastAsia="Calibri" w:hAnsiTheme="minorHAnsi" w:cs="Arial"/>
          <w:sz w:val="22"/>
          <w:szCs w:val="22"/>
        </w:rPr>
      </w:pPr>
      <w:r w:rsidRPr="00895EA0">
        <w:rPr>
          <w:rFonts w:asciiTheme="minorHAnsi" w:eastAsia="AR BLANCA" w:hAnsiTheme="minorHAnsi" w:cs="Arial"/>
          <w:sz w:val="22"/>
          <w:szCs w:val="22"/>
        </w:rPr>
        <w:t>June 2018</w:t>
      </w:r>
    </w:p>
    <w:p w14:paraId="397BD7B6" w14:textId="77777777" w:rsidR="00895EA0" w:rsidRPr="00895EA0" w:rsidRDefault="00895EA0" w:rsidP="00895EA0">
      <w:pPr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</w:rPr>
      </w:pPr>
    </w:p>
    <w:p w14:paraId="5F0F28D2" w14:textId="77777777" w:rsidR="00895EA0" w:rsidRPr="00895EA0" w:rsidRDefault="00895EA0" w:rsidP="00895EA0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/>
          <w:bCs/>
          <w:sz w:val="22"/>
          <w:szCs w:val="22"/>
        </w:rPr>
        <w:t xml:space="preserve">Information </w:t>
      </w:r>
    </w:p>
    <w:p w14:paraId="639DF9F9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The stepping stones at Primrose play area are due to be changed w/c 21</w:t>
      </w:r>
      <w:r w:rsidRPr="00895EA0">
        <w:rPr>
          <w:rFonts w:asciiTheme="minorHAnsi" w:eastAsia="Calibri" w:hAnsiTheme="minorHAnsi" w:cs="Arial"/>
          <w:bCs/>
          <w:sz w:val="22"/>
          <w:szCs w:val="22"/>
          <w:vertAlign w:val="superscript"/>
        </w:rPr>
        <w:t>st</w:t>
      </w:r>
      <w:r w:rsidRPr="00895EA0">
        <w:rPr>
          <w:rFonts w:asciiTheme="minorHAnsi" w:eastAsia="Calibri" w:hAnsiTheme="minorHAnsi" w:cs="Arial"/>
          <w:bCs/>
          <w:sz w:val="22"/>
          <w:szCs w:val="22"/>
        </w:rPr>
        <w:t xml:space="preserve"> May 2018</w:t>
      </w:r>
    </w:p>
    <w:p w14:paraId="3E8B9EB2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Repairs to the zip wire and pendulum swing at Marston field have been completed</w:t>
      </w:r>
    </w:p>
    <w:p w14:paraId="0D53F952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Church Lane, Lapley will be closed on 15</w:t>
      </w:r>
      <w:r w:rsidRPr="00895EA0">
        <w:rPr>
          <w:rFonts w:asciiTheme="minorHAnsi" w:eastAsia="Calibri" w:hAnsiTheme="minorHAnsi" w:cs="Arial"/>
          <w:bCs/>
          <w:sz w:val="22"/>
          <w:szCs w:val="22"/>
          <w:vertAlign w:val="superscript"/>
        </w:rPr>
        <w:t>th</w:t>
      </w:r>
      <w:r w:rsidRPr="00895EA0">
        <w:rPr>
          <w:rFonts w:asciiTheme="minorHAnsi" w:eastAsia="Calibri" w:hAnsiTheme="minorHAnsi" w:cs="Arial"/>
          <w:bCs/>
          <w:sz w:val="22"/>
          <w:szCs w:val="22"/>
        </w:rPr>
        <w:t xml:space="preserve"> July from 9am for road works. More details can be found at </w:t>
      </w:r>
      <w:hyperlink r:id="rId10" w:history="1">
        <w:r w:rsidRPr="00895EA0">
          <w:rPr>
            <w:rFonts w:asciiTheme="minorHAnsi" w:eastAsia="Calibri" w:hAnsiTheme="minorHAnsi"/>
            <w:color w:val="0000FF" w:themeColor="hyperlink"/>
            <w:sz w:val="22"/>
            <w:szCs w:val="22"/>
            <w:u w:val="single"/>
          </w:rPr>
          <w:t>https://apps.roadworks.org/downloads/tm/rg_road-closure-ttro-second-notice-105666262-3101209.pdf</w:t>
        </w:r>
      </w:hyperlink>
    </w:p>
    <w:p w14:paraId="69906C6B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bCs/>
          <w:sz w:val="22"/>
          <w:szCs w:val="22"/>
        </w:rPr>
      </w:pPr>
    </w:p>
    <w:p w14:paraId="649C3676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895EA0">
        <w:rPr>
          <w:rFonts w:asciiTheme="minorHAnsi" w:eastAsia="Calibri" w:hAnsiTheme="minorHAnsi" w:cs="Arial"/>
          <w:b/>
          <w:sz w:val="22"/>
          <w:szCs w:val="22"/>
        </w:rPr>
        <w:t>Consultations:</w:t>
      </w:r>
    </w:p>
    <w:p w14:paraId="57E234CB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14:paraId="1C10271D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14:paraId="32B9556F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895EA0">
        <w:rPr>
          <w:rFonts w:asciiTheme="minorHAnsi" w:eastAsia="Calibri" w:hAnsiTheme="minorHAnsi" w:cs="Arial"/>
          <w:b/>
          <w:sz w:val="22"/>
          <w:szCs w:val="22"/>
        </w:rPr>
        <w:t>Meetings / Events</w:t>
      </w:r>
    </w:p>
    <w:p w14:paraId="0B0F4B42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14:paraId="64C6E4D6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895EA0">
        <w:rPr>
          <w:rFonts w:asciiTheme="minorHAnsi" w:eastAsia="Calibri" w:hAnsiTheme="minorHAnsi" w:cs="Arial"/>
          <w:sz w:val="22"/>
          <w:szCs w:val="22"/>
        </w:rPr>
        <w:t>2.5.18 Lapley onsite</w:t>
      </w:r>
    </w:p>
    <w:p w14:paraId="3D45D8FB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895EA0">
        <w:rPr>
          <w:rFonts w:asciiTheme="minorHAnsi" w:eastAsia="Calibri" w:hAnsiTheme="minorHAnsi" w:cs="Arial"/>
          <w:sz w:val="22"/>
          <w:szCs w:val="22"/>
        </w:rPr>
        <w:t>30.4.18 Staffordshire Police re grant application</w:t>
      </w:r>
    </w:p>
    <w:p w14:paraId="3BA1FCF6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895EA0">
        <w:rPr>
          <w:rFonts w:asciiTheme="minorHAnsi" w:eastAsia="Calibri" w:hAnsiTheme="minorHAnsi" w:cs="Arial"/>
          <w:sz w:val="22"/>
          <w:szCs w:val="22"/>
        </w:rPr>
        <w:t xml:space="preserve">8.5.18 Fencing contractors </w:t>
      </w:r>
      <w:proofErr w:type="spellStart"/>
      <w:r w:rsidRPr="00895EA0">
        <w:rPr>
          <w:rFonts w:asciiTheme="minorHAnsi" w:eastAsia="Calibri" w:hAnsiTheme="minorHAnsi" w:cs="Arial"/>
          <w:sz w:val="22"/>
          <w:szCs w:val="22"/>
        </w:rPr>
        <w:t>Turnocks</w:t>
      </w:r>
      <w:proofErr w:type="spellEnd"/>
      <w:r w:rsidRPr="00895EA0">
        <w:rPr>
          <w:rFonts w:asciiTheme="minorHAnsi" w:eastAsia="Calibri" w:hAnsiTheme="minorHAnsi" w:cs="Arial"/>
          <w:sz w:val="22"/>
          <w:szCs w:val="22"/>
        </w:rPr>
        <w:t xml:space="preserve"> Electrical contractors re Christmas lighting</w:t>
      </w:r>
    </w:p>
    <w:p w14:paraId="507232CC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895EA0">
        <w:rPr>
          <w:rFonts w:asciiTheme="minorHAnsi" w:eastAsia="Calibri" w:hAnsiTheme="minorHAnsi" w:cs="Arial"/>
          <w:sz w:val="22"/>
          <w:szCs w:val="22"/>
        </w:rPr>
        <w:t xml:space="preserve">9.5.18 P Davies Landscapes re Lapley Green </w:t>
      </w:r>
    </w:p>
    <w:p w14:paraId="4813963F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895EA0">
        <w:rPr>
          <w:rFonts w:asciiTheme="minorHAnsi" w:eastAsia="Calibri" w:hAnsiTheme="minorHAnsi" w:cs="Arial"/>
          <w:sz w:val="22"/>
          <w:szCs w:val="22"/>
        </w:rPr>
        <w:t>17.5.18 D Campbell- GDPR</w:t>
      </w:r>
    </w:p>
    <w:p w14:paraId="3277DC6F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895EA0">
        <w:rPr>
          <w:rFonts w:asciiTheme="minorHAnsi" w:eastAsia="Calibri" w:hAnsiTheme="minorHAnsi" w:cs="Arial"/>
          <w:sz w:val="22"/>
          <w:szCs w:val="22"/>
        </w:rPr>
        <w:t>12.6.18 D Firkins SSC highways</w:t>
      </w:r>
    </w:p>
    <w:p w14:paraId="3B50573B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14:paraId="142F4229" w14:textId="77777777" w:rsidR="00895EA0" w:rsidRPr="00895EA0" w:rsidRDefault="00895EA0" w:rsidP="00895EA0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895EA0">
        <w:rPr>
          <w:rFonts w:asciiTheme="minorHAnsi" w:eastAsia="Calibri" w:hAnsiTheme="minorHAnsi" w:cs="Arial"/>
          <w:b/>
          <w:sz w:val="22"/>
          <w:szCs w:val="22"/>
        </w:rPr>
        <w:t>Training/CPD</w:t>
      </w:r>
    </w:p>
    <w:p w14:paraId="7409DC8F" w14:textId="77777777" w:rsidR="00895EA0" w:rsidRPr="00895EA0" w:rsidRDefault="00895EA0" w:rsidP="00895EA0">
      <w:pPr>
        <w:ind w:left="4320" w:hanging="43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GDPR-ongoing</w:t>
      </w:r>
    </w:p>
    <w:p w14:paraId="395F4699" w14:textId="77777777" w:rsidR="00895EA0" w:rsidRPr="00895EA0" w:rsidRDefault="00895EA0" w:rsidP="00895EA0">
      <w:pPr>
        <w:tabs>
          <w:tab w:val="left" w:pos="1223"/>
        </w:tabs>
        <w:ind w:left="4320" w:hanging="43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ab/>
      </w:r>
    </w:p>
    <w:p w14:paraId="17241DBF" w14:textId="77777777" w:rsidR="00895EA0" w:rsidRPr="00895EA0" w:rsidRDefault="00895EA0" w:rsidP="00895EA0">
      <w:pPr>
        <w:tabs>
          <w:tab w:val="left" w:pos="1223"/>
        </w:tabs>
        <w:ind w:left="4320" w:hanging="4320"/>
        <w:jc w:val="both"/>
        <w:rPr>
          <w:rFonts w:asciiTheme="minorHAnsi" w:eastAsia="Calibri" w:hAnsiTheme="minorHAnsi" w:cs="Arial"/>
          <w:bCs/>
          <w:sz w:val="22"/>
          <w:szCs w:val="22"/>
        </w:rPr>
      </w:pPr>
    </w:p>
    <w:p w14:paraId="5F95EAC6" w14:textId="77777777" w:rsidR="00895EA0" w:rsidRPr="00895EA0" w:rsidRDefault="00895EA0" w:rsidP="00895EA0">
      <w:pPr>
        <w:ind w:left="4320" w:hanging="4320"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155C8539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/>
          <w:bCs/>
          <w:sz w:val="22"/>
          <w:szCs w:val="22"/>
        </w:rPr>
        <w:t xml:space="preserve">Items emailed to councillors </w:t>
      </w:r>
    </w:p>
    <w:p w14:paraId="196FA6A3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30.4.18 Staffordshire Police Rural Crime Survey</w:t>
      </w:r>
    </w:p>
    <w:p w14:paraId="6B588744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30.4.18 C Howe Concerns on Marston Field</w:t>
      </w:r>
    </w:p>
    <w:p w14:paraId="3E4A238E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2.5.18 C Howe concerns on Marston Feld</w:t>
      </w:r>
    </w:p>
    <w:p w14:paraId="3D42CF22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2.5.18 A Aston grounds maintenance schedule</w:t>
      </w:r>
      <w:r w:rsidRPr="00895EA0">
        <w:rPr>
          <w:rFonts w:asciiTheme="minorHAnsi" w:eastAsia="Calibri" w:hAnsiTheme="minorHAnsi" w:cs="Arial"/>
          <w:bCs/>
          <w:sz w:val="22"/>
          <w:szCs w:val="22"/>
        </w:rPr>
        <w:tab/>
      </w:r>
    </w:p>
    <w:p w14:paraId="47112F4E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 xml:space="preserve">10.5.18 SPCA news bulletin </w:t>
      </w:r>
    </w:p>
    <w:p w14:paraId="7950A903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13.5.18 L Duffy Bridge Farm development</w:t>
      </w:r>
    </w:p>
    <w:p w14:paraId="2670C497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13.5.18 SPCA news bulletin amendment</w:t>
      </w:r>
    </w:p>
    <w:p w14:paraId="4F3288EE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14.5.18 H Astley SSDC Council round up</w:t>
      </w:r>
    </w:p>
    <w:p w14:paraId="60BBF584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14.5.18 A Aston grass cutting schedule</w:t>
      </w:r>
    </w:p>
    <w:p w14:paraId="25C6A7BD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 xml:space="preserve">15.5.18 The Samaritans </w:t>
      </w:r>
    </w:p>
    <w:p w14:paraId="511DCEE2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15.5.18 Planning application 18/00310/FUL</w:t>
      </w:r>
    </w:p>
    <w:p w14:paraId="7F968A0A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lastRenderedPageBreak/>
        <w:t>17.5.18 SPCA news bulletin 15.5.18</w:t>
      </w:r>
    </w:p>
    <w:p w14:paraId="4D3AAEF2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21.5.18 CSW letter for speeding</w:t>
      </w:r>
    </w:p>
    <w:p w14:paraId="5F5669EE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23.5.18 A Aston grass cutting schedule</w:t>
      </w:r>
    </w:p>
    <w:p w14:paraId="112ABE82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24.5.18 M Sutton, notice of road closure</w:t>
      </w:r>
    </w:p>
    <w:p w14:paraId="2FDB3C0C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 xml:space="preserve">24.5.18 HMRC update </w:t>
      </w:r>
    </w:p>
    <w:p w14:paraId="089B6264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/>
          <w:b/>
          <w:bCs/>
          <w:sz w:val="22"/>
          <w:szCs w:val="22"/>
          <w:u w:val="single"/>
        </w:rPr>
      </w:pPr>
      <w:r w:rsidRPr="00895EA0">
        <w:rPr>
          <w:rFonts w:asciiTheme="minorHAnsi" w:eastAsia="Calibri" w:hAnsiTheme="minorHAnsi"/>
          <w:b/>
          <w:bCs/>
          <w:sz w:val="22"/>
          <w:szCs w:val="22"/>
          <w:u w:val="single"/>
        </w:rPr>
        <w:t>Enforcement</w:t>
      </w:r>
    </w:p>
    <w:p w14:paraId="4C1A5B7D" w14:textId="77777777" w:rsidR="00895EA0" w:rsidRPr="00895EA0" w:rsidRDefault="00895EA0" w:rsidP="00895EA0">
      <w:pPr>
        <w:tabs>
          <w:tab w:val="left" w:pos="3695"/>
        </w:tabs>
        <w:spacing w:after="160" w:line="259" w:lineRule="auto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A3496FD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Use of devolved powers</w:t>
      </w:r>
    </w:p>
    <w:p w14:paraId="3E9133D0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895EA0">
        <w:rPr>
          <w:rFonts w:asciiTheme="minorHAnsi" w:eastAsia="Calibri" w:hAnsiTheme="minorHAnsi" w:cs="Arial"/>
          <w:bCs/>
          <w:sz w:val="22"/>
          <w:szCs w:val="22"/>
        </w:rPr>
        <w:t>£70 moved to Village orderly salary from ‘Newsletter’ to account for news and Views delivery</w:t>
      </w:r>
    </w:p>
    <w:p w14:paraId="637D8C7A" w14:textId="77777777" w:rsidR="00895EA0" w:rsidRPr="00895EA0" w:rsidRDefault="00895EA0" w:rsidP="00895EA0">
      <w:pPr>
        <w:spacing w:after="160" w:line="259" w:lineRule="auto"/>
        <w:jc w:val="both"/>
        <w:rPr>
          <w:rFonts w:asciiTheme="minorHAnsi" w:eastAsia="Calibri" w:hAnsiTheme="minorHAnsi" w:cs="Arial"/>
          <w:b/>
          <w:bCs/>
          <w:sz w:val="22"/>
          <w:szCs w:val="22"/>
          <w:u w:val="single"/>
        </w:rPr>
      </w:pPr>
      <w:r w:rsidRPr="00895EA0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Decisions issued</w:t>
      </w:r>
    </w:p>
    <w:p w14:paraId="5D6FFA9D" w14:textId="77777777" w:rsidR="00895EA0" w:rsidRDefault="00895EA0" w:rsidP="00113F27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</w:p>
    <w:p w14:paraId="2BEE448F" w14:textId="77777777" w:rsidR="00895EA0" w:rsidRPr="0030464C" w:rsidRDefault="00895EA0" w:rsidP="00113F27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</w:p>
    <w:p w14:paraId="0247CADE" w14:textId="77777777" w:rsidR="00C56662" w:rsidRDefault="00C56662" w:rsidP="00113F27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C56662">
        <w:rPr>
          <w:rFonts w:asciiTheme="minorHAnsi" w:hAnsiTheme="minorHAnsi" w:cs="Arial"/>
          <w:sz w:val="22"/>
          <w:szCs w:val="22"/>
        </w:rPr>
        <w:t xml:space="preserve">Clerk advised that the end of year accounting has been successful </w:t>
      </w:r>
      <w:r>
        <w:rPr>
          <w:rFonts w:asciiTheme="minorHAnsi" w:hAnsiTheme="minorHAnsi" w:cs="Arial"/>
          <w:sz w:val="22"/>
          <w:szCs w:val="22"/>
        </w:rPr>
        <w:t>with new budget headings set in</w:t>
      </w:r>
    </w:p>
    <w:p w14:paraId="68F2F9A8" w14:textId="472561C8" w:rsidR="00113F27" w:rsidRPr="00C56662" w:rsidRDefault="00C56662" w:rsidP="00113F27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C56662">
        <w:rPr>
          <w:rFonts w:asciiTheme="minorHAnsi" w:hAnsiTheme="minorHAnsi" w:cs="Arial"/>
          <w:sz w:val="22"/>
          <w:szCs w:val="22"/>
        </w:rPr>
        <w:t>Edge (accounting software)</w:t>
      </w:r>
      <w:r>
        <w:rPr>
          <w:rFonts w:asciiTheme="minorHAnsi" w:hAnsiTheme="minorHAnsi" w:cs="Arial"/>
          <w:sz w:val="22"/>
          <w:szCs w:val="22"/>
        </w:rPr>
        <w:t>. The internal auditor is due on 15</w:t>
      </w:r>
      <w:r w:rsidRPr="00C56662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May 2018</w:t>
      </w:r>
    </w:p>
    <w:p w14:paraId="4C608A8E" w14:textId="77777777" w:rsidR="00113F27" w:rsidRDefault="00113F27" w:rsidP="00113F27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</w:p>
    <w:p w14:paraId="604FEA0F" w14:textId="6A644415" w:rsidR="00A7544B" w:rsidRPr="00B71EAE" w:rsidRDefault="00A7544B" w:rsidP="001A5AE0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B71EAE">
        <w:rPr>
          <w:rFonts w:asciiTheme="minorHAnsi" w:hAnsiTheme="minorHAnsi" w:cs="Arial"/>
          <w:sz w:val="22"/>
          <w:szCs w:val="22"/>
        </w:rPr>
        <w:t xml:space="preserve">Clerk reminded Council of </w:t>
      </w:r>
      <w:r w:rsidR="001A5AE0" w:rsidRPr="00B71EAE">
        <w:rPr>
          <w:rFonts w:asciiTheme="minorHAnsi" w:hAnsiTheme="minorHAnsi" w:cs="Arial"/>
          <w:sz w:val="22"/>
          <w:szCs w:val="22"/>
        </w:rPr>
        <w:t>t</w:t>
      </w:r>
      <w:r w:rsidRPr="00B71EAE">
        <w:rPr>
          <w:rFonts w:asciiTheme="minorHAnsi" w:hAnsiTheme="minorHAnsi" w:cs="Arial"/>
          <w:sz w:val="22"/>
          <w:szCs w:val="22"/>
        </w:rPr>
        <w:t>he Code of Conduct Training being held at Penkridge on 12</w:t>
      </w:r>
      <w:r w:rsidRPr="00B71EAE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A5AE0" w:rsidRPr="00B71EAE">
        <w:rPr>
          <w:rFonts w:asciiTheme="minorHAnsi" w:hAnsiTheme="minorHAnsi" w:cs="Arial"/>
          <w:sz w:val="22"/>
          <w:szCs w:val="22"/>
        </w:rPr>
        <w:t xml:space="preserve"> June at </w:t>
      </w:r>
      <w:r w:rsidRPr="00B71EAE">
        <w:rPr>
          <w:rFonts w:asciiTheme="minorHAnsi" w:hAnsiTheme="minorHAnsi" w:cs="Arial"/>
          <w:sz w:val="22"/>
          <w:szCs w:val="22"/>
        </w:rPr>
        <w:t>6pm</w:t>
      </w:r>
    </w:p>
    <w:p w14:paraId="2EB05256" w14:textId="77777777" w:rsidR="00113F27" w:rsidRPr="00B71EAE" w:rsidRDefault="00113F27" w:rsidP="00113F27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</w:p>
    <w:p w14:paraId="1C5833D4" w14:textId="3096AB83" w:rsidR="00B52FAC" w:rsidRDefault="009E168C" w:rsidP="00113F27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35</w:t>
      </w:r>
      <w:r w:rsidR="00FA7E31" w:rsidRPr="0030464C">
        <w:rPr>
          <w:rFonts w:asciiTheme="minorHAnsi" w:hAnsiTheme="minorHAnsi" w:cs="Arial"/>
          <w:b/>
          <w:sz w:val="22"/>
          <w:szCs w:val="22"/>
        </w:rPr>
        <w:t>.</w:t>
      </w:r>
      <w:r w:rsidR="005073F7" w:rsidRPr="0030464C">
        <w:rPr>
          <w:rFonts w:asciiTheme="minorHAnsi" w:hAnsiTheme="minorHAnsi" w:cs="Arial"/>
          <w:b/>
          <w:sz w:val="22"/>
          <w:szCs w:val="22"/>
        </w:rPr>
        <w:t>Policing reports</w:t>
      </w:r>
    </w:p>
    <w:p w14:paraId="2394D88F" w14:textId="2044B440" w:rsidR="001A5AE0" w:rsidRPr="0030464C" w:rsidRDefault="001A5AE0" w:rsidP="00113F27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 report</w:t>
      </w:r>
    </w:p>
    <w:p w14:paraId="54ED096C" w14:textId="77777777" w:rsidR="00E07A67" w:rsidRDefault="00E07A67" w:rsidP="005F6B6B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</w:p>
    <w:p w14:paraId="0F62259F" w14:textId="1255563C" w:rsidR="009E168C" w:rsidRDefault="009E168C" w:rsidP="009E168C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36</w:t>
      </w:r>
      <w:r w:rsidRPr="0030464C">
        <w:rPr>
          <w:rFonts w:asciiTheme="minorHAnsi" w:hAnsiTheme="minorHAnsi" w:cs="Arial"/>
          <w:b/>
          <w:sz w:val="22"/>
          <w:szCs w:val="22"/>
        </w:rPr>
        <w:t>.District report</w:t>
      </w:r>
    </w:p>
    <w:p w14:paraId="2BFB1DA9" w14:textId="7B26013F" w:rsidR="00E07A67" w:rsidRDefault="001A5AE0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Over the past two years the Council has transferred operations, they hold a view of </w:t>
      </w:r>
      <w:r w:rsidR="00B71EAE">
        <w:rPr>
          <w:rFonts w:asciiTheme="minorHAnsi" w:hAnsiTheme="minorHAnsi" w:cs="Arial"/>
          <w:sz w:val="22"/>
          <w:szCs w:val="22"/>
        </w:rPr>
        <w:t>‘one council’ where the entire C</w:t>
      </w:r>
      <w:r>
        <w:rPr>
          <w:rFonts w:asciiTheme="minorHAnsi" w:hAnsiTheme="minorHAnsi" w:cs="Arial"/>
          <w:sz w:val="22"/>
          <w:szCs w:val="22"/>
        </w:rPr>
        <w:t>ouncil works together as one unit. Staff are learning various roles for transferable skills.  All grounds maintenance in now in house.</w:t>
      </w:r>
    </w:p>
    <w:p w14:paraId="67219BC8" w14:textId="3BC3738C" w:rsidR="009E168C" w:rsidRPr="001A5AE0" w:rsidRDefault="001A5AE0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1A5AE0">
        <w:rPr>
          <w:rFonts w:asciiTheme="minorHAnsi" w:hAnsiTheme="minorHAnsi" w:cs="Arial"/>
          <w:sz w:val="22"/>
          <w:szCs w:val="22"/>
        </w:rPr>
        <w:t xml:space="preserve">I54 is to be extended subject to planning approval so that more industry can be accommodated. </w:t>
      </w:r>
    </w:p>
    <w:p w14:paraId="7A3A66B2" w14:textId="369E6E1C" w:rsidR="001A5AE0" w:rsidRDefault="001A5AE0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1A5AE0">
        <w:rPr>
          <w:rFonts w:asciiTheme="minorHAnsi" w:hAnsiTheme="minorHAnsi" w:cs="Arial"/>
          <w:sz w:val="22"/>
          <w:szCs w:val="22"/>
        </w:rPr>
        <w:t xml:space="preserve">The link road has not been approved, a decision is due soon. </w:t>
      </w:r>
    </w:p>
    <w:p w14:paraId="112EE2FB" w14:textId="7E31F517" w:rsidR="00C3117D" w:rsidRPr="001A5AE0" w:rsidRDefault="00C3117D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Clerk and Chairman took part in the Peer review panel for South Staffordshire Council </w:t>
      </w:r>
    </w:p>
    <w:p w14:paraId="38A711A2" w14:textId="77777777" w:rsidR="001A5AE0" w:rsidRDefault="001A5AE0" w:rsidP="00EB41D1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14:paraId="3BCB0869" w14:textId="740FC637" w:rsidR="00B52FAC" w:rsidRDefault="009E168C" w:rsidP="00EB41D1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37</w:t>
      </w:r>
      <w:r w:rsidR="00B5595D" w:rsidRPr="0030464C">
        <w:rPr>
          <w:rFonts w:asciiTheme="minorHAnsi" w:hAnsiTheme="minorHAnsi" w:cs="Arial"/>
          <w:b/>
          <w:sz w:val="22"/>
          <w:szCs w:val="22"/>
        </w:rPr>
        <w:t>.</w:t>
      </w:r>
      <w:r w:rsidR="006C589C" w:rsidRPr="0030464C">
        <w:rPr>
          <w:rFonts w:asciiTheme="minorHAnsi" w:hAnsiTheme="minorHAnsi" w:cs="Arial"/>
          <w:b/>
          <w:sz w:val="22"/>
          <w:szCs w:val="22"/>
        </w:rPr>
        <w:t>County report</w:t>
      </w:r>
    </w:p>
    <w:p w14:paraId="5D7A7081" w14:textId="3D3ADABB" w:rsidR="00C3117D" w:rsidRPr="00C3117D" w:rsidRDefault="00C3117D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C3117D">
        <w:rPr>
          <w:rFonts w:asciiTheme="minorHAnsi" w:hAnsiTheme="minorHAnsi" w:cs="Arial"/>
          <w:sz w:val="22"/>
          <w:szCs w:val="22"/>
        </w:rPr>
        <w:t>Unavailable</w:t>
      </w:r>
    </w:p>
    <w:p w14:paraId="15E617EB" w14:textId="77777777" w:rsidR="00C3117D" w:rsidRPr="0030464C" w:rsidRDefault="00C3117D" w:rsidP="00EB41D1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14:paraId="3F63B41C" w14:textId="70BF8BA1" w:rsidR="00665C15" w:rsidRDefault="009E168C" w:rsidP="00AC42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38</w:t>
      </w:r>
      <w:r w:rsidR="00157B2C" w:rsidRPr="0030464C">
        <w:rPr>
          <w:rFonts w:asciiTheme="minorHAnsi" w:hAnsiTheme="minorHAnsi" w:cs="Arial"/>
          <w:b/>
          <w:sz w:val="22"/>
          <w:szCs w:val="22"/>
        </w:rPr>
        <w:t>.</w:t>
      </w:r>
      <w:r w:rsidR="00A9028E" w:rsidRPr="0030464C">
        <w:rPr>
          <w:rFonts w:asciiTheme="minorHAnsi" w:hAnsiTheme="minorHAnsi" w:cs="Arial"/>
          <w:b/>
          <w:sz w:val="22"/>
          <w:szCs w:val="22"/>
        </w:rPr>
        <w:t xml:space="preserve"> Financial matters</w:t>
      </w:r>
    </w:p>
    <w:p w14:paraId="77BF51B6" w14:textId="695F466B" w:rsidR="009E168C" w:rsidRPr="004007C3" w:rsidRDefault="009E168C" w:rsidP="009E168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>to accept</w:t>
      </w:r>
      <w:r w:rsidRPr="004007C3">
        <w:rPr>
          <w:rFonts w:asciiTheme="minorHAnsi" w:hAnsiTheme="minorHAnsi" w:cstheme="minorHAnsi"/>
          <w:sz w:val="22"/>
          <w:szCs w:val="22"/>
        </w:rPr>
        <w:t xml:space="preserve"> the Financial Comparison to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90EC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May  2018</w:t>
      </w:r>
    </w:p>
    <w:p w14:paraId="01AEB93E" w14:textId="5D94779A" w:rsidR="009E168C" w:rsidRPr="004007C3" w:rsidRDefault="009E168C" w:rsidP="009E168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E168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>to accept</w:t>
      </w:r>
      <w:r w:rsidRPr="004007C3">
        <w:rPr>
          <w:rFonts w:asciiTheme="minorHAnsi" w:hAnsiTheme="minorHAnsi" w:cstheme="minorHAnsi"/>
          <w:sz w:val="22"/>
          <w:szCs w:val="22"/>
        </w:rPr>
        <w:t xml:space="preserve"> </w:t>
      </w:r>
      <w:r w:rsidR="00C3117D">
        <w:rPr>
          <w:rFonts w:asciiTheme="minorHAnsi" w:hAnsiTheme="minorHAnsi" w:cstheme="minorHAnsi"/>
          <w:sz w:val="22"/>
          <w:szCs w:val="22"/>
        </w:rPr>
        <w:t>t</w:t>
      </w:r>
      <w:r w:rsidRPr="004007C3">
        <w:rPr>
          <w:rFonts w:asciiTheme="minorHAnsi" w:hAnsiTheme="minorHAnsi" w:cstheme="minorHAnsi"/>
          <w:sz w:val="22"/>
          <w:szCs w:val="22"/>
        </w:rPr>
        <w:t xml:space="preserve">he Financial Summary to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90EC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May 2018</w:t>
      </w:r>
    </w:p>
    <w:p w14:paraId="27053865" w14:textId="523E7245" w:rsidR="009E168C" w:rsidRDefault="009E168C" w:rsidP="009E168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007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4007C3">
        <w:rPr>
          <w:rFonts w:asciiTheme="minorHAnsi" w:hAnsiTheme="minorHAnsi" w:cstheme="minorHAnsi"/>
          <w:sz w:val="22"/>
          <w:szCs w:val="22"/>
        </w:rPr>
        <w:t xml:space="preserve">approve </w:t>
      </w:r>
      <w:r>
        <w:rPr>
          <w:rFonts w:asciiTheme="minorHAnsi" w:hAnsiTheme="minorHAnsi" w:cstheme="minorHAnsi"/>
          <w:sz w:val="22"/>
          <w:szCs w:val="22"/>
        </w:rPr>
        <w:t>the expenditure for May 2018</w:t>
      </w:r>
    </w:p>
    <w:p w14:paraId="0E514F5E" w14:textId="2FCF3EC2" w:rsidR="009E168C" w:rsidRPr="009E168C" w:rsidRDefault="009E168C" w:rsidP="009E168C">
      <w:pPr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>to a</w:t>
      </w:r>
      <w:r w:rsidRPr="009E168C">
        <w:rPr>
          <w:rFonts w:asciiTheme="minorHAnsi" w:hAnsiTheme="minorHAnsi" w:cs="Arial"/>
          <w:sz w:val="22"/>
          <w:szCs w:val="22"/>
        </w:rPr>
        <w:t>pprove the 2017/18  Balance Sheet</w:t>
      </w:r>
    </w:p>
    <w:p w14:paraId="605E7701" w14:textId="55367DA8" w:rsidR="009E168C" w:rsidRPr="009E168C" w:rsidRDefault="00FD7CDE" w:rsidP="009E168C">
      <w:pPr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168C"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 w:rsidR="009E168C">
        <w:rPr>
          <w:rFonts w:asciiTheme="minorHAnsi" w:hAnsiTheme="minorHAnsi" w:cstheme="minorHAnsi"/>
          <w:sz w:val="22"/>
          <w:szCs w:val="22"/>
        </w:rPr>
        <w:t>to accept</w:t>
      </w:r>
      <w:r w:rsidR="009E168C" w:rsidRPr="004007C3">
        <w:rPr>
          <w:rFonts w:asciiTheme="minorHAnsi" w:hAnsiTheme="minorHAnsi" w:cstheme="minorHAnsi"/>
          <w:sz w:val="22"/>
          <w:szCs w:val="22"/>
        </w:rPr>
        <w:t xml:space="preserve"> </w:t>
      </w:r>
      <w:r w:rsidR="009E168C">
        <w:rPr>
          <w:rFonts w:asciiTheme="minorHAnsi" w:hAnsiTheme="minorHAnsi" w:cs="Arial"/>
          <w:sz w:val="22"/>
          <w:szCs w:val="22"/>
        </w:rPr>
        <w:t xml:space="preserve">to </w:t>
      </w:r>
      <w:r w:rsidR="009E168C" w:rsidRPr="009E168C">
        <w:rPr>
          <w:rFonts w:asciiTheme="minorHAnsi" w:hAnsiTheme="minorHAnsi" w:cs="Arial"/>
          <w:sz w:val="22"/>
          <w:szCs w:val="22"/>
        </w:rPr>
        <w:t xml:space="preserve"> approve the Annual Return Governance Statement</w:t>
      </w:r>
    </w:p>
    <w:p w14:paraId="23084180" w14:textId="267F6C6D" w:rsidR="009E168C" w:rsidRPr="009E168C" w:rsidRDefault="00FD7CDE" w:rsidP="009E168C">
      <w:pPr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168C"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 w:rsidR="009E168C">
        <w:rPr>
          <w:rFonts w:asciiTheme="minorHAnsi" w:hAnsiTheme="minorHAnsi" w:cstheme="minorHAnsi"/>
          <w:sz w:val="22"/>
          <w:szCs w:val="22"/>
        </w:rPr>
        <w:t>to a</w:t>
      </w:r>
      <w:r w:rsidR="009E168C" w:rsidRPr="009E168C">
        <w:rPr>
          <w:rFonts w:asciiTheme="minorHAnsi" w:hAnsiTheme="minorHAnsi" w:cs="Arial"/>
          <w:sz w:val="22"/>
          <w:szCs w:val="22"/>
        </w:rPr>
        <w:t>pprove the Annual Return Accounting Statement</w:t>
      </w:r>
    </w:p>
    <w:p w14:paraId="0EC580B4" w14:textId="016F611A" w:rsidR="009E168C" w:rsidRPr="009E168C" w:rsidRDefault="00FD7CDE" w:rsidP="009E168C">
      <w:pPr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168C"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 w:rsidR="009E168C">
        <w:rPr>
          <w:rFonts w:asciiTheme="minorHAnsi" w:hAnsiTheme="minorHAnsi" w:cstheme="minorHAnsi"/>
          <w:sz w:val="22"/>
          <w:szCs w:val="22"/>
        </w:rPr>
        <w:t>to accept</w:t>
      </w:r>
      <w:r w:rsidR="009E168C" w:rsidRPr="009E168C">
        <w:rPr>
          <w:rFonts w:asciiTheme="minorHAnsi" w:hAnsiTheme="minorHAnsi" w:cs="Arial"/>
          <w:sz w:val="22"/>
          <w:szCs w:val="22"/>
        </w:rPr>
        <w:t xml:space="preserve"> the Internal Independent Auditor’s Report</w:t>
      </w:r>
    </w:p>
    <w:p w14:paraId="49E72B84" w14:textId="28ECCB35" w:rsidR="009E168C" w:rsidRPr="009E168C" w:rsidRDefault="00FD7CDE" w:rsidP="009E168C">
      <w:pPr>
        <w:numPr>
          <w:ilvl w:val="1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168C"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9E168C" w:rsidRPr="009E168C">
        <w:rPr>
          <w:rFonts w:asciiTheme="minorHAnsi" w:hAnsiTheme="minorHAnsi" w:cs="Arial"/>
          <w:sz w:val="22"/>
          <w:szCs w:val="22"/>
        </w:rPr>
        <w:t xml:space="preserve"> note the inspection period</w:t>
      </w:r>
    </w:p>
    <w:p w14:paraId="447D54A6" w14:textId="4B9EED92" w:rsidR="009E168C" w:rsidRPr="004007C3" w:rsidRDefault="00FD7CDE" w:rsidP="009E168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Resolved </w:t>
      </w:r>
      <w:r>
        <w:rPr>
          <w:rFonts w:asciiTheme="minorHAnsi" w:hAnsiTheme="minorHAnsi" w:cstheme="minorHAnsi"/>
          <w:sz w:val="22"/>
          <w:szCs w:val="22"/>
        </w:rPr>
        <w:t>to accept</w:t>
      </w:r>
      <w:r w:rsidRPr="004007C3">
        <w:rPr>
          <w:rFonts w:asciiTheme="minorHAnsi" w:hAnsiTheme="minorHAnsi" w:cstheme="minorHAnsi"/>
          <w:sz w:val="22"/>
          <w:szCs w:val="22"/>
        </w:rPr>
        <w:t xml:space="preserve"> </w:t>
      </w:r>
      <w:r w:rsidR="009E168C">
        <w:rPr>
          <w:rFonts w:asciiTheme="minorHAnsi" w:hAnsiTheme="minorHAnsi" w:cstheme="minorHAnsi"/>
          <w:sz w:val="22"/>
          <w:szCs w:val="22"/>
        </w:rPr>
        <w:t>approve an interim audit</w:t>
      </w:r>
      <w:r>
        <w:rPr>
          <w:rFonts w:asciiTheme="minorHAnsi" w:hAnsiTheme="minorHAnsi" w:cstheme="minorHAnsi"/>
          <w:sz w:val="22"/>
          <w:szCs w:val="22"/>
        </w:rPr>
        <w:t xml:space="preserve"> mid year (on going) with Black Rose  Solutions</w:t>
      </w:r>
      <w:r w:rsidR="00C3117D">
        <w:rPr>
          <w:rFonts w:asciiTheme="minorHAnsi" w:hAnsiTheme="minorHAnsi" w:cstheme="minorHAnsi"/>
          <w:sz w:val="22"/>
          <w:szCs w:val="22"/>
        </w:rPr>
        <w:t xml:space="preserve"> for the following three years </w:t>
      </w:r>
    </w:p>
    <w:p w14:paraId="17253B26" w14:textId="01487ED6" w:rsidR="009E168C" w:rsidRDefault="00FD7CDE" w:rsidP="009E168C">
      <w:pPr>
        <w:numPr>
          <w:ilvl w:val="1"/>
          <w:numId w:val="19"/>
        </w:num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>to a</w:t>
      </w:r>
      <w:r w:rsidR="009E168C" w:rsidRPr="004A5232">
        <w:rPr>
          <w:rFonts w:asciiTheme="minorHAnsi" w:hAnsiTheme="minorHAnsi" w:cstheme="minorHAnsi"/>
          <w:color w:val="000000"/>
          <w:sz w:val="22"/>
          <w:szCs w:val="22"/>
        </w:rPr>
        <w:t xml:space="preserve"> note payments/decisions made under delegated powers</w:t>
      </w:r>
    </w:p>
    <w:p w14:paraId="04A85850" w14:textId="77777777" w:rsidR="00113F27" w:rsidRPr="0030464C" w:rsidRDefault="00113F27" w:rsidP="005839DC">
      <w:pPr>
        <w:rPr>
          <w:rFonts w:asciiTheme="minorHAnsi" w:hAnsiTheme="minorHAnsi" w:cs="Arial"/>
          <w:b/>
          <w:sz w:val="22"/>
          <w:szCs w:val="22"/>
        </w:rPr>
      </w:pPr>
    </w:p>
    <w:p w14:paraId="2EF2F976" w14:textId="2B0CE8B6" w:rsidR="006A0336" w:rsidRPr="0030464C" w:rsidRDefault="00FD7CDE" w:rsidP="00AC42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39</w:t>
      </w:r>
      <w:r w:rsidR="002A4AC2" w:rsidRPr="0030464C">
        <w:rPr>
          <w:rFonts w:asciiTheme="minorHAnsi" w:hAnsiTheme="minorHAnsi" w:cs="Arial"/>
          <w:b/>
          <w:sz w:val="22"/>
          <w:szCs w:val="22"/>
        </w:rPr>
        <w:t>.</w:t>
      </w:r>
      <w:r w:rsidR="00D77F88" w:rsidRPr="0030464C">
        <w:rPr>
          <w:rFonts w:asciiTheme="minorHAnsi" w:hAnsiTheme="minorHAnsi" w:cs="Arial"/>
          <w:b/>
          <w:sz w:val="22"/>
          <w:szCs w:val="22"/>
        </w:rPr>
        <w:t>Planning Recommendations:</w:t>
      </w:r>
    </w:p>
    <w:p w14:paraId="66CA57AE" w14:textId="0B214950" w:rsidR="00F75C05" w:rsidRPr="0030464C" w:rsidRDefault="00D77F88" w:rsidP="002A4AC2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lastRenderedPageBreak/>
        <w:t xml:space="preserve">a) planning </w:t>
      </w:r>
      <w:r w:rsidR="004F450C" w:rsidRPr="0030464C">
        <w:rPr>
          <w:rFonts w:asciiTheme="minorHAnsi" w:hAnsiTheme="minorHAnsi" w:cs="Arial"/>
          <w:sz w:val="22"/>
          <w:szCs w:val="22"/>
        </w:rPr>
        <w:t>application</w:t>
      </w:r>
      <w:r w:rsidR="00FD7CDE">
        <w:rPr>
          <w:rFonts w:asciiTheme="minorHAnsi" w:hAnsiTheme="minorHAnsi" w:cs="Arial"/>
          <w:sz w:val="22"/>
          <w:szCs w:val="22"/>
        </w:rPr>
        <w:t xml:space="preserve"> 18/00341/VAR</w:t>
      </w:r>
      <w:r w:rsidR="00B5595D"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E324A1" w:rsidRPr="0030464C">
        <w:rPr>
          <w:rFonts w:asciiTheme="minorHAnsi" w:hAnsiTheme="minorHAnsi" w:cs="Arial"/>
          <w:sz w:val="22"/>
          <w:szCs w:val="22"/>
        </w:rPr>
        <w:t>-</w:t>
      </w:r>
      <w:r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E324A1" w:rsidRPr="0030464C">
        <w:rPr>
          <w:rFonts w:asciiTheme="minorHAnsi" w:hAnsiTheme="minorHAnsi" w:cs="Arial"/>
          <w:b/>
          <w:i/>
          <w:sz w:val="22"/>
          <w:szCs w:val="22"/>
        </w:rPr>
        <w:t xml:space="preserve">resolved: </w:t>
      </w:r>
      <w:r w:rsidR="003A3959" w:rsidRPr="0030464C">
        <w:rPr>
          <w:rFonts w:asciiTheme="minorHAnsi" w:hAnsiTheme="minorHAnsi" w:cs="Arial"/>
          <w:sz w:val="22"/>
          <w:szCs w:val="22"/>
        </w:rPr>
        <w:t>no objections</w:t>
      </w:r>
    </w:p>
    <w:p w14:paraId="32025BF4" w14:textId="54AB1407" w:rsidR="00EB1DA3" w:rsidRPr="0030464C" w:rsidRDefault="00B5595D" w:rsidP="00FD7CDE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pl</w:t>
      </w:r>
      <w:r w:rsidR="00EB1DA3">
        <w:rPr>
          <w:rFonts w:asciiTheme="minorHAnsi" w:hAnsiTheme="minorHAnsi" w:cs="Arial"/>
          <w:sz w:val="22"/>
          <w:szCs w:val="22"/>
        </w:rPr>
        <w:t>anning application:</w:t>
      </w:r>
      <w:r w:rsidR="00C131B6">
        <w:rPr>
          <w:rFonts w:asciiTheme="minorHAnsi" w:hAnsiTheme="minorHAnsi" w:cs="Arial"/>
          <w:sz w:val="22"/>
          <w:szCs w:val="22"/>
        </w:rPr>
        <w:t>18/00310/FUL</w:t>
      </w:r>
      <w:r w:rsidR="00C3117D">
        <w:rPr>
          <w:rFonts w:asciiTheme="minorHAnsi" w:hAnsiTheme="minorHAnsi" w:cs="Arial"/>
          <w:sz w:val="22"/>
          <w:szCs w:val="22"/>
        </w:rPr>
        <w:t>-</w:t>
      </w:r>
      <w:r w:rsidR="00C3117D" w:rsidRPr="00C3117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3117D" w:rsidRPr="0030464C">
        <w:rPr>
          <w:rFonts w:asciiTheme="minorHAnsi" w:hAnsiTheme="minorHAnsi" w:cs="Arial"/>
          <w:b/>
          <w:i/>
          <w:sz w:val="22"/>
          <w:szCs w:val="22"/>
        </w:rPr>
        <w:t xml:space="preserve">resolved: </w:t>
      </w:r>
      <w:r w:rsidR="00C3117D" w:rsidRPr="0030464C">
        <w:rPr>
          <w:rFonts w:asciiTheme="minorHAnsi" w:hAnsiTheme="minorHAnsi" w:cs="Arial"/>
          <w:sz w:val="22"/>
          <w:szCs w:val="22"/>
        </w:rPr>
        <w:t>no objections</w:t>
      </w:r>
    </w:p>
    <w:p w14:paraId="6006DBC6" w14:textId="25617718" w:rsidR="00D77F88" w:rsidRPr="0030464C" w:rsidRDefault="000958C5" w:rsidP="00500D94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b) Planning application</w:t>
      </w:r>
      <w:r w:rsidR="00EB1DA3">
        <w:rPr>
          <w:rFonts w:asciiTheme="minorHAnsi" w:hAnsiTheme="minorHAnsi" w:cs="Arial"/>
          <w:sz w:val="22"/>
          <w:szCs w:val="22"/>
        </w:rPr>
        <w:t xml:space="preserve"> received after papers issued</w:t>
      </w:r>
      <w:r w:rsidR="00C131B6">
        <w:rPr>
          <w:rFonts w:asciiTheme="minorHAnsi" w:hAnsiTheme="minorHAnsi" w:cs="Arial"/>
          <w:sz w:val="22"/>
          <w:szCs w:val="22"/>
        </w:rPr>
        <w:t>: 18/00428/FUL</w:t>
      </w:r>
      <w:r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CF5060">
        <w:rPr>
          <w:rFonts w:asciiTheme="minorHAnsi" w:hAnsiTheme="minorHAnsi" w:cs="Arial"/>
          <w:sz w:val="22"/>
          <w:szCs w:val="22"/>
        </w:rPr>
        <w:t xml:space="preserve">- </w:t>
      </w:r>
      <w:r w:rsidR="00CF5060" w:rsidRPr="0030464C">
        <w:rPr>
          <w:rFonts w:asciiTheme="minorHAnsi" w:hAnsiTheme="minorHAnsi" w:cs="Arial"/>
          <w:b/>
          <w:i/>
          <w:sz w:val="22"/>
          <w:szCs w:val="22"/>
        </w:rPr>
        <w:t xml:space="preserve">resolved: </w:t>
      </w:r>
      <w:r w:rsidR="00CF5060">
        <w:rPr>
          <w:rFonts w:asciiTheme="minorHAnsi" w:hAnsiTheme="minorHAnsi" w:cs="Arial"/>
          <w:sz w:val="22"/>
          <w:szCs w:val="22"/>
        </w:rPr>
        <w:t xml:space="preserve">Council are concerned about the location for the access due </w:t>
      </w:r>
      <w:r w:rsidR="00677050">
        <w:rPr>
          <w:rFonts w:asciiTheme="minorHAnsi" w:hAnsiTheme="minorHAnsi" w:cs="Arial"/>
          <w:sz w:val="22"/>
          <w:szCs w:val="22"/>
        </w:rPr>
        <w:t xml:space="preserve">to poor vision and the close distance </w:t>
      </w:r>
      <w:r w:rsidR="00CF5060">
        <w:rPr>
          <w:rFonts w:asciiTheme="minorHAnsi" w:hAnsiTheme="minorHAnsi" w:cs="Arial"/>
          <w:sz w:val="22"/>
          <w:szCs w:val="22"/>
        </w:rPr>
        <w:t>to</w:t>
      </w:r>
      <w:r w:rsidR="00677050">
        <w:rPr>
          <w:rFonts w:asciiTheme="minorHAnsi" w:hAnsiTheme="minorHAnsi" w:cs="Arial"/>
          <w:sz w:val="22"/>
          <w:szCs w:val="22"/>
        </w:rPr>
        <w:t xml:space="preserve"> the</w:t>
      </w:r>
      <w:r w:rsidR="00CF5060">
        <w:rPr>
          <w:rFonts w:asciiTheme="minorHAnsi" w:hAnsiTheme="minorHAnsi" w:cs="Arial"/>
          <w:sz w:val="22"/>
          <w:szCs w:val="22"/>
        </w:rPr>
        <w:t xml:space="preserve"> junction.</w:t>
      </w:r>
    </w:p>
    <w:p w14:paraId="01BB76B3" w14:textId="5B177A98" w:rsidR="00B473B5" w:rsidRPr="0030464C" w:rsidRDefault="00EB1DA3" w:rsidP="00B473B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c) List of planning decisions received since the last meeting: None</w:t>
      </w:r>
    </w:p>
    <w:p w14:paraId="4F876EEE" w14:textId="3ABEFCF9" w:rsidR="00B5595D" w:rsidRDefault="00FD7CDE" w:rsidP="00EB1DA3">
      <w:pPr>
        <w:jc w:val="both"/>
        <w:rPr>
          <w:rFonts w:asciiTheme="minorHAnsi" w:eastAsia="Calibri" w:hAnsiTheme="minorHAnsi" w:cs="Arial"/>
          <w:bCs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</w:rPr>
        <w:t xml:space="preserve">d) Enforcement cases: </w:t>
      </w:r>
      <w:r w:rsidR="00CF5060">
        <w:rPr>
          <w:rFonts w:asciiTheme="minorHAnsi" w:eastAsia="Calibri" w:hAnsiTheme="minorHAnsi" w:cs="Arial"/>
          <w:bCs/>
          <w:sz w:val="22"/>
          <w:szCs w:val="22"/>
        </w:rPr>
        <w:t>None</w:t>
      </w:r>
    </w:p>
    <w:p w14:paraId="38F01FC5" w14:textId="6EFF8B1A" w:rsidR="00EB1DA3" w:rsidRPr="0030464C" w:rsidRDefault="00EB1DA3" w:rsidP="00EB1DA3">
      <w:pPr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</w:rPr>
        <w:t>e)No delegated responses sent</w:t>
      </w:r>
    </w:p>
    <w:p w14:paraId="2AB5445E" w14:textId="77777777" w:rsidR="00634A21" w:rsidRPr="0030464C" w:rsidRDefault="00634A21" w:rsidP="00AC42FF">
      <w:pPr>
        <w:rPr>
          <w:rFonts w:asciiTheme="minorHAnsi" w:hAnsiTheme="minorHAnsi" w:cs="Arial"/>
          <w:b/>
          <w:sz w:val="22"/>
          <w:szCs w:val="22"/>
        </w:rPr>
      </w:pPr>
    </w:p>
    <w:p w14:paraId="4140D20E" w14:textId="6E89B634" w:rsidR="00EB1DA3" w:rsidRDefault="00FD7CDE" w:rsidP="00AC42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40. Children</w:t>
      </w:r>
      <w:r w:rsidR="00C131B6">
        <w:rPr>
          <w:rFonts w:asciiTheme="minorHAnsi" w:hAnsiTheme="minorHAnsi" w:cs="Arial"/>
          <w:b/>
          <w:sz w:val="22"/>
          <w:szCs w:val="22"/>
        </w:rPr>
        <w:t>’</w:t>
      </w:r>
      <w:r>
        <w:rPr>
          <w:rFonts w:asciiTheme="minorHAnsi" w:hAnsiTheme="minorHAnsi" w:cs="Arial"/>
          <w:b/>
          <w:sz w:val="22"/>
          <w:szCs w:val="22"/>
        </w:rPr>
        <w:t>s Posters</w:t>
      </w:r>
    </w:p>
    <w:p w14:paraId="341FD157" w14:textId="35E0FB8E" w:rsidR="00C131B6" w:rsidRPr="00CF5060" w:rsidRDefault="00C131B6" w:rsidP="00AC42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Resolved </w:t>
      </w:r>
      <w:r w:rsidR="00677050" w:rsidRPr="00677050">
        <w:rPr>
          <w:rFonts w:asciiTheme="minorHAnsi" w:hAnsiTheme="minorHAnsi" w:cs="Arial"/>
          <w:sz w:val="22"/>
          <w:szCs w:val="22"/>
        </w:rPr>
        <w:t>Poster selected</w:t>
      </w:r>
      <w:r w:rsidR="00677050">
        <w:rPr>
          <w:rFonts w:asciiTheme="minorHAnsi" w:hAnsiTheme="minorHAnsi" w:cs="Arial"/>
          <w:b/>
          <w:sz w:val="22"/>
          <w:szCs w:val="22"/>
        </w:rPr>
        <w:t xml:space="preserve">. </w:t>
      </w:r>
      <w:r w:rsidR="00CF5060">
        <w:rPr>
          <w:rFonts w:asciiTheme="minorHAnsi" w:hAnsiTheme="minorHAnsi" w:cs="Arial"/>
          <w:sz w:val="22"/>
          <w:szCs w:val="22"/>
        </w:rPr>
        <w:t>Clerk to purchase a book set appropriate for the year group, Clerk to advise school and ascertain the winning year group</w:t>
      </w:r>
      <w:r w:rsidR="00977E2D">
        <w:rPr>
          <w:rFonts w:asciiTheme="minorHAnsi" w:hAnsiTheme="minorHAnsi" w:cs="Arial"/>
          <w:sz w:val="22"/>
          <w:szCs w:val="22"/>
        </w:rPr>
        <w:t>.</w:t>
      </w:r>
    </w:p>
    <w:p w14:paraId="581602E0" w14:textId="77777777" w:rsidR="005839DC" w:rsidRPr="0030464C" w:rsidRDefault="005839DC" w:rsidP="00172058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6B3AA46E" w14:textId="5063C867" w:rsidR="00FD7CDE" w:rsidRDefault="00FD7CDE" w:rsidP="00500D9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41</w:t>
      </w:r>
      <w:r w:rsidR="00977E2D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Support Request</w:t>
      </w:r>
    </w:p>
    <w:p w14:paraId="264A7F3F" w14:textId="06E7E6D2" w:rsidR="00FD7CDE" w:rsidRDefault="00C131B6" w:rsidP="00500D9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Resolved </w:t>
      </w:r>
      <w:r w:rsidR="00977E2D" w:rsidRPr="00977E2D">
        <w:rPr>
          <w:rFonts w:asciiTheme="minorHAnsi" w:hAnsiTheme="minorHAnsi" w:cs="Arial"/>
          <w:sz w:val="22"/>
          <w:szCs w:val="22"/>
        </w:rPr>
        <w:t xml:space="preserve">cannot offer funding </w:t>
      </w:r>
      <w:r w:rsidR="00DD0EE9">
        <w:rPr>
          <w:rFonts w:asciiTheme="minorHAnsi" w:hAnsiTheme="minorHAnsi" w:cs="Arial"/>
          <w:sz w:val="22"/>
          <w:szCs w:val="22"/>
        </w:rPr>
        <w:t xml:space="preserve">to The Samaritans </w:t>
      </w:r>
      <w:r w:rsidR="00977E2D" w:rsidRPr="00977E2D">
        <w:rPr>
          <w:rFonts w:asciiTheme="minorHAnsi" w:hAnsiTheme="minorHAnsi" w:cs="Arial"/>
          <w:sz w:val="22"/>
          <w:szCs w:val="22"/>
        </w:rPr>
        <w:t>for 2018/19 and will budget for 2019/20 subject to the return of the grant form</w:t>
      </w:r>
      <w:r w:rsidR="00AB150A" w:rsidRPr="00977E2D">
        <w:rPr>
          <w:rFonts w:asciiTheme="minorHAnsi" w:hAnsiTheme="minorHAnsi" w:cs="Arial"/>
          <w:sz w:val="22"/>
          <w:szCs w:val="22"/>
        </w:rPr>
        <w:t xml:space="preserve"> </w:t>
      </w:r>
      <w:r w:rsidR="00977E2D" w:rsidRPr="00977E2D">
        <w:rPr>
          <w:rFonts w:asciiTheme="minorHAnsi" w:hAnsiTheme="minorHAnsi" w:cs="Arial"/>
          <w:sz w:val="22"/>
          <w:szCs w:val="22"/>
        </w:rPr>
        <w:t>by 30</w:t>
      </w:r>
      <w:r w:rsidR="00977E2D" w:rsidRPr="00977E2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77E2D" w:rsidRPr="00977E2D">
        <w:rPr>
          <w:rFonts w:asciiTheme="minorHAnsi" w:hAnsiTheme="minorHAnsi" w:cs="Arial"/>
          <w:sz w:val="22"/>
          <w:szCs w:val="22"/>
        </w:rPr>
        <w:t xml:space="preserve"> September 2018.</w:t>
      </w:r>
    </w:p>
    <w:p w14:paraId="560595A6" w14:textId="77777777" w:rsidR="00AB150A" w:rsidRDefault="00AB150A" w:rsidP="00500D94">
      <w:pPr>
        <w:rPr>
          <w:rFonts w:asciiTheme="minorHAnsi" w:hAnsiTheme="minorHAnsi" w:cs="Arial"/>
          <w:b/>
          <w:sz w:val="22"/>
          <w:szCs w:val="22"/>
        </w:rPr>
      </w:pPr>
    </w:p>
    <w:p w14:paraId="71C18154" w14:textId="77777777" w:rsidR="00FD7CDE" w:rsidRDefault="00FD7CDE" w:rsidP="00FD7CD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42. Working group reports</w:t>
      </w:r>
    </w:p>
    <w:p w14:paraId="36F5667E" w14:textId="043EB65E" w:rsidR="00FD7CDE" w:rsidRPr="00FD7CDE" w:rsidRDefault="00FD7CDE" w:rsidP="00FD7CDE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</w:rPr>
      </w:pPr>
      <w:r w:rsidRPr="00FD7CDE">
        <w:rPr>
          <w:rFonts w:asciiTheme="minorHAnsi" w:hAnsiTheme="minorHAnsi" w:cstheme="minorHAnsi"/>
        </w:rPr>
        <w:t>Christmas Lights</w:t>
      </w:r>
      <w:r w:rsidR="00977E2D">
        <w:rPr>
          <w:rFonts w:asciiTheme="minorHAnsi" w:hAnsiTheme="minorHAnsi" w:cstheme="minorHAnsi"/>
        </w:rPr>
        <w:t xml:space="preserve">- </w:t>
      </w:r>
      <w:proofErr w:type="spellStart"/>
      <w:r w:rsidR="00977E2D">
        <w:rPr>
          <w:rFonts w:asciiTheme="minorHAnsi" w:hAnsiTheme="minorHAnsi" w:cstheme="minorHAnsi"/>
        </w:rPr>
        <w:t>Turnocks</w:t>
      </w:r>
      <w:proofErr w:type="spellEnd"/>
      <w:r w:rsidR="00977E2D">
        <w:rPr>
          <w:rFonts w:asciiTheme="minorHAnsi" w:hAnsiTheme="minorHAnsi" w:cstheme="minorHAnsi"/>
        </w:rPr>
        <w:t xml:space="preserve"> have purchased additional lights for the tree due to breakage of the previous set. Structural tests are to be conducted. Clerk will return the relevant license to Eon. </w:t>
      </w:r>
    </w:p>
    <w:p w14:paraId="7F69B168" w14:textId="74E6F123" w:rsidR="00FD7CDE" w:rsidRDefault="00FD7CDE" w:rsidP="00FD7CDE">
      <w:pPr>
        <w:pStyle w:val="NoSpacing"/>
        <w:numPr>
          <w:ilvl w:val="0"/>
          <w:numId w:val="20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977E2D">
        <w:rPr>
          <w:rFonts w:asciiTheme="minorHAnsi" w:hAnsiTheme="minorHAnsi" w:cstheme="minorHAnsi"/>
        </w:rPr>
        <w:t>- to be booked</w:t>
      </w:r>
    </w:p>
    <w:p w14:paraId="14C7E77B" w14:textId="77777777" w:rsidR="00FD7CDE" w:rsidRDefault="00FD7CDE" w:rsidP="00FD7CDE">
      <w:pPr>
        <w:pStyle w:val="NoSpacing"/>
        <w:numPr>
          <w:ilvl w:val="0"/>
          <w:numId w:val="20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</w:t>
      </w:r>
    </w:p>
    <w:p w14:paraId="02B9DB2D" w14:textId="77777777" w:rsidR="006D6519" w:rsidRDefault="00FD7CDE" w:rsidP="003B59F5">
      <w:pPr>
        <w:pStyle w:val="NoSpacing"/>
        <w:numPr>
          <w:ilvl w:val="0"/>
          <w:numId w:val="2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 reports</w:t>
      </w:r>
    </w:p>
    <w:p w14:paraId="147606A1" w14:textId="77777777" w:rsidR="006D6519" w:rsidRDefault="00C131B6" w:rsidP="006D6519">
      <w:pPr>
        <w:pStyle w:val="NoSpacing"/>
        <w:spacing w:after="60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Resolved </w:t>
      </w:r>
      <w:r w:rsidR="006D6519">
        <w:rPr>
          <w:rFonts w:asciiTheme="minorHAnsi" w:hAnsiTheme="minorHAnsi" w:cstheme="minorHAnsi"/>
          <w:b/>
        </w:rPr>
        <w:t>:</w:t>
      </w:r>
    </w:p>
    <w:p w14:paraId="64F3F3DB" w14:textId="059C7030" w:rsidR="006D6519" w:rsidRDefault="006D6519" w:rsidP="006D6519">
      <w:pPr>
        <w:pStyle w:val="NoSpacing"/>
        <w:numPr>
          <w:ilvl w:val="0"/>
          <w:numId w:val="23"/>
        </w:numPr>
        <w:spacing w:after="60"/>
        <w:rPr>
          <w:rFonts w:asciiTheme="minorHAnsi" w:hAnsiTheme="minorHAnsi" w:cstheme="minorHAnsi"/>
        </w:rPr>
      </w:pPr>
      <w:r w:rsidRPr="006D6519">
        <w:rPr>
          <w:rFonts w:asciiTheme="minorHAnsi" w:hAnsiTheme="minorHAnsi" w:cstheme="minorHAnsi"/>
        </w:rPr>
        <w:t>to accept the work required</w:t>
      </w:r>
      <w:r>
        <w:rPr>
          <w:rFonts w:asciiTheme="minorHAnsi" w:hAnsiTheme="minorHAnsi" w:cstheme="minorHAnsi"/>
        </w:rPr>
        <w:t xml:space="preserve"> and recommendations as a schedule of work (attached)</w:t>
      </w:r>
    </w:p>
    <w:p w14:paraId="33F7CDB5" w14:textId="5D888B79" w:rsidR="006D6519" w:rsidRDefault="006D6519" w:rsidP="006D6519">
      <w:pPr>
        <w:pStyle w:val="NoSpacing"/>
        <w:numPr>
          <w:ilvl w:val="0"/>
          <w:numId w:val="23"/>
        </w:numPr>
        <w:spacing w:after="60"/>
        <w:rPr>
          <w:rFonts w:asciiTheme="minorHAnsi" w:hAnsiTheme="minorHAnsi" w:cstheme="minorHAnsi"/>
        </w:rPr>
      </w:pPr>
      <w:r w:rsidRPr="006D6519">
        <w:rPr>
          <w:rFonts w:asciiTheme="minorHAnsi" w:hAnsiTheme="minorHAnsi" w:cstheme="minorHAnsi"/>
        </w:rPr>
        <w:t>Quotes are to be obtained</w:t>
      </w:r>
      <w:r w:rsidR="00C131B6" w:rsidRPr="006D6519">
        <w:rPr>
          <w:rFonts w:asciiTheme="minorHAnsi" w:hAnsiTheme="minorHAnsi" w:cstheme="minorHAnsi"/>
        </w:rPr>
        <w:t xml:space="preserve"> to </w:t>
      </w:r>
      <w:r w:rsidR="003B59F5" w:rsidRPr="006D6519">
        <w:rPr>
          <w:rFonts w:asciiTheme="minorHAnsi" w:hAnsiTheme="minorHAnsi" w:cstheme="minorHAnsi"/>
        </w:rPr>
        <w:t xml:space="preserve">complete the recommended </w:t>
      </w:r>
      <w:r w:rsidRPr="006D6519">
        <w:rPr>
          <w:rFonts w:asciiTheme="minorHAnsi" w:hAnsiTheme="minorHAnsi" w:cstheme="minorHAnsi"/>
        </w:rPr>
        <w:t xml:space="preserve"> </w:t>
      </w:r>
      <w:r w:rsidR="003B59F5" w:rsidRPr="006D6519">
        <w:rPr>
          <w:rFonts w:asciiTheme="minorHAnsi" w:hAnsiTheme="minorHAnsi" w:cstheme="minorHAnsi"/>
        </w:rPr>
        <w:t>works on all trees highlighted</w:t>
      </w:r>
      <w:r w:rsidRPr="006D6519">
        <w:rPr>
          <w:rFonts w:asciiTheme="minorHAnsi" w:hAnsiTheme="minorHAnsi" w:cstheme="minorHAnsi"/>
        </w:rPr>
        <w:t xml:space="preserve"> in red</w:t>
      </w:r>
      <w:r w:rsidR="003B59F5" w:rsidRPr="006D6519">
        <w:rPr>
          <w:rFonts w:asciiTheme="minorHAnsi" w:hAnsiTheme="minorHAnsi" w:cstheme="minorHAnsi"/>
        </w:rPr>
        <w:t xml:space="preserve"> as per the report schedule </w:t>
      </w:r>
    </w:p>
    <w:p w14:paraId="406975E0" w14:textId="120CB2FB" w:rsidR="00AD3C47" w:rsidRPr="002E5A89" w:rsidRDefault="003B59F5" w:rsidP="00AD3C47">
      <w:pPr>
        <w:pStyle w:val="NoSpacing"/>
        <w:numPr>
          <w:ilvl w:val="0"/>
          <w:numId w:val="23"/>
        </w:numPr>
        <w:spacing w:after="60"/>
        <w:ind w:left="1800"/>
        <w:rPr>
          <w:rFonts w:asciiTheme="minorHAnsi" w:hAnsiTheme="minorHAnsi" w:cstheme="minorHAnsi"/>
        </w:rPr>
      </w:pPr>
      <w:r w:rsidRPr="002E5A89">
        <w:rPr>
          <w:rFonts w:asciiTheme="minorHAnsi" w:hAnsiTheme="minorHAnsi" w:cstheme="minorHAnsi"/>
        </w:rPr>
        <w:t>Due to the level</w:t>
      </w:r>
      <w:r w:rsidR="006D6519" w:rsidRPr="002E5A89">
        <w:rPr>
          <w:rFonts w:asciiTheme="minorHAnsi" w:hAnsiTheme="minorHAnsi" w:cstheme="minorHAnsi"/>
        </w:rPr>
        <w:t xml:space="preserve"> of</w:t>
      </w:r>
      <w:r w:rsidRPr="002E5A89">
        <w:rPr>
          <w:rFonts w:asciiTheme="minorHAnsi" w:hAnsiTheme="minorHAnsi" w:cstheme="minorHAnsi"/>
        </w:rPr>
        <w:t xml:space="preserve"> work required on the </w:t>
      </w:r>
      <w:r w:rsidR="006D6519" w:rsidRPr="002E5A89">
        <w:rPr>
          <w:rFonts w:asciiTheme="minorHAnsi" w:hAnsiTheme="minorHAnsi" w:cstheme="minorHAnsi"/>
        </w:rPr>
        <w:t>O</w:t>
      </w:r>
      <w:r w:rsidRPr="002E5A89">
        <w:rPr>
          <w:rFonts w:asciiTheme="minorHAnsi" w:hAnsiTheme="minorHAnsi" w:cstheme="minorHAnsi"/>
        </w:rPr>
        <w:t>ak at Primrose a quote to reduce th</w:t>
      </w:r>
      <w:r w:rsidR="005C1729" w:rsidRPr="002E5A89">
        <w:rPr>
          <w:rFonts w:asciiTheme="minorHAnsi" w:hAnsiTheme="minorHAnsi" w:cstheme="minorHAnsi"/>
        </w:rPr>
        <w:t>e crown by 20% and remove the deadwood</w:t>
      </w:r>
      <w:r w:rsidR="002E5A89" w:rsidRPr="002E5A89">
        <w:rPr>
          <w:rFonts w:asciiTheme="minorHAnsi" w:hAnsiTheme="minorHAnsi" w:cstheme="minorHAnsi"/>
        </w:rPr>
        <w:t xml:space="preserve"> as discussed with th</w:t>
      </w:r>
      <w:r w:rsidR="005D73F8" w:rsidRPr="002E5A89">
        <w:rPr>
          <w:rFonts w:asciiTheme="minorHAnsi" w:hAnsiTheme="minorHAnsi" w:cstheme="minorHAnsi"/>
        </w:rPr>
        <w:t>e rele</w:t>
      </w:r>
      <w:r w:rsidR="002E5A89" w:rsidRPr="002E5A89">
        <w:rPr>
          <w:rFonts w:asciiTheme="minorHAnsi" w:hAnsiTheme="minorHAnsi" w:cstheme="minorHAnsi"/>
        </w:rPr>
        <w:t>vant officer at SSDC.</w:t>
      </w:r>
    </w:p>
    <w:p w14:paraId="42A1F420" w14:textId="2079E344" w:rsidR="006D6519" w:rsidRPr="006D6519" w:rsidRDefault="006D6519" w:rsidP="006D6519">
      <w:pPr>
        <w:pStyle w:val="NoSpacing"/>
        <w:numPr>
          <w:ilvl w:val="0"/>
          <w:numId w:val="23"/>
        </w:numPr>
        <w:spacing w:after="60"/>
        <w:rPr>
          <w:rFonts w:asciiTheme="minorHAnsi" w:hAnsiTheme="minorHAnsi" w:cstheme="minorHAnsi"/>
        </w:rPr>
      </w:pPr>
      <w:r w:rsidRPr="006D6519">
        <w:rPr>
          <w:rFonts w:asciiTheme="minorHAnsi" w:hAnsiTheme="minorHAnsi" w:cstheme="minorHAnsi"/>
        </w:rPr>
        <w:t>An additional</w:t>
      </w:r>
      <w:r>
        <w:rPr>
          <w:rFonts w:asciiTheme="minorHAnsi" w:hAnsiTheme="minorHAnsi" w:cstheme="minorHAnsi"/>
        </w:rPr>
        <w:t xml:space="preserve"> </w:t>
      </w:r>
      <w:r w:rsidR="005C1729">
        <w:rPr>
          <w:rFonts w:asciiTheme="minorHAnsi" w:hAnsiTheme="minorHAnsi" w:cstheme="minorHAnsi"/>
        </w:rPr>
        <w:t>tree review</w:t>
      </w:r>
      <w:r>
        <w:rPr>
          <w:rFonts w:asciiTheme="minorHAnsi" w:hAnsiTheme="minorHAnsi" w:cstheme="minorHAnsi"/>
        </w:rPr>
        <w:t xml:space="preserve"> i</w:t>
      </w:r>
      <w:r w:rsidRPr="006D6519">
        <w:rPr>
          <w:rFonts w:asciiTheme="minorHAnsi" w:hAnsiTheme="minorHAnsi" w:cstheme="minorHAnsi"/>
        </w:rPr>
        <w:t>s to be completed in 2019 on the remaining trees (recommendation</w:t>
      </w:r>
      <w:r>
        <w:rPr>
          <w:rFonts w:asciiTheme="minorHAnsi" w:hAnsiTheme="minorHAnsi" w:cstheme="minorHAnsi"/>
        </w:rPr>
        <w:t xml:space="preserve"> i</w:t>
      </w:r>
      <w:r w:rsidRPr="006D6519">
        <w:rPr>
          <w:rFonts w:asciiTheme="minorHAnsi" w:hAnsiTheme="minorHAnsi" w:cstheme="minorHAnsi"/>
        </w:rPr>
        <w:t>n blue) and work scheduled for autumn 2019.</w:t>
      </w:r>
      <w:r>
        <w:rPr>
          <w:rFonts w:asciiTheme="minorHAnsi" w:hAnsiTheme="minorHAnsi" w:cstheme="minorHAnsi"/>
        </w:rPr>
        <w:t xml:space="preserve"> Amount to be added to the precept 2019/2020</w:t>
      </w:r>
    </w:p>
    <w:p w14:paraId="132A26E2" w14:textId="77777777" w:rsidR="006D6519" w:rsidRPr="003B59F5" w:rsidRDefault="006D6519" w:rsidP="003B59F5">
      <w:pPr>
        <w:pStyle w:val="NoSpacing"/>
        <w:spacing w:after="60"/>
        <w:ind w:left="1440"/>
        <w:rPr>
          <w:rFonts w:asciiTheme="minorHAnsi" w:hAnsiTheme="minorHAnsi" w:cstheme="minorHAnsi"/>
        </w:rPr>
      </w:pPr>
    </w:p>
    <w:p w14:paraId="0B4010D3" w14:textId="6B834EBF" w:rsidR="006D6519" w:rsidRPr="006D6519" w:rsidRDefault="006D6519" w:rsidP="006D6519">
      <w:pPr>
        <w:pStyle w:val="NoSpacing"/>
        <w:numPr>
          <w:ilvl w:val="0"/>
          <w:numId w:val="2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 purchase </w:t>
      </w:r>
      <w:r>
        <w:rPr>
          <w:rFonts w:asciiTheme="minorHAnsi" w:hAnsiTheme="minorHAnsi" w:cstheme="minorHAnsi"/>
          <w:b/>
        </w:rPr>
        <w:t>Resolved:</w:t>
      </w:r>
      <w:r w:rsidR="00443F2E">
        <w:rPr>
          <w:rFonts w:asciiTheme="minorHAnsi" w:hAnsiTheme="minorHAnsi" w:cstheme="minorHAnsi"/>
        </w:rPr>
        <w:t xml:space="preserve"> to purchase the playground sign from GG Street Name Plates and liaise with Cllr Sutton who will be funding it</w:t>
      </w:r>
    </w:p>
    <w:p w14:paraId="0146C095" w14:textId="6B7F2F43" w:rsidR="00FD7CDE" w:rsidRDefault="00443F2E" w:rsidP="00FD7CDE">
      <w:pPr>
        <w:pStyle w:val="NoSpacing"/>
        <w:numPr>
          <w:ilvl w:val="0"/>
          <w:numId w:val="2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Bench repair  </w:t>
      </w:r>
      <w:r>
        <w:rPr>
          <w:rFonts w:asciiTheme="minorHAnsi" w:hAnsiTheme="minorHAnsi" w:cstheme="minorHAnsi"/>
          <w:b/>
        </w:rPr>
        <w:t xml:space="preserve">Resolved: </w:t>
      </w:r>
      <w:r>
        <w:rPr>
          <w:rFonts w:asciiTheme="minorHAnsi" w:hAnsiTheme="minorHAnsi" w:cstheme="minorHAnsi"/>
        </w:rPr>
        <w:t>to reconsider quotes for a new bench, Clerk to obtain quotes</w:t>
      </w:r>
      <w:r w:rsidR="005C1729">
        <w:rPr>
          <w:rFonts w:asciiTheme="minorHAnsi" w:hAnsiTheme="minorHAnsi" w:cstheme="minorHAnsi"/>
        </w:rPr>
        <w:t xml:space="preserve"> for </w:t>
      </w:r>
      <w:r w:rsidR="006B7E07">
        <w:rPr>
          <w:rFonts w:asciiTheme="minorHAnsi" w:hAnsiTheme="minorHAnsi" w:cstheme="minorHAnsi"/>
        </w:rPr>
        <w:t>metal, plastic and wooden benches to replace.</w:t>
      </w:r>
    </w:p>
    <w:p w14:paraId="1DA0E005" w14:textId="77777777" w:rsidR="006B7E07" w:rsidRDefault="00FD7CDE" w:rsidP="00FD7CDE">
      <w:pPr>
        <w:pStyle w:val="NoSpacing"/>
        <w:numPr>
          <w:ilvl w:val="0"/>
          <w:numId w:val="2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Lapley Green</w:t>
      </w:r>
      <w:r w:rsidR="00443F2E">
        <w:rPr>
          <w:rFonts w:asciiTheme="minorHAnsi" w:hAnsiTheme="minorHAnsi" w:cstheme="minorHAnsi"/>
        </w:rPr>
        <w:t>. Residents have viewed the plans drawn up and have been offered a two week period to submit an</w:t>
      </w:r>
      <w:r w:rsidR="0015675F">
        <w:rPr>
          <w:rFonts w:asciiTheme="minorHAnsi" w:hAnsiTheme="minorHAnsi" w:cstheme="minorHAnsi"/>
        </w:rPr>
        <w:t>y</w:t>
      </w:r>
      <w:r w:rsidR="00443F2E">
        <w:rPr>
          <w:rFonts w:asciiTheme="minorHAnsi" w:hAnsiTheme="minorHAnsi" w:cstheme="minorHAnsi"/>
        </w:rPr>
        <w:t xml:space="preserve"> alteration requests to the Clerk.</w:t>
      </w:r>
      <w:r w:rsidR="006B7E07">
        <w:rPr>
          <w:rFonts w:asciiTheme="minorHAnsi" w:hAnsiTheme="minorHAnsi" w:cstheme="minorHAnsi"/>
        </w:rPr>
        <w:t xml:space="preserve"> Plans appeared to be well received. </w:t>
      </w:r>
      <w:r w:rsidR="0015675F">
        <w:rPr>
          <w:rFonts w:asciiTheme="minorHAnsi" w:hAnsiTheme="minorHAnsi" w:cstheme="minorHAnsi"/>
        </w:rPr>
        <w:t xml:space="preserve"> This is to form a future agenda item</w:t>
      </w:r>
      <w:r w:rsidR="006B7E07">
        <w:rPr>
          <w:rFonts w:asciiTheme="minorHAnsi" w:hAnsiTheme="minorHAnsi" w:cstheme="minorHAnsi"/>
        </w:rPr>
        <w:t>.</w:t>
      </w:r>
    </w:p>
    <w:p w14:paraId="1256CCC7" w14:textId="3FBEE01B" w:rsidR="00FD7CDE" w:rsidRDefault="00443F2E" w:rsidP="006B7E07">
      <w:pPr>
        <w:pStyle w:val="NoSpacing"/>
        <w:spacing w:after="6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F88C2A2" w14:textId="4C2608E6" w:rsidR="00FD7CDE" w:rsidRPr="00047F34" w:rsidRDefault="00FD7CDE" w:rsidP="00FD7CDE">
      <w:pPr>
        <w:pStyle w:val="NoSpacing"/>
        <w:tabs>
          <w:tab w:val="center" w:pos="4513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43. Community Speed Watch Letters                                                                           </w:t>
      </w:r>
    </w:p>
    <w:p w14:paraId="3C9FC241" w14:textId="766E47EA" w:rsidR="00FD7CDE" w:rsidRDefault="006B7E07" w:rsidP="00FD7CDE">
      <w:pPr>
        <w:pStyle w:val="NoSpacing"/>
        <w:spacing w:after="60"/>
        <w:rPr>
          <w:rFonts w:asciiTheme="minorHAnsi" w:hAnsiTheme="minorHAnsi" w:cstheme="minorHAnsi"/>
        </w:rPr>
      </w:pPr>
      <w:r w:rsidRPr="006B7E07">
        <w:rPr>
          <w:rFonts w:asciiTheme="minorHAnsi" w:hAnsiTheme="minorHAnsi" w:cstheme="minorHAnsi"/>
          <w:b/>
        </w:rPr>
        <w:t>Resolved</w:t>
      </w:r>
      <w:r>
        <w:rPr>
          <w:rFonts w:asciiTheme="minorHAnsi" w:hAnsiTheme="minorHAnsi" w:cstheme="minorHAnsi"/>
        </w:rPr>
        <w:t xml:space="preserve"> to contact Cllr Sutton and reque</w:t>
      </w:r>
      <w:r w:rsidR="00560DA2">
        <w:rPr>
          <w:rFonts w:asciiTheme="minorHAnsi" w:hAnsiTheme="minorHAnsi" w:cstheme="minorHAnsi"/>
        </w:rPr>
        <w:t>st that SSC send similar letter to both farms and haulage companies that operate within the Parish.</w:t>
      </w:r>
    </w:p>
    <w:p w14:paraId="43C70948" w14:textId="77777777" w:rsidR="006B7E07" w:rsidRPr="00047F34" w:rsidRDefault="006B7E07" w:rsidP="00FD7CDE">
      <w:pPr>
        <w:pStyle w:val="NoSpacing"/>
        <w:spacing w:after="60"/>
        <w:rPr>
          <w:rFonts w:asciiTheme="minorHAnsi" w:hAnsiTheme="minorHAnsi" w:cstheme="minorHAnsi"/>
        </w:rPr>
      </w:pPr>
    </w:p>
    <w:p w14:paraId="57EC05C3" w14:textId="6034296C" w:rsidR="00FD7CDE" w:rsidRDefault="00FD7CDE" w:rsidP="00FD7CDE">
      <w:pPr>
        <w:pStyle w:val="NoSpacing"/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44. First Responders                                                                                                         </w:t>
      </w:r>
    </w:p>
    <w:p w14:paraId="47901ADE" w14:textId="75AE00A8" w:rsidR="00AB150A" w:rsidRDefault="00AB150A" w:rsidP="00FD7CDE">
      <w:pPr>
        <w:pStyle w:val="NoSpacing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Concerns have been raised that there are not </w:t>
      </w:r>
      <w:r w:rsidR="00560DA2">
        <w:rPr>
          <w:rFonts w:asciiTheme="minorHAnsi" w:hAnsiTheme="minorHAnsi" w:cstheme="minorHAnsi"/>
        </w:rPr>
        <w:t>enough trained volunteers in the Parish.</w:t>
      </w:r>
    </w:p>
    <w:p w14:paraId="68991D7C" w14:textId="28DBDE94" w:rsidR="00560DA2" w:rsidRDefault="00560DA2" w:rsidP="00FD7CDE">
      <w:pPr>
        <w:pStyle w:val="NoSpacing"/>
        <w:spacing w:after="60"/>
        <w:rPr>
          <w:rFonts w:asciiTheme="minorHAnsi" w:hAnsiTheme="minorHAnsi" w:cstheme="minorHAnsi"/>
        </w:rPr>
      </w:pPr>
      <w:r w:rsidRPr="00AD3C47">
        <w:rPr>
          <w:rFonts w:asciiTheme="minorHAnsi" w:hAnsiTheme="minorHAnsi" w:cstheme="minorHAnsi"/>
          <w:b/>
        </w:rPr>
        <w:t>Resolved</w:t>
      </w:r>
      <w:r>
        <w:rPr>
          <w:rFonts w:asciiTheme="minorHAnsi" w:hAnsiTheme="minorHAnsi" w:cstheme="minorHAnsi"/>
        </w:rPr>
        <w:t xml:space="preserve"> to contact MP J </w:t>
      </w:r>
      <w:proofErr w:type="spellStart"/>
      <w:r>
        <w:rPr>
          <w:rFonts w:asciiTheme="minorHAnsi" w:hAnsiTheme="minorHAnsi" w:cstheme="minorHAnsi"/>
        </w:rPr>
        <w:t>Lefroy</w:t>
      </w:r>
      <w:proofErr w:type="spellEnd"/>
      <w:r>
        <w:rPr>
          <w:rFonts w:asciiTheme="minorHAnsi" w:hAnsiTheme="minorHAnsi" w:cstheme="minorHAnsi"/>
        </w:rPr>
        <w:t xml:space="preserve"> and request that he contacts the Ambulance Service and express concerns that there a very few trained volunteers within the Parish and there are many volunteers willing to train. </w:t>
      </w:r>
    </w:p>
    <w:p w14:paraId="2F5C16AE" w14:textId="62B4F2EE" w:rsidR="00560DA2" w:rsidRDefault="00241CA6" w:rsidP="00FD7CDE">
      <w:pPr>
        <w:pStyle w:val="NoSpacing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</w:t>
      </w:r>
      <w:r w:rsidR="00560DA2">
        <w:rPr>
          <w:rFonts w:asciiTheme="minorHAnsi" w:hAnsiTheme="minorHAnsi" w:cstheme="minorHAnsi"/>
        </w:rPr>
        <w:t xml:space="preserve">lr </w:t>
      </w:r>
      <w:r>
        <w:rPr>
          <w:rFonts w:asciiTheme="minorHAnsi" w:hAnsiTheme="minorHAnsi" w:cstheme="minorHAnsi"/>
        </w:rPr>
        <w:t>W</w:t>
      </w:r>
      <w:r w:rsidR="00560DA2">
        <w:rPr>
          <w:rFonts w:asciiTheme="minorHAnsi" w:hAnsiTheme="minorHAnsi" w:cstheme="minorHAnsi"/>
        </w:rPr>
        <w:t>right is to raise this subject with the CEO of South Staffordshire Council.</w:t>
      </w:r>
    </w:p>
    <w:p w14:paraId="4B045018" w14:textId="77777777" w:rsidR="00AB150A" w:rsidRDefault="00AB150A" w:rsidP="00FD7CDE">
      <w:pPr>
        <w:pStyle w:val="NoSpacing"/>
        <w:spacing w:after="60"/>
        <w:rPr>
          <w:rFonts w:asciiTheme="minorHAnsi" w:hAnsiTheme="minorHAnsi" w:cstheme="minorHAnsi"/>
        </w:rPr>
      </w:pPr>
    </w:p>
    <w:p w14:paraId="3DB45E02" w14:textId="7E638578" w:rsidR="00FD7CDE" w:rsidRDefault="00FD7CDE" w:rsidP="00FD7CDE">
      <w:pPr>
        <w:pStyle w:val="NoSpacing"/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45. Policies                                                                                                                           </w:t>
      </w:r>
    </w:p>
    <w:p w14:paraId="4B87533C" w14:textId="2990B3AA" w:rsidR="00FD7CDE" w:rsidRDefault="00FD7CDE" w:rsidP="00FD7CDE">
      <w:pPr>
        <w:pStyle w:val="NoSpacing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Resolved </w:t>
      </w:r>
      <w:r>
        <w:rPr>
          <w:rFonts w:asciiTheme="minorHAnsi" w:hAnsiTheme="minorHAnsi" w:cstheme="minorHAnsi"/>
        </w:rPr>
        <w:t>to approve  and adopt the following policies:</w:t>
      </w:r>
    </w:p>
    <w:p w14:paraId="2190FCD7" w14:textId="77777777" w:rsidR="00FD7CDE" w:rsidRDefault="00FD7CDE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Cookie information policy</w:t>
      </w:r>
    </w:p>
    <w:p w14:paraId="524087FD" w14:textId="77777777" w:rsidR="00FD7CDE" w:rsidRDefault="00FD7CDE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 checklist procedure</w:t>
      </w:r>
    </w:p>
    <w:p w14:paraId="10ADE47B" w14:textId="77777777" w:rsidR="00FD7CDE" w:rsidRDefault="00FD7CDE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DPIA checklist procedure</w:t>
      </w:r>
    </w:p>
    <w:p w14:paraId="7A2307EA" w14:textId="77777777" w:rsidR="00FD7CDE" w:rsidRDefault="00FD7CDE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Constituent notice</w:t>
      </w:r>
    </w:p>
    <w:p w14:paraId="60BF6AD5" w14:textId="73B006DB" w:rsidR="00560DA2" w:rsidRDefault="00241CA6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assessment</w:t>
      </w:r>
    </w:p>
    <w:p w14:paraId="7C17310E" w14:textId="189FEE42" w:rsidR="00AB150A" w:rsidRPr="00AB150A" w:rsidRDefault="00AB150A" w:rsidP="00AB150A">
      <w:pPr>
        <w:pStyle w:val="NoSpacing"/>
        <w:spacing w:after="6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Resolved </w:t>
      </w:r>
      <w:r>
        <w:rPr>
          <w:rFonts w:asciiTheme="minorHAnsi" w:hAnsiTheme="minorHAnsi" w:cstheme="minorHAnsi"/>
        </w:rPr>
        <w:t>to defer the following policies to the next meeting</w:t>
      </w:r>
    </w:p>
    <w:p w14:paraId="2CF395EB" w14:textId="77777777" w:rsidR="00FD7CDE" w:rsidRDefault="00FD7CDE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Protection /privacy </w:t>
      </w:r>
    </w:p>
    <w:p w14:paraId="17CB203B" w14:textId="77777777" w:rsidR="00FD7CDE" w:rsidRDefault="00FD7CDE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Privacy notice for employees</w:t>
      </w:r>
    </w:p>
    <w:p w14:paraId="66A03253" w14:textId="77777777" w:rsidR="00FD7CDE" w:rsidRDefault="00FD7CDE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 and retention policy</w:t>
      </w:r>
    </w:p>
    <w:p w14:paraId="2AB79184" w14:textId="77777777" w:rsidR="00FD7CDE" w:rsidRDefault="00FD7CDE" w:rsidP="00FD7CDE">
      <w:pPr>
        <w:pStyle w:val="NoSpacing"/>
        <w:numPr>
          <w:ilvl w:val="0"/>
          <w:numId w:val="2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Erasure policy</w:t>
      </w:r>
    </w:p>
    <w:p w14:paraId="5F5635FD" w14:textId="77777777" w:rsidR="00FD7CDE" w:rsidRDefault="00FD7CDE" w:rsidP="00FD7CDE">
      <w:pPr>
        <w:pStyle w:val="NoSpacing"/>
        <w:spacing w:after="60"/>
        <w:ind w:left="720"/>
        <w:rPr>
          <w:rFonts w:asciiTheme="minorHAnsi" w:hAnsiTheme="minorHAnsi" w:cstheme="minorHAnsi"/>
        </w:rPr>
      </w:pPr>
    </w:p>
    <w:p w14:paraId="5210AA73" w14:textId="4307F465" w:rsidR="00FD7CDE" w:rsidRDefault="00FD7CDE" w:rsidP="00FD7CDE">
      <w:pPr>
        <w:pStyle w:val="NoSpacing"/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46.Councilor Co-option                                                                                                            </w:t>
      </w:r>
      <w:r w:rsidRPr="00047F34">
        <w:rPr>
          <w:rFonts w:asciiTheme="minorHAnsi" w:hAnsiTheme="minorHAnsi" w:cstheme="minorHAnsi"/>
          <w:b/>
        </w:rPr>
        <w:t>-</w:t>
      </w:r>
    </w:p>
    <w:p w14:paraId="0D548BED" w14:textId="6A303246" w:rsidR="00FD7CDE" w:rsidRDefault="00FD7CDE" w:rsidP="00FD7CDE">
      <w:pPr>
        <w:pStyle w:val="NoSpacing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Resolved to co-opt Mrs Sue Whittingham to the Parish Council with immediate effect</w:t>
      </w:r>
      <w:r w:rsidR="00AB150A">
        <w:rPr>
          <w:rFonts w:asciiTheme="minorHAnsi" w:hAnsiTheme="minorHAnsi" w:cstheme="minorHAnsi"/>
        </w:rPr>
        <w:t>, Clerk to notify.</w:t>
      </w:r>
    </w:p>
    <w:p w14:paraId="6CB23694" w14:textId="1AC9AEC8" w:rsidR="005252C5" w:rsidRPr="005252C5" w:rsidRDefault="005252C5" w:rsidP="00FD7CDE">
      <w:pPr>
        <w:rPr>
          <w:rFonts w:asciiTheme="minorHAnsi" w:hAnsiTheme="minorHAnsi" w:cs="Arial"/>
          <w:sz w:val="22"/>
          <w:szCs w:val="22"/>
        </w:rPr>
      </w:pPr>
    </w:p>
    <w:p w14:paraId="3E47FA76" w14:textId="14974873" w:rsidR="00913DF9" w:rsidRPr="005252C5" w:rsidRDefault="00913DF9" w:rsidP="005252C5">
      <w:pPr>
        <w:spacing w:line="240" w:lineRule="atLeast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5252C5">
        <w:rPr>
          <w:rFonts w:asciiTheme="minorHAnsi" w:hAnsiTheme="minorHAnsi" w:cs="Arial"/>
          <w:vanish/>
          <w:sz w:val="22"/>
          <w:szCs w:val="22"/>
        </w:rPr>
        <w:t xml:space="preserve">(list of accounts received to date enclosed)  </w:t>
      </w:r>
    </w:p>
    <w:p w14:paraId="6B76BC51" w14:textId="43DEBA8C" w:rsidR="00187BD1" w:rsidRPr="001F625A" w:rsidRDefault="00FD7CDE" w:rsidP="00187BD1">
      <w:pPr>
        <w:pStyle w:val="NoSpacing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47</w:t>
      </w:r>
      <w:r w:rsidR="00187BD1" w:rsidRPr="001F625A">
        <w:rPr>
          <w:rFonts w:asciiTheme="minorHAnsi" w:hAnsiTheme="minorHAnsi" w:cstheme="minorHAnsi"/>
          <w:b/>
        </w:rPr>
        <w:t>. Items for future</w:t>
      </w:r>
      <w:r w:rsidR="00187BD1" w:rsidRPr="001F625A">
        <w:rPr>
          <w:rFonts w:asciiTheme="minorHAnsi" w:hAnsiTheme="minorHAnsi" w:cstheme="minorHAnsi"/>
          <w:u w:val="single"/>
        </w:rPr>
        <w:t xml:space="preserve">                                      </w:t>
      </w:r>
    </w:p>
    <w:p w14:paraId="0F0E380C" w14:textId="6C8C3EC0" w:rsidR="00187BD1" w:rsidRPr="003A6844" w:rsidRDefault="00187BD1" w:rsidP="00187BD1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F625A">
        <w:rPr>
          <w:rFonts w:asciiTheme="minorHAnsi" w:hAnsiTheme="minorHAnsi" w:cstheme="minorHAnsi"/>
          <w:sz w:val="22"/>
          <w:szCs w:val="22"/>
        </w:rPr>
        <w:t>Each councillor may use this opportunity to report on matters of information</w:t>
      </w:r>
      <w:r w:rsidR="003A6844">
        <w:rPr>
          <w:rFonts w:asciiTheme="minorHAnsi" w:hAnsiTheme="minorHAnsi" w:cstheme="minorHAnsi"/>
          <w:sz w:val="22"/>
          <w:szCs w:val="22"/>
        </w:rPr>
        <w:t xml:space="preserve"> not included elsewhere on the </w:t>
      </w:r>
      <w:r w:rsidRPr="001F625A">
        <w:rPr>
          <w:rFonts w:asciiTheme="minorHAnsi" w:hAnsiTheme="minorHAnsi" w:cstheme="minorHAnsi"/>
          <w:sz w:val="22"/>
          <w:szCs w:val="22"/>
        </w:rPr>
        <w:t xml:space="preserve">agenda and to raise items for future agendas. </w:t>
      </w:r>
      <w:r w:rsidRPr="001F625A">
        <w:rPr>
          <w:rFonts w:asciiTheme="minorHAnsi" w:hAnsiTheme="minorHAnsi" w:cstheme="minorHAnsi"/>
          <w:b/>
          <w:sz w:val="22"/>
          <w:szCs w:val="22"/>
        </w:rPr>
        <w:t>Councillors are respectfully</w:t>
      </w:r>
      <w:r w:rsidRPr="001F625A">
        <w:rPr>
          <w:rFonts w:asciiTheme="minorHAnsi" w:hAnsiTheme="minorHAnsi" w:cstheme="minorHAnsi"/>
          <w:sz w:val="22"/>
          <w:szCs w:val="22"/>
        </w:rPr>
        <w:t xml:space="preserve"> </w:t>
      </w:r>
      <w:r w:rsidRPr="001F625A">
        <w:rPr>
          <w:rFonts w:asciiTheme="minorHAnsi" w:hAnsiTheme="minorHAnsi" w:cstheme="minorHAnsi"/>
          <w:b/>
          <w:sz w:val="22"/>
          <w:szCs w:val="22"/>
        </w:rPr>
        <w:t>reminded that this is not an</w:t>
      </w:r>
      <w:r w:rsidR="003A6844">
        <w:rPr>
          <w:rFonts w:asciiTheme="minorHAnsi" w:hAnsiTheme="minorHAnsi" w:cstheme="minorHAnsi"/>
          <w:sz w:val="22"/>
          <w:szCs w:val="22"/>
        </w:rPr>
        <w:t xml:space="preserve"> </w:t>
      </w:r>
      <w:r w:rsidRPr="001F625A">
        <w:rPr>
          <w:rFonts w:asciiTheme="minorHAnsi" w:hAnsiTheme="minorHAnsi" w:cstheme="minorHAnsi"/>
          <w:b/>
          <w:sz w:val="22"/>
          <w:szCs w:val="22"/>
        </w:rPr>
        <w:t>opportunity for debate or decision making.</w:t>
      </w:r>
    </w:p>
    <w:p w14:paraId="6304E91B" w14:textId="08795671" w:rsidR="00FB68BD" w:rsidRDefault="006B7E07" w:rsidP="00241CA6">
      <w:pPr>
        <w:pStyle w:val="ListParagraph"/>
        <w:numPr>
          <w:ilvl w:val="0"/>
          <w:numId w:val="24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1CA6">
        <w:rPr>
          <w:rFonts w:asciiTheme="minorHAnsi" w:hAnsiTheme="minorHAnsi" w:cstheme="minorHAnsi"/>
          <w:b/>
          <w:sz w:val="22"/>
          <w:szCs w:val="22"/>
        </w:rPr>
        <w:t>Birkenshaw</w:t>
      </w:r>
      <w:proofErr w:type="spellEnd"/>
      <w:r w:rsidRPr="00241CA6">
        <w:rPr>
          <w:rFonts w:asciiTheme="minorHAnsi" w:hAnsiTheme="minorHAnsi" w:cstheme="minorHAnsi"/>
          <w:b/>
          <w:sz w:val="22"/>
          <w:szCs w:val="22"/>
        </w:rPr>
        <w:t xml:space="preserve"> Lane</w:t>
      </w:r>
    </w:p>
    <w:p w14:paraId="5B504D86" w14:textId="32BAFE99" w:rsidR="00241CA6" w:rsidRPr="00241CA6" w:rsidRDefault="00241CA6" w:rsidP="00241CA6">
      <w:pPr>
        <w:pStyle w:val="ListParagraph"/>
        <w:numPr>
          <w:ilvl w:val="0"/>
          <w:numId w:val="24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Freight hub update</w:t>
      </w:r>
    </w:p>
    <w:p w14:paraId="6E433E6A" w14:textId="77777777" w:rsidR="00241CA6" w:rsidRDefault="00241CA6" w:rsidP="00187BD1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F88E686" w14:textId="6BC43DE4" w:rsidR="00187BD1" w:rsidRPr="001F625A" w:rsidRDefault="00FD7CDE" w:rsidP="00187BD1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48</w:t>
      </w:r>
      <w:r w:rsidR="00187BD1" w:rsidRPr="001F625A">
        <w:rPr>
          <w:rFonts w:asciiTheme="minorHAnsi" w:hAnsiTheme="minorHAnsi" w:cstheme="minorHAnsi"/>
          <w:b/>
          <w:sz w:val="22"/>
          <w:szCs w:val="22"/>
        </w:rPr>
        <w:t>.</w:t>
      </w:r>
      <w:r w:rsidR="00187BD1" w:rsidRPr="001F625A">
        <w:rPr>
          <w:rFonts w:asciiTheme="minorHAnsi" w:hAnsiTheme="minorHAnsi" w:cstheme="minorHAnsi"/>
          <w:sz w:val="22"/>
          <w:szCs w:val="22"/>
        </w:rPr>
        <w:t xml:space="preserve"> </w:t>
      </w:r>
      <w:r w:rsidR="00187BD1" w:rsidRPr="001F625A">
        <w:rPr>
          <w:rFonts w:asciiTheme="minorHAnsi" w:hAnsiTheme="minorHAnsi" w:cstheme="minorHAnsi"/>
          <w:b/>
          <w:sz w:val="22"/>
          <w:szCs w:val="22"/>
        </w:rPr>
        <w:t>Date of next meeting</w:t>
      </w:r>
      <w:r w:rsidR="00187BD1" w:rsidRPr="001F625A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FD7CD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 </w:t>
      </w:r>
      <w:r w:rsidR="00187BD1">
        <w:rPr>
          <w:rFonts w:asciiTheme="minorHAnsi" w:hAnsiTheme="minorHAnsi" w:cstheme="minorHAnsi"/>
          <w:sz w:val="22"/>
          <w:szCs w:val="22"/>
        </w:rPr>
        <w:t>2018</w:t>
      </w:r>
      <w:r w:rsidR="00187BD1" w:rsidRPr="001F625A">
        <w:rPr>
          <w:rFonts w:asciiTheme="minorHAnsi" w:hAnsiTheme="minorHAnsi" w:cstheme="minorHAnsi"/>
          <w:sz w:val="22"/>
          <w:szCs w:val="22"/>
        </w:rPr>
        <w:t xml:space="preserve"> at 7.30pm at Lapley and Wheaton Aston Village Hall</w:t>
      </w:r>
    </w:p>
    <w:p w14:paraId="49D43A7E" w14:textId="0F0C63EA" w:rsidR="004F450C" w:rsidRPr="0030464C" w:rsidRDefault="00EC4CB0" w:rsidP="00241CA6">
      <w:pPr>
        <w:spacing w:line="240" w:lineRule="atLeast"/>
        <w:rPr>
          <w:rFonts w:asciiTheme="minorHAnsi" w:hAnsiTheme="minorHAnsi"/>
          <w:bCs/>
          <w:color w:val="000000"/>
          <w:sz w:val="22"/>
          <w:szCs w:val="22"/>
        </w:rPr>
      </w:pPr>
      <w:r w:rsidRPr="0030464C">
        <w:rPr>
          <w:rFonts w:asciiTheme="minorHAnsi" w:hAnsiTheme="minorHAnsi"/>
          <w:b/>
          <w:bCs/>
          <w:color w:val="000000"/>
          <w:sz w:val="22"/>
          <w:szCs w:val="22"/>
        </w:rPr>
        <w:t xml:space="preserve">Meeting closed  </w:t>
      </w:r>
      <w:r w:rsidR="003A6844">
        <w:rPr>
          <w:rFonts w:asciiTheme="minorHAnsi" w:hAnsiTheme="minorHAnsi"/>
          <w:b/>
          <w:bCs/>
          <w:color w:val="000000"/>
          <w:sz w:val="22"/>
          <w:szCs w:val="22"/>
        </w:rPr>
        <w:t>9</w:t>
      </w:r>
      <w:r w:rsidR="000B3F97">
        <w:rPr>
          <w:rFonts w:asciiTheme="minorHAnsi" w:hAnsiTheme="minorHAnsi"/>
          <w:b/>
          <w:bCs/>
          <w:color w:val="000000"/>
          <w:sz w:val="22"/>
          <w:szCs w:val="22"/>
        </w:rPr>
        <w:t>.1</w:t>
      </w:r>
      <w:r w:rsidR="00241CA6">
        <w:rPr>
          <w:rFonts w:asciiTheme="minorHAnsi" w:hAnsiTheme="minorHAnsi"/>
          <w:b/>
          <w:bCs/>
          <w:color w:val="000000"/>
          <w:sz w:val="22"/>
          <w:szCs w:val="22"/>
        </w:rPr>
        <w:t>0</w:t>
      </w:r>
      <w:r w:rsidR="00D267B5" w:rsidRPr="0030464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0464C">
        <w:rPr>
          <w:rFonts w:asciiTheme="minorHAnsi" w:hAnsiTheme="minorHAnsi"/>
          <w:b/>
          <w:bCs/>
          <w:color w:val="000000"/>
          <w:sz w:val="22"/>
          <w:szCs w:val="22"/>
        </w:rPr>
        <w:t>p</w:t>
      </w:r>
      <w:r w:rsidR="00AB7227" w:rsidRPr="0030464C">
        <w:rPr>
          <w:rFonts w:asciiTheme="minorHAnsi" w:hAnsiTheme="minorHAnsi"/>
          <w:b/>
          <w:bCs/>
          <w:color w:val="000000"/>
          <w:sz w:val="22"/>
          <w:szCs w:val="22"/>
        </w:rPr>
        <w:t>m</w:t>
      </w:r>
    </w:p>
    <w:p w14:paraId="6DD4DE05" w14:textId="77777777" w:rsidR="004F450C" w:rsidRPr="0030464C" w:rsidRDefault="004F450C" w:rsidP="00123005">
      <w:pPr>
        <w:spacing w:line="240" w:lineRule="atLeast"/>
        <w:ind w:left="28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A565563" w14:textId="5A9A20E9" w:rsidR="004F450C" w:rsidRPr="0030464C" w:rsidRDefault="004F450C" w:rsidP="00123005">
      <w:pPr>
        <w:spacing w:line="240" w:lineRule="atLeast"/>
        <w:ind w:left="2880"/>
        <w:rPr>
          <w:rFonts w:asciiTheme="minorHAnsi" w:hAnsiTheme="minorHAnsi"/>
          <w:b/>
          <w:bCs/>
          <w:color w:val="000000"/>
          <w:sz w:val="22"/>
          <w:szCs w:val="22"/>
        </w:rPr>
        <w:sectPr w:rsidR="004F450C" w:rsidRPr="0030464C" w:rsidSect="00987B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440" w:right="1440" w:bottom="1440" w:left="1440" w:header="720" w:footer="262" w:gutter="0"/>
          <w:cols w:space="720"/>
          <w:noEndnote/>
          <w:docGrid w:linePitch="326"/>
        </w:sectPr>
      </w:pPr>
      <w:r w:rsidRPr="0030464C">
        <w:rPr>
          <w:rFonts w:asciiTheme="minorHAnsi" w:hAnsiTheme="minorHAnsi"/>
          <w:b/>
          <w:bCs/>
          <w:color w:val="000000"/>
          <w:sz w:val="22"/>
          <w:szCs w:val="22"/>
        </w:rPr>
        <w:t>Signed…………………………………………..Chairman……………………….</w:t>
      </w:r>
    </w:p>
    <w:p w14:paraId="0D1A1ED0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3E1CBA2D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6F1F150E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  <w:r w:rsidRPr="0030464C">
        <w:rPr>
          <w:rFonts w:asciiTheme="minorHAnsi" w:hAnsiTheme="minorHAnsi" w:cs="Arial"/>
          <w:b/>
          <w:sz w:val="22"/>
          <w:szCs w:val="22"/>
          <w:lang w:eastAsia="en-GB"/>
        </w:rPr>
        <w:t>Council Attendance</w:t>
      </w:r>
    </w:p>
    <w:p w14:paraId="1677A995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07B17766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3E3E355C" w14:textId="77777777" w:rsidR="00EC4E45" w:rsidRPr="0030464C" w:rsidRDefault="00EC4E45" w:rsidP="001B7EED">
      <w:pPr>
        <w:rPr>
          <w:rFonts w:asciiTheme="minorHAnsi" w:hAnsiTheme="minorHAnsi" w:cs="Arial"/>
          <w:b/>
          <w:sz w:val="22"/>
          <w:szCs w:val="22"/>
          <w:lang w:eastAsia="en-GB"/>
        </w:rPr>
      </w:pPr>
    </w:p>
    <w:tbl>
      <w:tblPr>
        <w:tblpPr w:leftFromText="180" w:rightFromText="180" w:vertAnchor="page" w:horzAnchor="margin" w:tblpXSpec="center" w:tblpY="3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98"/>
        <w:gridCol w:w="638"/>
        <w:gridCol w:w="233"/>
        <w:gridCol w:w="522"/>
        <w:gridCol w:w="1021"/>
        <w:gridCol w:w="1025"/>
        <w:gridCol w:w="2071"/>
        <w:gridCol w:w="627"/>
        <w:gridCol w:w="437"/>
        <w:gridCol w:w="493"/>
        <w:gridCol w:w="464"/>
        <w:gridCol w:w="503"/>
        <w:gridCol w:w="1236"/>
      </w:tblGrid>
      <w:tr w:rsidR="001B7EED" w:rsidRPr="0030464C" w14:paraId="1558EFCB" w14:textId="77777777" w:rsidTr="00FB68BD">
        <w:trPr>
          <w:trHeight w:val="315"/>
        </w:trPr>
        <w:tc>
          <w:tcPr>
            <w:tcW w:w="0" w:type="auto"/>
            <w:vMerge w:val="restart"/>
            <w:noWrap/>
            <w:vAlign w:val="center"/>
          </w:tcPr>
          <w:p w14:paraId="7391D1D3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070" w:type="dxa"/>
            <w:gridSpan w:val="7"/>
            <w:noWrap/>
            <w:vAlign w:val="center"/>
          </w:tcPr>
          <w:p w14:paraId="3C2B8FD4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Wheaton Aston</w:t>
            </w:r>
          </w:p>
        </w:tc>
        <w:tc>
          <w:tcPr>
            <w:tcW w:w="0" w:type="auto"/>
            <w:gridSpan w:val="2"/>
            <w:vAlign w:val="center"/>
          </w:tcPr>
          <w:p w14:paraId="6E397B60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Stretton</w:t>
            </w:r>
          </w:p>
        </w:tc>
        <w:tc>
          <w:tcPr>
            <w:tcW w:w="0" w:type="auto"/>
            <w:gridSpan w:val="2"/>
            <w:noWrap/>
            <w:vAlign w:val="center"/>
          </w:tcPr>
          <w:p w14:paraId="2E3EF708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Lapley</w:t>
            </w:r>
          </w:p>
        </w:tc>
        <w:tc>
          <w:tcPr>
            <w:tcW w:w="1236" w:type="dxa"/>
            <w:noWrap/>
            <w:vAlign w:val="center"/>
          </w:tcPr>
          <w:p w14:paraId="4097A9C6" w14:textId="77777777" w:rsidR="001B7EED" w:rsidRPr="0030464C" w:rsidRDefault="001B7EED" w:rsidP="004C77CE">
            <w:pPr>
              <w:tabs>
                <w:tab w:val="left" w:pos="478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 Attendance</w:t>
            </w:r>
          </w:p>
        </w:tc>
      </w:tr>
      <w:tr w:rsidR="00FB68BD" w:rsidRPr="0030464C" w14:paraId="35AF8F96" w14:textId="77777777" w:rsidTr="00FB68BD">
        <w:trPr>
          <w:trHeight w:val="388"/>
        </w:trPr>
        <w:tc>
          <w:tcPr>
            <w:tcW w:w="0" w:type="auto"/>
            <w:vMerge/>
            <w:noWrap/>
            <w:vAlign w:val="center"/>
          </w:tcPr>
          <w:p w14:paraId="0FF3F094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1C61093A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BJC</w:t>
            </w:r>
          </w:p>
        </w:tc>
        <w:tc>
          <w:tcPr>
            <w:tcW w:w="0" w:type="auto"/>
            <w:noWrap/>
            <w:vAlign w:val="center"/>
          </w:tcPr>
          <w:p w14:paraId="51ABB708" w14:textId="4FCB8A3E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999A41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PE</w:t>
            </w:r>
          </w:p>
        </w:tc>
        <w:tc>
          <w:tcPr>
            <w:tcW w:w="983" w:type="dxa"/>
            <w:vAlign w:val="center"/>
          </w:tcPr>
          <w:p w14:paraId="76BF7C1D" w14:textId="1D63A8DC" w:rsidR="001B7EED" w:rsidRPr="0030464C" w:rsidRDefault="00FB68B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WM</w:t>
            </w:r>
          </w:p>
        </w:tc>
        <w:tc>
          <w:tcPr>
            <w:tcW w:w="1025" w:type="dxa"/>
            <w:vAlign w:val="center"/>
          </w:tcPr>
          <w:p w14:paraId="2B094FD6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TN</w:t>
            </w:r>
          </w:p>
        </w:tc>
        <w:tc>
          <w:tcPr>
            <w:tcW w:w="1567" w:type="dxa"/>
            <w:noWrap/>
            <w:vAlign w:val="center"/>
          </w:tcPr>
          <w:p w14:paraId="1F487C6B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PT</w:t>
            </w:r>
          </w:p>
        </w:tc>
        <w:tc>
          <w:tcPr>
            <w:tcW w:w="0" w:type="auto"/>
            <w:noWrap/>
            <w:vAlign w:val="center"/>
          </w:tcPr>
          <w:p w14:paraId="3AD9C6C6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SW</w:t>
            </w:r>
          </w:p>
        </w:tc>
        <w:tc>
          <w:tcPr>
            <w:tcW w:w="0" w:type="auto"/>
            <w:vAlign w:val="center"/>
          </w:tcPr>
          <w:p w14:paraId="4FAB72B8" w14:textId="1C0A52B7" w:rsidR="001B7EED" w:rsidRPr="0030464C" w:rsidRDefault="00FB68B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center"/>
          </w:tcPr>
          <w:p w14:paraId="7F5CE00C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BW</w:t>
            </w:r>
          </w:p>
        </w:tc>
        <w:tc>
          <w:tcPr>
            <w:tcW w:w="0" w:type="auto"/>
            <w:noWrap/>
            <w:vAlign w:val="center"/>
          </w:tcPr>
          <w:p w14:paraId="290C1915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MF</w:t>
            </w:r>
          </w:p>
        </w:tc>
        <w:tc>
          <w:tcPr>
            <w:tcW w:w="0" w:type="auto"/>
            <w:vAlign w:val="center"/>
          </w:tcPr>
          <w:p w14:paraId="502B03AF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1236" w:type="dxa"/>
            <w:noWrap/>
            <w:vAlign w:val="center"/>
          </w:tcPr>
          <w:p w14:paraId="1D392E3D" w14:textId="77777777" w:rsidR="001B7EED" w:rsidRPr="0030464C" w:rsidRDefault="001B7EED" w:rsidP="004C77C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68BD" w:rsidRPr="0030464C" w14:paraId="3EE5F78E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2B243487" w14:textId="13D8FEB0" w:rsidR="001B7EED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3/5/18</w:t>
            </w:r>
          </w:p>
        </w:tc>
        <w:tc>
          <w:tcPr>
            <w:tcW w:w="0" w:type="auto"/>
            <w:noWrap/>
            <w:vAlign w:val="center"/>
          </w:tcPr>
          <w:p w14:paraId="26FFDA03" w14:textId="173DE4BF" w:rsidR="001B7EED" w:rsidRPr="0030464C" w:rsidRDefault="00511C3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405B7D0E" w14:textId="20796991" w:rsidR="001B7EED" w:rsidRPr="0030464C" w:rsidRDefault="001B7EED" w:rsidP="004C7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0D9655E" w14:textId="3C7D37A6" w:rsidR="001B7EED" w:rsidRPr="0030464C" w:rsidRDefault="00511C3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3" w:type="dxa"/>
            <w:vAlign w:val="center"/>
          </w:tcPr>
          <w:p w14:paraId="7F129479" w14:textId="2ACCA0FD" w:rsidR="001B7EED" w:rsidRPr="0030464C" w:rsidRDefault="00511C36" w:rsidP="004C7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025" w:type="dxa"/>
            <w:vAlign w:val="center"/>
          </w:tcPr>
          <w:p w14:paraId="06D6D12F" w14:textId="0748E0E8" w:rsidR="001B7EED" w:rsidRPr="0030464C" w:rsidRDefault="00511C3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7" w:type="dxa"/>
            <w:noWrap/>
            <w:vAlign w:val="center"/>
          </w:tcPr>
          <w:p w14:paraId="7A23A8D9" w14:textId="11E8D357" w:rsidR="001B7EED" w:rsidRPr="0030464C" w:rsidRDefault="00511C36" w:rsidP="004C7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4511968D" w14:textId="2C0066C8" w:rsidR="001B7EED" w:rsidRPr="0030464C" w:rsidRDefault="00511C3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14:paraId="4EC973AB" w14:textId="2673C6A6" w:rsidR="001B7EED" w:rsidRPr="0030464C" w:rsidRDefault="00511C3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14:paraId="216735CC" w14:textId="4298866D" w:rsidR="001B7EED" w:rsidRPr="0030464C" w:rsidRDefault="00511C36" w:rsidP="004C7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14:paraId="0F87A250" w14:textId="7069DF4F" w:rsidR="001B7EED" w:rsidRPr="0030464C" w:rsidRDefault="00511C3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616A8A50" w14:textId="28A8C021" w:rsidR="001B7EED" w:rsidRPr="0030464C" w:rsidRDefault="00511C36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6" w:type="dxa"/>
            <w:noWrap/>
            <w:vAlign w:val="center"/>
          </w:tcPr>
          <w:p w14:paraId="4F490231" w14:textId="6CDF7127" w:rsidR="001B7EED" w:rsidRPr="0030464C" w:rsidRDefault="00511C36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6/10</w:t>
            </w:r>
          </w:p>
        </w:tc>
      </w:tr>
      <w:tr w:rsidR="00FB68BD" w:rsidRPr="0030464C" w14:paraId="46D7FC57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1756CFB1" w14:textId="009AF8DD" w:rsidR="001B7EED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7/6/18</w:t>
            </w:r>
          </w:p>
        </w:tc>
        <w:tc>
          <w:tcPr>
            <w:tcW w:w="0" w:type="auto"/>
            <w:noWrap/>
            <w:vAlign w:val="center"/>
          </w:tcPr>
          <w:p w14:paraId="786A6940" w14:textId="0DA79B4E" w:rsidR="001B7EED" w:rsidRPr="0030464C" w:rsidRDefault="00241CA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14:paraId="2554C60C" w14:textId="77777777" w:rsidR="001B7EED" w:rsidRPr="0030464C" w:rsidRDefault="001B7EED" w:rsidP="00FB68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3E6F56" w14:textId="71FDADF0" w:rsidR="001B7EED" w:rsidRPr="0030464C" w:rsidRDefault="00241CA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3" w:type="dxa"/>
            <w:vAlign w:val="center"/>
          </w:tcPr>
          <w:p w14:paraId="3641F9D4" w14:textId="2C06CFA4" w:rsidR="001B7EED" w:rsidRPr="0030464C" w:rsidRDefault="00241CA6" w:rsidP="004C7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025" w:type="dxa"/>
            <w:vAlign w:val="center"/>
          </w:tcPr>
          <w:p w14:paraId="1C1A0DB7" w14:textId="1C589F5F" w:rsidR="001B7EED" w:rsidRPr="0030464C" w:rsidRDefault="00241CA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7" w:type="dxa"/>
            <w:noWrap/>
            <w:vAlign w:val="center"/>
          </w:tcPr>
          <w:p w14:paraId="2E8CD4D6" w14:textId="0EE6BC5B" w:rsidR="001B7EED" w:rsidRPr="0030464C" w:rsidRDefault="00241CA6" w:rsidP="004C7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6BCDE7C9" w14:textId="44D4B56B" w:rsidR="001B7EED" w:rsidRPr="0030464C" w:rsidRDefault="00241CA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14:paraId="55420640" w14:textId="2F4092DA" w:rsidR="001B7EED" w:rsidRPr="0030464C" w:rsidRDefault="00241CA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14:paraId="60F6A562" w14:textId="5B4E8BE3" w:rsidR="001B7EED" w:rsidRPr="0030464C" w:rsidRDefault="00241CA6" w:rsidP="004C77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14:paraId="71337C29" w14:textId="6F59635F" w:rsidR="001B7EED" w:rsidRPr="0030464C" w:rsidRDefault="00241CA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5F2F2FBF" w14:textId="53462088" w:rsidR="001B7EED" w:rsidRPr="0030464C" w:rsidRDefault="00241CA6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6" w:type="dxa"/>
            <w:noWrap/>
            <w:vAlign w:val="center"/>
          </w:tcPr>
          <w:p w14:paraId="3047A028" w14:textId="445AE656" w:rsidR="001B7EED" w:rsidRPr="0030464C" w:rsidRDefault="00241CA6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7/10</w:t>
            </w:r>
          </w:p>
        </w:tc>
      </w:tr>
      <w:tr w:rsidR="00FB68BD" w:rsidRPr="0030464C" w14:paraId="2D89488B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66F87F54" w14:textId="117D989B" w:rsidR="001B7EED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5/7/18</w:t>
            </w:r>
          </w:p>
        </w:tc>
        <w:tc>
          <w:tcPr>
            <w:tcW w:w="0" w:type="auto"/>
            <w:noWrap/>
            <w:vAlign w:val="center"/>
          </w:tcPr>
          <w:p w14:paraId="66399EAB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4B88E834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E40E3D0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7A7082FE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495E41B5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400BAB46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1AB67333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6E2C0A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9C6488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17C99AA3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3E21FA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66AA4797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B68BD" w:rsidRPr="0030464C" w14:paraId="1E4B5699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06B0CA6D" w14:textId="2B1D4BF7" w:rsidR="001B7EED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6/9/18</w:t>
            </w:r>
          </w:p>
        </w:tc>
        <w:tc>
          <w:tcPr>
            <w:tcW w:w="0" w:type="auto"/>
            <w:noWrap/>
            <w:vAlign w:val="center"/>
          </w:tcPr>
          <w:p w14:paraId="4752677A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3F588FC8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90CB0A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4CA213E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7969FC7F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72087E15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4AD9E5D6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532679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F7C0BB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4FA9986E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498D47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78BDA40C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B68BD" w:rsidRPr="0030464C" w14:paraId="3D7A235F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4B45F756" w14:textId="5216A297" w:rsidR="001B7EED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4/10/18</w:t>
            </w:r>
          </w:p>
        </w:tc>
        <w:tc>
          <w:tcPr>
            <w:tcW w:w="0" w:type="auto"/>
            <w:noWrap/>
            <w:vAlign w:val="center"/>
          </w:tcPr>
          <w:p w14:paraId="562E6A38" w14:textId="6BFE108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4DADC73A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C0D097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660F067F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69792793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67F032C1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04D7F5BA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FA8B5A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C0F109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55EBAB21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10E80E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1CA33D7A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B68BD" w:rsidRPr="0030464C" w14:paraId="2B629A64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11ABDA3E" w14:textId="43BC745E" w:rsidR="001B7EED" w:rsidRPr="0030464C" w:rsidRDefault="00FB68BD" w:rsidP="001B7EE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1/11/18</w:t>
            </w:r>
          </w:p>
        </w:tc>
        <w:tc>
          <w:tcPr>
            <w:tcW w:w="0" w:type="auto"/>
            <w:noWrap/>
            <w:vAlign w:val="center"/>
          </w:tcPr>
          <w:p w14:paraId="08E03120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1BC95FBC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6A713D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6986DEA4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76181D3B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1626509B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56EEFAA3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121F20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40D549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4D431002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CA094D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01D38A05" w14:textId="77777777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B68BD" w:rsidRPr="0030464C" w14:paraId="165ED2C0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00C9A721" w14:textId="5249C8FA" w:rsidR="001B7EED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6/12/18</w:t>
            </w:r>
          </w:p>
        </w:tc>
        <w:tc>
          <w:tcPr>
            <w:tcW w:w="0" w:type="auto"/>
            <w:noWrap/>
            <w:vAlign w:val="center"/>
          </w:tcPr>
          <w:p w14:paraId="531D5B54" w14:textId="0CCD0CAC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28458427" w14:textId="316BDF41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EB9AEC" w14:textId="12608001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2A2FF8A" w14:textId="1B1B7378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623226A0" w14:textId="0729728D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3900ABA1" w14:textId="5C1C484A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69C521B8" w14:textId="440E1A25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AB6EB4" w14:textId="6C0DE06B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C2C795" w14:textId="6B67670C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246F70F4" w14:textId="78E93310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24D019A" w14:textId="2558E8D2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3F435D4B" w14:textId="5EE88B71" w:rsidR="001B7EED" w:rsidRPr="0030464C" w:rsidRDefault="001B7EE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B68BD" w:rsidRPr="0030464C" w14:paraId="598DE988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515BE2F6" w14:textId="3F454FB1" w:rsidR="004F450C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10/1/19</w:t>
            </w:r>
          </w:p>
        </w:tc>
        <w:tc>
          <w:tcPr>
            <w:tcW w:w="0" w:type="auto"/>
            <w:noWrap/>
            <w:vAlign w:val="center"/>
          </w:tcPr>
          <w:p w14:paraId="4D1EDB79" w14:textId="1A3A4F03" w:rsidR="004F450C" w:rsidRPr="0030464C" w:rsidRDefault="004F450C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33D67E36" w14:textId="49F5DB37" w:rsidR="004F450C" w:rsidRPr="0030464C" w:rsidRDefault="004F450C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B49B82" w14:textId="77E79E80" w:rsidR="004F450C" w:rsidRPr="0030464C" w:rsidRDefault="004F450C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9BEA56B" w14:textId="0BB88652" w:rsidR="004F450C" w:rsidRPr="0030464C" w:rsidRDefault="004F450C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41DCAF85" w14:textId="4105A7F8" w:rsidR="004F450C" w:rsidRPr="0030464C" w:rsidRDefault="004F450C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4A465D41" w14:textId="1109A712" w:rsidR="004F450C" w:rsidRPr="0030464C" w:rsidRDefault="004F450C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08745B96" w14:textId="3A5B0613" w:rsidR="004F450C" w:rsidRPr="0030464C" w:rsidRDefault="004F450C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EA3C37" w14:textId="5104EB01" w:rsidR="004F450C" w:rsidRPr="0030464C" w:rsidRDefault="004F450C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150910" w14:textId="44B878FA" w:rsidR="004F450C" w:rsidRPr="0030464C" w:rsidRDefault="004F450C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050960B1" w14:textId="7405F312" w:rsidR="004F450C" w:rsidRPr="0030464C" w:rsidRDefault="004F450C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CF0A6A" w14:textId="234AFB18" w:rsidR="004F450C" w:rsidRPr="0030464C" w:rsidRDefault="004F450C" w:rsidP="004C77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48CF737A" w14:textId="0E8F7D72" w:rsidR="004F450C" w:rsidRPr="0030464C" w:rsidRDefault="004F450C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B68BD" w:rsidRPr="0030464C" w14:paraId="4EAADFF1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4612DADF" w14:textId="1744C172" w:rsidR="009168D6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7/2/19</w:t>
            </w:r>
          </w:p>
        </w:tc>
        <w:tc>
          <w:tcPr>
            <w:tcW w:w="0" w:type="auto"/>
            <w:noWrap/>
            <w:vAlign w:val="center"/>
          </w:tcPr>
          <w:p w14:paraId="5C636DB5" w14:textId="31CC3AF5" w:rsidR="009168D6" w:rsidRPr="0030464C" w:rsidRDefault="009168D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6D74AAA4" w14:textId="02FE99DB" w:rsidR="009168D6" w:rsidRPr="0030464C" w:rsidRDefault="009168D6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C35961" w14:textId="7C6119A8" w:rsidR="009168D6" w:rsidRPr="0030464C" w:rsidRDefault="009168D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7448A531" w14:textId="34223D97" w:rsidR="009168D6" w:rsidRPr="0030464C" w:rsidRDefault="009168D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21F64988" w14:textId="20A1A87E" w:rsidR="009168D6" w:rsidRPr="0030464C" w:rsidRDefault="009168D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006F9C49" w14:textId="74C9AD0E" w:rsidR="009168D6" w:rsidRPr="0030464C" w:rsidRDefault="009168D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54CB40A2" w14:textId="7800F6A2" w:rsidR="009168D6" w:rsidRPr="0030464C" w:rsidRDefault="009168D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7B75D3" w14:textId="58028B21" w:rsidR="009168D6" w:rsidRPr="0030464C" w:rsidRDefault="009168D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63DEF7" w14:textId="74A04894" w:rsidR="009168D6" w:rsidRPr="0030464C" w:rsidRDefault="009168D6" w:rsidP="009168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156D963B" w14:textId="440D3C91" w:rsidR="009168D6" w:rsidRPr="0030464C" w:rsidRDefault="009168D6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290983" w14:textId="4AD9689B" w:rsidR="009168D6" w:rsidRPr="0030464C" w:rsidRDefault="009168D6" w:rsidP="004C77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495EA348" w14:textId="118EEBA9" w:rsidR="009168D6" w:rsidRPr="0030464C" w:rsidRDefault="009168D6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B68BD" w:rsidRPr="0030464C" w14:paraId="477B36E4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1D8A1E40" w14:textId="6AD24356" w:rsidR="008A0FB9" w:rsidRPr="0030464C" w:rsidRDefault="00FB68BD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7/3/19</w:t>
            </w:r>
          </w:p>
        </w:tc>
        <w:tc>
          <w:tcPr>
            <w:tcW w:w="0" w:type="auto"/>
            <w:noWrap/>
            <w:vAlign w:val="center"/>
          </w:tcPr>
          <w:p w14:paraId="56B74C99" w14:textId="32F374B5" w:rsidR="008A0FB9" w:rsidRPr="0030464C" w:rsidRDefault="008A0FB9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51027122" w14:textId="40D11414" w:rsidR="008A0FB9" w:rsidRPr="0030464C" w:rsidRDefault="008A0FB9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5BB003D" w14:textId="2FFC1251" w:rsidR="008A0FB9" w:rsidRPr="0030464C" w:rsidRDefault="008A0FB9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52050AA9" w14:textId="7457791A" w:rsidR="008A0FB9" w:rsidRPr="0030464C" w:rsidRDefault="008A0FB9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2676E1D1" w14:textId="5ACDC5D1" w:rsidR="008A0FB9" w:rsidRPr="0030464C" w:rsidRDefault="008A0FB9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39C1E266" w14:textId="232AC802" w:rsidR="008A0FB9" w:rsidRPr="0030464C" w:rsidRDefault="008A0FB9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5E1723DE" w14:textId="3B47A97A" w:rsidR="008A0FB9" w:rsidRPr="0030464C" w:rsidRDefault="008A0FB9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C7DA0F" w14:textId="473D825D" w:rsidR="008A0FB9" w:rsidRPr="0030464C" w:rsidRDefault="008A0FB9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054631" w14:textId="1DBF09D8" w:rsidR="008A0FB9" w:rsidRPr="0030464C" w:rsidRDefault="008A0FB9" w:rsidP="009168D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7362B059" w14:textId="44E97810" w:rsidR="008A0FB9" w:rsidRPr="0030464C" w:rsidRDefault="008A0FB9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142B69" w14:textId="4BAFDA6C" w:rsidR="008A0FB9" w:rsidRPr="0030464C" w:rsidRDefault="008A0FB9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1CD23656" w14:textId="345B4E8E" w:rsidR="008A0FB9" w:rsidRPr="0030464C" w:rsidRDefault="008A0FB9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B68BD" w:rsidRPr="0030464C" w14:paraId="689C2FBD" w14:textId="77777777" w:rsidTr="00FB68BD">
        <w:trPr>
          <w:trHeight w:val="315"/>
        </w:trPr>
        <w:tc>
          <w:tcPr>
            <w:tcW w:w="0" w:type="auto"/>
            <w:noWrap/>
            <w:vAlign w:val="center"/>
          </w:tcPr>
          <w:p w14:paraId="69D25926" w14:textId="5492614E" w:rsidR="00D911E8" w:rsidRPr="0030464C" w:rsidRDefault="00FB68BD" w:rsidP="00FB68B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4/4/19</w:t>
            </w:r>
          </w:p>
        </w:tc>
        <w:tc>
          <w:tcPr>
            <w:tcW w:w="0" w:type="auto"/>
            <w:noWrap/>
            <w:vAlign w:val="center"/>
          </w:tcPr>
          <w:p w14:paraId="45B2F373" w14:textId="2DE177F3" w:rsidR="00D911E8" w:rsidRPr="0030464C" w:rsidRDefault="00D911E8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7D326B26" w14:textId="77777777" w:rsidR="00D911E8" w:rsidRPr="0030464C" w:rsidRDefault="00D911E8" w:rsidP="00FB68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4591FC" w14:textId="3DC3815D" w:rsidR="00D911E8" w:rsidRPr="0030464C" w:rsidRDefault="00D911E8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1FE29B8" w14:textId="1046AFB2" w:rsidR="00D911E8" w:rsidRPr="0030464C" w:rsidRDefault="00D911E8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5E934205" w14:textId="02CEEA27" w:rsidR="00D911E8" w:rsidRPr="0030464C" w:rsidRDefault="00D911E8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noWrap/>
            <w:vAlign w:val="center"/>
          </w:tcPr>
          <w:p w14:paraId="5258B346" w14:textId="56F98D45" w:rsidR="00D911E8" w:rsidRPr="0030464C" w:rsidRDefault="00D911E8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2FE26F21" w14:textId="3EAD6543" w:rsidR="00D911E8" w:rsidRPr="0030464C" w:rsidRDefault="00D911E8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CE11A4" w14:textId="1D1299FA" w:rsidR="00D911E8" w:rsidRPr="0030464C" w:rsidRDefault="00D911E8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879373" w14:textId="6DA9CF1A" w:rsidR="00D911E8" w:rsidRPr="0030464C" w:rsidRDefault="00D911E8" w:rsidP="009168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74307891" w14:textId="267B1CFF" w:rsidR="00D911E8" w:rsidRPr="0030464C" w:rsidRDefault="00D911E8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8E520F" w14:textId="5C14228D" w:rsidR="00D911E8" w:rsidRPr="0030464C" w:rsidRDefault="00D911E8" w:rsidP="004C77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28EEB4D6" w14:textId="0B7E52BE" w:rsidR="00D911E8" w:rsidRPr="0030464C" w:rsidRDefault="00D911E8" w:rsidP="004C77C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4EC7D4AF" w14:textId="77777777" w:rsidR="001B7EED" w:rsidRPr="0030464C" w:rsidRDefault="001B7EED" w:rsidP="001B7EED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63371B9B" w14:textId="77777777" w:rsidR="001B7EED" w:rsidRPr="0030464C" w:rsidRDefault="001B7EED" w:rsidP="001B7EED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542B07F0" w14:textId="77777777" w:rsidR="001B7EED" w:rsidRPr="0030464C" w:rsidRDefault="001B7EED" w:rsidP="001B7EED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11DC5AFB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4D9B0C06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50292EE6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09493818" w14:textId="77777777" w:rsidR="009E168C" w:rsidRDefault="009E168C" w:rsidP="009E168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ab/>
        <w:t>Lapley Stretton &amp; Wheaton Aston Parish Council</w:t>
      </w:r>
    </w:p>
    <w:p w14:paraId="58F99E20" w14:textId="77777777" w:rsidR="009E168C" w:rsidRDefault="009E168C" w:rsidP="009E168C">
      <w:pPr>
        <w:widowControl w:val="0"/>
        <w:tabs>
          <w:tab w:val="left" w:pos="90"/>
          <w:tab w:val="left" w:pos="8055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36"/>
          <w:szCs w:val="36"/>
        </w:rPr>
        <w:t xml:space="preserve">Expenditure transactions - payments approval list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01/04/18</w:t>
      </w:r>
    </w:p>
    <w:p w14:paraId="7B340E4F" w14:textId="77777777" w:rsidR="009E168C" w:rsidRDefault="009E168C" w:rsidP="009E168C">
      <w:pPr>
        <w:widowControl w:val="0"/>
        <w:tabs>
          <w:tab w:val="right" w:pos="748"/>
          <w:tab w:val="right" w:pos="1699"/>
          <w:tab w:val="right" w:pos="2923"/>
          <w:tab w:val="left" w:pos="3013"/>
          <w:tab w:val="left" w:pos="3972"/>
          <w:tab w:val="left" w:pos="5025"/>
          <w:tab w:val="right" w:pos="10213"/>
        </w:tabs>
        <w:autoSpaceDE w:val="0"/>
        <w:autoSpaceDN w:val="0"/>
        <w:adjustRightInd w:val="0"/>
        <w:spacing w:before="13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Tn</w:t>
      </w:r>
      <w:proofErr w:type="spellEnd"/>
      <w:r>
        <w:rPr>
          <w:rFonts w:ascii="Arial" w:hAnsi="Arial" w:cs="Arial"/>
          <w:b/>
          <w:bCs/>
          <w:color w:val="000000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Cheque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Gross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Heading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Invoice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Details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Cheque</w:t>
      </w:r>
    </w:p>
    <w:p w14:paraId="1715E0FE" w14:textId="77777777" w:rsidR="009E168C" w:rsidRDefault="009E168C" w:rsidP="009E168C">
      <w:pPr>
        <w:widowControl w:val="0"/>
        <w:tabs>
          <w:tab w:val="left" w:pos="3972"/>
          <w:tab w:val="right" w:pos="102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 w:cs="Arial"/>
        </w:rPr>
        <w:tab/>
      </w:r>
    </w:p>
    <w:p w14:paraId="3D652027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460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fp11343771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£517.92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Council Superannuation Fund -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£517.92</w:t>
      </w:r>
    </w:p>
    <w:p w14:paraId="6B8F54A1" w14:textId="77777777" w:rsidR="009E168C" w:rsidRDefault="009E168C" w:rsidP="009E168C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4sp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May Pension</w:t>
      </w:r>
    </w:p>
    <w:p w14:paraId="74AE83DE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£61.49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110/4/3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ER's KD</w:t>
      </w:r>
    </w:p>
    <w:p w14:paraId="6605E4B1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£354.18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110/4/3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ER's AW</w:t>
      </w:r>
    </w:p>
    <w:p w14:paraId="0B233CAF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chq3000066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180/2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Citizens Advice Bureau - Grant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£300.00</w:t>
      </w:r>
    </w:p>
    <w:p w14:paraId="61DBCC01" w14:textId="77777777" w:rsidR="009E168C" w:rsidRDefault="009E168C" w:rsidP="009E168C">
      <w:pPr>
        <w:widowControl w:val="0"/>
        <w:tabs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2018/2019</w:t>
      </w:r>
    </w:p>
    <w:p w14:paraId="482E38AD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07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fp38337220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180/3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Wheaton Aston Carnival Association - Grant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£300.00</w:t>
      </w:r>
    </w:p>
    <w:p w14:paraId="3041176B" w14:textId="77777777" w:rsidR="009E168C" w:rsidRDefault="009E168C" w:rsidP="009E168C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4CA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2018/2019</w:t>
      </w:r>
    </w:p>
    <w:p w14:paraId="4C2C4427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chq300065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£1,000.00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180/3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Wheaton Aston Community First Responders - Grant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£1,000.00</w:t>
      </w:r>
    </w:p>
    <w:p w14:paraId="593F75AA" w14:textId="77777777" w:rsidR="009E168C" w:rsidRDefault="009E168C" w:rsidP="009E168C">
      <w:pPr>
        <w:widowControl w:val="0"/>
        <w:tabs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2018/2019</w:t>
      </w:r>
    </w:p>
    <w:p w14:paraId="7291F15E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07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fp52425935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£1,000.00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180/1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Brewood &amp; District Voluntary Car Scheme - Grant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£1,000.00</w:t>
      </w:r>
    </w:p>
    <w:p w14:paraId="63E59197" w14:textId="77777777" w:rsidR="009E168C" w:rsidRDefault="009E168C" w:rsidP="009E168C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5VCS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2018/2019</w:t>
      </w:r>
    </w:p>
    <w:p w14:paraId="790F442A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fp31619633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£204.25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100/11/1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Black Rose Solutions Ltd - 2017/2018 Internal Audit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£204.25</w:t>
      </w:r>
    </w:p>
    <w:p w14:paraId="59B6F831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7br</w:t>
      </w:r>
    </w:p>
    <w:p w14:paraId="5B5C503B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DD17.05.18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£56.33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EE - Monthly Mobile Charges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£56.33</w:t>
      </w:r>
    </w:p>
    <w:p w14:paraId="7F7EDEDE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80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fp94989114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£260.00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District Council - Monthly Office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£260.00</w:t>
      </w:r>
    </w:p>
    <w:p w14:paraId="4138D905" w14:textId="77777777" w:rsidR="009E168C" w:rsidRDefault="009E168C" w:rsidP="009E168C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Rent</w:t>
      </w:r>
    </w:p>
    <w:p w14:paraId="3CEA5DB9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fp46814564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£150.00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140/7/1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Forest of Mercia CIC - Reshape Willow Dome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£150.00</w:t>
      </w:r>
    </w:p>
    <w:p w14:paraId="061A51EF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6fm</w:t>
      </w:r>
    </w:p>
    <w:p w14:paraId="3AC5FB7E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DD15.05.18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£8.14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Mainstream Digital Ltd. - Call Charges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£8.14</w:t>
      </w:r>
    </w:p>
    <w:p w14:paraId="584DD70E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80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DC 02.05.18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-£295.28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Came &amp; Company - Reduced playground equipment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-£295.28</w:t>
      </w:r>
    </w:p>
    <w:p w14:paraId="3D401C76" w14:textId="77777777" w:rsidR="009E168C" w:rsidRDefault="009E168C" w:rsidP="009E168C">
      <w:pPr>
        <w:widowControl w:val="0"/>
        <w:tabs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valuation</w:t>
      </w:r>
    </w:p>
    <w:p w14:paraId="5F90B5AE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07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fp18466898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£14.68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Karen Daker - Expenses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£14.68</w:t>
      </w:r>
    </w:p>
    <w:p w14:paraId="4D96B3BE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9kd</w:t>
      </w:r>
    </w:p>
    <w:p w14:paraId="297A7091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£14.00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Postage of May Agenda</w:t>
      </w:r>
    </w:p>
    <w:p w14:paraId="593D3DC5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£0.68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100/18/3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Travel to Post Office</w:t>
      </w:r>
    </w:p>
    <w:p w14:paraId="1D779944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fp72129593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£953.40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120/1/1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Bloomin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Gardens &amp; Landscapes Ltd - Monthly Charges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£953.40</w:t>
      </w:r>
    </w:p>
    <w:p w14:paraId="103F925C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bg</w:t>
      </w:r>
      <w:proofErr w:type="spellEnd"/>
    </w:p>
    <w:p w14:paraId="71DE7FED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fp76381139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£2.66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Mr. Malcolm Bissell - Expenses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£2.66</w:t>
      </w:r>
    </w:p>
    <w:p w14:paraId="7FDEA340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31mb</w:t>
      </w:r>
    </w:p>
    <w:p w14:paraId="1B29CDB5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100/18/4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Mileage</w:t>
      </w:r>
    </w:p>
    <w:p w14:paraId="2DC54B2F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-£0.49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120/1/5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Difference between Jan expenses and March</w:t>
      </w:r>
    </w:p>
    <w:p w14:paraId="04E206EC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fp52565944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£88.68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Microshade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Business Consultants Ltd - Monthly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£88.68</w:t>
      </w:r>
    </w:p>
    <w:p w14:paraId="6E302BBA" w14:textId="77777777" w:rsidR="009E168C" w:rsidRDefault="009E168C" w:rsidP="009E168C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5ms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Hosting Fee</w:t>
      </w:r>
    </w:p>
    <w:p w14:paraId="490A6DEA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</w:p>
    <w:p w14:paraId="302780DA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9js</w:t>
      </w:r>
    </w:p>
    <w:p w14:paraId="7686F2AD" w14:textId="77777777" w:rsidR="009E168C" w:rsidRDefault="009E168C" w:rsidP="009E168C">
      <w:pPr>
        <w:widowControl w:val="0"/>
        <w:tabs>
          <w:tab w:val="left" w:pos="90"/>
          <w:tab w:val="left" w:pos="5220"/>
        </w:tabs>
        <w:autoSpaceDE w:val="0"/>
        <w:autoSpaceDN w:val="0"/>
        <w:adjustRightInd w:val="0"/>
        <w:spacing w:before="105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Signature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</w:rPr>
        <w:t>Signature</w:t>
      </w:r>
      <w:proofErr w:type="spellEnd"/>
    </w:p>
    <w:p w14:paraId="3218BBA1" w14:textId="77777777" w:rsidR="009E168C" w:rsidRDefault="009E168C" w:rsidP="009E168C">
      <w:pPr>
        <w:widowControl w:val="0"/>
        <w:tabs>
          <w:tab w:val="left" w:pos="9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Date</w:t>
      </w:r>
    </w:p>
    <w:p w14:paraId="79E2CECD" w14:textId="77777777" w:rsidR="009E168C" w:rsidRDefault="009E168C" w:rsidP="009E168C">
      <w:pPr>
        <w:widowControl w:val="0"/>
        <w:tabs>
          <w:tab w:val="left" w:pos="90"/>
          <w:tab w:val="right" w:pos="10088"/>
        </w:tabs>
        <w:autoSpaceDE w:val="0"/>
        <w:autoSpaceDN w:val="0"/>
        <w:adjustRightInd w:val="0"/>
        <w:spacing w:before="127"/>
        <w:rPr>
          <w:b/>
          <w:bCs/>
          <w:i/>
          <w:iCs/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>21/05/18    10:48 AM Vs: 8.06.02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18"/>
          <w:szCs w:val="18"/>
        </w:rPr>
        <w:t>Page 1 of 2</w:t>
      </w:r>
    </w:p>
    <w:p w14:paraId="0D247AF9" w14:textId="77777777" w:rsidR="009E168C" w:rsidRDefault="009E168C" w:rsidP="009E168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Lapley Stretton &amp; Wheaton Aston Parish Council</w:t>
      </w:r>
    </w:p>
    <w:p w14:paraId="4B8E5688" w14:textId="77777777" w:rsidR="009E168C" w:rsidRDefault="009E168C" w:rsidP="009E168C">
      <w:pPr>
        <w:widowControl w:val="0"/>
        <w:tabs>
          <w:tab w:val="left" w:pos="90"/>
          <w:tab w:val="left" w:pos="8055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36"/>
          <w:szCs w:val="36"/>
        </w:rPr>
        <w:t xml:space="preserve">Expenditure transactions - payments approval list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01/04/18</w:t>
      </w:r>
    </w:p>
    <w:p w14:paraId="2E9A8276" w14:textId="77777777" w:rsidR="009E168C" w:rsidRDefault="009E168C" w:rsidP="009E168C">
      <w:pPr>
        <w:widowControl w:val="0"/>
        <w:tabs>
          <w:tab w:val="right" w:pos="748"/>
          <w:tab w:val="right" w:pos="1699"/>
          <w:tab w:val="right" w:pos="2923"/>
          <w:tab w:val="left" w:pos="3013"/>
          <w:tab w:val="left" w:pos="3972"/>
          <w:tab w:val="left" w:pos="5025"/>
          <w:tab w:val="right" w:pos="10213"/>
        </w:tabs>
        <w:autoSpaceDE w:val="0"/>
        <w:autoSpaceDN w:val="0"/>
        <w:adjustRightInd w:val="0"/>
        <w:spacing w:before="13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Tn</w:t>
      </w:r>
      <w:proofErr w:type="spellEnd"/>
      <w:r>
        <w:rPr>
          <w:rFonts w:ascii="Arial" w:hAnsi="Arial" w:cs="Arial"/>
          <w:b/>
          <w:bCs/>
          <w:color w:val="000000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Cheque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Gross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Heading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Invoice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Details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Cheque</w:t>
      </w:r>
    </w:p>
    <w:p w14:paraId="788BC7A6" w14:textId="77777777" w:rsidR="009E168C" w:rsidRDefault="009E168C" w:rsidP="009E168C">
      <w:pPr>
        <w:widowControl w:val="0"/>
        <w:tabs>
          <w:tab w:val="left" w:pos="3972"/>
          <w:tab w:val="right" w:pos="102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 w:cs="Arial"/>
        </w:rPr>
        <w:tab/>
      </w:r>
    </w:p>
    <w:p w14:paraId="257722E4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460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fp26803100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£415.39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HMRC - May Tax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£415.39</w:t>
      </w:r>
    </w:p>
    <w:p w14:paraId="66825AC5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3hm</w:t>
      </w:r>
    </w:p>
    <w:p w14:paraId="31E11E85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£28.80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110/4/2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Tax KD</w:t>
      </w:r>
    </w:p>
    <w:p w14:paraId="245C9DD3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£24.20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110/5/2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Tax JS</w:t>
      </w:r>
    </w:p>
    <w:p w14:paraId="101F6266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£112.00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Employers NI</w:t>
      </w:r>
    </w:p>
    <w:p w14:paraId="1F0EA61E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fp95689072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£250.00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100/3/1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SLCC Staffordshire Branch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CilCA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for Clerk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£250.00</w:t>
      </w:r>
    </w:p>
    <w:p w14:paraId="1007962E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6sl</w:t>
      </w:r>
    </w:p>
    <w:p w14:paraId="0E192EEB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fp10373888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£480.00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100/20/2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South Staffordshire District Council - GDPR Audit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£480.00</w:t>
      </w:r>
    </w:p>
    <w:p w14:paraId="7729966E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7ss</w:t>
      </w:r>
    </w:p>
    <w:p w14:paraId="117CE87C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fp37170338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£74.98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100/4/1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District Council - Printing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£74.98</w:t>
      </w:r>
    </w:p>
    <w:p w14:paraId="7FEF8D86" w14:textId="77777777" w:rsidR="009E168C" w:rsidRDefault="009E168C" w:rsidP="009E168C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Spring Newsletter</w:t>
      </w:r>
    </w:p>
    <w:p w14:paraId="24153B87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fp36790782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£205.20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140/10/1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Sedgley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Signs - Replacements Signs for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Playparks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£205.20</w:t>
      </w:r>
    </w:p>
    <w:p w14:paraId="5D99689B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1ss</w:t>
      </w:r>
    </w:p>
    <w:p w14:paraId="614EF5D9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fp30618733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£87.00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Post Haste - Stamps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£87.00</w:t>
      </w:r>
    </w:p>
    <w:p w14:paraId="2D3A631F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9ph</w:t>
      </w:r>
    </w:p>
    <w:p w14:paraId="33F95535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fp43110938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£104.15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Amy Watson - Expenses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£104.15</w:t>
      </w:r>
    </w:p>
    <w:p w14:paraId="7F46ADE3" w14:textId="77777777" w:rsidR="009E168C" w:rsidRDefault="009E168C" w:rsidP="009E168C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6aw</w:t>
      </w:r>
    </w:p>
    <w:p w14:paraId="5589E349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£101.25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100/18/1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milage</w:t>
      </w:r>
      <w:proofErr w:type="spellEnd"/>
    </w:p>
    <w:p w14:paraId="25E1513F" w14:textId="77777777" w:rsidR="009E168C" w:rsidRDefault="009E168C" w:rsidP="009E168C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100/6/2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Meeting expenses</w:t>
      </w:r>
    </w:p>
    <w:p w14:paraId="4FF69CAD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FXCard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£6.99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140/7/1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FairFx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Pre Paid Card - Lock for Marston Field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£6.99</w:t>
      </w:r>
    </w:p>
    <w:p w14:paraId="42E57AEE" w14:textId="77777777" w:rsidR="009E168C" w:rsidRDefault="009E168C" w:rsidP="009E168C">
      <w:pPr>
        <w:widowControl w:val="0"/>
        <w:tabs>
          <w:tab w:val="right" w:pos="741"/>
          <w:tab w:val="right" w:pos="2916"/>
          <w:tab w:val="left" w:pos="3006"/>
          <w:tab w:val="left" w:pos="3968"/>
          <w:tab w:val="left" w:pos="5063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£364.31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Ricoh U K Limited - Feb 12- May18 Charges</w:t>
      </w:r>
    </w:p>
    <w:p w14:paraId="78A9CD61" w14:textId="77777777" w:rsidR="009E168C" w:rsidRDefault="009E168C" w:rsidP="009E168C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80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fp46539727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£41.40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100/3/2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21/05/18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SLCC Enterprises Ltd - Conference 17 (sent to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£41.40</w:t>
      </w:r>
    </w:p>
    <w:p w14:paraId="25390909" w14:textId="77777777" w:rsidR="009E168C" w:rsidRDefault="009E168C" w:rsidP="009E168C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1180521slc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school address)</w:t>
      </w:r>
    </w:p>
    <w:p w14:paraId="181C6F6B" w14:textId="77777777" w:rsidR="009E168C" w:rsidRDefault="009E168C" w:rsidP="009E168C">
      <w:pPr>
        <w:widowControl w:val="0"/>
        <w:tabs>
          <w:tab w:val="right" w:pos="2916"/>
          <w:tab w:val="left" w:pos="5063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Confidential</w:t>
      </w:r>
    </w:p>
    <w:p w14:paraId="15EB2AD9" w14:textId="77777777" w:rsidR="009E168C" w:rsidRDefault="009E168C" w:rsidP="009E168C">
      <w:pPr>
        <w:widowControl w:val="0"/>
        <w:tabs>
          <w:tab w:val="left" w:pos="90"/>
          <w:tab w:val="right" w:pos="2916"/>
        </w:tabs>
        <w:autoSpaceDE w:val="0"/>
        <w:autoSpaceDN w:val="0"/>
        <w:adjustRightInd w:val="0"/>
        <w:spacing w:before="16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£9122.87</w:t>
      </w:r>
    </w:p>
    <w:p w14:paraId="2DD67A40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181CA2CC" w14:textId="77777777" w:rsidR="00EC4E45" w:rsidRPr="0030464C" w:rsidRDefault="00EC4E45" w:rsidP="0012300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1D9E32C5" w14:textId="77777777" w:rsidR="00EC4E45" w:rsidRPr="0030464C" w:rsidRDefault="00EC4E45" w:rsidP="007C66FB">
      <w:pPr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42D18DCB" w14:textId="555AF484" w:rsidR="00EC4E45" w:rsidRPr="0030464C" w:rsidRDefault="00EC4E45" w:rsidP="00F456BE">
      <w:pPr>
        <w:autoSpaceDE w:val="0"/>
        <w:autoSpaceDN w:val="0"/>
        <w:adjustRightInd w:val="0"/>
        <w:rPr>
          <w:rFonts w:asciiTheme="minorHAnsi" w:hAnsiTheme="minorHAnsi" w:cs="FrutigerLTCom-Light"/>
          <w:sz w:val="22"/>
          <w:szCs w:val="22"/>
        </w:rPr>
      </w:pPr>
    </w:p>
    <w:sectPr w:rsidR="00EC4E45" w:rsidRPr="0030464C" w:rsidSect="00987B17">
      <w:headerReference w:type="even" r:id="rId17"/>
      <w:headerReference w:type="default" r:id="rId18"/>
      <w:footerReference w:type="default" r:id="rId19"/>
      <w:headerReference w:type="first" r:id="rId20"/>
      <w:pgSz w:w="11909" w:h="16834" w:code="9"/>
      <w:pgMar w:top="720" w:right="720" w:bottom="720" w:left="720" w:header="720" w:footer="2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7A3CC" w14:textId="77777777" w:rsidR="00177E4F" w:rsidRDefault="00177E4F">
      <w:r>
        <w:separator/>
      </w:r>
    </w:p>
  </w:endnote>
  <w:endnote w:type="continuationSeparator" w:id="0">
    <w:p w14:paraId="56793B40" w14:textId="77777777" w:rsidR="00177E4F" w:rsidRDefault="0017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FrutigerLTCom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6ADBC" w14:textId="77777777" w:rsidR="00443F2E" w:rsidRDefault="00443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72C9" w14:textId="5CF16365" w:rsidR="00443F2E" w:rsidRDefault="00443F2E" w:rsidP="00AE2E52">
    <w:pPr>
      <w:pStyle w:val="Footer"/>
    </w:pPr>
    <w:r>
      <w:t>3</w:t>
    </w:r>
    <w:r w:rsidRPr="006A5D78">
      <w:rPr>
        <w:vertAlign w:val="superscript"/>
      </w:rPr>
      <w:t>rd</w:t>
    </w:r>
    <w:r>
      <w:t xml:space="preserve"> May 2018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33CA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33CA5">
      <w:rPr>
        <w:b/>
        <w:bCs/>
        <w:noProof/>
      </w:rPr>
      <w:t>8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___________</w:t>
    </w:r>
  </w:p>
  <w:p w14:paraId="0FF546C4" w14:textId="77777777" w:rsidR="00443F2E" w:rsidRPr="00445D4C" w:rsidRDefault="00443F2E" w:rsidP="00445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F5EC" w14:textId="77777777" w:rsidR="00443F2E" w:rsidRDefault="00443F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08C3" w14:textId="77777777" w:rsidR="00443F2E" w:rsidRDefault="00443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30AF" w14:textId="77777777" w:rsidR="00177E4F" w:rsidRDefault="00177E4F">
      <w:r>
        <w:separator/>
      </w:r>
    </w:p>
  </w:footnote>
  <w:footnote w:type="continuationSeparator" w:id="0">
    <w:p w14:paraId="78546432" w14:textId="77777777" w:rsidR="00177E4F" w:rsidRDefault="0017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29ACF" w14:textId="00F30989" w:rsidR="00443F2E" w:rsidRDefault="00443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70A77" w14:textId="06C18C76" w:rsidR="00443F2E" w:rsidRDefault="00443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420E" w14:textId="66986F4F" w:rsidR="00443F2E" w:rsidRDefault="00443F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E2FF" w14:textId="20473905" w:rsidR="00443F2E" w:rsidRDefault="00443F2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03FD" w14:textId="676341FE" w:rsidR="00443F2E" w:rsidRDefault="00443F2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0FE8" w14:textId="4A364D7B" w:rsidR="00443F2E" w:rsidRDefault="00443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3342E"/>
    <w:multiLevelType w:val="hybridMultilevel"/>
    <w:tmpl w:val="5478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3712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5D1823"/>
    <w:multiLevelType w:val="hybridMultilevel"/>
    <w:tmpl w:val="92FA16D2"/>
    <w:lvl w:ilvl="0" w:tplc="CBAC209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7F5591"/>
    <w:multiLevelType w:val="hybridMultilevel"/>
    <w:tmpl w:val="E2A2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0653"/>
    <w:multiLevelType w:val="hybridMultilevel"/>
    <w:tmpl w:val="BBD8F3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CC1523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26E68"/>
    <w:multiLevelType w:val="hybridMultilevel"/>
    <w:tmpl w:val="B47A3D3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A4006E7"/>
    <w:multiLevelType w:val="hybridMultilevel"/>
    <w:tmpl w:val="F35A7C42"/>
    <w:lvl w:ilvl="0" w:tplc="772A1506">
      <w:start w:val="135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E2217D1"/>
    <w:multiLevelType w:val="hybridMultilevel"/>
    <w:tmpl w:val="C624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67134"/>
    <w:multiLevelType w:val="hybridMultilevel"/>
    <w:tmpl w:val="C9CABF2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30BE4"/>
    <w:multiLevelType w:val="hybridMultilevel"/>
    <w:tmpl w:val="CF7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4C81"/>
    <w:multiLevelType w:val="hybridMultilevel"/>
    <w:tmpl w:val="1AACBA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F63705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DCD644C"/>
    <w:multiLevelType w:val="hybridMultilevel"/>
    <w:tmpl w:val="A4EA4F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27048DC"/>
    <w:multiLevelType w:val="hybridMultilevel"/>
    <w:tmpl w:val="4D30B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C56D2"/>
    <w:multiLevelType w:val="hybridMultilevel"/>
    <w:tmpl w:val="F14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F161A"/>
    <w:multiLevelType w:val="hybridMultilevel"/>
    <w:tmpl w:val="17F45A6A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DD16535"/>
    <w:multiLevelType w:val="hybridMultilevel"/>
    <w:tmpl w:val="A4EA4F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E46732C"/>
    <w:multiLevelType w:val="hybridMultilevel"/>
    <w:tmpl w:val="17F45A6A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4C50FD"/>
    <w:multiLevelType w:val="hybridMultilevel"/>
    <w:tmpl w:val="7D4AD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E64E3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E4B135B"/>
    <w:multiLevelType w:val="hybridMultilevel"/>
    <w:tmpl w:val="939A0E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22E27B1"/>
    <w:multiLevelType w:val="hybridMultilevel"/>
    <w:tmpl w:val="D02E05C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8"/>
  </w:num>
  <w:num w:numId="7">
    <w:abstractNumId w:val="17"/>
  </w:num>
  <w:num w:numId="8">
    <w:abstractNumId w:val="2"/>
  </w:num>
  <w:num w:numId="9">
    <w:abstractNumId w:val="19"/>
  </w:num>
  <w:num w:numId="10">
    <w:abstractNumId w:val="21"/>
  </w:num>
  <w:num w:numId="11">
    <w:abstractNumId w:val="13"/>
  </w:num>
  <w:num w:numId="12">
    <w:abstractNumId w:val="6"/>
  </w:num>
  <w:num w:numId="13">
    <w:abstractNumId w:val="20"/>
  </w:num>
  <w:num w:numId="14">
    <w:abstractNumId w:val="23"/>
  </w:num>
  <w:num w:numId="15">
    <w:abstractNumId w:val="15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1"/>
  </w:num>
  <w:num w:numId="21">
    <w:abstractNumId w:val="12"/>
  </w:num>
  <w:num w:numId="22">
    <w:abstractNumId w:val="9"/>
  </w:num>
  <w:num w:numId="23">
    <w:abstractNumId w:val="5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3"/>
    <w:rsid w:val="00000CCC"/>
    <w:rsid w:val="00001AD5"/>
    <w:rsid w:val="000038B0"/>
    <w:rsid w:val="0000486B"/>
    <w:rsid w:val="00004A9F"/>
    <w:rsid w:val="00006E1B"/>
    <w:rsid w:val="0000731D"/>
    <w:rsid w:val="00007429"/>
    <w:rsid w:val="0000755E"/>
    <w:rsid w:val="00010549"/>
    <w:rsid w:val="00011573"/>
    <w:rsid w:val="00012C88"/>
    <w:rsid w:val="00013A86"/>
    <w:rsid w:val="00013BA2"/>
    <w:rsid w:val="00013DC8"/>
    <w:rsid w:val="00014237"/>
    <w:rsid w:val="000142C8"/>
    <w:rsid w:val="00014CDA"/>
    <w:rsid w:val="00020DD0"/>
    <w:rsid w:val="000211EC"/>
    <w:rsid w:val="000224B4"/>
    <w:rsid w:val="0002335C"/>
    <w:rsid w:val="000322FF"/>
    <w:rsid w:val="0003284B"/>
    <w:rsid w:val="00032896"/>
    <w:rsid w:val="00032F30"/>
    <w:rsid w:val="00033BBB"/>
    <w:rsid w:val="00033F60"/>
    <w:rsid w:val="0003519D"/>
    <w:rsid w:val="00035E72"/>
    <w:rsid w:val="000363B7"/>
    <w:rsid w:val="00036D5E"/>
    <w:rsid w:val="000425B2"/>
    <w:rsid w:val="00043473"/>
    <w:rsid w:val="0004468F"/>
    <w:rsid w:val="00046C2C"/>
    <w:rsid w:val="000475C4"/>
    <w:rsid w:val="000475C5"/>
    <w:rsid w:val="000500C8"/>
    <w:rsid w:val="00051DFB"/>
    <w:rsid w:val="0005614F"/>
    <w:rsid w:val="00056427"/>
    <w:rsid w:val="00056615"/>
    <w:rsid w:val="000574A2"/>
    <w:rsid w:val="00057572"/>
    <w:rsid w:val="00060910"/>
    <w:rsid w:val="00062102"/>
    <w:rsid w:val="0007017C"/>
    <w:rsid w:val="00073F93"/>
    <w:rsid w:val="000758F8"/>
    <w:rsid w:val="00075AE3"/>
    <w:rsid w:val="00076F68"/>
    <w:rsid w:val="000809A7"/>
    <w:rsid w:val="00081CBD"/>
    <w:rsid w:val="00084A64"/>
    <w:rsid w:val="00084B0C"/>
    <w:rsid w:val="00086004"/>
    <w:rsid w:val="000865B7"/>
    <w:rsid w:val="00086809"/>
    <w:rsid w:val="0008682A"/>
    <w:rsid w:val="000878B0"/>
    <w:rsid w:val="00090B43"/>
    <w:rsid w:val="0009420E"/>
    <w:rsid w:val="000945A2"/>
    <w:rsid w:val="0009588C"/>
    <w:rsid w:val="000958C5"/>
    <w:rsid w:val="0009619A"/>
    <w:rsid w:val="000965E6"/>
    <w:rsid w:val="000966DE"/>
    <w:rsid w:val="000A0D08"/>
    <w:rsid w:val="000A16C4"/>
    <w:rsid w:val="000A3170"/>
    <w:rsid w:val="000A32D8"/>
    <w:rsid w:val="000A389E"/>
    <w:rsid w:val="000A44B5"/>
    <w:rsid w:val="000A4C69"/>
    <w:rsid w:val="000A4D7F"/>
    <w:rsid w:val="000A5115"/>
    <w:rsid w:val="000A5877"/>
    <w:rsid w:val="000B31D4"/>
    <w:rsid w:val="000B3BCA"/>
    <w:rsid w:val="000B3F97"/>
    <w:rsid w:val="000B4312"/>
    <w:rsid w:val="000B4C69"/>
    <w:rsid w:val="000B53CA"/>
    <w:rsid w:val="000B6FE2"/>
    <w:rsid w:val="000C0492"/>
    <w:rsid w:val="000C0A2C"/>
    <w:rsid w:val="000C1079"/>
    <w:rsid w:val="000C293A"/>
    <w:rsid w:val="000C332A"/>
    <w:rsid w:val="000C3422"/>
    <w:rsid w:val="000C5FC9"/>
    <w:rsid w:val="000C6FF0"/>
    <w:rsid w:val="000C7D67"/>
    <w:rsid w:val="000D0162"/>
    <w:rsid w:val="000D08A4"/>
    <w:rsid w:val="000D273B"/>
    <w:rsid w:val="000D4AA5"/>
    <w:rsid w:val="000D7976"/>
    <w:rsid w:val="000E090F"/>
    <w:rsid w:val="000E16C1"/>
    <w:rsid w:val="000E1E4A"/>
    <w:rsid w:val="000E2161"/>
    <w:rsid w:val="000E2222"/>
    <w:rsid w:val="000E2F7C"/>
    <w:rsid w:val="000E2FA0"/>
    <w:rsid w:val="000E5137"/>
    <w:rsid w:val="000F003E"/>
    <w:rsid w:val="000F06D4"/>
    <w:rsid w:val="000F17DC"/>
    <w:rsid w:val="000F3F43"/>
    <w:rsid w:val="000F470C"/>
    <w:rsid w:val="000F50A4"/>
    <w:rsid w:val="000F5D4F"/>
    <w:rsid w:val="000F5EBA"/>
    <w:rsid w:val="000F65A7"/>
    <w:rsid w:val="000F67FF"/>
    <w:rsid w:val="000F6FA0"/>
    <w:rsid w:val="000F79E9"/>
    <w:rsid w:val="001019B1"/>
    <w:rsid w:val="0010254E"/>
    <w:rsid w:val="001029A9"/>
    <w:rsid w:val="00102DF9"/>
    <w:rsid w:val="00104A77"/>
    <w:rsid w:val="0010674B"/>
    <w:rsid w:val="00107E52"/>
    <w:rsid w:val="00107F88"/>
    <w:rsid w:val="00110620"/>
    <w:rsid w:val="001107FA"/>
    <w:rsid w:val="00110F88"/>
    <w:rsid w:val="00111528"/>
    <w:rsid w:val="00113F27"/>
    <w:rsid w:val="0011452B"/>
    <w:rsid w:val="0011651E"/>
    <w:rsid w:val="00117D46"/>
    <w:rsid w:val="00120AB7"/>
    <w:rsid w:val="00120D33"/>
    <w:rsid w:val="0012114F"/>
    <w:rsid w:val="00122A20"/>
    <w:rsid w:val="00122CA4"/>
    <w:rsid w:val="00122D79"/>
    <w:rsid w:val="00123005"/>
    <w:rsid w:val="00123A30"/>
    <w:rsid w:val="00123B9D"/>
    <w:rsid w:val="00123FFE"/>
    <w:rsid w:val="00124934"/>
    <w:rsid w:val="00124BE4"/>
    <w:rsid w:val="00126479"/>
    <w:rsid w:val="00130C7D"/>
    <w:rsid w:val="00133534"/>
    <w:rsid w:val="00133CA5"/>
    <w:rsid w:val="00133FFE"/>
    <w:rsid w:val="00135954"/>
    <w:rsid w:val="00136EBF"/>
    <w:rsid w:val="00140AFC"/>
    <w:rsid w:val="00141B21"/>
    <w:rsid w:val="00141C0A"/>
    <w:rsid w:val="001420BC"/>
    <w:rsid w:val="001436FE"/>
    <w:rsid w:val="00143CDA"/>
    <w:rsid w:val="00145FCD"/>
    <w:rsid w:val="00146A18"/>
    <w:rsid w:val="00146B73"/>
    <w:rsid w:val="0015190E"/>
    <w:rsid w:val="001520DB"/>
    <w:rsid w:val="00153747"/>
    <w:rsid w:val="0015386A"/>
    <w:rsid w:val="00154140"/>
    <w:rsid w:val="001551DB"/>
    <w:rsid w:val="001566D8"/>
    <w:rsid w:val="0015675F"/>
    <w:rsid w:val="00156F50"/>
    <w:rsid w:val="00157B2C"/>
    <w:rsid w:val="0016005F"/>
    <w:rsid w:val="00160F4C"/>
    <w:rsid w:val="001620FD"/>
    <w:rsid w:val="0016246C"/>
    <w:rsid w:val="00162B5E"/>
    <w:rsid w:val="00163056"/>
    <w:rsid w:val="00163546"/>
    <w:rsid w:val="00164800"/>
    <w:rsid w:val="001700E2"/>
    <w:rsid w:val="00170222"/>
    <w:rsid w:val="001705CD"/>
    <w:rsid w:val="00171E65"/>
    <w:rsid w:val="00172058"/>
    <w:rsid w:val="00172565"/>
    <w:rsid w:val="00172D4C"/>
    <w:rsid w:val="00173CC0"/>
    <w:rsid w:val="00175C28"/>
    <w:rsid w:val="00176221"/>
    <w:rsid w:val="00176602"/>
    <w:rsid w:val="00176B63"/>
    <w:rsid w:val="001771E1"/>
    <w:rsid w:val="00177A65"/>
    <w:rsid w:val="00177CDA"/>
    <w:rsid w:val="00177E4F"/>
    <w:rsid w:val="00180BA0"/>
    <w:rsid w:val="001825D7"/>
    <w:rsid w:val="001829CF"/>
    <w:rsid w:val="00182FC1"/>
    <w:rsid w:val="00185969"/>
    <w:rsid w:val="00185E73"/>
    <w:rsid w:val="00186A30"/>
    <w:rsid w:val="001872B7"/>
    <w:rsid w:val="001873C3"/>
    <w:rsid w:val="00187BD1"/>
    <w:rsid w:val="0019180A"/>
    <w:rsid w:val="00191A82"/>
    <w:rsid w:val="00192F05"/>
    <w:rsid w:val="001930DE"/>
    <w:rsid w:val="001941E3"/>
    <w:rsid w:val="001950CA"/>
    <w:rsid w:val="001953AE"/>
    <w:rsid w:val="00195943"/>
    <w:rsid w:val="00195C20"/>
    <w:rsid w:val="001A0D75"/>
    <w:rsid w:val="001A0EA5"/>
    <w:rsid w:val="001A1E34"/>
    <w:rsid w:val="001A3016"/>
    <w:rsid w:val="001A3388"/>
    <w:rsid w:val="001A37A3"/>
    <w:rsid w:val="001A54A0"/>
    <w:rsid w:val="001A5AE0"/>
    <w:rsid w:val="001B1DD8"/>
    <w:rsid w:val="001B22A7"/>
    <w:rsid w:val="001B2DFA"/>
    <w:rsid w:val="001B2F13"/>
    <w:rsid w:val="001B3F1A"/>
    <w:rsid w:val="001B6A9A"/>
    <w:rsid w:val="001B6DFD"/>
    <w:rsid w:val="001B7AF3"/>
    <w:rsid w:val="001B7B8A"/>
    <w:rsid w:val="001B7EED"/>
    <w:rsid w:val="001C02A2"/>
    <w:rsid w:val="001C055A"/>
    <w:rsid w:val="001C094D"/>
    <w:rsid w:val="001C0EA1"/>
    <w:rsid w:val="001C19DA"/>
    <w:rsid w:val="001C2203"/>
    <w:rsid w:val="001C302D"/>
    <w:rsid w:val="001C3495"/>
    <w:rsid w:val="001C4FC6"/>
    <w:rsid w:val="001C54E0"/>
    <w:rsid w:val="001C57D8"/>
    <w:rsid w:val="001D16EF"/>
    <w:rsid w:val="001D2FF7"/>
    <w:rsid w:val="001D3529"/>
    <w:rsid w:val="001D3929"/>
    <w:rsid w:val="001D6BF6"/>
    <w:rsid w:val="001D797B"/>
    <w:rsid w:val="001E2CC9"/>
    <w:rsid w:val="001E3182"/>
    <w:rsid w:val="001E4478"/>
    <w:rsid w:val="001E4665"/>
    <w:rsid w:val="001E46AF"/>
    <w:rsid w:val="001E5DFA"/>
    <w:rsid w:val="001E6BAB"/>
    <w:rsid w:val="001E7968"/>
    <w:rsid w:val="001F18C3"/>
    <w:rsid w:val="001F1A1E"/>
    <w:rsid w:val="001F1EB3"/>
    <w:rsid w:val="001F1FC0"/>
    <w:rsid w:val="001F2596"/>
    <w:rsid w:val="001F474B"/>
    <w:rsid w:val="001F5760"/>
    <w:rsid w:val="001F7971"/>
    <w:rsid w:val="00200721"/>
    <w:rsid w:val="00200B18"/>
    <w:rsid w:val="00200D06"/>
    <w:rsid w:val="002036E1"/>
    <w:rsid w:val="0020391F"/>
    <w:rsid w:val="002039E0"/>
    <w:rsid w:val="00204A24"/>
    <w:rsid w:val="002050F6"/>
    <w:rsid w:val="00205793"/>
    <w:rsid w:val="00205F34"/>
    <w:rsid w:val="002061AC"/>
    <w:rsid w:val="002073D8"/>
    <w:rsid w:val="00207656"/>
    <w:rsid w:val="0021034A"/>
    <w:rsid w:val="002103EC"/>
    <w:rsid w:val="00210494"/>
    <w:rsid w:val="002105D5"/>
    <w:rsid w:val="002119F6"/>
    <w:rsid w:val="00213730"/>
    <w:rsid w:val="00214CC2"/>
    <w:rsid w:val="0021612A"/>
    <w:rsid w:val="00220106"/>
    <w:rsid w:val="0022096B"/>
    <w:rsid w:val="00220CF6"/>
    <w:rsid w:val="00221510"/>
    <w:rsid w:val="0022175B"/>
    <w:rsid w:val="002219A1"/>
    <w:rsid w:val="0022378B"/>
    <w:rsid w:val="00224E47"/>
    <w:rsid w:val="0022533C"/>
    <w:rsid w:val="002268C5"/>
    <w:rsid w:val="00226CD9"/>
    <w:rsid w:val="00227B56"/>
    <w:rsid w:val="00227B99"/>
    <w:rsid w:val="0023094D"/>
    <w:rsid w:val="0023339C"/>
    <w:rsid w:val="002342F3"/>
    <w:rsid w:val="002372C0"/>
    <w:rsid w:val="00241753"/>
    <w:rsid w:val="00241CA6"/>
    <w:rsid w:val="00242093"/>
    <w:rsid w:val="00243DE4"/>
    <w:rsid w:val="00247CF7"/>
    <w:rsid w:val="002500C9"/>
    <w:rsid w:val="002503C0"/>
    <w:rsid w:val="00250400"/>
    <w:rsid w:val="00250519"/>
    <w:rsid w:val="00251790"/>
    <w:rsid w:val="00251E14"/>
    <w:rsid w:val="00251FD0"/>
    <w:rsid w:val="0025272B"/>
    <w:rsid w:val="00252DC9"/>
    <w:rsid w:val="00253246"/>
    <w:rsid w:val="00255CCB"/>
    <w:rsid w:val="002561F3"/>
    <w:rsid w:val="0025690B"/>
    <w:rsid w:val="00257797"/>
    <w:rsid w:val="002603E1"/>
    <w:rsid w:val="0026059C"/>
    <w:rsid w:val="00261E0D"/>
    <w:rsid w:val="00261F04"/>
    <w:rsid w:val="0026209A"/>
    <w:rsid w:val="00262526"/>
    <w:rsid w:val="00263D42"/>
    <w:rsid w:val="00264786"/>
    <w:rsid w:val="00265675"/>
    <w:rsid w:val="00266E82"/>
    <w:rsid w:val="002674D2"/>
    <w:rsid w:val="00267A5A"/>
    <w:rsid w:val="00270081"/>
    <w:rsid w:val="00270504"/>
    <w:rsid w:val="002706E9"/>
    <w:rsid w:val="00272AF5"/>
    <w:rsid w:val="0027654C"/>
    <w:rsid w:val="0027659D"/>
    <w:rsid w:val="00276A16"/>
    <w:rsid w:val="0027716B"/>
    <w:rsid w:val="0027717E"/>
    <w:rsid w:val="0027745C"/>
    <w:rsid w:val="0028011C"/>
    <w:rsid w:val="00280518"/>
    <w:rsid w:val="00280F17"/>
    <w:rsid w:val="0028215B"/>
    <w:rsid w:val="0028221E"/>
    <w:rsid w:val="002828F2"/>
    <w:rsid w:val="00282A6E"/>
    <w:rsid w:val="002846E3"/>
    <w:rsid w:val="00285E78"/>
    <w:rsid w:val="00286448"/>
    <w:rsid w:val="00287FFA"/>
    <w:rsid w:val="0029314A"/>
    <w:rsid w:val="002933A9"/>
    <w:rsid w:val="0029347E"/>
    <w:rsid w:val="002934F2"/>
    <w:rsid w:val="00294544"/>
    <w:rsid w:val="0029476F"/>
    <w:rsid w:val="00294D74"/>
    <w:rsid w:val="00297C54"/>
    <w:rsid w:val="002A1F2A"/>
    <w:rsid w:val="002A385C"/>
    <w:rsid w:val="002A494A"/>
    <w:rsid w:val="002A4AC2"/>
    <w:rsid w:val="002A50DE"/>
    <w:rsid w:val="002A652C"/>
    <w:rsid w:val="002A7B5C"/>
    <w:rsid w:val="002B094C"/>
    <w:rsid w:val="002B0FDF"/>
    <w:rsid w:val="002B10C8"/>
    <w:rsid w:val="002B12F1"/>
    <w:rsid w:val="002B153C"/>
    <w:rsid w:val="002B1F5A"/>
    <w:rsid w:val="002B2023"/>
    <w:rsid w:val="002B229C"/>
    <w:rsid w:val="002B2B48"/>
    <w:rsid w:val="002B4C21"/>
    <w:rsid w:val="002B5449"/>
    <w:rsid w:val="002B5E10"/>
    <w:rsid w:val="002B656A"/>
    <w:rsid w:val="002B7720"/>
    <w:rsid w:val="002B7CF1"/>
    <w:rsid w:val="002C0437"/>
    <w:rsid w:val="002C0E66"/>
    <w:rsid w:val="002C2E87"/>
    <w:rsid w:val="002C340F"/>
    <w:rsid w:val="002C3598"/>
    <w:rsid w:val="002C43F7"/>
    <w:rsid w:val="002C46EF"/>
    <w:rsid w:val="002C4C8A"/>
    <w:rsid w:val="002C54D3"/>
    <w:rsid w:val="002C5D2E"/>
    <w:rsid w:val="002D1227"/>
    <w:rsid w:val="002D1FEF"/>
    <w:rsid w:val="002D2513"/>
    <w:rsid w:val="002D2701"/>
    <w:rsid w:val="002D2BEF"/>
    <w:rsid w:val="002D2FBC"/>
    <w:rsid w:val="002D43AE"/>
    <w:rsid w:val="002D558D"/>
    <w:rsid w:val="002D5836"/>
    <w:rsid w:val="002D655C"/>
    <w:rsid w:val="002D703E"/>
    <w:rsid w:val="002D7249"/>
    <w:rsid w:val="002E01FA"/>
    <w:rsid w:val="002E028E"/>
    <w:rsid w:val="002E03AE"/>
    <w:rsid w:val="002E1328"/>
    <w:rsid w:val="002E26A3"/>
    <w:rsid w:val="002E33D1"/>
    <w:rsid w:val="002E3A40"/>
    <w:rsid w:val="002E5A89"/>
    <w:rsid w:val="002E5E5D"/>
    <w:rsid w:val="002E6210"/>
    <w:rsid w:val="002E64A9"/>
    <w:rsid w:val="002E6A65"/>
    <w:rsid w:val="002E76A1"/>
    <w:rsid w:val="002F075C"/>
    <w:rsid w:val="002F0CD0"/>
    <w:rsid w:val="002F1735"/>
    <w:rsid w:val="002F2B6C"/>
    <w:rsid w:val="002F4CBE"/>
    <w:rsid w:val="002F4E68"/>
    <w:rsid w:val="002F58D3"/>
    <w:rsid w:val="002F5B79"/>
    <w:rsid w:val="002F6C43"/>
    <w:rsid w:val="002F711C"/>
    <w:rsid w:val="0030034A"/>
    <w:rsid w:val="0030095D"/>
    <w:rsid w:val="00300C28"/>
    <w:rsid w:val="00302610"/>
    <w:rsid w:val="0030433C"/>
    <w:rsid w:val="0030464C"/>
    <w:rsid w:val="003047FD"/>
    <w:rsid w:val="00305087"/>
    <w:rsid w:val="00305A12"/>
    <w:rsid w:val="00306372"/>
    <w:rsid w:val="003064FA"/>
    <w:rsid w:val="00306570"/>
    <w:rsid w:val="00306E0C"/>
    <w:rsid w:val="00306EC4"/>
    <w:rsid w:val="00307362"/>
    <w:rsid w:val="00307578"/>
    <w:rsid w:val="00311265"/>
    <w:rsid w:val="003113B2"/>
    <w:rsid w:val="00311BAB"/>
    <w:rsid w:val="0031292A"/>
    <w:rsid w:val="003142BD"/>
    <w:rsid w:val="003144F6"/>
    <w:rsid w:val="00314677"/>
    <w:rsid w:val="00314A81"/>
    <w:rsid w:val="003159D6"/>
    <w:rsid w:val="0032021A"/>
    <w:rsid w:val="003208D5"/>
    <w:rsid w:val="00324849"/>
    <w:rsid w:val="00324CD0"/>
    <w:rsid w:val="0032669B"/>
    <w:rsid w:val="00327ECB"/>
    <w:rsid w:val="003305D7"/>
    <w:rsid w:val="0033103F"/>
    <w:rsid w:val="00331C5E"/>
    <w:rsid w:val="003328E0"/>
    <w:rsid w:val="0033391A"/>
    <w:rsid w:val="00334DFA"/>
    <w:rsid w:val="00335478"/>
    <w:rsid w:val="00337DFC"/>
    <w:rsid w:val="00340ECF"/>
    <w:rsid w:val="0034182C"/>
    <w:rsid w:val="00342FED"/>
    <w:rsid w:val="00343CA1"/>
    <w:rsid w:val="00344CD6"/>
    <w:rsid w:val="0034721D"/>
    <w:rsid w:val="00347F46"/>
    <w:rsid w:val="00350C90"/>
    <w:rsid w:val="00351735"/>
    <w:rsid w:val="003539A4"/>
    <w:rsid w:val="00353A2A"/>
    <w:rsid w:val="0035442C"/>
    <w:rsid w:val="00355BE6"/>
    <w:rsid w:val="00356216"/>
    <w:rsid w:val="003563D4"/>
    <w:rsid w:val="00356497"/>
    <w:rsid w:val="00356B6F"/>
    <w:rsid w:val="00360416"/>
    <w:rsid w:val="00360646"/>
    <w:rsid w:val="0036079F"/>
    <w:rsid w:val="00360945"/>
    <w:rsid w:val="0036109C"/>
    <w:rsid w:val="00361ECC"/>
    <w:rsid w:val="0036307C"/>
    <w:rsid w:val="0036447E"/>
    <w:rsid w:val="00366763"/>
    <w:rsid w:val="003671DC"/>
    <w:rsid w:val="00370889"/>
    <w:rsid w:val="003723D1"/>
    <w:rsid w:val="00372AC6"/>
    <w:rsid w:val="00377AAC"/>
    <w:rsid w:val="00381704"/>
    <w:rsid w:val="00382D37"/>
    <w:rsid w:val="00383411"/>
    <w:rsid w:val="003835E1"/>
    <w:rsid w:val="00385BF3"/>
    <w:rsid w:val="00386BFA"/>
    <w:rsid w:val="00390CDF"/>
    <w:rsid w:val="00391452"/>
    <w:rsid w:val="003917D8"/>
    <w:rsid w:val="00392B2A"/>
    <w:rsid w:val="00392EB3"/>
    <w:rsid w:val="00393C01"/>
    <w:rsid w:val="00394007"/>
    <w:rsid w:val="003956BB"/>
    <w:rsid w:val="00396FFA"/>
    <w:rsid w:val="0039710F"/>
    <w:rsid w:val="00397AF6"/>
    <w:rsid w:val="003A099B"/>
    <w:rsid w:val="003A0F38"/>
    <w:rsid w:val="003A1EFF"/>
    <w:rsid w:val="003A2298"/>
    <w:rsid w:val="003A2B6A"/>
    <w:rsid w:val="003A3052"/>
    <w:rsid w:val="003A3639"/>
    <w:rsid w:val="003A3959"/>
    <w:rsid w:val="003A4CD6"/>
    <w:rsid w:val="003A52BA"/>
    <w:rsid w:val="003A5B02"/>
    <w:rsid w:val="003A5E00"/>
    <w:rsid w:val="003A5F0B"/>
    <w:rsid w:val="003A6844"/>
    <w:rsid w:val="003B06C2"/>
    <w:rsid w:val="003B09F9"/>
    <w:rsid w:val="003B1522"/>
    <w:rsid w:val="003B1646"/>
    <w:rsid w:val="003B1BE2"/>
    <w:rsid w:val="003B1DB6"/>
    <w:rsid w:val="003B1EDC"/>
    <w:rsid w:val="003B1F8C"/>
    <w:rsid w:val="003B399B"/>
    <w:rsid w:val="003B59F5"/>
    <w:rsid w:val="003B6F72"/>
    <w:rsid w:val="003C0872"/>
    <w:rsid w:val="003C19FD"/>
    <w:rsid w:val="003C347B"/>
    <w:rsid w:val="003C4B18"/>
    <w:rsid w:val="003C57E1"/>
    <w:rsid w:val="003C5DB2"/>
    <w:rsid w:val="003C5EFF"/>
    <w:rsid w:val="003C6C5C"/>
    <w:rsid w:val="003C7325"/>
    <w:rsid w:val="003C78B2"/>
    <w:rsid w:val="003D03DA"/>
    <w:rsid w:val="003D0AF1"/>
    <w:rsid w:val="003D1F5B"/>
    <w:rsid w:val="003D2E6B"/>
    <w:rsid w:val="003D329B"/>
    <w:rsid w:val="003D5ED1"/>
    <w:rsid w:val="003D6839"/>
    <w:rsid w:val="003D7286"/>
    <w:rsid w:val="003D75C0"/>
    <w:rsid w:val="003D762C"/>
    <w:rsid w:val="003D7E71"/>
    <w:rsid w:val="003E1242"/>
    <w:rsid w:val="003E3DEE"/>
    <w:rsid w:val="003E3EC5"/>
    <w:rsid w:val="003E67C3"/>
    <w:rsid w:val="003E6FFB"/>
    <w:rsid w:val="003E7A94"/>
    <w:rsid w:val="003F03A1"/>
    <w:rsid w:val="003F18D1"/>
    <w:rsid w:val="003F1B9D"/>
    <w:rsid w:val="003F38C3"/>
    <w:rsid w:val="003F38D5"/>
    <w:rsid w:val="003F43B8"/>
    <w:rsid w:val="003F45F6"/>
    <w:rsid w:val="003F5098"/>
    <w:rsid w:val="003F55CF"/>
    <w:rsid w:val="00400F73"/>
    <w:rsid w:val="00402D0E"/>
    <w:rsid w:val="00402E90"/>
    <w:rsid w:val="00403ECD"/>
    <w:rsid w:val="00403FB8"/>
    <w:rsid w:val="00404AB4"/>
    <w:rsid w:val="00404B23"/>
    <w:rsid w:val="00404E5E"/>
    <w:rsid w:val="00405529"/>
    <w:rsid w:val="0040713E"/>
    <w:rsid w:val="00410BE3"/>
    <w:rsid w:val="0041147E"/>
    <w:rsid w:val="00411D72"/>
    <w:rsid w:val="00412826"/>
    <w:rsid w:val="00412A4C"/>
    <w:rsid w:val="00413EDC"/>
    <w:rsid w:val="00416775"/>
    <w:rsid w:val="00416AD5"/>
    <w:rsid w:val="004218F1"/>
    <w:rsid w:val="00422EDD"/>
    <w:rsid w:val="00423973"/>
    <w:rsid w:val="0042745C"/>
    <w:rsid w:val="00427AB6"/>
    <w:rsid w:val="00427DD4"/>
    <w:rsid w:val="0043404F"/>
    <w:rsid w:val="00434352"/>
    <w:rsid w:val="00434590"/>
    <w:rsid w:val="004347D7"/>
    <w:rsid w:val="00434AEF"/>
    <w:rsid w:val="00435C71"/>
    <w:rsid w:val="0043719E"/>
    <w:rsid w:val="004412F3"/>
    <w:rsid w:val="00441D42"/>
    <w:rsid w:val="00443629"/>
    <w:rsid w:val="00443F2E"/>
    <w:rsid w:val="00444026"/>
    <w:rsid w:val="00444ABB"/>
    <w:rsid w:val="00445D4C"/>
    <w:rsid w:val="0044654E"/>
    <w:rsid w:val="004465E9"/>
    <w:rsid w:val="0044688F"/>
    <w:rsid w:val="00447229"/>
    <w:rsid w:val="00447785"/>
    <w:rsid w:val="00450AA1"/>
    <w:rsid w:val="00450C68"/>
    <w:rsid w:val="00450FB6"/>
    <w:rsid w:val="004510F4"/>
    <w:rsid w:val="004511A8"/>
    <w:rsid w:val="0045121E"/>
    <w:rsid w:val="00451C0C"/>
    <w:rsid w:val="00452055"/>
    <w:rsid w:val="00452355"/>
    <w:rsid w:val="0045521D"/>
    <w:rsid w:val="00455443"/>
    <w:rsid w:val="0045653C"/>
    <w:rsid w:val="0045681F"/>
    <w:rsid w:val="004579B2"/>
    <w:rsid w:val="00457F58"/>
    <w:rsid w:val="004602DB"/>
    <w:rsid w:val="004610B3"/>
    <w:rsid w:val="00461200"/>
    <w:rsid w:val="004619CE"/>
    <w:rsid w:val="00461A8C"/>
    <w:rsid w:val="00461D04"/>
    <w:rsid w:val="00464972"/>
    <w:rsid w:val="004657E3"/>
    <w:rsid w:val="00466FC4"/>
    <w:rsid w:val="004701F8"/>
    <w:rsid w:val="004702A4"/>
    <w:rsid w:val="004704C3"/>
    <w:rsid w:val="00470873"/>
    <w:rsid w:val="00472C3B"/>
    <w:rsid w:val="00473481"/>
    <w:rsid w:val="0047395C"/>
    <w:rsid w:val="00473E49"/>
    <w:rsid w:val="00473F40"/>
    <w:rsid w:val="0047424C"/>
    <w:rsid w:val="00476297"/>
    <w:rsid w:val="00476ED1"/>
    <w:rsid w:val="00476ED4"/>
    <w:rsid w:val="00477C44"/>
    <w:rsid w:val="004807B3"/>
    <w:rsid w:val="00480A4E"/>
    <w:rsid w:val="00482E0C"/>
    <w:rsid w:val="0048517B"/>
    <w:rsid w:val="00486373"/>
    <w:rsid w:val="00486591"/>
    <w:rsid w:val="00487AF1"/>
    <w:rsid w:val="00487B97"/>
    <w:rsid w:val="00487D04"/>
    <w:rsid w:val="004904AF"/>
    <w:rsid w:val="004907B8"/>
    <w:rsid w:val="004915B6"/>
    <w:rsid w:val="00492DE8"/>
    <w:rsid w:val="004939DC"/>
    <w:rsid w:val="0049462A"/>
    <w:rsid w:val="00495DC8"/>
    <w:rsid w:val="0049630B"/>
    <w:rsid w:val="004A2FE8"/>
    <w:rsid w:val="004A3144"/>
    <w:rsid w:val="004A4541"/>
    <w:rsid w:val="004A46F0"/>
    <w:rsid w:val="004A664D"/>
    <w:rsid w:val="004A6A4A"/>
    <w:rsid w:val="004A6FC1"/>
    <w:rsid w:val="004B185A"/>
    <w:rsid w:val="004B20CC"/>
    <w:rsid w:val="004B21F0"/>
    <w:rsid w:val="004B2A04"/>
    <w:rsid w:val="004B2C2F"/>
    <w:rsid w:val="004B2C9E"/>
    <w:rsid w:val="004B2EDA"/>
    <w:rsid w:val="004B3749"/>
    <w:rsid w:val="004B3821"/>
    <w:rsid w:val="004B47F7"/>
    <w:rsid w:val="004B4FBB"/>
    <w:rsid w:val="004B604C"/>
    <w:rsid w:val="004B6334"/>
    <w:rsid w:val="004B7ED7"/>
    <w:rsid w:val="004C02D5"/>
    <w:rsid w:val="004C2340"/>
    <w:rsid w:val="004C3CDB"/>
    <w:rsid w:val="004C4786"/>
    <w:rsid w:val="004C4810"/>
    <w:rsid w:val="004C4C59"/>
    <w:rsid w:val="004C5B23"/>
    <w:rsid w:val="004C7446"/>
    <w:rsid w:val="004C77CE"/>
    <w:rsid w:val="004C7D4E"/>
    <w:rsid w:val="004C7F19"/>
    <w:rsid w:val="004D022F"/>
    <w:rsid w:val="004D1A43"/>
    <w:rsid w:val="004D3AB7"/>
    <w:rsid w:val="004D412B"/>
    <w:rsid w:val="004D5DE1"/>
    <w:rsid w:val="004E187F"/>
    <w:rsid w:val="004E3673"/>
    <w:rsid w:val="004E3720"/>
    <w:rsid w:val="004E3F62"/>
    <w:rsid w:val="004E47AA"/>
    <w:rsid w:val="004E6D9B"/>
    <w:rsid w:val="004E735B"/>
    <w:rsid w:val="004F120A"/>
    <w:rsid w:val="004F2D99"/>
    <w:rsid w:val="004F2DD3"/>
    <w:rsid w:val="004F450C"/>
    <w:rsid w:val="004F5A2F"/>
    <w:rsid w:val="005005DE"/>
    <w:rsid w:val="00500D94"/>
    <w:rsid w:val="00501119"/>
    <w:rsid w:val="0050122C"/>
    <w:rsid w:val="00501B94"/>
    <w:rsid w:val="005027D3"/>
    <w:rsid w:val="0050325B"/>
    <w:rsid w:val="005054DA"/>
    <w:rsid w:val="005073F7"/>
    <w:rsid w:val="00510762"/>
    <w:rsid w:val="00511C36"/>
    <w:rsid w:val="0051246F"/>
    <w:rsid w:val="00513225"/>
    <w:rsid w:val="00513679"/>
    <w:rsid w:val="00513931"/>
    <w:rsid w:val="00514A61"/>
    <w:rsid w:val="00514EDC"/>
    <w:rsid w:val="00514F5D"/>
    <w:rsid w:val="00516BE6"/>
    <w:rsid w:val="00517A01"/>
    <w:rsid w:val="00517A87"/>
    <w:rsid w:val="00522471"/>
    <w:rsid w:val="005252C5"/>
    <w:rsid w:val="00526F34"/>
    <w:rsid w:val="00527736"/>
    <w:rsid w:val="00527FC6"/>
    <w:rsid w:val="00530F7A"/>
    <w:rsid w:val="005310ED"/>
    <w:rsid w:val="00533064"/>
    <w:rsid w:val="00533941"/>
    <w:rsid w:val="00533EE3"/>
    <w:rsid w:val="005355C7"/>
    <w:rsid w:val="00535D37"/>
    <w:rsid w:val="00535D97"/>
    <w:rsid w:val="005370D8"/>
    <w:rsid w:val="00541D1E"/>
    <w:rsid w:val="00541E08"/>
    <w:rsid w:val="00541F4D"/>
    <w:rsid w:val="00542A88"/>
    <w:rsid w:val="00542D4B"/>
    <w:rsid w:val="00542FCF"/>
    <w:rsid w:val="00543D3C"/>
    <w:rsid w:val="00543F31"/>
    <w:rsid w:val="00545EE2"/>
    <w:rsid w:val="00547972"/>
    <w:rsid w:val="00550493"/>
    <w:rsid w:val="00551C1C"/>
    <w:rsid w:val="005525E4"/>
    <w:rsid w:val="00553DCF"/>
    <w:rsid w:val="00554111"/>
    <w:rsid w:val="005550B9"/>
    <w:rsid w:val="00555A2E"/>
    <w:rsid w:val="00560310"/>
    <w:rsid w:val="005608EB"/>
    <w:rsid w:val="00560DA2"/>
    <w:rsid w:val="005623D4"/>
    <w:rsid w:val="005628AE"/>
    <w:rsid w:val="0056293F"/>
    <w:rsid w:val="00562BC0"/>
    <w:rsid w:val="00562C26"/>
    <w:rsid w:val="00563682"/>
    <w:rsid w:val="0056370E"/>
    <w:rsid w:val="00563E7D"/>
    <w:rsid w:val="0056580E"/>
    <w:rsid w:val="005672AC"/>
    <w:rsid w:val="00567E10"/>
    <w:rsid w:val="005705D8"/>
    <w:rsid w:val="0057077B"/>
    <w:rsid w:val="00570FFF"/>
    <w:rsid w:val="005732D3"/>
    <w:rsid w:val="005733B1"/>
    <w:rsid w:val="0057346E"/>
    <w:rsid w:val="005745E5"/>
    <w:rsid w:val="00574722"/>
    <w:rsid w:val="00575425"/>
    <w:rsid w:val="0057762C"/>
    <w:rsid w:val="00577EC5"/>
    <w:rsid w:val="00582A4F"/>
    <w:rsid w:val="005839DC"/>
    <w:rsid w:val="0058450E"/>
    <w:rsid w:val="00584530"/>
    <w:rsid w:val="005847DF"/>
    <w:rsid w:val="005909BF"/>
    <w:rsid w:val="0059311F"/>
    <w:rsid w:val="005944F9"/>
    <w:rsid w:val="005947C0"/>
    <w:rsid w:val="00594C60"/>
    <w:rsid w:val="00596693"/>
    <w:rsid w:val="005A18B9"/>
    <w:rsid w:val="005A3C48"/>
    <w:rsid w:val="005A4257"/>
    <w:rsid w:val="005A437F"/>
    <w:rsid w:val="005A51A5"/>
    <w:rsid w:val="005A5762"/>
    <w:rsid w:val="005A7F7D"/>
    <w:rsid w:val="005B511C"/>
    <w:rsid w:val="005B57E4"/>
    <w:rsid w:val="005B5CFA"/>
    <w:rsid w:val="005B61BF"/>
    <w:rsid w:val="005B6DE0"/>
    <w:rsid w:val="005B75F7"/>
    <w:rsid w:val="005B76C2"/>
    <w:rsid w:val="005B7F05"/>
    <w:rsid w:val="005C02D1"/>
    <w:rsid w:val="005C1729"/>
    <w:rsid w:val="005C18AD"/>
    <w:rsid w:val="005C261F"/>
    <w:rsid w:val="005C4DD4"/>
    <w:rsid w:val="005C5F08"/>
    <w:rsid w:val="005C75C0"/>
    <w:rsid w:val="005D0F13"/>
    <w:rsid w:val="005D1646"/>
    <w:rsid w:val="005D1EB5"/>
    <w:rsid w:val="005D2DE0"/>
    <w:rsid w:val="005D4942"/>
    <w:rsid w:val="005D604F"/>
    <w:rsid w:val="005D6527"/>
    <w:rsid w:val="005D6779"/>
    <w:rsid w:val="005D683D"/>
    <w:rsid w:val="005D6BE5"/>
    <w:rsid w:val="005D725B"/>
    <w:rsid w:val="005D73F8"/>
    <w:rsid w:val="005E1A18"/>
    <w:rsid w:val="005E30CB"/>
    <w:rsid w:val="005E4D82"/>
    <w:rsid w:val="005E55C4"/>
    <w:rsid w:val="005E5D97"/>
    <w:rsid w:val="005E616C"/>
    <w:rsid w:val="005E6579"/>
    <w:rsid w:val="005E72DF"/>
    <w:rsid w:val="005E75BB"/>
    <w:rsid w:val="005E7C0C"/>
    <w:rsid w:val="005E7FCC"/>
    <w:rsid w:val="005F06B4"/>
    <w:rsid w:val="005F32A4"/>
    <w:rsid w:val="005F5335"/>
    <w:rsid w:val="005F54F9"/>
    <w:rsid w:val="005F5E4F"/>
    <w:rsid w:val="005F67BB"/>
    <w:rsid w:val="005F6A45"/>
    <w:rsid w:val="005F6A95"/>
    <w:rsid w:val="005F6B6B"/>
    <w:rsid w:val="005F7141"/>
    <w:rsid w:val="00603574"/>
    <w:rsid w:val="006055FC"/>
    <w:rsid w:val="00605A84"/>
    <w:rsid w:val="00605E21"/>
    <w:rsid w:val="00606396"/>
    <w:rsid w:val="00606B41"/>
    <w:rsid w:val="006110AF"/>
    <w:rsid w:val="00612D0D"/>
    <w:rsid w:val="006134C1"/>
    <w:rsid w:val="00615055"/>
    <w:rsid w:val="006153FC"/>
    <w:rsid w:val="0061678C"/>
    <w:rsid w:val="00616B78"/>
    <w:rsid w:val="0061771E"/>
    <w:rsid w:val="00620931"/>
    <w:rsid w:val="006229AD"/>
    <w:rsid w:val="00622CC9"/>
    <w:rsid w:val="00623CDB"/>
    <w:rsid w:val="00625361"/>
    <w:rsid w:val="006260E8"/>
    <w:rsid w:val="00626C71"/>
    <w:rsid w:val="00630158"/>
    <w:rsid w:val="00630A19"/>
    <w:rsid w:val="00631272"/>
    <w:rsid w:val="00632B75"/>
    <w:rsid w:val="00632E25"/>
    <w:rsid w:val="00633C00"/>
    <w:rsid w:val="00633EC1"/>
    <w:rsid w:val="00633FA6"/>
    <w:rsid w:val="00634A21"/>
    <w:rsid w:val="00634A58"/>
    <w:rsid w:val="00635FF9"/>
    <w:rsid w:val="00640E71"/>
    <w:rsid w:val="00642810"/>
    <w:rsid w:val="00642853"/>
    <w:rsid w:val="00643ACB"/>
    <w:rsid w:val="00643B7E"/>
    <w:rsid w:val="00645669"/>
    <w:rsid w:val="00646A57"/>
    <w:rsid w:val="0064789C"/>
    <w:rsid w:val="00650AF3"/>
    <w:rsid w:val="00650ED7"/>
    <w:rsid w:val="00652167"/>
    <w:rsid w:val="006535A7"/>
    <w:rsid w:val="00656D9B"/>
    <w:rsid w:val="00657BCA"/>
    <w:rsid w:val="00661975"/>
    <w:rsid w:val="006636DA"/>
    <w:rsid w:val="006658B3"/>
    <w:rsid w:val="00665C15"/>
    <w:rsid w:val="00670B27"/>
    <w:rsid w:val="00670F89"/>
    <w:rsid w:val="00671366"/>
    <w:rsid w:val="0067648F"/>
    <w:rsid w:val="00677050"/>
    <w:rsid w:val="00677B2C"/>
    <w:rsid w:val="00680416"/>
    <w:rsid w:val="006808A3"/>
    <w:rsid w:val="006812A9"/>
    <w:rsid w:val="00681344"/>
    <w:rsid w:val="00681BD5"/>
    <w:rsid w:val="0068285A"/>
    <w:rsid w:val="00683136"/>
    <w:rsid w:val="006838D0"/>
    <w:rsid w:val="00683D7E"/>
    <w:rsid w:val="00685010"/>
    <w:rsid w:val="006855BA"/>
    <w:rsid w:val="00686C5B"/>
    <w:rsid w:val="00686DA9"/>
    <w:rsid w:val="00690C9B"/>
    <w:rsid w:val="006926AD"/>
    <w:rsid w:val="00692795"/>
    <w:rsid w:val="00692C29"/>
    <w:rsid w:val="00693669"/>
    <w:rsid w:val="00693691"/>
    <w:rsid w:val="00695482"/>
    <w:rsid w:val="0069548B"/>
    <w:rsid w:val="00695B8A"/>
    <w:rsid w:val="00695C25"/>
    <w:rsid w:val="006971EB"/>
    <w:rsid w:val="00697F22"/>
    <w:rsid w:val="006A0121"/>
    <w:rsid w:val="006A0336"/>
    <w:rsid w:val="006A128A"/>
    <w:rsid w:val="006A175C"/>
    <w:rsid w:val="006A1B45"/>
    <w:rsid w:val="006A512C"/>
    <w:rsid w:val="006A5471"/>
    <w:rsid w:val="006A58A8"/>
    <w:rsid w:val="006A5D78"/>
    <w:rsid w:val="006A6D97"/>
    <w:rsid w:val="006A6DEC"/>
    <w:rsid w:val="006B251E"/>
    <w:rsid w:val="006B2B33"/>
    <w:rsid w:val="006B33DB"/>
    <w:rsid w:val="006B3589"/>
    <w:rsid w:val="006B3E42"/>
    <w:rsid w:val="006B69F3"/>
    <w:rsid w:val="006B6BDC"/>
    <w:rsid w:val="006B7118"/>
    <w:rsid w:val="006B7CD2"/>
    <w:rsid w:val="006B7E07"/>
    <w:rsid w:val="006C0CB1"/>
    <w:rsid w:val="006C12B5"/>
    <w:rsid w:val="006C157F"/>
    <w:rsid w:val="006C3602"/>
    <w:rsid w:val="006C465D"/>
    <w:rsid w:val="006C51C8"/>
    <w:rsid w:val="006C5433"/>
    <w:rsid w:val="006C589C"/>
    <w:rsid w:val="006C5DEE"/>
    <w:rsid w:val="006D0295"/>
    <w:rsid w:val="006D04DF"/>
    <w:rsid w:val="006D09E2"/>
    <w:rsid w:val="006D1338"/>
    <w:rsid w:val="006D36F2"/>
    <w:rsid w:val="006D4927"/>
    <w:rsid w:val="006D4C86"/>
    <w:rsid w:val="006D4CAA"/>
    <w:rsid w:val="006D5700"/>
    <w:rsid w:val="006D5D81"/>
    <w:rsid w:val="006D62C5"/>
    <w:rsid w:val="006D6519"/>
    <w:rsid w:val="006D7D37"/>
    <w:rsid w:val="006E0FC6"/>
    <w:rsid w:val="006E20A0"/>
    <w:rsid w:val="006E274E"/>
    <w:rsid w:val="006E44A2"/>
    <w:rsid w:val="006E5B99"/>
    <w:rsid w:val="006E7220"/>
    <w:rsid w:val="006E7E31"/>
    <w:rsid w:val="006F13A9"/>
    <w:rsid w:val="006F196C"/>
    <w:rsid w:val="006F3B59"/>
    <w:rsid w:val="006F3D65"/>
    <w:rsid w:val="006F46AE"/>
    <w:rsid w:val="006F5D9D"/>
    <w:rsid w:val="007005D7"/>
    <w:rsid w:val="00700E9D"/>
    <w:rsid w:val="007015DB"/>
    <w:rsid w:val="00701AFE"/>
    <w:rsid w:val="00702CE5"/>
    <w:rsid w:val="00704466"/>
    <w:rsid w:val="007124ED"/>
    <w:rsid w:val="007146E4"/>
    <w:rsid w:val="00714C23"/>
    <w:rsid w:val="0071597B"/>
    <w:rsid w:val="00716471"/>
    <w:rsid w:val="00716786"/>
    <w:rsid w:val="00717168"/>
    <w:rsid w:val="007176A9"/>
    <w:rsid w:val="00717B12"/>
    <w:rsid w:val="00723744"/>
    <w:rsid w:val="00726B2E"/>
    <w:rsid w:val="007277BC"/>
    <w:rsid w:val="007327AA"/>
    <w:rsid w:val="00733435"/>
    <w:rsid w:val="0073371C"/>
    <w:rsid w:val="00735B57"/>
    <w:rsid w:val="007360E2"/>
    <w:rsid w:val="007371FA"/>
    <w:rsid w:val="00742401"/>
    <w:rsid w:val="00743AEF"/>
    <w:rsid w:val="007451B0"/>
    <w:rsid w:val="00745B28"/>
    <w:rsid w:val="00747FDC"/>
    <w:rsid w:val="00751396"/>
    <w:rsid w:val="00752388"/>
    <w:rsid w:val="007527AF"/>
    <w:rsid w:val="00752B4E"/>
    <w:rsid w:val="00752F6F"/>
    <w:rsid w:val="007537B1"/>
    <w:rsid w:val="00754220"/>
    <w:rsid w:val="00754731"/>
    <w:rsid w:val="00754B9E"/>
    <w:rsid w:val="0076107C"/>
    <w:rsid w:val="0076189D"/>
    <w:rsid w:val="00761A58"/>
    <w:rsid w:val="0076286C"/>
    <w:rsid w:val="00762D0B"/>
    <w:rsid w:val="007638C8"/>
    <w:rsid w:val="00763D6D"/>
    <w:rsid w:val="00770556"/>
    <w:rsid w:val="00770743"/>
    <w:rsid w:val="007718B2"/>
    <w:rsid w:val="00772069"/>
    <w:rsid w:val="00773241"/>
    <w:rsid w:val="007733CC"/>
    <w:rsid w:val="0077389D"/>
    <w:rsid w:val="00773A29"/>
    <w:rsid w:val="00773C1A"/>
    <w:rsid w:val="007747B0"/>
    <w:rsid w:val="00774B2D"/>
    <w:rsid w:val="0077583D"/>
    <w:rsid w:val="00780FD6"/>
    <w:rsid w:val="007814EA"/>
    <w:rsid w:val="00782848"/>
    <w:rsid w:val="00782D8E"/>
    <w:rsid w:val="007833B5"/>
    <w:rsid w:val="00783CC8"/>
    <w:rsid w:val="0078425A"/>
    <w:rsid w:val="00784A0E"/>
    <w:rsid w:val="00784D2C"/>
    <w:rsid w:val="00784E19"/>
    <w:rsid w:val="00785F35"/>
    <w:rsid w:val="0078686A"/>
    <w:rsid w:val="007870BC"/>
    <w:rsid w:val="00787378"/>
    <w:rsid w:val="0078785C"/>
    <w:rsid w:val="00793E77"/>
    <w:rsid w:val="007941AA"/>
    <w:rsid w:val="0079448F"/>
    <w:rsid w:val="0079471F"/>
    <w:rsid w:val="007952FF"/>
    <w:rsid w:val="00796C02"/>
    <w:rsid w:val="00797083"/>
    <w:rsid w:val="007A0CA8"/>
    <w:rsid w:val="007A0D4C"/>
    <w:rsid w:val="007A413B"/>
    <w:rsid w:val="007A433B"/>
    <w:rsid w:val="007A491D"/>
    <w:rsid w:val="007A5BB7"/>
    <w:rsid w:val="007A6170"/>
    <w:rsid w:val="007A697E"/>
    <w:rsid w:val="007A701B"/>
    <w:rsid w:val="007B0289"/>
    <w:rsid w:val="007B18B2"/>
    <w:rsid w:val="007B1C1D"/>
    <w:rsid w:val="007B2AFB"/>
    <w:rsid w:val="007B2F8D"/>
    <w:rsid w:val="007B3274"/>
    <w:rsid w:val="007B53DF"/>
    <w:rsid w:val="007B7E08"/>
    <w:rsid w:val="007C0638"/>
    <w:rsid w:val="007C255A"/>
    <w:rsid w:val="007C415B"/>
    <w:rsid w:val="007C4D79"/>
    <w:rsid w:val="007C66FB"/>
    <w:rsid w:val="007C6AFD"/>
    <w:rsid w:val="007C714F"/>
    <w:rsid w:val="007C7ACA"/>
    <w:rsid w:val="007D01A8"/>
    <w:rsid w:val="007D1517"/>
    <w:rsid w:val="007D3194"/>
    <w:rsid w:val="007D3ABF"/>
    <w:rsid w:val="007D4208"/>
    <w:rsid w:val="007D4DAB"/>
    <w:rsid w:val="007D6659"/>
    <w:rsid w:val="007D66B1"/>
    <w:rsid w:val="007D66DC"/>
    <w:rsid w:val="007D7024"/>
    <w:rsid w:val="007D7949"/>
    <w:rsid w:val="007E00A0"/>
    <w:rsid w:val="007E03CF"/>
    <w:rsid w:val="007E140F"/>
    <w:rsid w:val="007E179F"/>
    <w:rsid w:val="007E25B4"/>
    <w:rsid w:val="007E5211"/>
    <w:rsid w:val="007E52E3"/>
    <w:rsid w:val="007E5853"/>
    <w:rsid w:val="007E694D"/>
    <w:rsid w:val="007E7FFC"/>
    <w:rsid w:val="007F06B6"/>
    <w:rsid w:val="007F0C3D"/>
    <w:rsid w:val="007F23D6"/>
    <w:rsid w:val="007F3D2D"/>
    <w:rsid w:val="007F3E87"/>
    <w:rsid w:val="007F456C"/>
    <w:rsid w:val="007F5FC7"/>
    <w:rsid w:val="007F7B7C"/>
    <w:rsid w:val="008019B3"/>
    <w:rsid w:val="00802C29"/>
    <w:rsid w:val="008054A7"/>
    <w:rsid w:val="0080675D"/>
    <w:rsid w:val="00807BEA"/>
    <w:rsid w:val="00811961"/>
    <w:rsid w:val="00811B9B"/>
    <w:rsid w:val="00812945"/>
    <w:rsid w:val="008140BB"/>
    <w:rsid w:val="00814D1A"/>
    <w:rsid w:val="00815FEF"/>
    <w:rsid w:val="0082113C"/>
    <w:rsid w:val="008224B2"/>
    <w:rsid w:val="0082389B"/>
    <w:rsid w:val="0082454E"/>
    <w:rsid w:val="00824BBC"/>
    <w:rsid w:val="008250EC"/>
    <w:rsid w:val="0082694D"/>
    <w:rsid w:val="00830E78"/>
    <w:rsid w:val="008310CF"/>
    <w:rsid w:val="0083229B"/>
    <w:rsid w:val="00833B64"/>
    <w:rsid w:val="00836653"/>
    <w:rsid w:val="0084055E"/>
    <w:rsid w:val="008417B9"/>
    <w:rsid w:val="0084402A"/>
    <w:rsid w:val="008447EA"/>
    <w:rsid w:val="00844B32"/>
    <w:rsid w:val="00844DA3"/>
    <w:rsid w:val="008468EB"/>
    <w:rsid w:val="008473E1"/>
    <w:rsid w:val="008479DA"/>
    <w:rsid w:val="00852756"/>
    <w:rsid w:val="00852B43"/>
    <w:rsid w:val="00852F3D"/>
    <w:rsid w:val="00853517"/>
    <w:rsid w:val="00854469"/>
    <w:rsid w:val="00854EFA"/>
    <w:rsid w:val="0085617D"/>
    <w:rsid w:val="008569AC"/>
    <w:rsid w:val="00856D9E"/>
    <w:rsid w:val="00863437"/>
    <w:rsid w:val="00864E53"/>
    <w:rsid w:val="00867E0A"/>
    <w:rsid w:val="008716E1"/>
    <w:rsid w:val="00872121"/>
    <w:rsid w:val="00872BB3"/>
    <w:rsid w:val="00873A7F"/>
    <w:rsid w:val="008746C1"/>
    <w:rsid w:val="00874F95"/>
    <w:rsid w:val="00876160"/>
    <w:rsid w:val="00876494"/>
    <w:rsid w:val="00876740"/>
    <w:rsid w:val="008770E8"/>
    <w:rsid w:val="0087794C"/>
    <w:rsid w:val="00880248"/>
    <w:rsid w:val="008827CB"/>
    <w:rsid w:val="00884682"/>
    <w:rsid w:val="008848B9"/>
    <w:rsid w:val="00884F3A"/>
    <w:rsid w:val="008854C9"/>
    <w:rsid w:val="00891CE9"/>
    <w:rsid w:val="00892934"/>
    <w:rsid w:val="00893A65"/>
    <w:rsid w:val="00893E93"/>
    <w:rsid w:val="008941E5"/>
    <w:rsid w:val="0089422A"/>
    <w:rsid w:val="008946C4"/>
    <w:rsid w:val="00895DFC"/>
    <w:rsid w:val="00895EA0"/>
    <w:rsid w:val="00896AB6"/>
    <w:rsid w:val="008A0FB9"/>
    <w:rsid w:val="008A1EB5"/>
    <w:rsid w:val="008A286F"/>
    <w:rsid w:val="008A28C8"/>
    <w:rsid w:val="008A31C6"/>
    <w:rsid w:val="008A3F2F"/>
    <w:rsid w:val="008A7EF0"/>
    <w:rsid w:val="008B0AAA"/>
    <w:rsid w:val="008B1472"/>
    <w:rsid w:val="008B24BA"/>
    <w:rsid w:val="008B3910"/>
    <w:rsid w:val="008B6745"/>
    <w:rsid w:val="008B69F1"/>
    <w:rsid w:val="008B6ECD"/>
    <w:rsid w:val="008B7CE4"/>
    <w:rsid w:val="008C15FB"/>
    <w:rsid w:val="008C1756"/>
    <w:rsid w:val="008C22CC"/>
    <w:rsid w:val="008C6066"/>
    <w:rsid w:val="008C6133"/>
    <w:rsid w:val="008C6D1C"/>
    <w:rsid w:val="008C71D4"/>
    <w:rsid w:val="008D03EE"/>
    <w:rsid w:val="008D08B7"/>
    <w:rsid w:val="008D0F1A"/>
    <w:rsid w:val="008D17C7"/>
    <w:rsid w:val="008D2397"/>
    <w:rsid w:val="008D28CE"/>
    <w:rsid w:val="008D2ED5"/>
    <w:rsid w:val="008D3B1C"/>
    <w:rsid w:val="008D4246"/>
    <w:rsid w:val="008D59B4"/>
    <w:rsid w:val="008D5FBE"/>
    <w:rsid w:val="008D60A7"/>
    <w:rsid w:val="008D6334"/>
    <w:rsid w:val="008D6EAD"/>
    <w:rsid w:val="008D718E"/>
    <w:rsid w:val="008E04EB"/>
    <w:rsid w:val="008E1084"/>
    <w:rsid w:val="008E1ACF"/>
    <w:rsid w:val="008E2FD6"/>
    <w:rsid w:val="008E344D"/>
    <w:rsid w:val="008E3797"/>
    <w:rsid w:val="008E3D6B"/>
    <w:rsid w:val="008E3F13"/>
    <w:rsid w:val="008E4B5B"/>
    <w:rsid w:val="008E54D8"/>
    <w:rsid w:val="008E5A76"/>
    <w:rsid w:val="008E6217"/>
    <w:rsid w:val="008E62D6"/>
    <w:rsid w:val="008E68DB"/>
    <w:rsid w:val="008E7E76"/>
    <w:rsid w:val="008F017E"/>
    <w:rsid w:val="008F0F20"/>
    <w:rsid w:val="008F10AC"/>
    <w:rsid w:val="008F2732"/>
    <w:rsid w:val="008F479F"/>
    <w:rsid w:val="008F4D0E"/>
    <w:rsid w:val="008F4FA5"/>
    <w:rsid w:val="008F57DA"/>
    <w:rsid w:val="008F5DD5"/>
    <w:rsid w:val="008F64F0"/>
    <w:rsid w:val="008F6977"/>
    <w:rsid w:val="0090034E"/>
    <w:rsid w:val="009005E4"/>
    <w:rsid w:val="009011FB"/>
    <w:rsid w:val="00901B42"/>
    <w:rsid w:val="00902490"/>
    <w:rsid w:val="009026DD"/>
    <w:rsid w:val="00902BB2"/>
    <w:rsid w:val="009034E2"/>
    <w:rsid w:val="009037A1"/>
    <w:rsid w:val="009040A5"/>
    <w:rsid w:val="00904FEC"/>
    <w:rsid w:val="009117DB"/>
    <w:rsid w:val="0091205E"/>
    <w:rsid w:val="00912C66"/>
    <w:rsid w:val="00913DF9"/>
    <w:rsid w:val="00914DB8"/>
    <w:rsid w:val="00915BC6"/>
    <w:rsid w:val="00915F97"/>
    <w:rsid w:val="009165D9"/>
    <w:rsid w:val="009168D6"/>
    <w:rsid w:val="00917927"/>
    <w:rsid w:val="00917E33"/>
    <w:rsid w:val="009206F4"/>
    <w:rsid w:val="00921F16"/>
    <w:rsid w:val="009245B6"/>
    <w:rsid w:val="00924BDB"/>
    <w:rsid w:val="0092531E"/>
    <w:rsid w:val="00925FE0"/>
    <w:rsid w:val="009302EB"/>
    <w:rsid w:val="00931C2B"/>
    <w:rsid w:val="00932C46"/>
    <w:rsid w:val="00932FBA"/>
    <w:rsid w:val="00934471"/>
    <w:rsid w:val="00934A1B"/>
    <w:rsid w:val="00936527"/>
    <w:rsid w:val="00936D9F"/>
    <w:rsid w:val="0093767F"/>
    <w:rsid w:val="009417D0"/>
    <w:rsid w:val="00941931"/>
    <w:rsid w:val="009438FA"/>
    <w:rsid w:val="00944083"/>
    <w:rsid w:val="0094421F"/>
    <w:rsid w:val="0094432C"/>
    <w:rsid w:val="00944581"/>
    <w:rsid w:val="00945691"/>
    <w:rsid w:val="00945DE3"/>
    <w:rsid w:val="009460B4"/>
    <w:rsid w:val="00946950"/>
    <w:rsid w:val="00946FB2"/>
    <w:rsid w:val="009472EB"/>
    <w:rsid w:val="00950396"/>
    <w:rsid w:val="009509F7"/>
    <w:rsid w:val="00950C97"/>
    <w:rsid w:val="00952FFE"/>
    <w:rsid w:val="00953AB3"/>
    <w:rsid w:val="00953B89"/>
    <w:rsid w:val="009543EE"/>
    <w:rsid w:val="009553C2"/>
    <w:rsid w:val="00955D0D"/>
    <w:rsid w:val="009562E0"/>
    <w:rsid w:val="0095671A"/>
    <w:rsid w:val="00961C1F"/>
    <w:rsid w:val="0096203F"/>
    <w:rsid w:val="00963AF8"/>
    <w:rsid w:val="00963EFE"/>
    <w:rsid w:val="00965FC7"/>
    <w:rsid w:val="00966541"/>
    <w:rsid w:val="0096699F"/>
    <w:rsid w:val="0096710E"/>
    <w:rsid w:val="0097080C"/>
    <w:rsid w:val="00971119"/>
    <w:rsid w:val="00972A28"/>
    <w:rsid w:val="00975633"/>
    <w:rsid w:val="00975802"/>
    <w:rsid w:val="00977E2D"/>
    <w:rsid w:val="00980470"/>
    <w:rsid w:val="0098176E"/>
    <w:rsid w:val="00981899"/>
    <w:rsid w:val="00981CC8"/>
    <w:rsid w:val="00982552"/>
    <w:rsid w:val="00982915"/>
    <w:rsid w:val="00983A11"/>
    <w:rsid w:val="00983CD8"/>
    <w:rsid w:val="00985597"/>
    <w:rsid w:val="00985B5F"/>
    <w:rsid w:val="0098618B"/>
    <w:rsid w:val="00987B17"/>
    <w:rsid w:val="009903B8"/>
    <w:rsid w:val="009908B8"/>
    <w:rsid w:val="0099153F"/>
    <w:rsid w:val="00993AFD"/>
    <w:rsid w:val="00996A86"/>
    <w:rsid w:val="00997A85"/>
    <w:rsid w:val="009A081E"/>
    <w:rsid w:val="009A1906"/>
    <w:rsid w:val="009A48D7"/>
    <w:rsid w:val="009B3308"/>
    <w:rsid w:val="009B4650"/>
    <w:rsid w:val="009B5BC0"/>
    <w:rsid w:val="009B66CE"/>
    <w:rsid w:val="009B68EF"/>
    <w:rsid w:val="009B716B"/>
    <w:rsid w:val="009B7ED0"/>
    <w:rsid w:val="009C06C5"/>
    <w:rsid w:val="009C0C80"/>
    <w:rsid w:val="009C0FF8"/>
    <w:rsid w:val="009C2293"/>
    <w:rsid w:val="009C2D18"/>
    <w:rsid w:val="009C383F"/>
    <w:rsid w:val="009C4C96"/>
    <w:rsid w:val="009C5EB9"/>
    <w:rsid w:val="009D09BD"/>
    <w:rsid w:val="009D0A1C"/>
    <w:rsid w:val="009D0E47"/>
    <w:rsid w:val="009D49DF"/>
    <w:rsid w:val="009D53D1"/>
    <w:rsid w:val="009D5B51"/>
    <w:rsid w:val="009D6024"/>
    <w:rsid w:val="009D7E63"/>
    <w:rsid w:val="009E08DD"/>
    <w:rsid w:val="009E0BDA"/>
    <w:rsid w:val="009E168C"/>
    <w:rsid w:val="009E2E36"/>
    <w:rsid w:val="009E3AB8"/>
    <w:rsid w:val="009E54CD"/>
    <w:rsid w:val="009E5806"/>
    <w:rsid w:val="009E7FF3"/>
    <w:rsid w:val="009F21CB"/>
    <w:rsid w:val="009F322F"/>
    <w:rsid w:val="009F3BF3"/>
    <w:rsid w:val="009F3C90"/>
    <w:rsid w:val="009F3CA6"/>
    <w:rsid w:val="009F3EDA"/>
    <w:rsid w:val="009F5300"/>
    <w:rsid w:val="009F66E3"/>
    <w:rsid w:val="009F6A93"/>
    <w:rsid w:val="009F7466"/>
    <w:rsid w:val="009F7D2D"/>
    <w:rsid w:val="00A00B72"/>
    <w:rsid w:val="00A02695"/>
    <w:rsid w:val="00A05ECC"/>
    <w:rsid w:val="00A06064"/>
    <w:rsid w:val="00A075F0"/>
    <w:rsid w:val="00A07FA5"/>
    <w:rsid w:val="00A10771"/>
    <w:rsid w:val="00A1271F"/>
    <w:rsid w:val="00A127F1"/>
    <w:rsid w:val="00A13726"/>
    <w:rsid w:val="00A1384A"/>
    <w:rsid w:val="00A149C3"/>
    <w:rsid w:val="00A15835"/>
    <w:rsid w:val="00A15DD4"/>
    <w:rsid w:val="00A163B3"/>
    <w:rsid w:val="00A16C63"/>
    <w:rsid w:val="00A209CE"/>
    <w:rsid w:val="00A211B1"/>
    <w:rsid w:val="00A21752"/>
    <w:rsid w:val="00A23337"/>
    <w:rsid w:val="00A23568"/>
    <w:rsid w:val="00A2369E"/>
    <w:rsid w:val="00A25197"/>
    <w:rsid w:val="00A256B3"/>
    <w:rsid w:val="00A26DA0"/>
    <w:rsid w:val="00A274EA"/>
    <w:rsid w:val="00A27770"/>
    <w:rsid w:val="00A279C5"/>
    <w:rsid w:val="00A30029"/>
    <w:rsid w:val="00A30584"/>
    <w:rsid w:val="00A30C64"/>
    <w:rsid w:val="00A31927"/>
    <w:rsid w:val="00A31972"/>
    <w:rsid w:val="00A328E1"/>
    <w:rsid w:val="00A3400A"/>
    <w:rsid w:val="00A3446C"/>
    <w:rsid w:val="00A34636"/>
    <w:rsid w:val="00A34970"/>
    <w:rsid w:val="00A35CF7"/>
    <w:rsid w:val="00A35FFC"/>
    <w:rsid w:val="00A40B2D"/>
    <w:rsid w:val="00A411A3"/>
    <w:rsid w:val="00A42AEA"/>
    <w:rsid w:val="00A43FFA"/>
    <w:rsid w:val="00A44803"/>
    <w:rsid w:val="00A46884"/>
    <w:rsid w:val="00A46971"/>
    <w:rsid w:val="00A46A3E"/>
    <w:rsid w:val="00A478E9"/>
    <w:rsid w:val="00A47D88"/>
    <w:rsid w:val="00A514BA"/>
    <w:rsid w:val="00A577EC"/>
    <w:rsid w:val="00A609C1"/>
    <w:rsid w:val="00A6102D"/>
    <w:rsid w:val="00A61F07"/>
    <w:rsid w:val="00A64E02"/>
    <w:rsid w:val="00A65E73"/>
    <w:rsid w:val="00A66276"/>
    <w:rsid w:val="00A67834"/>
    <w:rsid w:val="00A7072C"/>
    <w:rsid w:val="00A70768"/>
    <w:rsid w:val="00A707C3"/>
    <w:rsid w:val="00A7122E"/>
    <w:rsid w:val="00A71581"/>
    <w:rsid w:val="00A72165"/>
    <w:rsid w:val="00A723A0"/>
    <w:rsid w:val="00A72A6B"/>
    <w:rsid w:val="00A72CCD"/>
    <w:rsid w:val="00A74C7C"/>
    <w:rsid w:val="00A74ECA"/>
    <w:rsid w:val="00A7544B"/>
    <w:rsid w:val="00A774CA"/>
    <w:rsid w:val="00A800D4"/>
    <w:rsid w:val="00A801D5"/>
    <w:rsid w:val="00A81E55"/>
    <w:rsid w:val="00A827E1"/>
    <w:rsid w:val="00A83161"/>
    <w:rsid w:val="00A8376E"/>
    <w:rsid w:val="00A85447"/>
    <w:rsid w:val="00A867C6"/>
    <w:rsid w:val="00A86BA5"/>
    <w:rsid w:val="00A872D2"/>
    <w:rsid w:val="00A87D78"/>
    <w:rsid w:val="00A9028E"/>
    <w:rsid w:val="00A908A5"/>
    <w:rsid w:val="00A91071"/>
    <w:rsid w:val="00A9174F"/>
    <w:rsid w:val="00A92BEF"/>
    <w:rsid w:val="00A940CD"/>
    <w:rsid w:val="00A943DA"/>
    <w:rsid w:val="00A94610"/>
    <w:rsid w:val="00A94612"/>
    <w:rsid w:val="00A961FD"/>
    <w:rsid w:val="00A974B6"/>
    <w:rsid w:val="00A97CE7"/>
    <w:rsid w:val="00AA024C"/>
    <w:rsid w:val="00AA09C4"/>
    <w:rsid w:val="00AA0BAF"/>
    <w:rsid w:val="00AA1D09"/>
    <w:rsid w:val="00AA2020"/>
    <w:rsid w:val="00AA2D0F"/>
    <w:rsid w:val="00AA31EE"/>
    <w:rsid w:val="00AA47E6"/>
    <w:rsid w:val="00AA5E07"/>
    <w:rsid w:val="00AA62E7"/>
    <w:rsid w:val="00AA6ECA"/>
    <w:rsid w:val="00AB0592"/>
    <w:rsid w:val="00AB08DD"/>
    <w:rsid w:val="00AB0BBC"/>
    <w:rsid w:val="00AB150A"/>
    <w:rsid w:val="00AB1B0C"/>
    <w:rsid w:val="00AB4624"/>
    <w:rsid w:val="00AB48CC"/>
    <w:rsid w:val="00AB53C0"/>
    <w:rsid w:val="00AB5EA4"/>
    <w:rsid w:val="00AB6799"/>
    <w:rsid w:val="00AB7211"/>
    <w:rsid w:val="00AB7227"/>
    <w:rsid w:val="00AB7C04"/>
    <w:rsid w:val="00AB7F5F"/>
    <w:rsid w:val="00AC07AF"/>
    <w:rsid w:val="00AC1D2B"/>
    <w:rsid w:val="00AC27B3"/>
    <w:rsid w:val="00AC2975"/>
    <w:rsid w:val="00AC3D5F"/>
    <w:rsid w:val="00AC3F43"/>
    <w:rsid w:val="00AC42FF"/>
    <w:rsid w:val="00AC4651"/>
    <w:rsid w:val="00AC54D5"/>
    <w:rsid w:val="00AC6409"/>
    <w:rsid w:val="00AC6869"/>
    <w:rsid w:val="00AC6D42"/>
    <w:rsid w:val="00AC7667"/>
    <w:rsid w:val="00AC7B02"/>
    <w:rsid w:val="00AD033B"/>
    <w:rsid w:val="00AD0E3E"/>
    <w:rsid w:val="00AD1542"/>
    <w:rsid w:val="00AD1850"/>
    <w:rsid w:val="00AD18F2"/>
    <w:rsid w:val="00AD1E4A"/>
    <w:rsid w:val="00AD3C47"/>
    <w:rsid w:val="00AD45E0"/>
    <w:rsid w:val="00AD4BD2"/>
    <w:rsid w:val="00AD5EAA"/>
    <w:rsid w:val="00AD62F8"/>
    <w:rsid w:val="00AD7219"/>
    <w:rsid w:val="00AE0917"/>
    <w:rsid w:val="00AE0D94"/>
    <w:rsid w:val="00AE0DCF"/>
    <w:rsid w:val="00AE0E48"/>
    <w:rsid w:val="00AE19C8"/>
    <w:rsid w:val="00AE2E52"/>
    <w:rsid w:val="00AE3C2A"/>
    <w:rsid w:val="00AE6365"/>
    <w:rsid w:val="00AE6BAA"/>
    <w:rsid w:val="00AE712E"/>
    <w:rsid w:val="00AF0098"/>
    <w:rsid w:val="00AF2796"/>
    <w:rsid w:val="00AF298D"/>
    <w:rsid w:val="00AF2F93"/>
    <w:rsid w:val="00AF3B4C"/>
    <w:rsid w:val="00AF3F81"/>
    <w:rsid w:val="00AF5019"/>
    <w:rsid w:val="00AF57AB"/>
    <w:rsid w:val="00AF753C"/>
    <w:rsid w:val="00B005BA"/>
    <w:rsid w:val="00B011A1"/>
    <w:rsid w:val="00B02E9E"/>
    <w:rsid w:val="00B069B5"/>
    <w:rsid w:val="00B1086D"/>
    <w:rsid w:val="00B11290"/>
    <w:rsid w:val="00B12ACB"/>
    <w:rsid w:val="00B12BBB"/>
    <w:rsid w:val="00B13426"/>
    <w:rsid w:val="00B13781"/>
    <w:rsid w:val="00B14C0A"/>
    <w:rsid w:val="00B15F28"/>
    <w:rsid w:val="00B17BDC"/>
    <w:rsid w:val="00B20246"/>
    <w:rsid w:val="00B215AD"/>
    <w:rsid w:val="00B2225E"/>
    <w:rsid w:val="00B224D8"/>
    <w:rsid w:val="00B25BAA"/>
    <w:rsid w:val="00B27383"/>
    <w:rsid w:val="00B32188"/>
    <w:rsid w:val="00B33E1F"/>
    <w:rsid w:val="00B3469D"/>
    <w:rsid w:val="00B35059"/>
    <w:rsid w:val="00B37197"/>
    <w:rsid w:val="00B372F9"/>
    <w:rsid w:val="00B3771F"/>
    <w:rsid w:val="00B4005E"/>
    <w:rsid w:val="00B4117C"/>
    <w:rsid w:val="00B412B5"/>
    <w:rsid w:val="00B41CB2"/>
    <w:rsid w:val="00B4215C"/>
    <w:rsid w:val="00B43E2A"/>
    <w:rsid w:val="00B452F6"/>
    <w:rsid w:val="00B470F1"/>
    <w:rsid w:val="00B473B5"/>
    <w:rsid w:val="00B50907"/>
    <w:rsid w:val="00B50EDB"/>
    <w:rsid w:val="00B50F58"/>
    <w:rsid w:val="00B51332"/>
    <w:rsid w:val="00B525C8"/>
    <w:rsid w:val="00B52FAC"/>
    <w:rsid w:val="00B5595D"/>
    <w:rsid w:val="00B568E2"/>
    <w:rsid w:val="00B571FE"/>
    <w:rsid w:val="00B602D7"/>
    <w:rsid w:val="00B605E8"/>
    <w:rsid w:val="00B62FE9"/>
    <w:rsid w:val="00B6327C"/>
    <w:rsid w:val="00B6437E"/>
    <w:rsid w:val="00B65514"/>
    <w:rsid w:val="00B65F4C"/>
    <w:rsid w:val="00B66200"/>
    <w:rsid w:val="00B67AF7"/>
    <w:rsid w:val="00B67B3F"/>
    <w:rsid w:val="00B70B77"/>
    <w:rsid w:val="00B70D05"/>
    <w:rsid w:val="00B71EAE"/>
    <w:rsid w:val="00B721EE"/>
    <w:rsid w:val="00B72710"/>
    <w:rsid w:val="00B72845"/>
    <w:rsid w:val="00B74B38"/>
    <w:rsid w:val="00B760FD"/>
    <w:rsid w:val="00B800A1"/>
    <w:rsid w:val="00B80D49"/>
    <w:rsid w:val="00B817C5"/>
    <w:rsid w:val="00B82EBC"/>
    <w:rsid w:val="00B83332"/>
    <w:rsid w:val="00B850ED"/>
    <w:rsid w:val="00B85853"/>
    <w:rsid w:val="00B85ECF"/>
    <w:rsid w:val="00B867E1"/>
    <w:rsid w:val="00B87183"/>
    <w:rsid w:val="00B87BAF"/>
    <w:rsid w:val="00B90311"/>
    <w:rsid w:val="00B903E3"/>
    <w:rsid w:val="00B90AFD"/>
    <w:rsid w:val="00B913B1"/>
    <w:rsid w:val="00B92BA9"/>
    <w:rsid w:val="00B934A3"/>
    <w:rsid w:val="00B95516"/>
    <w:rsid w:val="00B965E2"/>
    <w:rsid w:val="00B97915"/>
    <w:rsid w:val="00BA09E9"/>
    <w:rsid w:val="00BA2C86"/>
    <w:rsid w:val="00BA43CC"/>
    <w:rsid w:val="00BA445B"/>
    <w:rsid w:val="00BA49B5"/>
    <w:rsid w:val="00BA4F1B"/>
    <w:rsid w:val="00BA5898"/>
    <w:rsid w:val="00BA7F93"/>
    <w:rsid w:val="00BB1026"/>
    <w:rsid w:val="00BB12A9"/>
    <w:rsid w:val="00BB1DE7"/>
    <w:rsid w:val="00BB241C"/>
    <w:rsid w:val="00BB2B0E"/>
    <w:rsid w:val="00BB3261"/>
    <w:rsid w:val="00BB6A5B"/>
    <w:rsid w:val="00BB7FD9"/>
    <w:rsid w:val="00BC0494"/>
    <w:rsid w:val="00BC07F7"/>
    <w:rsid w:val="00BC0D06"/>
    <w:rsid w:val="00BC38CA"/>
    <w:rsid w:val="00BC49AA"/>
    <w:rsid w:val="00BC6C24"/>
    <w:rsid w:val="00BD1DA2"/>
    <w:rsid w:val="00BD32BA"/>
    <w:rsid w:val="00BD37D6"/>
    <w:rsid w:val="00BD42C3"/>
    <w:rsid w:val="00BD477A"/>
    <w:rsid w:val="00BD49CD"/>
    <w:rsid w:val="00BD5DAD"/>
    <w:rsid w:val="00BD71DF"/>
    <w:rsid w:val="00BD770A"/>
    <w:rsid w:val="00BE07A8"/>
    <w:rsid w:val="00BE1334"/>
    <w:rsid w:val="00BE1994"/>
    <w:rsid w:val="00BE1B58"/>
    <w:rsid w:val="00BE36BF"/>
    <w:rsid w:val="00BE4EDC"/>
    <w:rsid w:val="00BE5C17"/>
    <w:rsid w:val="00BE7172"/>
    <w:rsid w:val="00BF0CC7"/>
    <w:rsid w:val="00BF1946"/>
    <w:rsid w:val="00BF194B"/>
    <w:rsid w:val="00BF29D3"/>
    <w:rsid w:val="00BF33E8"/>
    <w:rsid w:val="00BF3E0F"/>
    <w:rsid w:val="00BF4B4F"/>
    <w:rsid w:val="00C00629"/>
    <w:rsid w:val="00C03625"/>
    <w:rsid w:val="00C06521"/>
    <w:rsid w:val="00C06BC9"/>
    <w:rsid w:val="00C07624"/>
    <w:rsid w:val="00C07F6D"/>
    <w:rsid w:val="00C109A8"/>
    <w:rsid w:val="00C12260"/>
    <w:rsid w:val="00C131B6"/>
    <w:rsid w:val="00C132FE"/>
    <w:rsid w:val="00C13A33"/>
    <w:rsid w:val="00C14A33"/>
    <w:rsid w:val="00C150F0"/>
    <w:rsid w:val="00C1537C"/>
    <w:rsid w:val="00C162FC"/>
    <w:rsid w:val="00C16825"/>
    <w:rsid w:val="00C174A4"/>
    <w:rsid w:val="00C202CC"/>
    <w:rsid w:val="00C208C5"/>
    <w:rsid w:val="00C20A43"/>
    <w:rsid w:val="00C20CD0"/>
    <w:rsid w:val="00C22431"/>
    <w:rsid w:val="00C225C4"/>
    <w:rsid w:val="00C2279B"/>
    <w:rsid w:val="00C22E0E"/>
    <w:rsid w:val="00C2321D"/>
    <w:rsid w:val="00C24BB7"/>
    <w:rsid w:val="00C252B8"/>
    <w:rsid w:val="00C27017"/>
    <w:rsid w:val="00C27AE3"/>
    <w:rsid w:val="00C30347"/>
    <w:rsid w:val="00C3117D"/>
    <w:rsid w:val="00C31396"/>
    <w:rsid w:val="00C31737"/>
    <w:rsid w:val="00C325F0"/>
    <w:rsid w:val="00C32CBF"/>
    <w:rsid w:val="00C33674"/>
    <w:rsid w:val="00C34057"/>
    <w:rsid w:val="00C358F1"/>
    <w:rsid w:val="00C35B5A"/>
    <w:rsid w:val="00C37453"/>
    <w:rsid w:val="00C37465"/>
    <w:rsid w:val="00C406CD"/>
    <w:rsid w:val="00C409A6"/>
    <w:rsid w:val="00C41E1D"/>
    <w:rsid w:val="00C42390"/>
    <w:rsid w:val="00C5057C"/>
    <w:rsid w:val="00C50A3C"/>
    <w:rsid w:val="00C53BD7"/>
    <w:rsid w:val="00C54BDA"/>
    <w:rsid w:val="00C55081"/>
    <w:rsid w:val="00C56355"/>
    <w:rsid w:val="00C56662"/>
    <w:rsid w:val="00C569C6"/>
    <w:rsid w:val="00C62C47"/>
    <w:rsid w:val="00C63EEF"/>
    <w:rsid w:val="00C6495D"/>
    <w:rsid w:val="00C64AFB"/>
    <w:rsid w:val="00C64D34"/>
    <w:rsid w:val="00C64DBC"/>
    <w:rsid w:val="00C652C3"/>
    <w:rsid w:val="00C7029E"/>
    <w:rsid w:val="00C708E0"/>
    <w:rsid w:val="00C7313D"/>
    <w:rsid w:val="00C73AA2"/>
    <w:rsid w:val="00C74090"/>
    <w:rsid w:val="00C75353"/>
    <w:rsid w:val="00C7590D"/>
    <w:rsid w:val="00C76A5B"/>
    <w:rsid w:val="00C76CF1"/>
    <w:rsid w:val="00C774ED"/>
    <w:rsid w:val="00C816A9"/>
    <w:rsid w:val="00C82079"/>
    <w:rsid w:val="00C820E6"/>
    <w:rsid w:val="00C8398B"/>
    <w:rsid w:val="00C847CB"/>
    <w:rsid w:val="00C873BD"/>
    <w:rsid w:val="00C91073"/>
    <w:rsid w:val="00C918EE"/>
    <w:rsid w:val="00C9203C"/>
    <w:rsid w:val="00C93DA3"/>
    <w:rsid w:val="00C96AA3"/>
    <w:rsid w:val="00C96F3B"/>
    <w:rsid w:val="00CA0412"/>
    <w:rsid w:val="00CA0678"/>
    <w:rsid w:val="00CA1688"/>
    <w:rsid w:val="00CA1DA8"/>
    <w:rsid w:val="00CA296B"/>
    <w:rsid w:val="00CA3C14"/>
    <w:rsid w:val="00CA4D06"/>
    <w:rsid w:val="00CA57C5"/>
    <w:rsid w:val="00CB1022"/>
    <w:rsid w:val="00CB10E4"/>
    <w:rsid w:val="00CB1738"/>
    <w:rsid w:val="00CB1C5B"/>
    <w:rsid w:val="00CB3321"/>
    <w:rsid w:val="00CB578A"/>
    <w:rsid w:val="00CB7013"/>
    <w:rsid w:val="00CC047D"/>
    <w:rsid w:val="00CC1717"/>
    <w:rsid w:val="00CC338E"/>
    <w:rsid w:val="00CC41E4"/>
    <w:rsid w:val="00CC52DA"/>
    <w:rsid w:val="00CC6F6E"/>
    <w:rsid w:val="00CC71C3"/>
    <w:rsid w:val="00CD0C59"/>
    <w:rsid w:val="00CD2465"/>
    <w:rsid w:val="00CD28F4"/>
    <w:rsid w:val="00CD2DA8"/>
    <w:rsid w:val="00CD40CF"/>
    <w:rsid w:val="00CD66AF"/>
    <w:rsid w:val="00CE1920"/>
    <w:rsid w:val="00CE28C1"/>
    <w:rsid w:val="00CE2C58"/>
    <w:rsid w:val="00CE3907"/>
    <w:rsid w:val="00CE3965"/>
    <w:rsid w:val="00CE3CCB"/>
    <w:rsid w:val="00CE3D97"/>
    <w:rsid w:val="00CE5B2D"/>
    <w:rsid w:val="00CE5C3D"/>
    <w:rsid w:val="00CE7134"/>
    <w:rsid w:val="00CE76B8"/>
    <w:rsid w:val="00CF1034"/>
    <w:rsid w:val="00CF11B6"/>
    <w:rsid w:val="00CF196C"/>
    <w:rsid w:val="00CF23A7"/>
    <w:rsid w:val="00CF3A4F"/>
    <w:rsid w:val="00CF4288"/>
    <w:rsid w:val="00CF5060"/>
    <w:rsid w:val="00CF7272"/>
    <w:rsid w:val="00D00781"/>
    <w:rsid w:val="00D009DF"/>
    <w:rsid w:val="00D00B04"/>
    <w:rsid w:val="00D0142C"/>
    <w:rsid w:val="00D01C77"/>
    <w:rsid w:val="00D02902"/>
    <w:rsid w:val="00D0293D"/>
    <w:rsid w:val="00D02DA6"/>
    <w:rsid w:val="00D02F51"/>
    <w:rsid w:val="00D030AE"/>
    <w:rsid w:val="00D03FAC"/>
    <w:rsid w:val="00D05698"/>
    <w:rsid w:val="00D06BA2"/>
    <w:rsid w:val="00D075B5"/>
    <w:rsid w:val="00D07EFA"/>
    <w:rsid w:val="00D10ABF"/>
    <w:rsid w:val="00D10E78"/>
    <w:rsid w:val="00D10EFC"/>
    <w:rsid w:val="00D11B3F"/>
    <w:rsid w:val="00D12392"/>
    <w:rsid w:val="00D1288F"/>
    <w:rsid w:val="00D135C3"/>
    <w:rsid w:val="00D13881"/>
    <w:rsid w:val="00D16EA0"/>
    <w:rsid w:val="00D17EDD"/>
    <w:rsid w:val="00D20CDE"/>
    <w:rsid w:val="00D239C0"/>
    <w:rsid w:val="00D23FF2"/>
    <w:rsid w:val="00D2655B"/>
    <w:rsid w:val="00D267B5"/>
    <w:rsid w:val="00D26918"/>
    <w:rsid w:val="00D26B75"/>
    <w:rsid w:val="00D30E34"/>
    <w:rsid w:val="00D3409E"/>
    <w:rsid w:val="00D34248"/>
    <w:rsid w:val="00D343C6"/>
    <w:rsid w:val="00D35374"/>
    <w:rsid w:val="00D36115"/>
    <w:rsid w:val="00D36A30"/>
    <w:rsid w:val="00D37225"/>
    <w:rsid w:val="00D37355"/>
    <w:rsid w:val="00D37404"/>
    <w:rsid w:val="00D374D0"/>
    <w:rsid w:val="00D37671"/>
    <w:rsid w:val="00D42DED"/>
    <w:rsid w:val="00D43050"/>
    <w:rsid w:val="00D448FC"/>
    <w:rsid w:val="00D45CC3"/>
    <w:rsid w:val="00D465C0"/>
    <w:rsid w:val="00D47E89"/>
    <w:rsid w:val="00D52E37"/>
    <w:rsid w:val="00D54E62"/>
    <w:rsid w:val="00D56C45"/>
    <w:rsid w:val="00D60C16"/>
    <w:rsid w:val="00D60EDF"/>
    <w:rsid w:val="00D610C8"/>
    <w:rsid w:val="00D62F18"/>
    <w:rsid w:val="00D64056"/>
    <w:rsid w:val="00D64175"/>
    <w:rsid w:val="00D647D9"/>
    <w:rsid w:val="00D65343"/>
    <w:rsid w:val="00D66634"/>
    <w:rsid w:val="00D66C1D"/>
    <w:rsid w:val="00D70EC9"/>
    <w:rsid w:val="00D71A31"/>
    <w:rsid w:val="00D71DEA"/>
    <w:rsid w:val="00D731B8"/>
    <w:rsid w:val="00D74F81"/>
    <w:rsid w:val="00D750C7"/>
    <w:rsid w:val="00D75217"/>
    <w:rsid w:val="00D75416"/>
    <w:rsid w:val="00D75B27"/>
    <w:rsid w:val="00D77A15"/>
    <w:rsid w:val="00D77F88"/>
    <w:rsid w:val="00D80707"/>
    <w:rsid w:val="00D81EAB"/>
    <w:rsid w:val="00D835E0"/>
    <w:rsid w:val="00D83BB8"/>
    <w:rsid w:val="00D84388"/>
    <w:rsid w:val="00D87982"/>
    <w:rsid w:val="00D87A4E"/>
    <w:rsid w:val="00D90000"/>
    <w:rsid w:val="00D911E8"/>
    <w:rsid w:val="00D9202C"/>
    <w:rsid w:val="00D9298E"/>
    <w:rsid w:val="00D92C40"/>
    <w:rsid w:val="00D93772"/>
    <w:rsid w:val="00D93AEC"/>
    <w:rsid w:val="00D93FF9"/>
    <w:rsid w:val="00D948FA"/>
    <w:rsid w:val="00D9599A"/>
    <w:rsid w:val="00D96901"/>
    <w:rsid w:val="00D9757C"/>
    <w:rsid w:val="00D97845"/>
    <w:rsid w:val="00DA2230"/>
    <w:rsid w:val="00DA242D"/>
    <w:rsid w:val="00DA26DC"/>
    <w:rsid w:val="00DA3048"/>
    <w:rsid w:val="00DA57F0"/>
    <w:rsid w:val="00DA770C"/>
    <w:rsid w:val="00DB03C6"/>
    <w:rsid w:val="00DB0D21"/>
    <w:rsid w:val="00DB0D46"/>
    <w:rsid w:val="00DB108F"/>
    <w:rsid w:val="00DB1C32"/>
    <w:rsid w:val="00DB2356"/>
    <w:rsid w:val="00DB31A2"/>
    <w:rsid w:val="00DB40D1"/>
    <w:rsid w:val="00DB430F"/>
    <w:rsid w:val="00DB4512"/>
    <w:rsid w:val="00DB5D94"/>
    <w:rsid w:val="00DC0077"/>
    <w:rsid w:val="00DC02E7"/>
    <w:rsid w:val="00DC0508"/>
    <w:rsid w:val="00DC09B4"/>
    <w:rsid w:val="00DC0A73"/>
    <w:rsid w:val="00DC0BE5"/>
    <w:rsid w:val="00DC149B"/>
    <w:rsid w:val="00DC1715"/>
    <w:rsid w:val="00DC1B1C"/>
    <w:rsid w:val="00DC2CB5"/>
    <w:rsid w:val="00DC471D"/>
    <w:rsid w:val="00DC473E"/>
    <w:rsid w:val="00DC519F"/>
    <w:rsid w:val="00DC60A6"/>
    <w:rsid w:val="00DC665B"/>
    <w:rsid w:val="00DC6A28"/>
    <w:rsid w:val="00DC77CE"/>
    <w:rsid w:val="00DD0D38"/>
    <w:rsid w:val="00DD0EE9"/>
    <w:rsid w:val="00DD0F99"/>
    <w:rsid w:val="00DD1039"/>
    <w:rsid w:val="00DD2888"/>
    <w:rsid w:val="00DD2C6C"/>
    <w:rsid w:val="00DD30ED"/>
    <w:rsid w:val="00DD3DB8"/>
    <w:rsid w:val="00DD4596"/>
    <w:rsid w:val="00DD4DB4"/>
    <w:rsid w:val="00DD62C1"/>
    <w:rsid w:val="00DD7BBC"/>
    <w:rsid w:val="00DE0954"/>
    <w:rsid w:val="00DE3595"/>
    <w:rsid w:val="00DE3E0D"/>
    <w:rsid w:val="00DE4EBC"/>
    <w:rsid w:val="00DE5848"/>
    <w:rsid w:val="00DE5EF2"/>
    <w:rsid w:val="00DE6420"/>
    <w:rsid w:val="00DE7EAA"/>
    <w:rsid w:val="00DF1CF2"/>
    <w:rsid w:val="00DF3804"/>
    <w:rsid w:val="00DF397A"/>
    <w:rsid w:val="00DF4575"/>
    <w:rsid w:val="00DF4909"/>
    <w:rsid w:val="00DF4C53"/>
    <w:rsid w:val="00DF4FFB"/>
    <w:rsid w:val="00DF6B38"/>
    <w:rsid w:val="00DF7043"/>
    <w:rsid w:val="00DF7AEE"/>
    <w:rsid w:val="00DF7EC2"/>
    <w:rsid w:val="00DF7F72"/>
    <w:rsid w:val="00DF7FA9"/>
    <w:rsid w:val="00E006D5"/>
    <w:rsid w:val="00E0084C"/>
    <w:rsid w:val="00E0227F"/>
    <w:rsid w:val="00E0268A"/>
    <w:rsid w:val="00E02AE7"/>
    <w:rsid w:val="00E02F87"/>
    <w:rsid w:val="00E033DC"/>
    <w:rsid w:val="00E03FED"/>
    <w:rsid w:val="00E04F8D"/>
    <w:rsid w:val="00E04FAE"/>
    <w:rsid w:val="00E06BE1"/>
    <w:rsid w:val="00E07A67"/>
    <w:rsid w:val="00E1138B"/>
    <w:rsid w:val="00E113E0"/>
    <w:rsid w:val="00E11ED8"/>
    <w:rsid w:val="00E12DA4"/>
    <w:rsid w:val="00E133CD"/>
    <w:rsid w:val="00E13BA3"/>
    <w:rsid w:val="00E1681C"/>
    <w:rsid w:val="00E21917"/>
    <w:rsid w:val="00E21E3A"/>
    <w:rsid w:val="00E22085"/>
    <w:rsid w:val="00E222D6"/>
    <w:rsid w:val="00E2237F"/>
    <w:rsid w:val="00E2492D"/>
    <w:rsid w:val="00E266D1"/>
    <w:rsid w:val="00E26E1B"/>
    <w:rsid w:val="00E275AE"/>
    <w:rsid w:val="00E2772B"/>
    <w:rsid w:val="00E324A1"/>
    <w:rsid w:val="00E36558"/>
    <w:rsid w:val="00E365AF"/>
    <w:rsid w:val="00E36E96"/>
    <w:rsid w:val="00E4092E"/>
    <w:rsid w:val="00E4118C"/>
    <w:rsid w:val="00E4182E"/>
    <w:rsid w:val="00E4259D"/>
    <w:rsid w:val="00E44549"/>
    <w:rsid w:val="00E44994"/>
    <w:rsid w:val="00E45E43"/>
    <w:rsid w:val="00E4736A"/>
    <w:rsid w:val="00E50B62"/>
    <w:rsid w:val="00E50F58"/>
    <w:rsid w:val="00E515A9"/>
    <w:rsid w:val="00E51B46"/>
    <w:rsid w:val="00E55416"/>
    <w:rsid w:val="00E557CC"/>
    <w:rsid w:val="00E568C9"/>
    <w:rsid w:val="00E569EA"/>
    <w:rsid w:val="00E57570"/>
    <w:rsid w:val="00E60365"/>
    <w:rsid w:val="00E60C51"/>
    <w:rsid w:val="00E61455"/>
    <w:rsid w:val="00E637A8"/>
    <w:rsid w:val="00E64B09"/>
    <w:rsid w:val="00E64F44"/>
    <w:rsid w:val="00E64FE1"/>
    <w:rsid w:val="00E70CAA"/>
    <w:rsid w:val="00E71457"/>
    <w:rsid w:val="00E71B60"/>
    <w:rsid w:val="00E71B98"/>
    <w:rsid w:val="00E72B6E"/>
    <w:rsid w:val="00E74B98"/>
    <w:rsid w:val="00E77E2C"/>
    <w:rsid w:val="00E805CA"/>
    <w:rsid w:val="00E839CE"/>
    <w:rsid w:val="00E85A84"/>
    <w:rsid w:val="00E85CEB"/>
    <w:rsid w:val="00E868B5"/>
    <w:rsid w:val="00E87986"/>
    <w:rsid w:val="00E90435"/>
    <w:rsid w:val="00E913C5"/>
    <w:rsid w:val="00E918A5"/>
    <w:rsid w:val="00E9191A"/>
    <w:rsid w:val="00E92511"/>
    <w:rsid w:val="00E940AA"/>
    <w:rsid w:val="00E95F5D"/>
    <w:rsid w:val="00EA1D5C"/>
    <w:rsid w:val="00EA2A22"/>
    <w:rsid w:val="00EA3610"/>
    <w:rsid w:val="00EA64E0"/>
    <w:rsid w:val="00EA74D7"/>
    <w:rsid w:val="00EA7737"/>
    <w:rsid w:val="00EB1ACD"/>
    <w:rsid w:val="00EB1B1C"/>
    <w:rsid w:val="00EB1DA3"/>
    <w:rsid w:val="00EB2607"/>
    <w:rsid w:val="00EB27C1"/>
    <w:rsid w:val="00EB41D1"/>
    <w:rsid w:val="00EB473E"/>
    <w:rsid w:val="00EC04FB"/>
    <w:rsid w:val="00EC0971"/>
    <w:rsid w:val="00EC1D9E"/>
    <w:rsid w:val="00EC1F39"/>
    <w:rsid w:val="00EC3618"/>
    <w:rsid w:val="00EC3F4D"/>
    <w:rsid w:val="00EC4594"/>
    <w:rsid w:val="00EC4CB0"/>
    <w:rsid w:val="00EC4E45"/>
    <w:rsid w:val="00EC4FFF"/>
    <w:rsid w:val="00EC6945"/>
    <w:rsid w:val="00ED1797"/>
    <w:rsid w:val="00ED2043"/>
    <w:rsid w:val="00ED30D0"/>
    <w:rsid w:val="00ED3E2F"/>
    <w:rsid w:val="00ED47EB"/>
    <w:rsid w:val="00ED5D63"/>
    <w:rsid w:val="00ED74B8"/>
    <w:rsid w:val="00ED7F3B"/>
    <w:rsid w:val="00EE0512"/>
    <w:rsid w:val="00EE276F"/>
    <w:rsid w:val="00EE3C16"/>
    <w:rsid w:val="00EE3DE4"/>
    <w:rsid w:val="00EE3EE0"/>
    <w:rsid w:val="00EE5378"/>
    <w:rsid w:val="00EE5D15"/>
    <w:rsid w:val="00EE647E"/>
    <w:rsid w:val="00EE67CD"/>
    <w:rsid w:val="00EF0517"/>
    <w:rsid w:val="00EF0D64"/>
    <w:rsid w:val="00EF2252"/>
    <w:rsid w:val="00EF3320"/>
    <w:rsid w:val="00EF3C38"/>
    <w:rsid w:val="00EF45FA"/>
    <w:rsid w:val="00EF4778"/>
    <w:rsid w:val="00EF4826"/>
    <w:rsid w:val="00EF4956"/>
    <w:rsid w:val="00EF543E"/>
    <w:rsid w:val="00EF7117"/>
    <w:rsid w:val="00EF7ED0"/>
    <w:rsid w:val="00F00DC4"/>
    <w:rsid w:val="00F01716"/>
    <w:rsid w:val="00F02FAD"/>
    <w:rsid w:val="00F0350F"/>
    <w:rsid w:val="00F03673"/>
    <w:rsid w:val="00F03E12"/>
    <w:rsid w:val="00F0468A"/>
    <w:rsid w:val="00F06D6D"/>
    <w:rsid w:val="00F116B5"/>
    <w:rsid w:val="00F120BA"/>
    <w:rsid w:val="00F13EC4"/>
    <w:rsid w:val="00F14826"/>
    <w:rsid w:val="00F15C24"/>
    <w:rsid w:val="00F16074"/>
    <w:rsid w:val="00F17767"/>
    <w:rsid w:val="00F17FD5"/>
    <w:rsid w:val="00F24118"/>
    <w:rsid w:val="00F264DF"/>
    <w:rsid w:val="00F300D5"/>
    <w:rsid w:val="00F30A82"/>
    <w:rsid w:val="00F333C4"/>
    <w:rsid w:val="00F342C1"/>
    <w:rsid w:val="00F34B79"/>
    <w:rsid w:val="00F35BC8"/>
    <w:rsid w:val="00F3771E"/>
    <w:rsid w:val="00F37B08"/>
    <w:rsid w:val="00F40313"/>
    <w:rsid w:val="00F40F42"/>
    <w:rsid w:val="00F42030"/>
    <w:rsid w:val="00F42D78"/>
    <w:rsid w:val="00F438D0"/>
    <w:rsid w:val="00F439AE"/>
    <w:rsid w:val="00F44022"/>
    <w:rsid w:val="00F44C24"/>
    <w:rsid w:val="00F456BE"/>
    <w:rsid w:val="00F46CAB"/>
    <w:rsid w:val="00F50EBE"/>
    <w:rsid w:val="00F530B8"/>
    <w:rsid w:val="00F532B2"/>
    <w:rsid w:val="00F538C2"/>
    <w:rsid w:val="00F54018"/>
    <w:rsid w:val="00F54387"/>
    <w:rsid w:val="00F543B0"/>
    <w:rsid w:val="00F55462"/>
    <w:rsid w:val="00F557B1"/>
    <w:rsid w:val="00F55E55"/>
    <w:rsid w:val="00F55F4E"/>
    <w:rsid w:val="00F57838"/>
    <w:rsid w:val="00F608CE"/>
    <w:rsid w:val="00F62538"/>
    <w:rsid w:val="00F644B2"/>
    <w:rsid w:val="00F64B20"/>
    <w:rsid w:val="00F64C37"/>
    <w:rsid w:val="00F64FF1"/>
    <w:rsid w:val="00F71486"/>
    <w:rsid w:val="00F72304"/>
    <w:rsid w:val="00F7243B"/>
    <w:rsid w:val="00F73D0C"/>
    <w:rsid w:val="00F74B9A"/>
    <w:rsid w:val="00F7518E"/>
    <w:rsid w:val="00F75656"/>
    <w:rsid w:val="00F75C05"/>
    <w:rsid w:val="00F75F9F"/>
    <w:rsid w:val="00F76A24"/>
    <w:rsid w:val="00F77623"/>
    <w:rsid w:val="00F804A2"/>
    <w:rsid w:val="00F8056E"/>
    <w:rsid w:val="00F817CE"/>
    <w:rsid w:val="00F82DA3"/>
    <w:rsid w:val="00F82F66"/>
    <w:rsid w:val="00F82FAC"/>
    <w:rsid w:val="00F841ED"/>
    <w:rsid w:val="00F85C82"/>
    <w:rsid w:val="00F8743E"/>
    <w:rsid w:val="00F876FD"/>
    <w:rsid w:val="00F92E9A"/>
    <w:rsid w:val="00F93D40"/>
    <w:rsid w:val="00F94413"/>
    <w:rsid w:val="00F97124"/>
    <w:rsid w:val="00F977E5"/>
    <w:rsid w:val="00FA032B"/>
    <w:rsid w:val="00FA064B"/>
    <w:rsid w:val="00FA12F5"/>
    <w:rsid w:val="00FA1A19"/>
    <w:rsid w:val="00FA1EE5"/>
    <w:rsid w:val="00FA324B"/>
    <w:rsid w:val="00FA325D"/>
    <w:rsid w:val="00FA3277"/>
    <w:rsid w:val="00FA35BE"/>
    <w:rsid w:val="00FA4771"/>
    <w:rsid w:val="00FA608B"/>
    <w:rsid w:val="00FA63CF"/>
    <w:rsid w:val="00FA7A40"/>
    <w:rsid w:val="00FA7E31"/>
    <w:rsid w:val="00FB0B25"/>
    <w:rsid w:val="00FB1AD5"/>
    <w:rsid w:val="00FB1F4C"/>
    <w:rsid w:val="00FB34FA"/>
    <w:rsid w:val="00FB43FC"/>
    <w:rsid w:val="00FB4835"/>
    <w:rsid w:val="00FB4EE8"/>
    <w:rsid w:val="00FB68BD"/>
    <w:rsid w:val="00FB7A6F"/>
    <w:rsid w:val="00FC0A07"/>
    <w:rsid w:val="00FC0CEA"/>
    <w:rsid w:val="00FC21F5"/>
    <w:rsid w:val="00FC2246"/>
    <w:rsid w:val="00FC4469"/>
    <w:rsid w:val="00FC522B"/>
    <w:rsid w:val="00FC63A1"/>
    <w:rsid w:val="00FD2038"/>
    <w:rsid w:val="00FD23B4"/>
    <w:rsid w:val="00FD2676"/>
    <w:rsid w:val="00FD2AEB"/>
    <w:rsid w:val="00FD2BF7"/>
    <w:rsid w:val="00FD3A78"/>
    <w:rsid w:val="00FD716E"/>
    <w:rsid w:val="00FD72EB"/>
    <w:rsid w:val="00FD7CDE"/>
    <w:rsid w:val="00FE0C66"/>
    <w:rsid w:val="00FE1938"/>
    <w:rsid w:val="00FE1E23"/>
    <w:rsid w:val="00FE318C"/>
    <w:rsid w:val="00FE4480"/>
    <w:rsid w:val="00FE642B"/>
    <w:rsid w:val="00FE66F1"/>
    <w:rsid w:val="00FE6F6E"/>
    <w:rsid w:val="00FE712B"/>
    <w:rsid w:val="00FF032A"/>
    <w:rsid w:val="00FF0C15"/>
    <w:rsid w:val="00FF36BD"/>
    <w:rsid w:val="00FF38D2"/>
    <w:rsid w:val="00FF39D9"/>
    <w:rsid w:val="00FF4604"/>
    <w:rsid w:val="00FF4B00"/>
    <w:rsid w:val="00FF50A1"/>
    <w:rsid w:val="00FF5543"/>
    <w:rsid w:val="00FF5CA7"/>
    <w:rsid w:val="00FF5F3F"/>
    <w:rsid w:val="00FF7A3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CF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uiPriority w:val="99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uiPriority w:val="99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pps.roadworks.org/downloads/tm/rg_road-closure-ttro-second-notice-105666262-3101209.pdf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ETTERHEAD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9268-9238-48EA-8618-D55DADED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2008</Template>
  <TotalTime>2</TotalTime>
  <Pages>8</Pages>
  <Words>1787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Lapley, Stretton &amp; Wheaton Aston Parish Council</vt:lpstr>
    </vt:vector>
  </TitlesOfParts>
  <Company>Lapley, Stretton &amp; Wheaton Aston PC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Lapley, Stretton &amp; Wheaton Aston Parish Council</dc:title>
  <dc:creator>LSWAPC</dc:creator>
  <cp:lastModifiedBy>Assistant</cp:lastModifiedBy>
  <cp:revision>3</cp:revision>
  <cp:lastPrinted>2018-06-28T13:51:00Z</cp:lastPrinted>
  <dcterms:created xsi:type="dcterms:W3CDTF">2018-06-28T13:42:00Z</dcterms:created>
  <dcterms:modified xsi:type="dcterms:W3CDTF">2018-06-28T13:51:00Z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-647415408</vt:i4>
  </property>
</Properties>
</file>